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4E1D8" w14:textId="77777777" w:rsidR="0085365D" w:rsidRDefault="00035561" w:rsidP="00035561">
      <w:pPr>
        <w:jc w:val="center"/>
        <w:rPr>
          <w:b/>
          <w:sz w:val="20"/>
          <w:szCs w:val="20"/>
        </w:rPr>
      </w:pPr>
      <w:r w:rsidRPr="00DD7C93">
        <w:rPr>
          <w:b/>
          <w:sz w:val="20"/>
          <w:szCs w:val="20"/>
        </w:rPr>
        <w:t>АНКЕТА</w:t>
      </w:r>
      <w:r w:rsidR="0085365D" w:rsidRPr="00DD7C93">
        <w:rPr>
          <w:b/>
          <w:sz w:val="20"/>
          <w:szCs w:val="20"/>
        </w:rPr>
        <w:t xml:space="preserve"> КЛИЕНТА</w:t>
      </w:r>
    </w:p>
    <w:p w14:paraId="1AC8F802" w14:textId="77777777" w:rsidR="00035561" w:rsidRPr="00DD7C93" w:rsidRDefault="0085365D" w:rsidP="00035561">
      <w:pPr>
        <w:jc w:val="center"/>
        <w:rPr>
          <w:b/>
          <w:i/>
          <w:sz w:val="20"/>
          <w:szCs w:val="20"/>
        </w:rPr>
      </w:pPr>
      <w:r w:rsidRPr="00DD7C93">
        <w:rPr>
          <w:b/>
          <w:sz w:val="20"/>
          <w:szCs w:val="20"/>
        </w:rPr>
        <w:t>(</w:t>
      </w:r>
      <w:r w:rsidR="009152EB" w:rsidRPr="00DD7C93">
        <w:rPr>
          <w:b/>
          <w:sz w:val="20"/>
          <w:szCs w:val="20"/>
        </w:rPr>
        <w:t>ИНОСТРАНН</w:t>
      </w:r>
      <w:r w:rsidRPr="00DD7C93">
        <w:rPr>
          <w:b/>
          <w:sz w:val="20"/>
          <w:szCs w:val="20"/>
        </w:rPr>
        <w:t>АЯ</w:t>
      </w:r>
      <w:r w:rsidR="009152EB" w:rsidRPr="00DD7C93">
        <w:rPr>
          <w:b/>
          <w:sz w:val="20"/>
          <w:szCs w:val="20"/>
        </w:rPr>
        <w:t xml:space="preserve"> СТРУКТУР</w:t>
      </w:r>
      <w:r w:rsidRPr="00DD7C93">
        <w:rPr>
          <w:b/>
          <w:sz w:val="20"/>
          <w:szCs w:val="20"/>
        </w:rPr>
        <w:t>А</w:t>
      </w:r>
      <w:r w:rsidR="009152EB" w:rsidRPr="00DD7C93">
        <w:rPr>
          <w:b/>
          <w:sz w:val="20"/>
          <w:szCs w:val="20"/>
        </w:rPr>
        <w:t xml:space="preserve"> БЕЗ ОБРАЗОВАНИЯ ЮРИДИЧЕСКОГО ЛИЦА</w:t>
      </w:r>
      <w:r w:rsidRPr="00DD7C93">
        <w:rPr>
          <w:b/>
          <w:sz w:val="20"/>
          <w:szCs w:val="20"/>
        </w:rPr>
        <w:t>)</w:t>
      </w:r>
    </w:p>
    <w:p w14:paraId="2ADF24B8" w14:textId="77777777" w:rsidR="00F1230F" w:rsidRPr="00DD7C93" w:rsidRDefault="00F1230F" w:rsidP="00F1230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149"/>
        <w:gridCol w:w="5571"/>
      </w:tblGrid>
      <w:tr w:rsidR="00F1230F" w:rsidRPr="00DD7C93" w14:paraId="0115A67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905EF7" w14:textId="77777777" w:rsidR="00F1230F" w:rsidRPr="00DD7C93" w:rsidRDefault="004D1884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(в русской транскрипции):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0572" w14:textId="77777777" w:rsidR="00F1230F" w:rsidRPr="00DD7C93" w:rsidRDefault="00F1230F" w:rsidP="007F30B4">
            <w:pPr>
              <w:rPr>
                <w:b/>
                <w:sz w:val="20"/>
                <w:szCs w:val="20"/>
              </w:rPr>
            </w:pPr>
          </w:p>
        </w:tc>
      </w:tr>
      <w:tr w:rsidR="00F1230F" w:rsidRPr="00DD7C93" w14:paraId="6CD40A94" w14:textId="77777777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A07BC6" w14:textId="7EBAC1FD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</w:t>
            </w:r>
            <w:r w:rsidR="004F651F" w:rsidRPr="00DD7C93">
              <w:rPr>
                <w:bCs/>
                <w:sz w:val="20"/>
                <w:szCs w:val="20"/>
              </w:rPr>
              <w:t xml:space="preserve"> </w:t>
            </w:r>
            <w:r w:rsidR="004D1884" w:rsidRPr="00DD7C93">
              <w:rPr>
                <w:bCs/>
                <w:sz w:val="20"/>
                <w:szCs w:val="20"/>
              </w:rPr>
              <w:t>(в русской транскрипции)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3286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35A6587C" w14:textId="77777777" w:rsidTr="00DD7C93"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A6D00C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Полное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80EA3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DD7C93" w14:paraId="6C7AE08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9D5BA5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Сокращенное наименование на иностранном языке: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1B789" w14:textId="77777777" w:rsidR="00F1230F" w:rsidRPr="00DD7C93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410774EF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03979E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ИНН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C71D3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11960A4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1DC106" w14:textId="77777777" w:rsidR="002A51DF" w:rsidRPr="00DD7C93" w:rsidRDefault="002A51DF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КИО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2F8F7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450A4A" w:rsidRPr="00DD7C93" w14:paraId="23918F6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141004" w14:textId="77777777" w:rsidR="00450A4A" w:rsidRPr="00DD7C93" w:rsidRDefault="00450A4A" w:rsidP="002A51D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  <w:lang w:val="en-US"/>
              </w:rPr>
              <w:t>TIN</w:t>
            </w:r>
            <w:r w:rsidRPr="00DD7C93">
              <w:rPr>
                <w:bCs/>
                <w:sz w:val="20"/>
                <w:szCs w:val="20"/>
              </w:rPr>
              <w:t xml:space="preserve"> (при наличии):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75054" w14:textId="77777777" w:rsidR="00450A4A" w:rsidRPr="00DD7C93" w:rsidRDefault="00450A4A" w:rsidP="007F30B4">
            <w:pPr>
              <w:rPr>
                <w:bCs/>
                <w:sz w:val="20"/>
                <w:szCs w:val="20"/>
              </w:rPr>
            </w:pPr>
          </w:p>
        </w:tc>
      </w:tr>
      <w:tr w:rsidR="00826869" w:rsidRPr="00DD7C93" w14:paraId="5A37CE22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37BABD" w14:textId="77777777" w:rsidR="00826869" w:rsidRPr="00DD7C93" w:rsidRDefault="00826869" w:rsidP="00DD7C9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DD7C93">
              <w:rPr>
                <w:rFonts w:eastAsia="Calibri"/>
                <w:sz w:val="20"/>
                <w:szCs w:val="20"/>
              </w:rPr>
              <w:t>Код (коды) (при наличии) в государстве (на территории) ее регистрации (инкорпорации) в качестве налогоплательщика (или их аналоги)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3A759" w14:textId="77777777" w:rsidR="00826869" w:rsidRPr="00DD7C93" w:rsidRDefault="00826869" w:rsidP="007F30B4">
            <w:pPr>
              <w:rPr>
                <w:bCs/>
                <w:sz w:val="20"/>
                <w:szCs w:val="20"/>
              </w:rPr>
            </w:pPr>
          </w:p>
        </w:tc>
      </w:tr>
      <w:tr w:rsidR="002930CD" w:rsidRPr="00DD7C93" w14:paraId="33E4602E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EBCF29" w14:textId="77777777" w:rsidR="002930CD" w:rsidRPr="00DD7C93" w:rsidRDefault="002930CD" w:rsidP="002A51DF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napToGrid w:val="0"/>
                <w:color w:val="000000"/>
                <w:sz w:val="20"/>
                <w:szCs w:val="20"/>
              </w:rPr>
              <w:t>Место ведения основной деятельности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72572" w14:textId="77777777" w:rsidR="002930CD" w:rsidRPr="00DD7C93" w:rsidRDefault="002930CD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231C94AB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4A8F6A" w14:textId="77777777" w:rsidR="002A51DF" w:rsidRPr="00DD7C93" w:rsidRDefault="002A51DF" w:rsidP="00DE10C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Состав имущества, находящегося в управлении (собственности)</w:t>
            </w:r>
            <w:r w:rsidR="00195979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CB304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  <w:tr w:rsidR="002A51DF" w:rsidRPr="00DD7C93" w14:paraId="1E057E71" w14:textId="77777777" w:rsidTr="00DD7C93">
        <w:trPr>
          <w:trHeight w:val="24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803366" w14:textId="77777777" w:rsidR="002A51DF" w:rsidRPr="00DD7C93" w:rsidRDefault="002A51D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Фамилия, имя, отчество (при наличии)</w:t>
            </w:r>
            <w:r w:rsidR="004F651F" w:rsidRPr="00DD7C93">
              <w:rPr>
                <w:bCs/>
                <w:sz w:val="20"/>
                <w:szCs w:val="20"/>
              </w:rPr>
              <w:t xml:space="preserve">, </w:t>
            </w:r>
            <w:r w:rsidRPr="00DD7C93">
              <w:rPr>
                <w:bCs/>
                <w:sz w:val="20"/>
                <w:szCs w:val="20"/>
              </w:rPr>
              <w:t>наименование и адрес места жительства (места нахождения) учредителей и доверительного собственника (управляющего)</w:t>
            </w:r>
            <w:r w:rsidR="00756B11" w:rsidRPr="00DD7C93">
              <w:rPr>
                <w:bCs/>
                <w:sz w:val="20"/>
                <w:szCs w:val="20"/>
              </w:rPr>
              <w:t xml:space="preserve"> </w:t>
            </w:r>
            <w:r w:rsidRPr="00DD7C93">
              <w:rPr>
                <w:rStyle w:val="af8"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08A46" w14:textId="77777777" w:rsidR="002A51DF" w:rsidRPr="00DD7C93" w:rsidRDefault="002A51DF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53D074D0" w14:textId="5DB10E4E" w:rsidR="00372CEF" w:rsidRPr="00DD7C93" w:rsidRDefault="00372CEF" w:rsidP="00372CEF">
      <w:pPr>
        <w:rPr>
          <w:b/>
          <w:bCs/>
          <w:iCs/>
          <w:sz w:val="16"/>
          <w:szCs w:val="16"/>
        </w:rPr>
      </w:pPr>
      <w:r w:rsidRPr="00DD7C93">
        <w:rPr>
          <w:b/>
          <w:bCs/>
          <w:iCs/>
          <w:sz w:val="16"/>
          <w:szCs w:val="16"/>
        </w:rPr>
        <w:t xml:space="preserve">СВЕДЕНИЯ О </w:t>
      </w:r>
      <w:r w:rsidR="00FE1BB9" w:rsidRPr="00DD7C93">
        <w:rPr>
          <w:b/>
          <w:bCs/>
          <w:iCs/>
          <w:sz w:val="16"/>
          <w:szCs w:val="16"/>
        </w:rPr>
        <w:t xml:space="preserve">ГОСУДАРСТВЕННОЙ </w:t>
      </w:r>
      <w:r w:rsidRPr="00DD7C93">
        <w:rPr>
          <w:b/>
          <w:bCs/>
          <w:iCs/>
          <w:sz w:val="16"/>
          <w:szCs w:val="16"/>
        </w:rPr>
        <w:t xml:space="preserve">РЕГИСТРАЦИИ КЛИЕНТА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4450"/>
        <w:gridCol w:w="1455"/>
        <w:gridCol w:w="2450"/>
        <w:gridCol w:w="1365"/>
      </w:tblGrid>
      <w:tr w:rsidR="00372CEF" w:rsidRPr="00DD7C93" w14:paraId="63111F90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1E3F80" w14:textId="6C7EA8DD" w:rsidR="00372CEF" w:rsidRPr="00DD7C93" w:rsidRDefault="00372CEF" w:rsidP="00996D4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</w:t>
            </w:r>
            <w:r w:rsidR="00C824A9">
              <w:rPr>
                <w:rFonts w:eastAsia="Calibri"/>
                <w:sz w:val="20"/>
                <w:szCs w:val="20"/>
              </w:rPr>
              <w:t xml:space="preserve"> </w:t>
            </w:r>
            <w:r w:rsidR="003F4DD0">
              <w:rPr>
                <w:rFonts w:eastAsia="Calibri"/>
                <w:sz w:val="20"/>
                <w:szCs w:val="20"/>
              </w:rPr>
              <w:t>п</w:t>
            </w:r>
            <w:r w:rsidR="00164D25">
              <w:rPr>
                <w:rFonts w:eastAsia="Calibri"/>
                <w:sz w:val="20"/>
                <w:szCs w:val="20"/>
              </w:rPr>
              <w:t>р</w:t>
            </w:r>
            <w:r w:rsidR="00C824A9">
              <w:rPr>
                <w:rFonts w:eastAsia="Calibri"/>
                <w:sz w:val="20"/>
                <w:szCs w:val="20"/>
              </w:rPr>
              <w:t>и регистрации (инкорпорации):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71FF0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1026E328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F4CE4D" w14:textId="77777777" w:rsidR="00372CEF" w:rsidRPr="00DD7C93" w:rsidRDefault="00372CEF" w:rsidP="00371015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Место регистрации</w:t>
            </w:r>
            <w:r w:rsidR="00C824A9">
              <w:rPr>
                <w:bCs/>
                <w:sz w:val="20"/>
                <w:szCs w:val="20"/>
              </w:rPr>
              <w:t xml:space="preserve"> (местонахождение)</w:t>
            </w:r>
            <w:r w:rsidRPr="00DD7C93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2489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D556F6" w14:textId="77777777" w:rsidR="00372CEF" w:rsidRPr="00DD7C93" w:rsidRDefault="004F651F" w:rsidP="004F651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</w:t>
            </w:r>
            <w:r w:rsidR="00372CEF" w:rsidRPr="00DD7C93">
              <w:rPr>
                <w:bCs/>
                <w:sz w:val="20"/>
                <w:szCs w:val="20"/>
              </w:rPr>
              <w:t>ата присвоения регистрационного номера /дата гос. регистрации: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6083E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  <w:tr w:rsidR="00372CEF" w:rsidRPr="00DD7C93" w14:paraId="1F4BD1E6" w14:textId="77777777" w:rsidTr="00DD7C93">
        <w:trPr>
          <w:trHeight w:val="249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E52496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6B07" w14:textId="77777777" w:rsidR="00372CEF" w:rsidRPr="00DD7C93" w:rsidRDefault="00372CEF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4D04C08B" w14:textId="77777777" w:rsidR="00996D48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</w:p>
    <w:p w14:paraId="3AC01CD4" w14:textId="4A5B83B0" w:rsidR="00FE1BB9" w:rsidRPr="00DD7C93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902"/>
        <w:gridCol w:w="429"/>
        <w:gridCol w:w="1907"/>
        <w:gridCol w:w="729"/>
        <w:gridCol w:w="283"/>
        <w:gridCol w:w="1253"/>
        <w:gridCol w:w="713"/>
        <w:gridCol w:w="849"/>
        <w:gridCol w:w="582"/>
        <w:gridCol w:w="1394"/>
        <w:gridCol w:w="267"/>
      </w:tblGrid>
      <w:tr w:rsidR="00FE1BB9" w:rsidRPr="00FE1BB9" w14:paraId="3822182F" w14:textId="77777777" w:rsidTr="00E30DA2">
        <w:trPr>
          <w:trHeight w:val="127"/>
        </w:trPr>
        <w:tc>
          <w:tcPr>
            <w:tcW w:w="4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1EB44C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7CC28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6000D0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DCCA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CF4F211" w14:textId="77777777" w:rsidTr="00E30DA2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06A502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F500B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2EC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23702609" w14:textId="77777777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F76B96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74B9C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4C6BA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AA030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314D9E07" w14:textId="77777777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FDD85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1FE45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D49DCB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650FC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78953AE0" w14:textId="77777777" w:rsidTr="00E30DA2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9B43B2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4DFB04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3BCF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FE1BB9" w14:paraId="34C96FC3" w14:textId="77777777" w:rsidTr="00E30DA2">
        <w:trPr>
          <w:trHeight w:val="127"/>
        </w:trPr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0099D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A8754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EC65A29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DBD07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E1BB9" w:rsidRPr="003B1B65" w14:paraId="3F4B6037" w14:textId="77777777" w:rsidTr="00E30DA2">
        <w:trPr>
          <w:trHeight w:val="127"/>
        </w:trPr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D16ADA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ECF6" w14:textId="77777777" w:rsidR="00FE1BB9" w:rsidRPr="00DD7C93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1B62F3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FC5FE" w14:textId="77777777" w:rsidR="00FE1BB9" w:rsidRPr="003B1B65" w:rsidRDefault="00FE1BB9" w:rsidP="00E30DA2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49B6E7A2" w14:textId="7CA18F3C" w:rsidR="00E14F19" w:rsidRPr="00FE1BB9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FE1BB9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14:paraId="263126A1" w14:textId="77777777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E120E6" w14:textId="77777777" w:rsidR="00E14F19" w:rsidRPr="004C3498" w:rsidRDefault="00E14F19" w:rsidP="007F30B4">
            <w:pPr>
              <w:rPr>
                <w:bCs/>
                <w:sz w:val="20"/>
                <w:szCs w:val="20"/>
              </w:rPr>
            </w:pPr>
            <w:r w:rsidRPr="00AF3131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D260" w14:textId="77777777" w:rsidR="00E14F19" w:rsidRPr="00E2079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0E76E8" w14:textId="77777777" w:rsidR="00E14F19" w:rsidRPr="004F651F" w:rsidRDefault="00E14F19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6770" w14:textId="77777777" w:rsidR="00E14F19" w:rsidRPr="00735C30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32D5EB2A" w14:textId="77777777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A3BA64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683F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3AB7F86" w14:textId="77777777" w:rsidR="00E14F19" w:rsidRPr="00C32E7E" w:rsidRDefault="00E14F19" w:rsidP="00E14F1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C32E7E">
        <w:rPr>
          <w:b/>
          <w:iCs/>
          <w:sz w:val="16"/>
          <w:szCs w:val="16"/>
        </w:rPr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E14F19" w:rsidRPr="00C32E7E" w14:paraId="29CA8ABB" w14:textId="77777777" w:rsidTr="007F30B4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482CA4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7E2B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263BB8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E4AD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E14F19" w:rsidRPr="00C32E7E" w14:paraId="708D05D9" w14:textId="77777777" w:rsidTr="007F30B4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38DF28" w14:textId="77777777" w:rsidR="00E14F19" w:rsidRPr="00C32E7E" w:rsidRDefault="00E14F19" w:rsidP="007F30B4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D659" w14:textId="77777777" w:rsidR="00E14F19" w:rsidRPr="00C32E7E" w:rsidRDefault="00E14F19" w:rsidP="007F30B4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6D2636C9" w14:textId="77777777" w:rsidR="003A1D45" w:rsidRPr="00996D48" w:rsidRDefault="003A1D45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СОСТАВЕ ИМУЩЕСТВА, </w:t>
      </w:r>
      <w:r>
        <w:rPr>
          <w:b/>
          <w:caps/>
          <w:sz w:val="16"/>
          <w:szCs w:val="16"/>
        </w:rPr>
        <w:t>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A1D45" w:rsidRPr="00735C30" w14:paraId="6467A42E" w14:textId="77777777" w:rsidTr="00F267A1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0BF05" w14:textId="77777777" w:rsidR="003A1D45" w:rsidRPr="004C3498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находится в управлении: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025A" w14:textId="77777777" w:rsidR="003A1D45" w:rsidRPr="00E2079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D000F3" w14:textId="77777777" w:rsidR="003A1D45" w:rsidRPr="004F651F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Иное: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4457" w14:textId="77777777" w:rsidR="003A1D45" w:rsidRPr="00735C30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046DED31" w14:textId="77777777" w:rsidTr="00F267A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7126C2C" w14:textId="77777777" w:rsidR="003A1D45" w:rsidRPr="00C32E7E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Имущество находится в собственности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D0AB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A1D45" w:rsidRPr="00C32E7E" w14:paraId="2F654F8B" w14:textId="77777777" w:rsidTr="00F267A1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3125B4" w14:textId="77777777" w:rsidR="003A1D45" w:rsidRDefault="003A1D45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 имущества: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2702" w14:textId="77777777" w:rsidR="003A1D45" w:rsidRPr="00C32E7E" w:rsidRDefault="003A1D45" w:rsidP="00F267A1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CA95CD7" w14:textId="77777777" w:rsidR="00D96D32" w:rsidRPr="00996D48" w:rsidRDefault="00C87585" w:rsidP="00D96D32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>СВЕДЕНИЯ О</w:t>
      </w:r>
      <w:r w:rsidR="00D96D32" w:rsidRPr="00996D48">
        <w:rPr>
          <w:b/>
          <w:caps/>
          <w:sz w:val="16"/>
          <w:szCs w:val="16"/>
        </w:rPr>
        <w:t>Б УЧРЕДИТЕЛЯХ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D96D32" w:rsidRPr="007959A7" w14:paraId="7586861C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85B79AC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5F6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18474040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D3E5C5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8B50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72ECD683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7895F8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FD8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  <w:tr w:rsidR="00D96D32" w:rsidRPr="007959A7" w14:paraId="62661D52" w14:textId="77777777" w:rsidTr="00F267A1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EE4B27" w14:textId="77777777" w:rsidR="00D96D32" w:rsidRDefault="00D96D32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417" w14:textId="77777777" w:rsidR="00D96D32" w:rsidRPr="007959A7" w:rsidRDefault="00D96D32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027FAEA5" w14:textId="77777777" w:rsidR="003A1D45" w:rsidRPr="00996D48" w:rsidRDefault="00D96D32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996D48">
        <w:rPr>
          <w:b/>
          <w:caps/>
          <w:sz w:val="16"/>
          <w:szCs w:val="16"/>
        </w:rPr>
        <w:t xml:space="preserve">СВЕДЕНИЯ О </w:t>
      </w:r>
      <w:r w:rsidR="00C87585" w:rsidRPr="00996D48">
        <w:rPr>
          <w:b/>
          <w:caps/>
          <w:sz w:val="16"/>
          <w:szCs w:val="16"/>
        </w:rPr>
        <w:t>ДОВЕРИТЕЛЬНОМ СОБСТВЕННИКЕ (УПРАВЛЯЮЩЕМ) ИМУЩЕСТВА, НАХОДЯЩЕГОСЯ В УПРАВЛЕНИИ (СОБСТВЕННОСТИ)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157"/>
        <w:gridCol w:w="6563"/>
      </w:tblGrid>
      <w:tr w:rsidR="00C87585" w:rsidRPr="007959A7" w14:paraId="5584FD90" w14:textId="77777777" w:rsidTr="00996D48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5BAEA7" w14:textId="77777777" w:rsidR="00C87585" w:rsidRPr="007959A7" w:rsidRDefault="00C87585" w:rsidP="00C87585">
            <w:pPr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Фамилия, Имя Отчество (при наличии)</w:t>
            </w:r>
            <w:r w:rsidRPr="007959A7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3E26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4AAA857B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005B45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жительства: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DBA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7127A7F6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CFA285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Наименование: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BD5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  <w:tr w:rsidR="00C87585" w:rsidRPr="007959A7" w14:paraId="234EDAD6" w14:textId="77777777" w:rsidTr="00C87585">
        <w:trPr>
          <w:trHeight w:val="2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963838D" w14:textId="77777777" w:rsidR="00C87585" w:rsidRDefault="00C87585" w:rsidP="00C8758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Адрес места нахождения</w:t>
            </w:r>
          </w:p>
        </w:tc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8361" w14:textId="77777777" w:rsidR="00C87585" w:rsidRPr="007959A7" w:rsidRDefault="00C87585" w:rsidP="00F267A1">
            <w:pPr>
              <w:rPr>
                <w:b/>
                <w:sz w:val="20"/>
                <w:szCs w:val="20"/>
              </w:rPr>
            </w:pPr>
          </w:p>
        </w:tc>
      </w:tr>
    </w:tbl>
    <w:p w14:paraId="1122BF47" w14:textId="017A9BBF" w:rsidR="00466B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caps/>
          <w:sz w:val="16"/>
          <w:szCs w:val="16"/>
        </w:rPr>
      </w:pPr>
      <w:r w:rsidRPr="004F651F">
        <w:rPr>
          <w:b/>
          <w:caps/>
          <w:sz w:val="16"/>
          <w:szCs w:val="16"/>
        </w:rPr>
        <w:t xml:space="preserve">Сведения о присутствии или отсутствии по </w:t>
      </w:r>
      <w:r w:rsidR="00E76746">
        <w:rPr>
          <w:b/>
          <w:caps/>
          <w:sz w:val="16"/>
          <w:szCs w:val="16"/>
        </w:rPr>
        <w:t xml:space="preserve">адресу </w:t>
      </w:r>
      <w:r w:rsidRPr="004F651F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735C30">
        <w:rPr>
          <w:b/>
          <w:caps/>
          <w:sz w:val="16"/>
          <w:szCs w:val="16"/>
        </w:rPr>
        <w:t xml:space="preserve"> </w:t>
      </w:r>
      <w:r w:rsidRPr="00733F6C">
        <w:rPr>
          <w:b/>
          <w:caps/>
          <w:sz w:val="16"/>
          <w:szCs w:val="16"/>
        </w:rPr>
        <w:t xml:space="preserve">ЕЕ постоянно действующего органа управления, иного органа или лица, </w:t>
      </w:r>
    </w:p>
    <w:p w14:paraId="232DF8DE" w14:textId="52212104" w:rsidR="00C86A9C" w:rsidRPr="00C32E7E" w:rsidRDefault="00C86A9C" w:rsidP="00C86A9C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733F6C">
        <w:rPr>
          <w:b/>
          <w:caps/>
          <w:sz w:val="16"/>
          <w:szCs w:val="16"/>
        </w:rPr>
        <w:t>которые имеют право де</w:t>
      </w:r>
      <w:r w:rsidRPr="00C32E7E">
        <w:rPr>
          <w:b/>
          <w:caps/>
          <w:sz w:val="16"/>
          <w:szCs w:val="16"/>
        </w:rPr>
        <w:t>йствовать от имени СТРУКТУРЫ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C86A9C" w:rsidRPr="00C32E7E" w14:paraId="2950B3CB" w14:textId="77777777" w:rsidTr="00E30DA2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B12E2C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5196F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EDB428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52D89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C32E7E" w14:paraId="1BD45ED0" w14:textId="77777777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80E301D" w14:textId="77777777" w:rsidR="00C86A9C" w:rsidRPr="00C32E7E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8994E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FE3E32" w14:textId="77777777" w:rsidR="00C86A9C" w:rsidRPr="00C32E7E" w:rsidRDefault="00C86A9C" w:rsidP="00E30DA2">
            <w:pPr>
              <w:rPr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4DD8E" w14:textId="77777777" w:rsidR="00C86A9C" w:rsidRPr="00C32E7E" w:rsidRDefault="00C86A9C" w:rsidP="00E30DA2">
            <w:pPr>
              <w:rPr>
                <w:sz w:val="20"/>
                <w:szCs w:val="20"/>
              </w:rPr>
            </w:pPr>
          </w:p>
        </w:tc>
      </w:tr>
      <w:tr w:rsidR="00C86A9C" w:rsidRPr="003B1B65" w14:paraId="291AE84D" w14:textId="77777777" w:rsidTr="00E30DA2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D461D51" w14:textId="77777777" w:rsidR="00C86A9C" w:rsidRPr="003B1B65" w:rsidRDefault="00C86A9C" w:rsidP="00E30DA2">
            <w:pPr>
              <w:rPr>
                <w:bCs/>
                <w:sz w:val="20"/>
                <w:szCs w:val="20"/>
              </w:rPr>
            </w:pPr>
            <w:r w:rsidRPr="00C32E7E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F7867" w14:textId="77777777" w:rsidR="00C86A9C" w:rsidRPr="003B1B65" w:rsidRDefault="00C86A9C" w:rsidP="00E30DA2">
            <w:pPr>
              <w:rPr>
                <w:sz w:val="20"/>
                <w:szCs w:val="20"/>
              </w:rPr>
            </w:pPr>
          </w:p>
        </w:tc>
      </w:tr>
    </w:tbl>
    <w:p w14:paraId="084EA67F" w14:textId="77777777" w:rsidR="00FE1BB9" w:rsidRDefault="00FE1BB9" w:rsidP="00FE1BB9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DD7C93">
        <w:rPr>
          <w:b/>
          <w:iCs/>
          <w:caps/>
          <w:sz w:val="16"/>
          <w:szCs w:val="16"/>
        </w:rPr>
        <w:t>АДРЕС (место нахождения) представительства, отделения, иного обособленного подразделения КЛИЕНТА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67"/>
        <w:gridCol w:w="4211"/>
        <w:gridCol w:w="918"/>
        <w:gridCol w:w="1896"/>
        <w:gridCol w:w="267"/>
        <w:gridCol w:w="6"/>
      </w:tblGrid>
      <w:tr w:rsidR="004F651F" w:rsidRPr="00C95F82" w14:paraId="57613635" w14:textId="77777777" w:rsidTr="004F651F">
        <w:trPr>
          <w:gridAfter w:val="1"/>
          <w:wAfter w:w="6" w:type="dxa"/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56056B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  <w:r w:rsidRPr="00C95F82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A4F4" w14:textId="77777777" w:rsidR="004F651F" w:rsidRPr="00C95F82" w:rsidRDefault="004F651F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36D844" w14:textId="77777777" w:rsidR="004F651F" w:rsidRPr="00C95F82" w:rsidRDefault="004F651F" w:rsidP="00E30DA2">
            <w:pPr>
              <w:rPr>
                <w:sz w:val="20"/>
                <w:szCs w:val="20"/>
              </w:rPr>
            </w:pPr>
            <w:r w:rsidRPr="00C95F82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38850" w14:textId="77777777" w:rsidR="004F651F" w:rsidRPr="00C95F82" w:rsidRDefault="004F651F" w:rsidP="00E30DA2">
            <w:pPr>
              <w:rPr>
                <w:sz w:val="20"/>
                <w:szCs w:val="20"/>
              </w:rPr>
            </w:pPr>
          </w:p>
        </w:tc>
      </w:tr>
      <w:tr w:rsidR="00FE1BB9" w:rsidRPr="00FE1BB9" w14:paraId="464083B7" w14:textId="77777777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698497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7FEE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089698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037D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3B1B65" w14:paraId="3C7D1B27" w14:textId="77777777" w:rsidTr="004F651F">
        <w:trPr>
          <w:trHeight w:val="167"/>
        </w:trPr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09CAE3" w14:textId="77777777" w:rsidR="00FE1BB9" w:rsidRPr="003B1B65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94446" w14:textId="77777777" w:rsidR="00FE1BB9" w:rsidRPr="003B1B65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6878C66" w14:textId="77777777" w:rsidR="00FE1BB9" w:rsidRPr="00DD7C93" w:rsidRDefault="00FE1BB9" w:rsidP="00FE1BB9">
      <w:pPr>
        <w:rPr>
          <w:b/>
          <w:sz w:val="16"/>
          <w:szCs w:val="16"/>
        </w:rPr>
      </w:pPr>
      <w:r w:rsidRPr="00DD7C93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FE1BB9" w:rsidRPr="00FE1BB9" w14:paraId="399F95A3" w14:textId="77777777" w:rsidTr="00E30DA2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21E7BE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430D3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91EF75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  <w:r w:rsidRPr="00DD7C93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C4F6B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0CF707F5" w14:textId="77777777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3C58EB" w14:textId="77777777" w:rsidR="00FE1BB9" w:rsidRPr="00DD7C93" w:rsidRDefault="00FE1BB9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C0CE2" w14:textId="77777777" w:rsidR="00FE1BB9" w:rsidRPr="00DD7C93" w:rsidRDefault="00FE1BB9" w:rsidP="00E30DA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FE1BB9" w:rsidRPr="00FE1BB9" w14:paraId="4A85C6F0" w14:textId="77777777" w:rsidTr="00E30DA2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F8EAE9" w14:textId="77777777" w:rsidR="00FE1BB9" w:rsidRPr="00FE1BB9" w:rsidRDefault="00FE1BB9" w:rsidP="00E30DA2">
            <w:pPr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F398" w14:textId="77777777" w:rsidR="00FE1BB9" w:rsidRPr="00AF3131" w:rsidRDefault="00FE1BB9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092DD249" w14:textId="77777777" w:rsidR="001C121F" w:rsidRPr="00FE1BB9" w:rsidRDefault="001C121F" w:rsidP="001C121F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FE1BB9">
        <w:rPr>
          <w:b/>
          <w:sz w:val="16"/>
          <w:szCs w:val="16"/>
        </w:rPr>
        <w:t xml:space="preserve">БАНКОВСКИЕ РЕКВИЗИТЫ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426"/>
        <w:gridCol w:w="848"/>
        <w:gridCol w:w="567"/>
        <w:gridCol w:w="1138"/>
        <w:gridCol w:w="2552"/>
        <w:gridCol w:w="707"/>
        <w:gridCol w:w="426"/>
        <w:gridCol w:w="1703"/>
      </w:tblGrid>
      <w:tr w:rsidR="001C121F" w:rsidRPr="00FE1BB9" w14:paraId="57B0F2D9" w14:textId="77777777" w:rsidTr="00DD7C93">
        <w:tc>
          <w:tcPr>
            <w:tcW w:w="3152" w:type="dxa"/>
            <w:gridSpan w:val="4"/>
            <w:shd w:val="clear" w:color="auto" w:fill="E0E0E0"/>
            <w:vAlign w:val="bottom"/>
          </w:tcPr>
          <w:p w14:paraId="3DE8FFFA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26" w:type="dxa"/>
            <w:gridSpan w:val="5"/>
            <w:vAlign w:val="bottom"/>
          </w:tcPr>
          <w:p w14:paraId="2EB10246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1EF847A1" w14:textId="77777777" w:rsidTr="00DD7C93">
        <w:tc>
          <w:tcPr>
            <w:tcW w:w="3152" w:type="dxa"/>
            <w:gridSpan w:val="4"/>
            <w:shd w:val="clear" w:color="auto" w:fill="E0E0E0"/>
            <w:vAlign w:val="bottom"/>
          </w:tcPr>
          <w:p w14:paraId="3A614A3F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rFonts w:ascii="NTTimes/Cyrillic" w:hAnsi="NTTimes/Cyrillic" w:hint="eastAsia"/>
                <w:sz w:val="20"/>
                <w:szCs w:val="20"/>
              </w:rPr>
              <w:t>Страна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,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город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регистрации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FE1BB9">
              <w:rPr>
                <w:rFonts w:ascii="NTTimes/Cyrillic" w:hAnsi="NTTimes/Cyrillic" w:hint="eastAsia"/>
                <w:sz w:val="20"/>
                <w:szCs w:val="20"/>
              </w:rPr>
              <w:t>банка</w:t>
            </w:r>
            <w:r w:rsidRPr="00FE1BB9">
              <w:rPr>
                <w:rFonts w:ascii="NTTimes/Cyrillic" w:hAnsi="NTTimes/Cyrillic"/>
                <w:sz w:val="20"/>
                <w:szCs w:val="20"/>
              </w:rPr>
              <w:t>:</w:t>
            </w:r>
          </w:p>
        </w:tc>
        <w:tc>
          <w:tcPr>
            <w:tcW w:w="6526" w:type="dxa"/>
            <w:gridSpan w:val="5"/>
            <w:vAlign w:val="bottom"/>
          </w:tcPr>
          <w:p w14:paraId="416A1D71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FE1BB9" w14:paraId="33A166E7" w14:textId="77777777" w:rsidTr="00DD7C93">
        <w:tc>
          <w:tcPr>
            <w:tcW w:w="1311" w:type="dxa"/>
            <w:shd w:val="clear" w:color="auto" w:fill="E0E0E0"/>
            <w:vAlign w:val="bottom"/>
          </w:tcPr>
          <w:p w14:paraId="35E09B38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ИНН банка:</w:t>
            </w:r>
          </w:p>
        </w:tc>
        <w:tc>
          <w:tcPr>
            <w:tcW w:w="5531" w:type="dxa"/>
            <w:gridSpan w:val="5"/>
            <w:vAlign w:val="bottom"/>
          </w:tcPr>
          <w:p w14:paraId="04AF81DF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5C160946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FE1BB9">
              <w:rPr>
                <w:sz w:val="20"/>
                <w:szCs w:val="20"/>
              </w:rPr>
              <w:t>БИК:</w:t>
            </w:r>
          </w:p>
        </w:tc>
        <w:tc>
          <w:tcPr>
            <w:tcW w:w="2129" w:type="dxa"/>
            <w:gridSpan w:val="2"/>
            <w:vAlign w:val="bottom"/>
          </w:tcPr>
          <w:p w14:paraId="546EA449" w14:textId="77777777" w:rsidR="001C121F" w:rsidRPr="00FE1BB9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671DAB95" w14:textId="77777777" w:rsidTr="00DD7C93">
        <w:tc>
          <w:tcPr>
            <w:tcW w:w="2585" w:type="dxa"/>
            <w:gridSpan w:val="3"/>
            <w:shd w:val="clear" w:color="auto" w:fill="E0E0E0"/>
            <w:vAlign w:val="bottom"/>
          </w:tcPr>
          <w:p w14:paraId="51F5725A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7" w:type="dxa"/>
            <w:gridSpan w:val="3"/>
            <w:vAlign w:val="bottom"/>
          </w:tcPr>
          <w:p w14:paraId="5030B6A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77DBAA8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  <w:r w:rsidRPr="00DD7C93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03" w:type="dxa"/>
            <w:vAlign w:val="bottom"/>
          </w:tcPr>
          <w:p w14:paraId="412943DF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5CCB6183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784C70B5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41" w:type="dxa"/>
            <w:gridSpan w:val="7"/>
            <w:vAlign w:val="bottom"/>
          </w:tcPr>
          <w:p w14:paraId="278CBA14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76EC512C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0168CD0A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41" w:type="dxa"/>
            <w:gridSpan w:val="7"/>
            <w:vAlign w:val="bottom"/>
          </w:tcPr>
          <w:p w14:paraId="2C8EA21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409A2823" w14:textId="77777777" w:rsidTr="00DD7C93">
        <w:tc>
          <w:tcPr>
            <w:tcW w:w="4290" w:type="dxa"/>
            <w:gridSpan w:val="5"/>
            <w:shd w:val="clear" w:color="auto" w:fill="E0E0E0"/>
            <w:vAlign w:val="bottom"/>
          </w:tcPr>
          <w:p w14:paraId="62F2F902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Получатель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платежа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(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наименование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в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соответствии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договором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банковского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 xml:space="preserve"> </w:t>
            </w:r>
            <w:r w:rsidRPr="00DD7C93">
              <w:rPr>
                <w:rFonts w:ascii="NTTimes/Cyrillic" w:hAnsi="NTTimes/Cyrillic" w:hint="eastAsia"/>
                <w:sz w:val="20"/>
                <w:szCs w:val="20"/>
              </w:rPr>
              <w:t>счета</w:t>
            </w:r>
            <w:r w:rsidRPr="00DD7C93">
              <w:rPr>
                <w:rFonts w:ascii="NTTimes/Cyrillic" w:hAnsi="NTTimes/Cyrillic"/>
                <w:sz w:val="20"/>
                <w:szCs w:val="20"/>
              </w:rPr>
              <w:t>):</w:t>
            </w:r>
          </w:p>
        </w:tc>
        <w:tc>
          <w:tcPr>
            <w:tcW w:w="5388" w:type="dxa"/>
            <w:gridSpan w:val="4"/>
            <w:vAlign w:val="bottom"/>
          </w:tcPr>
          <w:p w14:paraId="1E47B93D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1C121F" w:rsidRPr="00DD7C93" w14:paraId="3BCECD33" w14:textId="77777777" w:rsidTr="00DD7C93">
        <w:tc>
          <w:tcPr>
            <w:tcW w:w="1737" w:type="dxa"/>
            <w:gridSpan w:val="2"/>
            <w:shd w:val="clear" w:color="auto" w:fill="E0E0E0"/>
            <w:vAlign w:val="bottom"/>
          </w:tcPr>
          <w:p w14:paraId="75028B6C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41" w:type="dxa"/>
            <w:gridSpan w:val="7"/>
            <w:vAlign w:val="bottom"/>
          </w:tcPr>
          <w:p w14:paraId="7DAB9DB9" w14:textId="77777777" w:rsidR="001C121F" w:rsidRPr="00DD7C93" w:rsidRDefault="001C121F" w:rsidP="00E30DA2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07A2F546" w14:textId="77777777" w:rsidR="005B0C79" w:rsidRPr="00DD7C93" w:rsidRDefault="005B0C79" w:rsidP="005B0C79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DD7C93">
        <w:rPr>
          <w:b/>
          <w:iCs/>
          <w:sz w:val="16"/>
          <w:szCs w:val="16"/>
        </w:rPr>
        <w:t>КАТЕГОРИИ ИНОСТРАННОЙ СТРУКТУРЫ БЕЗ ОБРАЗОВАНИЯ ЮРИДИЧЕСКОГО ЛИЦА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36"/>
        <w:gridCol w:w="7524"/>
        <w:gridCol w:w="592"/>
        <w:gridCol w:w="308"/>
        <w:gridCol w:w="635"/>
        <w:gridCol w:w="383"/>
      </w:tblGrid>
      <w:tr w:rsidR="005B0C79" w:rsidRPr="00DD7C93" w14:paraId="4BED9045" w14:textId="77777777" w:rsidTr="0088012F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A82672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D796BD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бенефициарного владельца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BEBAC2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861C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98ADA6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A8C1A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5B0C79" w:rsidRPr="00DD7C93" w14:paraId="0CA7A838" w14:textId="77777777" w:rsidTr="0088012F">
        <w:trPr>
          <w:trHeight w:val="24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C48433" w14:textId="77777777" w:rsidR="005B0C79" w:rsidRPr="00DD7C93" w:rsidRDefault="005B0C79" w:rsidP="0088012F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109043" w14:textId="77777777" w:rsidR="005B0C79" w:rsidRPr="00DD7C93" w:rsidRDefault="005B0C79" w:rsidP="0088012F">
            <w:pPr>
              <w:rPr>
                <w:bCs/>
                <w:sz w:val="18"/>
                <w:szCs w:val="20"/>
              </w:rPr>
            </w:pPr>
            <w:r w:rsidRPr="00DD7C93">
              <w:rPr>
                <w:bCs/>
                <w:sz w:val="18"/>
                <w:szCs w:val="20"/>
              </w:rPr>
              <w:t>Иностранная структура без образования юридического лица, организационная форма которой предусматривает отсутствие единоличного исполнительного органа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B3E5E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88CB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4D0BC46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  <w:r w:rsidRPr="00DD7C93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8BD1" w14:textId="77777777" w:rsidR="005B0C79" w:rsidRPr="00DD7C93" w:rsidRDefault="005B0C79" w:rsidP="0088012F">
            <w:pPr>
              <w:rPr>
                <w:bCs/>
                <w:iCs/>
                <w:sz w:val="20"/>
                <w:szCs w:val="20"/>
              </w:rPr>
            </w:pPr>
          </w:p>
        </w:tc>
      </w:tr>
    </w:tbl>
    <w:p w14:paraId="16ED3746" w14:textId="042F926E" w:rsidR="00636920" w:rsidRPr="00DD7C93" w:rsidRDefault="00636920" w:rsidP="00636920">
      <w:pPr>
        <w:rPr>
          <w:b/>
          <w:bCs/>
          <w:caps/>
          <w:sz w:val="16"/>
          <w:szCs w:val="16"/>
        </w:rPr>
      </w:pPr>
      <w:r w:rsidRPr="00DD7C93">
        <w:rPr>
          <w:b/>
          <w:bCs/>
          <w:caps/>
          <w:sz w:val="16"/>
          <w:szCs w:val="16"/>
        </w:rPr>
        <w:t xml:space="preserve">Сведения об органах УПРАВЛЕНИЯ </w:t>
      </w:r>
      <w:r w:rsidRPr="00DD7C93">
        <w:rPr>
          <w:b/>
          <w:caps/>
          <w:sz w:val="16"/>
          <w:szCs w:val="16"/>
        </w:rPr>
        <w:t>ИНОСТРАННОЙ СТРУКТУРЫ БЕЗ ОБРАЗОВАНИЯ ЮРИДИЧЕСКОГО ЛИЦА</w:t>
      </w:r>
      <w:r w:rsidRPr="00DD7C93">
        <w:rPr>
          <w:b/>
          <w:bCs/>
          <w:caps/>
          <w:sz w:val="16"/>
          <w:szCs w:val="16"/>
        </w:rPr>
        <w:t>, структура и персональный состав</w:t>
      </w:r>
      <w:r w:rsidRPr="00DD7C93">
        <w:rPr>
          <w:b/>
          <w:bCs/>
          <w:caps/>
          <w:sz w:val="16"/>
          <w:szCs w:val="16"/>
          <w:vertAlign w:val="superscript"/>
        </w:rPr>
        <w:footnoteReference w:id="3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4C3498" w:rsidRPr="00DD7C93" w14:paraId="240EFA2B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6E447C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0A8A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6F4EB42C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A019A3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47023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03609EF7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962E46F" w14:textId="0D3123C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DD7C93">
              <w:rPr>
                <w:bCs/>
                <w:sz w:val="20"/>
                <w:szCs w:val="20"/>
                <w:vertAlign w:val="superscript"/>
              </w:rPr>
              <w:footnoteReference w:id="4"/>
            </w:r>
            <w:r w:rsidRPr="00DD7C93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584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2E7382D7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BF2C0B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DD7C93">
              <w:rPr>
                <w:bCs/>
                <w:sz w:val="20"/>
                <w:szCs w:val="20"/>
              </w:rPr>
              <w:t>Ф.И.О., должность</w:t>
            </w:r>
            <w:r w:rsidRPr="00DD7C93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7252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  <w:tr w:rsidR="004C3498" w:rsidRPr="00DD7C93" w14:paraId="71DAAA8B" w14:textId="77777777" w:rsidTr="00E30DA2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F3DC9" w14:textId="77777777" w:rsidR="004C3498" w:rsidRPr="00DD7C93" w:rsidRDefault="004C3498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20D07" w14:textId="77777777" w:rsidR="004C3498" w:rsidRPr="00DD7C93" w:rsidRDefault="004C3498" w:rsidP="00E30DA2">
            <w:pPr>
              <w:rPr>
                <w:bCs/>
                <w:sz w:val="20"/>
                <w:szCs w:val="20"/>
              </w:rPr>
            </w:pPr>
          </w:p>
        </w:tc>
      </w:tr>
    </w:tbl>
    <w:p w14:paraId="47579ED4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без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6CCD9100" w14:textId="0775048F" w:rsidR="00095BF6" w:rsidRPr="00DD7C93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lastRenderedPageBreak/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 </w:t>
      </w:r>
      <w:r w:rsidRPr="00DD7C93">
        <w:rPr>
          <w:b/>
          <w:sz w:val="16"/>
          <w:szCs w:val="16"/>
          <w:vertAlign w:val="superscript"/>
        </w:rPr>
        <w:footnoteReference w:id="5"/>
      </w:r>
      <w:r w:rsidRPr="00DD7C93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DD7C93" w14:paraId="21177F73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40AC9B" w14:textId="77777777" w:rsidR="00095BF6" w:rsidRPr="00DD7C93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A76AC" w14:textId="77777777" w:rsidR="00095BF6" w:rsidRPr="00DD7C93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DD7C93" w14:paraId="0A353E44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8125E3" w14:textId="77777777" w:rsidR="00865EFB" w:rsidRPr="00DD7C93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3766" w14:textId="77777777" w:rsidR="00865EFB" w:rsidRPr="00DD7C93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2F3C97C0" w14:textId="77777777" w:rsidR="00996D48" w:rsidRDefault="00095BF6" w:rsidP="00095BF6">
      <w:pPr>
        <w:rPr>
          <w:b/>
          <w:caps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СВЕДЕНИЯ о лице, имеющем право действовать </w:t>
      </w:r>
      <w:r w:rsidRPr="00DD7C93">
        <w:rPr>
          <w:b/>
          <w:caps/>
          <w:sz w:val="16"/>
          <w:szCs w:val="16"/>
          <w:u w:val="single"/>
        </w:rPr>
        <w:t>по доверенности</w:t>
      </w:r>
      <w:r w:rsidRPr="00DD7C93">
        <w:rPr>
          <w:b/>
          <w:caps/>
          <w:sz w:val="16"/>
          <w:szCs w:val="16"/>
        </w:rPr>
        <w:t xml:space="preserve"> от имени ИНОСТРАННОЙ </w:t>
      </w:r>
    </w:p>
    <w:p w14:paraId="37A27412" w14:textId="42966443" w:rsidR="00095BF6" w:rsidRPr="00DD7C93" w:rsidRDefault="00095BF6" w:rsidP="00095BF6">
      <w:pPr>
        <w:rPr>
          <w:b/>
          <w:sz w:val="16"/>
          <w:szCs w:val="16"/>
        </w:rPr>
      </w:pPr>
      <w:r w:rsidRPr="00DD7C93">
        <w:rPr>
          <w:b/>
          <w:caps/>
          <w:sz w:val="16"/>
          <w:szCs w:val="16"/>
        </w:rPr>
        <w:t xml:space="preserve">СТРУКТУРЫ БЕЗ ОБРАЗОВАНИЯ ЮРИДИЧЕСКОГО ЛИЦА </w:t>
      </w:r>
      <w:r w:rsidRPr="00DD7C93">
        <w:rPr>
          <w:b/>
          <w:sz w:val="16"/>
          <w:szCs w:val="16"/>
        </w:rPr>
        <w:t xml:space="preserve">(в случае его наличия) </w:t>
      </w:r>
      <w:r w:rsidRPr="00DD7C93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095BF6" w:rsidRPr="003B1B65" w14:paraId="2E909957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E4BA74F" w14:textId="77777777" w:rsidR="00095BF6" w:rsidRPr="003B1B65" w:rsidRDefault="00095BF6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D7C93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E7A8E" w14:textId="77777777" w:rsidR="00095BF6" w:rsidRPr="003B1B65" w:rsidRDefault="00095BF6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865EFB" w:rsidRPr="003B1B65" w14:paraId="5CDA2B67" w14:textId="77777777" w:rsidTr="00E30DA2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576CD4" w14:textId="77777777" w:rsidR="00865EFB" w:rsidRPr="003B1B65" w:rsidRDefault="00865EFB" w:rsidP="00E30DA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Наименование/сведения о гос. Регистрации (если юридическое лицо)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6F322" w14:textId="77777777" w:rsidR="00865EFB" w:rsidRPr="003B1B65" w:rsidRDefault="00865EFB" w:rsidP="00E30DA2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578EB924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262DBC" w:rsidRPr="00B30D23" w14:paraId="6C8746B4" w14:textId="77777777" w:rsidTr="00101ED5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187D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A56DA4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C164D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3A06D1F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4C0656D8" w14:textId="77777777" w:rsidTr="00101ED5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05EC1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52FD33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72BFE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EF7389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0147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8D7D2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7FA41FCB" w14:textId="77777777" w:rsidTr="00101ED5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3E7FF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C055B0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37578577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 xml:space="preserve">СВЕДЕНИЯ О БЕНЕФИЦИАРНЫХ </w:t>
      </w:r>
      <w:r w:rsidRPr="004F651F">
        <w:rPr>
          <w:b/>
          <w:caps/>
          <w:sz w:val="16"/>
          <w:szCs w:val="16"/>
        </w:rPr>
        <w:t>ВЛАДЕЛЬЦАХ</w:t>
      </w:r>
      <w:r w:rsidR="00712F4E"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caps/>
          <w:sz w:val="16"/>
          <w:szCs w:val="16"/>
        </w:rPr>
        <w:t xml:space="preserve"> </w:t>
      </w:r>
      <w:r w:rsidRPr="004F651F">
        <w:rPr>
          <w:b/>
          <w:sz w:val="16"/>
          <w:szCs w:val="16"/>
          <w:vertAlign w:val="superscript"/>
        </w:rPr>
        <w:footnoteReference w:id="7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F1230F" w:rsidRPr="004F651F" w14:paraId="4DB8B393" w14:textId="77777777" w:rsidTr="007F30B4">
        <w:tc>
          <w:tcPr>
            <w:tcW w:w="4575" w:type="dxa"/>
            <w:shd w:val="clear" w:color="auto" w:fill="E6E6E6"/>
            <w:vAlign w:val="bottom"/>
          </w:tcPr>
          <w:p w14:paraId="33A7FC40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Да, бенефициарный(</w:t>
            </w:r>
            <w:proofErr w:type="spellStart"/>
            <w:r w:rsidRPr="004F651F">
              <w:rPr>
                <w:sz w:val="20"/>
                <w:szCs w:val="20"/>
              </w:rPr>
              <w:t>ые</w:t>
            </w:r>
            <w:proofErr w:type="spellEnd"/>
            <w:r w:rsidRPr="004F651F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4F651F">
              <w:rPr>
                <w:sz w:val="20"/>
                <w:szCs w:val="20"/>
              </w:rPr>
              <w:t>имее</w:t>
            </w:r>
            <w:proofErr w:type="spellEnd"/>
            <w:r w:rsidRPr="004F651F">
              <w:rPr>
                <w:sz w:val="20"/>
                <w:szCs w:val="20"/>
              </w:rPr>
              <w:t>(ю)</w:t>
            </w:r>
            <w:proofErr w:type="spellStart"/>
            <w:r w:rsidRPr="004F651F">
              <w:rPr>
                <w:sz w:val="20"/>
                <w:szCs w:val="20"/>
              </w:rPr>
              <w:t>тся</w:t>
            </w:r>
            <w:proofErr w:type="spellEnd"/>
            <w:r w:rsidRPr="004F65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4E84EACE" w14:textId="77777777" w:rsidR="00F1230F" w:rsidRPr="00735C30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14:paraId="5C30CC95" w14:textId="77777777" w:rsidR="00F1230F" w:rsidRPr="002E1C8B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735C30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735C30">
              <w:rPr>
                <w:sz w:val="20"/>
                <w:szCs w:val="20"/>
              </w:rPr>
              <w:t>ые</w:t>
            </w:r>
            <w:proofErr w:type="spellEnd"/>
            <w:r w:rsidRPr="00735C30">
              <w:rPr>
                <w:sz w:val="20"/>
                <w:szCs w:val="20"/>
              </w:rPr>
              <w:t>) владелец(ы)</w:t>
            </w:r>
          </w:p>
        </w:tc>
        <w:tc>
          <w:tcPr>
            <w:tcW w:w="294" w:type="dxa"/>
            <w:vAlign w:val="bottom"/>
          </w:tcPr>
          <w:p w14:paraId="5725519C" w14:textId="77777777" w:rsidR="00F1230F" w:rsidRPr="004F651F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F1230F" w:rsidRPr="003B1B65" w14:paraId="778FF65D" w14:textId="77777777" w:rsidTr="007F30B4">
        <w:tc>
          <w:tcPr>
            <w:tcW w:w="5283" w:type="dxa"/>
            <w:gridSpan w:val="3"/>
            <w:shd w:val="clear" w:color="auto" w:fill="E6E6E6"/>
            <w:vAlign w:val="bottom"/>
          </w:tcPr>
          <w:p w14:paraId="41CDE971" w14:textId="313653B3" w:rsidR="00F1230F" w:rsidRPr="004F651F" w:rsidRDefault="00F1230F" w:rsidP="00423131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4F651F">
              <w:rPr>
                <w:sz w:val="20"/>
                <w:szCs w:val="20"/>
              </w:rPr>
              <w:t>Ф.И.О. (полностью) физических лиц</w:t>
            </w:r>
            <w:r w:rsidRPr="004F651F">
              <w:rPr>
                <w:caps/>
                <w:sz w:val="20"/>
                <w:szCs w:val="20"/>
              </w:rPr>
              <w:t>,</w:t>
            </w:r>
            <w:r w:rsidRPr="004F651F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423131">
              <w:rPr>
                <w:sz w:val="20"/>
                <w:szCs w:val="20"/>
              </w:rPr>
              <w:t>,</w:t>
            </w:r>
            <w:r w:rsidR="00423131" w:rsidRPr="004F651F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</w:t>
            </w:r>
            <w:r w:rsidR="00423131">
              <w:rPr>
                <w:sz w:val="20"/>
                <w:szCs w:val="20"/>
              </w:rPr>
              <w:t xml:space="preserve"> лиц</w:t>
            </w:r>
            <w:r w:rsidRPr="004F651F">
              <w:rPr>
                <w:sz w:val="20"/>
                <w:szCs w:val="20"/>
              </w:rPr>
              <w:t>) владеют (имеют преобладающее участие более 25 процентов в капитале) клиентом - юридическим лицом либо</w:t>
            </w:r>
            <w:r w:rsidR="00423131">
              <w:rPr>
                <w:sz w:val="20"/>
                <w:szCs w:val="20"/>
              </w:rPr>
              <w:t xml:space="preserve"> </w:t>
            </w:r>
            <w:r w:rsidR="00423131" w:rsidRPr="004F295E">
              <w:rPr>
                <w:sz w:val="20"/>
                <w:szCs w:val="20"/>
              </w:rPr>
              <w:t>прямо или косвенно контролиру</w:t>
            </w:r>
            <w:r w:rsidR="00423131">
              <w:rPr>
                <w:sz w:val="20"/>
                <w:szCs w:val="20"/>
              </w:rPr>
              <w:t>ю</w:t>
            </w:r>
            <w:r w:rsidR="00423131" w:rsidRPr="004F295E">
              <w:rPr>
                <w:sz w:val="20"/>
                <w:szCs w:val="20"/>
              </w:rPr>
              <w:t>т действия клиента, в том числе</w:t>
            </w:r>
            <w:r w:rsidRPr="004F651F">
              <w:rPr>
                <w:sz w:val="20"/>
                <w:szCs w:val="20"/>
              </w:rPr>
              <w:t xml:space="preserve"> имеют возможность </w:t>
            </w:r>
            <w:r w:rsidR="00423131" w:rsidRPr="004F295E">
              <w:rPr>
                <w:sz w:val="20"/>
                <w:szCs w:val="20"/>
              </w:rPr>
              <w:t>определять решения, принимаемые клиентом</w:t>
            </w:r>
            <w:r w:rsidR="00423131"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14:paraId="51DA802E" w14:textId="2C46A9C1" w:rsidR="00423131" w:rsidRDefault="00423131" w:rsidP="007F30B4">
            <w:pPr>
              <w:rPr>
                <w:bCs/>
                <w:sz w:val="20"/>
                <w:szCs w:val="20"/>
              </w:rPr>
            </w:pPr>
          </w:p>
          <w:p w14:paraId="4674528E" w14:textId="77777777" w:rsidR="00423131" w:rsidRPr="003B1B65" w:rsidRDefault="00423131" w:rsidP="007F30B4">
            <w:pPr>
              <w:rPr>
                <w:bCs/>
                <w:sz w:val="20"/>
                <w:szCs w:val="20"/>
              </w:rPr>
            </w:pPr>
          </w:p>
        </w:tc>
      </w:tr>
    </w:tbl>
    <w:p w14:paraId="68EB3363" w14:textId="17BCBE8F" w:rsidR="00F1230F" w:rsidRPr="003B1B65" w:rsidRDefault="00F1230F" w:rsidP="00F1230F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8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F1230F" w:rsidRPr="003B1B65" w14:paraId="25A02C71" w14:textId="77777777" w:rsidTr="007F30B4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1F427F" w14:textId="77777777" w:rsidR="00F1230F" w:rsidRPr="003B1B65" w:rsidRDefault="00F1230F" w:rsidP="004F651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</w:t>
            </w:r>
            <w:r w:rsidR="004F651F">
              <w:rPr>
                <w:sz w:val="20"/>
                <w:szCs w:val="20"/>
              </w:rPr>
              <w:t>Структура</w:t>
            </w:r>
            <w:r w:rsidRPr="003B1B65">
              <w:rPr>
                <w:sz w:val="20"/>
                <w:szCs w:val="20"/>
              </w:rPr>
              <w:t xml:space="preserve">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6BA56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67318F" w14:textId="0C35BBAB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51D41" w14:textId="77777777" w:rsidR="00F1230F" w:rsidRPr="003B1B65" w:rsidRDefault="00F1230F" w:rsidP="007F30B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F1230F" w:rsidRPr="003B1B65" w14:paraId="0D310181" w14:textId="77777777" w:rsidTr="007F30B4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D5BF20" w14:textId="77777777" w:rsidR="00F1230F" w:rsidRPr="003B1B65" w:rsidRDefault="00F1230F" w:rsidP="002C04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  <w:r w:rsidR="002C045A" w:rsidDel="002C045A">
              <w:rPr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1472" w14:textId="71188E30" w:rsidR="004F651F" w:rsidRPr="003B1B65" w:rsidRDefault="004F651F" w:rsidP="00161E01">
            <w:pPr>
              <w:rPr>
                <w:bCs/>
                <w:sz w:val="20"/>
                <w:szCs w:val="20"/>
              </w:rPr>
            </w:pPr>
          </w:p>
        </w:tc>
      </w:tr>
    </w:tbl>
    <w:p w14:paraId="2C136C29" w14:textId="77777777" w:rsidR="00F1230F" w:rsidRPr="004F651F" w:rsidRDefault="00F1230F" w:rsidP="00F1230F">
      <w:pPr>
        <w:rPr>
          <w:b/>
          <w:sz w:val="16"/>
          <w:szCs w:val="16"/>
        </w:rPr>
      </w:pPr>
      <w:r w:rsidRPr="004F651F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F1230F" w:rsidRPr="004F651F" w14:paraId="437CA8B1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292083" w14:textId="77777777" w:rsidR="00F1230F" w:rsidRPr="00144B3F" w:rsidRDefault="00F1230F" w:rsidP="007F30B4">
            <w:pPr>
              <w:rPr>
                <w:bCs/>
                <w:sz w:val="20"/>
                <w:szCs w:val="20"/>
              </w:rPr>
            </w:pPr>
            <w:r w:rsidRPr="00144B3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D0FD3C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B0C1" w14:textId="77777777" w:rsidR="00F1230F" w:rsidRPr="00735C30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69A51E96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0605A35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7156CE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F57A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4F651F" w14:paraId="077AD709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935574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4231BB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F1230F" w:rsidRPr="004F651F" w14:paraId="7F928C89" w14:textId="77777777" w:rsidTr="007F30B4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830BD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23A3A5EF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42667B8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65D2BD" w14:textId="77777777" w:rsidR="00F1230F" w:rsidRPr="004F651F" w:rsidRDefault="00F1230F" w:rsidP="007F30B4">
            <w:pPr>
              <w:rPr>
                <w:b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526EC9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0CB7D" w14:textId="77777777" w:rsidR="00F1230F" w:rsidRPr="004F651F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3B7CA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4F651F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9475E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5F86C84" w14:textId="77777777" w:rsidTr="007F30B4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2191EC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F5B8F" w14:textId="4CC1B8C6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1230F" w:rsidRPr="003B1B65" w14:paraId="64C59859" w14:textId="77777777" w:rsidTr="007F30B4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67EF8D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5DC7C4" w14:textId="77777777" w:rsidR="00F1230F" w:rsidRPr="003B1B65" w:rsidRDefault="00F1230F" w:rsidP="00144B3F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Сведения о собственном /арендованном помещении, в котором располагаются органы управления </w:t>
            </w:r>
            <w:r w:rsidR="00144B3F">
              <w:rPr>
                <w:bCs/>
                <w:iCs/>
                <w:sz w:val="20"/>
                <w:szCs w:val="20"/>
              </w:rPr>
              <w:t>структуры без образования юридического лица-Клиента</w:t>
            </w:r>
          </w:p>
        </w:tc>
      </w:tr>
      <w:tr w:rsidR="00F1230F" w:rsidRPr="003B1B65" w14:paraId="5098228C" w14:textId="77777777" w:rsidTr="007F30B4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B7268C6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A309F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013EFE2A" w14:textId="77777777" w:rsidTr="007F30B4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72261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BC992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7E0CD1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7D5B9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20745D5" w14:textId="77777777" w:rsidTr="007F30B4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A95092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4DD8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33B6AB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3BF86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21FDB91" w14:textId="77777777" w:rsidTr="007F30B4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C0EC12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5385B" w14:textId="77777777" w:rsidR="00F1230F" w:rsidRPr="003B1B65" w:rsidRDefault="00F1230F" w:rsidP="007F30B4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639F623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3721B7" w14:textId="77777777" w:rsidR="00F1230F" w:rsidRPr="003A6650" w:rsidRDefault="00F1230F" w:rsidP="007F30B4">
            <w:pPr>
              <w:rPr>
                <w:bCs/>
                <w:sz w:val="20"/>
                <w:szCs w:val="20"/>
              </w:rPr>
            </w:pPr>
            <w:r w:rsidRPr="003A6650">
              <w:rPr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1553B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631298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6689B">
              <w:rPr>
                <w:rStyle w:val="af8"/>
                <w:bCs/>
                <w:iCs/>
                <w:sz w:val="20"/>
                <w:szCs w:val="20"/>
              </w:rPr>
              <w:footnoteReference w:id="9"/>
            </w:r>
            <w:r w:rsidRPr="00631298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214980BF" w14:textId="77777777" w:rsidTr="007F30B4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8A48863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187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E4EA5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F0CA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C94747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4324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513B772" w14:textId="77777777" w:rsidTr="007F30B4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DCE6A5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17D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3788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65F13879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071798B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5076FA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522494">
              <w:rPr>
                <w:rStyle w:val="af8"/>
                <w:bCs/>
                <w:iCs/>
                <w:sz w:val="20"/>
                <w:szCs w:val="20"/>
              </w:rPr>
              <w:footnoteReference w:id="10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F1230F" w:rsidRPr="003B1B65" w14:paraId="795C2484" w14:textId="77777777" w:rsidTr="007F30B4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106A4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9E3F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E3C0B6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DFB3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EBE29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0CB1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0C6B1433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F1E320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0A31BB8" w14:textId="5B4BE96C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144B3F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t xml:space="preserve"> </w:t>
            </w:r>
            <w:r w:rsidR="000D7583">
              <w:rPr>
                <w:rStyle w:val="af8"/>
                <w:bCs/>
                <w:iCs/>
                <w:sz w:val="20"/>
                <w:szCs w:val="20"/>
              </w:rPr>
              <w:footnoteReference w:id="11"/>
            </w:r>
            <w:r w:rsidRPr="00144B3F">
              <w:rPr>
                <w:sz w:val="20"/>
                <w:szCs w:val="20"/>
              </w:rPr>
              <w:t>:</w:t>
            </w:r>
          </w:p>
        </w:tc>
      </w:tr>
      <w:tr w:rsidR="00F1230F" w:rsidRPr="003B1B65" w14:paraId="52A10482" w14:textId="77777777" w:rsidTr="007F30B4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F29E6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3AB66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C33F4F" w14:textId="422E0504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60AB55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998DDB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E3EA5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6F3F50C" w14:textId="77777777" w:rsidTr="007F30B4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36DC5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AF219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9461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AA55F0A" w14:textId="77777777" w:rsidTr="007F30B4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80C996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663900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2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6E338870" w14:textId="77777777" w:rsidTr="007F30B4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53BB249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F1230F" w:rsidRPr="003B1B65" w14:paraId="35FD8448" w14:textId="77777777" w:rsidTr="007F30B4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061C6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7DAFF4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D4177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2959C7A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0E981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2AFD5C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6AA3B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</w:p>
        </w:tc>
      </w:tr>
      <w:tr w:rsidR="00F1230F" w:rsidRPr="003B1B65" w14:paraId="1C46F709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9C898BE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F98A20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8C49F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9FF8DA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EB487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55935B2D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7FE1E5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09EEE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1FC0A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2FB11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9D668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D8D4D97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1DAFE2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F11F1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33CE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83570F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AFB3B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457F6617" w14:textId="77777777" w:rsidTr="007F30B4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E66DD9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110F6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898A29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7861E43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3C23C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76665B67" w14:textId="77777777" w:rsidTr="007F30B4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37C6895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C4E902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2BB324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6843581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05965D" w14:textId="77777777" w:rsidR="00F1230F" w:rsidRPr="003B1B65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F1230F" w:rsidRPr="003B1B65" w14:paraId="18011CC9" w14:textId="77777777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CD74A7" w14:textId="77777777" w:rsidR="00F1230F" w:rsidRPr="009C6084" w:rsidRDefault="00F1230F" w:rsidP="007F30B4">
            <w:pPr>
              <w:rPr>
                <w:sz w:val="20"/>
                <w:szCs w:val="20"/>
              </w:rPr>
            </w:pPr>
            <w:r w:rsidRPr="009C6084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F1230F" w:rsidRPr="00DD7C93" w14:paraId="157363EA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BA16FE" w14:textId="77777777" w:rsidR="00F1230F" w:rsidRPr="00DD7C93" w:rsidRDefault="00735C30" w:rsidP="00061EE3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F1230F" w:rsidRPr="00DD7C93">
              <w:rPr>
                <w:sz w:val="18"/>
                <w:szCs w:val="18"/>
              </w:rPr>
              <w:t xml:space="preserve">копии </w:t>
            </w:r>
            <w:r w:rsidRPr="00DD7C93">
              <w:rPr>
                <w:sz w:val="18"/>
                <w:szCs w:val="18"/>
              </w:rPr>
              <w:t>финансовой отчетности за последний завершенный финансовый год, подтверждающ</w:t>
            </w:r>
            <w:r w:rsidR="00061EE3" w:rsidRPr="00DD7C93">
              <w:rPr>
                <w:sz w:val="18"/>
                <w:szCs w:val="18"/>
              </w:rPr>
              <w:t>ей</w:t>
            </w:r>
            <w:r w:rsidRPr="00DD7C93">
              <w:rPr>
                <w:sz w:val="18"/>
                <w:szCs w:val="18"/>
              </w:rPr>
              <w:t xml:space="preserve"> размер выручки (оборота) от реализации товаров (работ, услуг) и (или) размер суммы активов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111584" w14:textId="77777777" w:rsidR="00F1230F" w:rsidRPr="00DD7C93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DD7C93" w14:paraId="10AF9B31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CCBE42" w14:textId="77777777" w:rsidR="00F1230F" w:rsidRPr="00DD7C93" w:rsidRDefault="00F1230F" w:rsidP="00735C30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 </w:t>
            </w:r>
            <w:r w:rsidR="00735C30" w:rsidRPr="00DD7C93">
              <w:rPr>
                <w:sz w:val="18"/>
                <w:szCs w:val="18"/>
              </w:rPr>
              <w:t xml:space="preserve">копия аудиторского заключения по финансовой отчетности за последний завершенный финансовый год   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ABB0EE" w14:textId="77777777" w:rsidR="00F1230F" w:rsidRPr="00DD7C93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DD7C93" w14:paraId="4031161F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E15CAD" w14:textId="77777777" w:rsidR="00F1230F" w:rsidRPr="00DD7C93" w:rsidRDefault="00F1230F" w:rsidP="007F30B4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AD2353" w14:textId="77777777" w:rsidR="00F1230F" w:rsidRPr="00DD7C93" w:rsidRDefault="00F1230F" w:rsidP="007F30B4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144B3F" w:rsidRPr="00735C30" w14:paraId="3B5309BE" w14:textId="77777777" w:rsidTr="007F30B4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2A7D7A" w14:textId="77777777" w:rsidR="00144B3F" w:rsidRPr="009C6084" w:rsidRDefault="00144B3F" w:rsidP="00871262">
            <w:pPr>
              <w:rPr>
                <w:sz w:val="18"/>
                <w:szCs w:val="18"/>
              </w:rPr>
            </w:pPr>
            <w:r w:rsidRPr="00DD7C93">
              <w:rPr>
                <w:sz w:val="18"/>
                <w:szCs w:val="18"/>
              </w:rPr>
              <w:t xml:space="preserve">-Иные документы, предоставляемые клиентом </w:t>
            </w:r>
            <w:r w:rsidR="00735C30" w:rsidRPr="00DD7C93">
              <w:rPr>
                <w:sz w:val="18"/>
                <w:szCs w:val="18"/>
              </w:rPr>
              <w:t>(указать какие)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1C7F79" w14:textId="77777777" w:rsidR="00144B3F" w:rsidRPr="00DD7C93" w:rsidRDefault="00144B3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423C2C9B" w14:textId="77777777" w:rsidTr="007F30B4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A98E1E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BE1BC5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F1230F" w:rsidRPr="003B1B65" w14:paraId="51CA78F6" w14:textId="77777777" w:rsidTr="007F30B4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88208F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55D728" w14:textId="77777777" w:rsidR="00F1230F" w:rsidRPr="003B1B65" w:rsidRDefault="00F1230F" w:rsidP="007F30B4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2BDEC3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0DD8C0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41059C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B80EC90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0047AD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16FB6025" w14:textId="77777777" w:rsidTr="007F30B4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8F4949" w14:textId="77777777" w:rsidR="00F1230F" w:rsidRPr="003B1B65" w:rsidDel="008704AD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F1230F" w:rsidRPr="003B1B65" w14:paraId="3AAFD5D1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A43120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F9D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57CCAAD4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AA8F77" w14:textId="77777777" w:rsidR="00F1230F" w:rsidRPr="003B1B65" w:rsidRDefault="00F1230F" w:rsidP="007F30B4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E8838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68399F16" w14:textId="77777777" w:rsidTr="007F30B4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C262BA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25FFE" w14:textId="77777777" w:rsidR="00F1230F" w:rsidRPr="003B1B65" w:rsidRDefault="00F1230F" w:rsidP="007F30B4">
            <w:pPr>
              <w:rPr>
                <w:sz w:val="20"/>
                <w:szCs w:val="20"/>
              </w:rPr>
            </w:pPr>
          </w:p>
        </w:tc>
      </w:tr>
      <w:tr w:rsidR="00F1230F" w:rsidRPr="003B1B65" w14:paraId="7BD3D031" w14:textId="77777777" w:rsidTr="007F30B4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990D1A" w14:textId="77777777" w:rsidR="00F1230F" w:rsidRPr="003B1B65" w:rsidRDefault="00F1230F" w:rsidP="007F3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B984675" w14:textId="77777777" w:rsidR="00F1230F" w:rsidRPr="003B1B65" w:rsidRDefault="00F1230F" w:rsidP="007F30B4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F1230F" w:rsidRPr="003B1B65" w14:paraId="5C962095" w14:textId="77777777" w:rsidTr="007F30B4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7E6D1E7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F4630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E046CEB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31FCD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77F0A8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86088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D7C12DB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C200A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  <w:tr w:rsidR="00F1230F" w:rsidRPr="003B1B65" w14:paraId="59BDC898" w14:textId="77777777" w:rsidTr="007F30B4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66CE533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18CAD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9E96B3" w14:textId="77777777" w:rsidR="00F1230F" w:rsidRPr="003B1B65" w:rsidRDefault="00F1230F" w:rsidP="007F30B4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204D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C0A8F" w14:textId="77777777" w:rsidR="00F1230F" w:rsidRPr="003B1B65" w:rsidRDefault="00F1230F" w:rsidP="007F30B4">
            <w:pPr>
              <w:rPr>
                <w:sz w:val="18"/>
                <w:szCs w:val="18"/>
              </w:rPr>
            </w:pPr>
          </w:p>
        </w:tc>
      </w:tr>
    </w:tbl>
    <w:p w14:paraId="60C55558" w14:textId="77777777" w:rsidR="00F1230F" w:rsidRPr="003B1B65" w:rsidRDefault="00F1230F" w:rsidP="00F1230F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</w:t>
      </w:r>
      <w:r w:rsidRPr="003B1B65">
        <w:rPr>
          <w:b/>
          <w:sz w:val="20"/>
          <w:szCs w:val="20"/>
        </w:rPr>
        <w:lastRenderedPageBreak/>
        <w:t xml:space="preserve">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0D6800EA" w14:textId="77777777" w:rsidR="00E74318" w:rsidRDefault="00E74318" w:rsidP="006179DE">
      <w:pPr>
        <w:pStyle w:val="1"/>
        <w:jc w:val="right"/>
        <w:rPr>
          <w:rFonts w:ascii="Verdana" w:hAnsi="Verdana"/>
          <w:b w:val="0"/>
          <w:sz w:val="22"/>
          <w:szCs w:val="22"/>
        </w:rPr>
      </w:pPr>
    </w:p>
    <w:p w14:paraId="69F7D2B8" w14:textId="639020DA" w:rsidR="00563D87" w:rsidRPr="003B1B65" w:rsidRDefault="00563D87" w:rsidP="00563D87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Дата подписания </w:t>
      </w:r>
      <w:r w:rsidR="002F27E4">
        <w:rPr>
          <w:b/>
          <w:sz w:val="20"/>
          <w:szCs w:val="20"/>
        </w:rPr>
        <w:t xml:space="preserve">(заполнения) </w:t>
      </w:r>
      <w:r w:rsidRPr="003B1B65">
        <w:rPr>
          <w:b/>
          <w:sz w:val="20"/>
          <w:szCs w:val="20"/>
        </w:rPr>
        <w:t>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5233F575" w14:textId="6C15A72C" w:rsidR="00563D87" w:rsidRPr="003B1B65" w:rsidRDefault="00563D87" w:rsidP="00DE72DF">
      <w:pPr>
        <w:ind w:left="-142" w:right="-1"/>
        <w:jc w:val="right"/>
        <w:rPr>
          <w:b/>
          <w:sz w:val="20"/>
          <w:szCs w:val="20"/>
        </w:rPr>
      </w:pPr>
    </w:p>
    <w:p w14:paraId="2E5C788D" w14:textId="77777777" w:rsidR="00563D87" w:rsidRPr="003B1B65" w:rsidRDefault="00563D87" w:rsidP="00563D87">
      <w:pPr>
        <w:ind w:left="-180"/>
        <w:rPr>
          <w:b/>
          <w:sz w:val="20"/>
          <w:szCs w:val="20"/>
        </w:rPr>
      </w:pPr>
    </w:p>
    <w:p w14:paraId="2C89740B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</w:t>
      </w:r>
    </w:p>
    <w:p w14:paraId="30359407" w14:textId="77777777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14:paraId="127C95B4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14:paraId="5087E6F7" w14:textId="77777777" w:rsidR="00563D87" w:rsidRPr="003B1B65" w:rsidRDefault="00563D87" w:rsidP="00563D87">
      <w:pPr>
        <w:rPr>
          <w:b/>
          <w:sz w:val="20"/>
          <w:szCs w:val="20"/>
        </w:rPr>
      </w:pPr>
    </w:p>
    <w:p w14:paraId="08B48400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14:paraId="1038A78E" w14:textId="77777777" w:rsidR="00563D87" w:rsidRPr="003B1B65" w:rsidRDefault="00563D87" w:rsidP="00563D87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14:paraId="6880A4DC" w14:textId="77777777" w:rsidR="00563D87" w:rsidRPr="003B1B65" w:rsidRDefault="00563D87" w:rsidP="00563D87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563D87" w:rsidRPr="003B1B65" w14:paraId="7EE54350" w14:textId="77777777" w:rsidTr="00E30DA2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41878E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2EFA2130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F6AB" w14:textId="77777777" w:rsidR="00563D87" w:rsidRPr="003B1B65" w:rsidRDefault="00563D87" w:rsidP="00E30DA2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141EDBDC" w14:textId="77777777" w:rsidR="00563D87" w:rsidRPr="003B1B65" w:rsidRDefault="00563D87" w:rsidP="00E30DA2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4DB29AB5" w14:textId="7921B84F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1DA8AF0E" w14:textId="6B50656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64F1EE7" w14:textId="2461286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E58093B" w14:textId="5266E20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FFA9005" w14:textId="5A73E95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BCC2439" w14:textId="5196623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142CB13" w14:textId="4A754B61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0D999EA" w14:textId="06F2590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A4E7C7F" w14:textId="500ADFE3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C3BF9CE" w14:textId="33EB34B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1524B5C" w14:textId="2D22046E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D10BB0B" w14:textId="55E4489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1C2DB5F" w14:textId="1B669CA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A94CE5E" w14:textId="49BDD73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2F66ED7" w14:textId="1306EC6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0BA6D02E" w14:textId="198D3C1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A4828B5" w14:textId="1D4E917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A2FDA79" w14:textId="48DD360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96EEE8E" w14:textId="5FC29E04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34F6E3" w14:textId="32F050D6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59EA93" w14:textId="3C88D229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7F330AE" w14:textId="779F6F7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3A84AD95" w14:textId="0F03F63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60846BD" w14:textId="268E7616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254F106" w14:textId="4FAF5483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449FD8F" w14:textId="759113D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9B3F8F9" w14:textId="686353A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58E1147" w14:textId="7639AD2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DB59621" w14:textId="5A4D305A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5E44C7A8" w14:textId="0FAC6581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3BEC7CC" w14:textId="2903D752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3682215" w14:textId="1CF04970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93DFDF1" w14:textId="6A43DF7D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48E1AF8D" w14:textId="151898B4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BA6FB1E" w14:textId="7FFCA3E8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1A28FEC8" w14:textId="31C3101B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234DA04C" w14:textId="740B37D5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D69D75E" w14:textId="10782E0F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D8BA121" w14:textId="77777777" w:rsidR="00B56D86" w:rsidRDefault="00B56D86" w:rsidP="0091092F">
      <w:pPr>
        <w:contextualSpacing/>
        <w:rPr>
          <w:sz w:val="20"/>
          <w:szCs w:val="20"/>
          <w:u w:val="single"/>
        </w:rPr>
      </w:pPr>
    </w:p>
    <w:p w14:paraId="67FE7D02" w14:textId="77777777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788373FA" w14:textId="4D3EEFF0" w:rsidR="0091092F" w:rsidRPr="00D81C0B" w:rsidRDefault="0091092F" w:rsidP="0091092F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lastRenderedPageBreak/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 w:rsidR="00C93891">
        <w:rPr>
          <w:b/>
          <w:sz w:val="20"/>
          <w:szCs w:val="20"/>
          <w:u w:val="single"/>
        </w:rPr>
        <w:t>____________________________</w:t>
      </w:r>
      <w:r w:rsidRPr="00D81C0B">
        <w:rPr>
          <w:b/>
          <w:sz w:val="20"/>
          <w:szCs w:val="20"/>
          <w:u w:val="single"/>
        </w:rPr>
        <w:t>_</w:t>
      </w:r>
      <w:r w:rsidR="00C93891">
        <w:rPr>
          <w:b/>
          <w:sz w:val="20"/>
          <w:szCs w:val="20"/>
          <w:u w:val="single"/>
        </w:rPr>
        <w:t>___</w:t>
      </w:r>
      <w:r w:rsidRPr="00D81C0B">
        <w:rPr>
          <w:b/>
          <w:sz w:val="20"/>
          <w:szCs w:val="20"/>
          <w:u w:val="single"/>
        </w:rPr>
        <w:t>_____________</w:t>
      </w:r>
    </w:p>
    <w:p w14:paraId="66052CF0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6F99DB69" w14:textId="77777777" w:rsidR="0091092F" w:rsidRDefault="0091092F" w:rsidP="0091092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14:paraId="7C833E62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51FD1D87" w14:textId="00646D15" w:rsidR="0091092F" w:rsidRPr="003B1B65" w:rsidRDefault="0091092F" w:rsidP="0091092F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14:paraId="66A6522A" w14:textId="77777777" w:rsidR="0091092F" w:rsidRDefault="0091092F" w:rsidP="0091092F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14:paraId="2EE2C89B" w14:textId="2BD006EC" w:rsidR="0091092F" w:rsidRDefault="0091092F" w:rsidP="0091092F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14:paraId="4D36B81A" w14:textId="77777777" w:rsidR="0091092F" w:rsidRPr="00F400A7" w:rsidRDefault="0091092F" w:rsidP="0091092F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946"/>
      </w:tblGrid>
      <w:tr w:rsidR="0091092F" w:rsidRPr="00F267A1" w14:paraId="7189C5CB" w14:textId="77777777" w:rsidTr="005425D6">
        <w:tc>
          <w:tcPr>
            <w:tcW w:w="1399" w:type="dxa"/>
          </w:tcPr>
          <w:p w14:paraId="47419676" w14:textId="77777777" w:rsidR="0091092F" w:rsidRPr="00F400A7" w:rsidRDefault="0091092F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3A35FE9D" w14:textId="77777777" w:rsidR="0091092F" w:rsidRPr="00F400A7" w:rsidRDefault="0091092F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946" w:type="dxa"/>
          </w:tcPr>
          <w:p w14:paraId="4475AD65" w14:textId="77777777" w:rsidR="0091092F" w:rsidRPr="00F400A7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F400A7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F400A7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CC58E4" w14:paraId="4067BF9E" w14:textId="77777777" w:rsidTr="005425D6">
        <w:tc>
          <w:tcPr>
            <w:tcW w:w="9606" w:type="dxa"/>
            <w:gridSpan w:val="3"/>
          </w:tcPr>
          <w:p w14:paraId="4D75EF3C" w14:textId="77777777" w:rsidR="0091092F" w:rsidRPr="00CC58E4" w:rsidRDefault="0091092F" w:rsidP="005425D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14:paraId="672EDCAC" w14:textId="77777777" w:rsidR="0091092F" w:rsidRDefault="0091092F" w:rsidP="0091092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911"/>
      </w:tblGrid>
      <w:tr w:rsidR="0091092F" w:rsidRPr="00653367" w14:paraId="7953A18E" w14:textId="77777777" w:rsidTr="005425D6">
        <w:tc>
          <w:tcPr>
            <w:tcW w:w="9571" w:type="dxa"/>
            <w:gridSpan w:val="3"/>
          </w:tcPr>
          <w:p w14:paraId="0BD4AF3E" w14:textId="77777777" w:rsidR="0091092F" w:rsidRPr="00497BD2" w:rsidRDefault="0091092F" w:rsidP="005425D6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91092F" w:rsidRPr="00653367" w14:paraId="14050624" w14:textId="77777777" w:rsidTr="005425D6">
        <w:tc>
          <w:tcPr>
            <w:tcW w:w="1399" w:type="dxa"/>
          </w:tcPr>
          <w:p w14:paraId="1869C218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2C47CFC9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59FB2D48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653367" w14:paraId="0756EAC1" w14:textId="77777777" w:rsidTr="005425D6">
        <w:tc>
          <w:tcPr>
            <w:tcW w:w="9571" w:type="dxa"/>
            <w:gridSpan w:val="3"/>
          </w:tcPr>
          <w:p w14:paraId="1FC94488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91092F" w:rsidRPr="00653367" w14:paraId="7A3D7FFD" w14:textId="77777777" w:rsidTr="005425D6">
        <w:tc>
          <w:tcPr>
            <w:tcW w:w="1399" w:type="dxa"/>
          </w:tcPr>
          <w:p w14:paraId="2C789D52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2A3816E7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44D353AA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91092F" w:rsidRPr="00653367" w14:paraId="2C918C48" w14:textId="77777777" w:rsidTr="005425D6">
        <w:tc>
          <w:tcPr>
            <w:tcW w:w="9571" w:type="dxa"/>
            <w:gridSpan w:val="3"/>
          </w:tcPr>
          <w:p w14:paraId="246407F2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91092F" w:rsidRPr="00653367" w14:paraId="58050B0B" w14:textId="77777777" w:rsidTr="005425D6">
        <w:tc>
          <w:tcPr>
            <w:tcW w:w="1399" w:type="dxa"/>
          </w:tcPr>
          <w:p w14:paraId="66BF76ED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5A425AF5" w14:textId="77777777" w:rsidR="0091092F" w:rsidRPr="00497BD2" w:rsidRDefault="0091092F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911" w:type="dxa"/>
          </w:tcPr>
          <w:p w14:paraId="3EA84252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91092F" w:rsidRPr="00653367" w14:paraId="24A11867" w14:textId="77777777" w:rsidTr="005425D6">
        <w:tc>
          <w:tcPr>
            <w:tcW w:w="9571" w:type="dxa"/>
            <w:gridSpan w:val="3"/>
          </w:tcPr>
          <w:p w14:paraId="54859B3B" w14:textId="77777777" w:rsidR="0091092F" w:rsidRPr="00497BD2" w:rsidRDefault="0091092F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 xml:space="preserve">Обоснование присвоения степени (уровня) 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риска:</w:t>
            </w:r>
            <w:r>
              <w:rPr>
                <w:sz w:val="20"/>
                <w:szCs w:val="20"/>
                <w:u w:color="000000"/>
              </w:rPr>
              <w:t>_</w:t>
            </w:r>
            <w:proofErr w:type="gramEnd"/>
            <w:r>
              <w:rPr>
                <w:sz w:val="20"/>
                <w:szCs w:val="20"/>
                <w:u w:color="000000"/>
              </w:rPr>
              <w:t>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14:paraId="5331E575" w14:textId="77777777" w:rsidR="0091092F" w:rsidRDefault="0091092F" w:rsidP="0091092F">
      <w:pPr>
        <w:rPr>
          <w:b/>
          <w:sz w:val="20"/>
          <w:szCs w:val="20"/>
          <w:u w:val="single"/>
        </w:rPr>
      </w:pPr>
    </w:p>
    <w:p w14:paraId="3C3CA2A1" w14:textId="77777777" w:rsidR="0091092F" w:rsidRDefault="0091092F" w:rsidP="0091092F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91092F" w:rsidRPr="00CC438D" w14:paraId="60F096A9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37CE41" w14:textId="77777777" w:rsidR="0091092F" w:rsidRPr="00CC438D" w:rsidRDefault="0091092F" w:rsidP="005425D6">
            <w:pPr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91092F" w:rsidRPr="00CC438D" w14:paraId="4C3F80B0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D0C5C3" w14:textId="77777777" w:rsidR="0091092F" w:rsidRPr="00CC438D" w:rsidRDefault="0091092F" w:rsidP="005425D6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91092F" w:rsidRPr="00D81C0B" w14:paraId="0A025B8E" w14:textId="77777777" w:rsidTr="00276671">
        <w:trPr>
          <w:trHeight w:val="127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38B847" w14:textId="77777777" w:rsidR="0091092F" w:rsidRPr="00CC438D" w:rsidRDefault="0091092F" w:rsidP="005425D6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CC438D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14:paraId="002EAB83" w14:textId="77777777" w:rsidR="00276671" w:rsidRPr="004378EA" w:rsidRDefault="00276671" w:rsidP="00276671">
      <w:pPr>
        <w:pStyle w:val="ConsNormal"/>
        <w:tabs>
          <w:tab w:val="left" w:pos="1134"/>
        </w:tabs>
        <w:spacing w:before="6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и (или) с</w:t>
      </w:r>
      <w:r w:rsidRPr="004378EA">
        <w:rPr>
          <w:rFonts w:ascii="Times New Roman" w:hAnsi="Times New Roman" w:cs="Times New Roman"/>
        </w:rPr>
        <w:t>ведения о бенефициарном владельце (бенефициарных владельцах), установленные Управляющей компанией по результатам анализа совокупности имеющихся у Управляющей компании документов и (или) информации о клиенте, в том числе полученные ею при использовании доступных на законных основаниях источников информации</w:t>
      </w:r>
      <w:r>
        <w:rPr>
          <w:rFonts w:ascii="Times New Roman" w:hAnsi="Times New Roman" w:cs="Times New Roman"/>
        </w:rPr>
        <w:t xml:space="preserve"> (при наличии таких информации и (или) сведений)</w:t>
      </w:r>
      <w:r w:rsidRPr="004378EA">
        <w:rPr>
          <w:rFonts w:ascii="Times New Roman" w:hAnsi="Times New Roman" w:cs="Times New Roman"/>
        </w:rPr>
        <w:t>:</w:t>
      </w:r>
    </w:p>
    <w:p w14:paraId="19766ED3" w14:textId="77777777" w:rsidR="00276671" w:rsidRPr="004378EA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_____________________________</w:t>
      </w:r>
    </w:p>
    <w:p w14:paraId="6F864AE6" w14:textId="77777777" w:rsidR="00276671" w:rsidRPr="004378EA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_____________________________</w:t>
      </w:r>
    </w:p>
    <w:p w14:paraId="0DF4553F" w14:textId="77777777" w:rsidR="00276671" w:rsidRDefault="00276671" w:rsidP="00276671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</w:t>
      </w:r>
    </w:p>
    <w:p w14:paraId="177F0F4F" w14:textId="3E24A45C" w:rsidR="0091092F" w:rsidRDefault="0091092F" w:rsidP="0091092F">
      <w:pPr>
        <w:jc w:val="center"/>
        <w:rPr>
          <w:b/>
          <w:sz w:val="18"/>
          <w:szCs w:val="18"/>
        </w:rPr>
      </w:pPr>
    </w:p>
    <w:p w14:paraId="1EC2232F" w14:textId="77777777" w:rsidR="00276671" w:rsidRDefault="00276671" w:rsidP="0091092F">
      <w:pPr>
        <w:jc w:val="center"/>
        <w:rPr>
          <w:b/>
          <w:sz w:val="18"/>
          <w:szCs w:val="18"/>
        </w:rPr>
      </w:pPr>
    </w:p>
    <w:p w14:paraId="007B1070" w14:textId="77777777" w:rsidR="0091092F" w:rsidRPr="006A0BA2" w:rsidRDefault="0091092F" w:rsidP="0091092F">
      <w:pPr>
        <w:rPr>
          <w:sz w:val="20"/>
          <w:szCs w:val="20"/>
          <w:u w:val="single"/>
        </w:rPr>
      </w:pPr>
      <w:r w:rsidRPr="006A0BA2">
        <w:rPr>
          <w:sz w:val="20"/>
          <w:szCs w:val="20"/>
          <w:u w:val="single"/>
        </w:rPr>
        <w:t>Бенефициарным владельцем клиента признан:</w:t>
      </w:r>
    </w:p>
    <w:p w14:paraId="0C3237C9" w14:textId="77777777" w:rsidR="0091092F" w:rsidRDefault="0091092F" w:rsidP="0091092F">
      <w:pPr>
        <w:contextualSpacing/>
        <w:rPr>
          <w:sz w:val="20"/>
          <w:szCs w:val="20"/>
          <w:u w:val="single"/>
        </w:rPr>
      </w:pPr>
    </w:p>
    <w:p w14:paraId="7D92DC1B" w14:textId="77777777" w:rsidR="0091092F" w:rsidRPr="00F400A7" w:rsidRDefault="0091092F" w:rsidP="0091092F">
      <w:pPr>
        <w:contextualSpacing/>
        <w:rPr>
          <w:sz w:val="20"/>
          <w:szCs w:val="20"/>
        </w:rPr>
      </w:pPr>
      <w:r w:rsidRPr="00F400A7">
        <w:rPr>
          <w:sz w:val="20"/>
          <w:szCs w:val="20"/>
        </w:rPr>
        <w:t>_____________________________________________________________________________________________</w:t>
      </w:r>
    </w:p>
    <w:p w14:paraId="0612E518" w14:textId="77777777" w:rsidR="0091092F" w:rsidRDefault="0091092F" w:rsidP="0091092F">
      <w:pPr>
        <w:jc w:val="center"/>
        <w:rPr>
          <w:sz w:val="20"/>
          <w:szCs w:val="20"/>
          <w:u w:val="single"/>
        </w:rPr>
      </w:pPr>
    </w:p>
    <w:p w14:paraId="1DEB8D88" w14:textId="77777777" w:rsidR="0091092F" w:rsidRPr="00F400A7" w:rsidRDefault="0091092F" w:rsidP="00996D48">
      <w:pPr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 xml:space="preserve">по следующим </w:t>
      </w:r>
      <w:proofErr w:type="gramStart"/>
      <w:r w:rsidRPr="008875BF">
        <w:rPr>
          <w:sz w:val="20"/>
          <w:szCs w:val="20"/>
          <w:u w:val="single"/>
        </w:rPr>
        <w:t>основаниям:</w:t>
      </w:r>
      <w:r w:rsidRPr="00F400A7">
        <w:rPr>
          <w:sz w:val="20"/>
          <w:szCs w:val="20"/>
        </w:rPr>
        <w:t>_</w:t>
      </w:r>
      <w:proofErr w:type="gramEnd"/>
      <w:r w:rsidRPr="00F400A7">
        <w:rPr>
          <w:sz w:val="20"/>
          <w:szCs w:val="20"/>
        </w:rPr>
        <w:t>_____________</w:t>
      </w:r>
      <w:r>
        <w:rPr>
          <w:sz w:val="20"/>
          <w:szCs w:val="20"/>
        </w:rPr>
        <w:t>_</w:t>
      </w:r>
      <w:r w:rsidRPr="00F400A7">
        <w:rPr>
          <w:sz w:val="20"/>
          <w:szCs w:val="20"/>
        </w:rPr>
        <w:t>______________________________________________________</w:t>
      </w:r>
    </w:p>
    <w:p w14:paraId="0A2A4952" w14:textId="77777777" w:rsidR="0091092F" w:rsidRDefault="0091092F" w:rsidP="0091092F">
      <w:pPr>
        <w:jc w:val="center"/>
        <w:rPr>
          <w:b/>
          <w:sz w:val="18"/>
          <w:szCs w:val="18"/>
        </w:rPr>
      </w:pPr>
    </w:p>
    <w:p w14:paraId="516B237A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37A5E898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03ABB612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73BFEAF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5B2C3DF1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0705F7F2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7517F24F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4A31A08D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4475755B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6CA1B78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534604C7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60C4EA77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7904DDBC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15F071BB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122E8953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3F011FD5" w14:textId="77777777" w:rsidR="00B56D86" w:rsidRDefault="00B56D86" w:rsidP="0091092F">
      <w:pPr>
        <w:ind w:firstLine="567"/>
        <w:jc w:val="center"/>
        <w:rPr>
          <w:sz w:val="18"/>
          <w:szCs w:val="18"/>
        </w:rPr>
      </w:pPr>
    </w:p>
    <w:p w14:paraId="24B03EF9" w14:textId="77777777" w:rsidR="00862782" w:rsidRDefault="00862782" w:rsidP="0091092F">
      <w:pPr>
        <w:ind w:firstLine="567"/>
        <w:jc w:val="center"/>
        <w:rPr>
          <w:sz w:val="18"/>
          <w:szCs w:val="18"/>
        </w:rPr>
      </w:pPr>
    </w:p>
    <w:p w14:paraId="51BD48CA" w14:textId="555B253C" w:rsidR="0091092F" w:rsidRPr="00F400A7" w:rsidRDefault="0091092F" w:rsidP="0091092F">
      <w:pPr>
        <w:ind w:firstLine="567"/>
        <w:jc w:val="center"/>
        <w:rPr>
          <w:sz w:val="18"/>
          <w:szCs w:val="18"/>
        </w:rPr>
      </w:pPr>
      <w:r w:rsidRPr="00F400A7">
        <w:rPr>
          <w:sz w:val="18"/>
          <w:szCs w:val="18"/>
        </w:rPr>
        <w:lastRenderedPageBreak/>
        <w:t xml:space="preserve">Результаты сверки личных данных клиента </w:t>
      </w:r>
    </w:p>
    <w:p w14:paraId="659E52C2" w14:textId="77777777" w:rsidR="0091092F" w:rsidRPr="00F400A7" w:rsidRDefault="0091092F" w:rsidP="0091092F">
      <w:pPr>
        <w:ind w:firstLine="567"/>
        <w:jc w:val="center"/>
        <w:rPr>
          <w:b/>
          <w:sz w:val="18"/>
          <w:szCs w:val="18"/>
        </w:rPr>
      </w:pPr>
      <w:r w:rsidRPr="00F400A7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>
        <w:rPr>
          <w:sz w:val="18"/>
          <w:szCs w:val="18"/>
        </w:rPr>
        <w:t xml:space="preserve"> или терроризму</w:t>
      </w:r>
      <w:r>
        <w:rPr>
          <w:rStyle w:val="af8"/>
          <w:sz w:val="18"/>
          <w:szCs w:val="18"/>
        </w:rPr>
        <w:footnoteReference w:id="13"/>
      </w:r>
    </w:p>
    <w:p w14:paraId="05D9D377" w14:textId="77777777" w:rsidR="0091092F" w:rsidRPr="00F400A7" w:rsidRDefault="0091092F" w:rsidP="0091092F">
      <w:pPr>
        <w:jc w:val="center"/>
        <w:rPr>
          <w:snapToGrid w:val="0"/>
          <w:color w:val="000000"/>
          <w:sz w:val="18"/>
          <w:szCs w:val="18"/>
        </w:rPr>
      </w:pPr>
      <w:r w:rsidRPr="00F400A7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F400A7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14:paraId="109240CB" w14:textId="77777777" w:rsidR="0091092F" w:rsidRPr="00006645" w:rsidRDefault="0091092F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843"/>
      </w:tblGrid>
      <w:tr w:rsidR="0091092F" w:rsidRPr="00006645" w14:paraId="65E80708" w14:textId="77777777" w:rsidTr="00C93891">
        <w:trPr>
          <w:trHeight w:val="309"/>
        </w:trPr>
        <w:tc>
          <w:tcPr>
            <w:tcW w:w="1418" w:type="dxa"/>
            <w:vAlign w:val="center"/>
          </w:tcPr>
          <w:p w14:paraId="55CC66F0" w14:textId="77777777" w:rsidR="0091092F" w:rsidRPr="00F400A7" w:rsidRDefault="0091092F" w:rsidP="005425D6">
            <w:pPr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14:paraId="1D95F210" w14:textId="77777777" w:rsidR="0091092F" w:rsidRPr="00F400A7" w:rsidRDefault="0091092F" w:rsidP="005425D6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14:paraId="1C74005E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559" w:type="dxa"/>
            <w:vAlign w:val="center"/>
          </w:tcPr>
          <w:p w14:paraId="293EE49A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 Перечня, содержащего сведения о клиенте</w:t>
            </w:r>
            <w:r w:rsidRPr="00F400A7">
              <w:rPr>
                <w:sz w:val="18"/>
                <w:szCs w:val="18"/>
                <w:vertAlign w:val="superscript"/>
              </w:rPr>
              <w:footnoteReference w:id="15"/>
            </w:r>
          </w:p>
        </w:tc>
        <w:tc>
          <w:tcPr>
            <w:tcW w:w="1418" w:type="dxa"/>
            <w:vAlign w:val="center"/>
          </w:tcPr>
          <w:p w14:paraId="6CD4A23D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6"/>
            </w:r>
          </w:p>
        </w:tc>
        <w:tc>
          <w:tcPr>
            <w:tcW w:w="1843" w:type="dxa"/>
          </w:tcPr>
          <w:p w14:paraId="3460E423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Дата</w:t>
            </w:r>
          </w:p>
          <w:p w14:paraId="041CF4CD" w14:textId="77777777" w:rsidR="0091092F" w:rsidRPr="00F400A7" w:rsidRDefault="0091092F" w:rsidP="005425D6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F400A7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F400A7">
              <w:rPr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91092F" w:rsidRPr="00006645" w14:paraId="531C177D" w14:textId="77777777" w:rsidTr="00C93891">
        <w:trPr>
          <w:trHeight w:val="227"/>
        </w:trPr>
        <w:tc>
          <w:tcPr>
            <w:tcW w:w="1418" w:type="dxa"/>
          </w:tcPr>
          <w:p w14:paraId="11629E5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0F6140AE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0FB1B3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5C4FFC2C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38A131B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630BB498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91092F" w:rsidRPr="00006645" w14:paraId="66FD3B16" w14:textId="77777777" w:rsidTr="00C93891">
        <w:trPr>
          <w:trHeight w:val="239"/>
        </w:trPr>
        <w:tc>
          <w:tcPr>
            <w:tcW w:w="1418" w:type="dxa"/>
          </w:tcPr>
          <w:p w14:paraId="77BE024E" w14:textId="77777777" w:rsidR="0091092F" w:rsidRPr="00006645" w:rsidRDefault="0091092F" w:rsidP="005425D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F6B59C1" w14:textId="77777777" w:rsidR="0091092F" w:rsidRPr="00006645" w:rsidRDefault="0091092F" w:rsidP="005425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45F1ED9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2F4D97" w14:textId="77777777" w:rsidR="0091092F" w:rsidRPr="00006645" w:rsidRDefault="0091092F" w:rsidP="005425D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C05CC5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B3ACE8" w14:textId="77777777" w:rsidR="0091092F" w:rsidRPr="00006645" w:rsidRDefault="0091092F" w:rsidP="005425D6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5E6401" w14:textId="77777777" w:rsidR="00111B5B" w:rsidRDefault="00111B5B" w:rsidP="00CC438D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  <w:u w:val="single"/>
        </w:rPr>
      </w:pPr>
    </w:p>
    <w:p w14:paraId="5F90BFC7" w14:textId="0E930760" w:rsidR="00CC438D" w:rsidRDefault="00CC438D" w:rsidP="00CC438D">
      <w:pPr>
        <w:rPr>
          <w:b/>
          <w:sz w:val="20"/>
          <w:szCs w:val="20"/>
          <w:u w:val="single"/>
        </w:rPr>
      </w:pPr>
    </w:p>
    <w:p w14:paraId="3FE4621F" w14:textId="77777777" w:rsidR="00CF5ADA" w:rsidRDefault="00CF5ADA" w:rsidP="00CF5AD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Специальное должностное лицо_________________________/ФИО/</w:t>
      </w:r>
    </w:p>
    <w:p w14:paraId="73F53DAC" w14:textId="77777777" w:rsidR="006E5EAE" w:rsidRDefault="006E5EAE" w:rsidP="006E5EAE">
      <w:pPr>
        <w:rPr>
          <w:b/>
          <w:sz w:val="20"/>
          <w:szCs w:val="20"/>
          <w:u w:val="single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5515C9" w:rsidRPr="003B1B65" w14:paraId="52AC2414" w14:textId="77777777" w:rsidTr="00E8248C">
        <w:trPr>
          <w:trHeight w:val="3904"/>
        </w:trPr>
        <w:tc>
          <w:tcPr>
            <w:tcW w:w="9659" w:type="dxa"/>
          </w:tcPr>
          <w:p w14:paraId="257BB2EE" w14:textId="77777777" w:rsidR="005515C9" w:rsidRDefault="005515C9" w:rsidP="005515C9">
            <w:pPr>
              <w:ind w:right="-1"/>
              <w:rPr>
                <w:sz w:val="20"/>
                <w:szCs w:val="20"/>
              </w:rPr>
            </w:pPr>
          </w:p>
          <w:p w14:paraId="100A6DEE" w14:textId="77777777" w:rsidR="00704CA3" w:rsidRPr="00946B13" w:rsidRDefault="00704CA3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</w:t>
            </w:r>
            <w:proofErr w:type="gramStart"/>
            <w:r w:rsidRPr="00946B13">
              <w:rPr>
                <w:sz w:val="20"/>
                <w:szCs w:val="20"/>
              </w:rPr>
              <w:t>_»_</w:t>
            </w:r>
            <w:proofErr w:type="gramEnd"/>
            <w:r w:rsidRPr="00946B13">
              <w:rPr>
                <w:sz w:val="20"/>
                <w:szCs w:val="20"/>
              </w:rPr>
              <w:t>______________20___</w:t>
            </w:r>
          </w:p>
          <w:p w14:paraId="760DF204" w14:textId="77777777" w:rsidR="00704CA3" w:rsidRDefault="00704CA3" w:rsidP="005515C9">
            <w:pPr>
              <w:ind w:right="-1"/>
              <w:rPr>
                <w:sz w:val="20"/>
                <w:szCs w:val="20"/>
              </w:rPr>
            </w:pPr>
          </w:p>
          <w:p w14:paraId="158C1175" w14:textId="77777777" w:rsidR="005515C9" w:rsidRPr="00C95DF1" w:rsidRDefault="005515C9" w:rsidP="005515C9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39866370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73A1806C" w14:textId="77777777" w:rsidR="005515C9" w:rsidRPr="00C95DF1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15C8AD0B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5FC7A929" w14:textId="77777777" w:rsidR="00E8248C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3911FFCC" w14:textId="77777777" w:rsidR="00E8248C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14:paraId="5DDFCEF7" w14:textId="77777777" w:rsidR="00E8248C" w:rsidRPr="00704CA3" w:rsidRDefault="00E8248C" w:rsidP="00E8248C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028F0CB4" w14:textId="77777777" w:rsidR="00E8248C" w:rsidRPr="00B41945" w:rsidRDefault="00E8248C" w:rsidP="00E8248C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44E715D4" w14:textId="77777777" w:rsidR="00E8248C" w:rsidRPr="00B41945" w:rsidRDefault="00E8248C" w:rsidP="00E8248C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4EA33192" w14:textId="77777777" w:rsidR="005515C9" w:rsidRPr="004A309F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6E13B212" w14:textId="77777777" w:rsidR="00E8248C" w:rsidRDefault="00E8248C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AA11025" w14:textId="7F342BC2" w:rsidR="00967B95" w:rsidRDefault="00704CA3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принявший решение о приеме Клиента на обслуживание</w:t>
            </w:r>
            <w:r w:rsidR="00967B95">
              <w:rPr>
                <w:b/>
                <w:sz w:val="20"/>
                <w:szCs w:val="20"/>
                <w:u w:val="single"/>
              </w:rPr>
              <w:t>:</w:t>
            </w:r>
          </w:p>
          <w:p w14:paraId="1FBBDA9A" w14:textId="77777777" w:rsidR="00967B95" w:rsidRDefault="00967B95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2E40E48" w14:textId="77777777" w:rsidR="00E8248C" w:rsidRDefault="00967B95" w:rsidP="00E8248C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08DCA17A" w14:textId="3204DDD0" w:rsidR="00967B95" w:rsidRDefault="00967B95" w:rsidP="00E8248C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132B7966" w14:textId="77777777" w:rsidR="00967B95" w:rsidRDefault="00967B95" w:rsidP="00704CA3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10F51A0F" w14:textId="77777777" w:rsidR="005515C9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25F56839" w14:textId="77777777" w:rsidR="005515C9" w:rsidRPr="003B1B65" w:rsidRDefault="005515C9" w:rsidP="005515C9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2CD3294B" w14:textId="77777777" w:rsidR="008452B0" w:rsidRDefault="008452B0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189E6DB2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10E30295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6FE6DB74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067DDC5E" w14:textId="77777777" w:rsidR="005515C9" w:rsidRDefault="005515C9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3BE3FCC3" w14:textId="77777777" w:rsidR="008452B0" w:rsidRPr="00006645" w:rsidRDefault="008452B0" w:rsidP="0091092F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p w14:paraId="5413B6D1" w14:textId="77777777" w:rsidR="00BB2454" w:rsidRDefault="00BB2454">
      <w:pPr>
        <w:rPr>
          <w:bCs/>
          <w:color w:val="000000"/>
          <w:sz w:val="22"/>
          <w:szCs w:val="22"/>
        </w:rPr>
      </w:pPr>
    </w:p>
    <w:p w14:paraId="13595049" w14:textId="77777777" w:rsidR="00A124B2" w:rsidRDefault="00A124B2">
      <w:pPr>
        <w:rPr>
          <w:bCs/>
          <w:color w:val="000000"/>
          <w:sz w:val="22"/>
          <w:szCs w:val="22"/>
        </w:rPr>
      </w:pPr>
    </w:p>
    <w:p w14:paraId="6469CA9F" w14:textId="77777777" w:rsidR="00A124B2" w:rsidRDefault="00A124B2" w:rsidP="006179DE">
      <w:pPr>
        <w:pStyle w:val="1"/>
        <w:jc w:val="right"/>
        <w:rPr>
          <w:b w:val="0"/>
          <w:sz w:val="22"/>
          <w:szCs w:val="22"/>
        </w:rPr>
      </w:pPr>
    </w:p>
    <w:p w14:paraId="6EA93210" w14:textId="108FD66C" w:rsidR="005515C9" w:rsidRDefault="005515C9" w:rsidP="00B56D86">
      <w:pPr>
        <w:pStyle w:val="1"/>
        <w:jc w:val="left"/>
        <w:rPr>
          <w:b w:val="0"/>
          <w:sz w:val="22"/>
          <w:szCs w:val="22"/>
        </w:rPr>
      </w:pPr>
    </w:p>
    <w:sectPr w:rsidR="005515C9" w:rsidSect="00B56D86">
      <w:footnotePr>
        <w:numRestart w:val="eachPage"/>
      </w:footnotePr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6838B" w14:textId="77777777" w:rsidR="00FE0BC6" w:rsidRDefault="00FE0BC6" w:rsidP="00931747">
      <w:r>
        <w:separator/>
      </w:r>
    </w:p>
  </w:endnote>
  <w:endnote w:type="continuationSeparator" w:id="0">
    <w:p w14:paraId="03DA5B04" w14:textId="77777777" w:rsidR="00FE0BC6" w:rsidRDefault="00FE0BC6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CE4D6" w14:textId="77777777" w:rsidR="00FE0BC6" w:rsidRDefault="00FE0BC6" w:rsidP="00931747">
      <w:r>
        <w:separator/>
      </w:r>
    </w:p>
  </w:footnote>
  <w:footnote w:type="continuationSeparator" w:id="0">
    <w:p w14:paraId="20064782" w14:textId="77777777" w:rsidR="00FE0BC6" w:rsidRDefault="00FE0BC6" w:rsidP="00931747">
      <w:r>
        <w:continuationSeparator/>
      </w:r>
    </w:p>
  </w:footnote>
  <w:footnote w:id="1">
    <w:p w14:paraId="4DE9AE83" w14:textId="77777777" w:rsidR="004D0BC7" w:rsidRDefault="004D0BC7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2">
    <w:p w14:paraId="18D8C836" w14:textId="77777777" w:rsidR="004D0BC7" w:rsidRDefault="004D0BC7" w:rsidP="002A51DF">
      <w:pPr>
        <w:pStyle w:val="af6"/>
      </w:pPr>
      <w:r>
        <w:rPr>
          <w:rStyle w:val="af8"/>
        </w:rPr>
        <w:footnoteRef/>
      </w:r>
      <w:r>
        <w:t xml:space="preserve"> Сведения заполняются в отношении трастов и иных иностранных структур без образования юридического лица с аналогичной структурой или функцией</w:t>
      </w:r>
    </w:p>
  </w:footnote>
  <w:footnote w:id="3">
    <w:p w14:paraId="4F857351" w14:textId="77777777" w:rsidR="004D0BC7" w:rsidRPr="00622D44" w:rsidRDefault="004D0BC7" w:rsidP="00636920">
      <w:pPr>
        <w:pStyle w:val="af6"/>
        <w:jc w:val="both"/>
        <w:rPr>
          <w:sz w:val="18"/>
          <w:szCs w:val="18"/>
        </w:rPr>
      </w:pPr>
      <w:r w:rsidRPr="00622D44">
        <w:rPr>
          <w:rStyle w:val="af8"/>
          <w:sz w:val="18"/>
          <w:szCs w:val="18"/>
        </w:rPr>
        <w:footnoteRef/>
      </w:r>
      <w:r w:rsidRPr="00622D44">
        <w:rPr>
          <w:sz w:val="18"/>
          <w:szCs w:val="18"/>
        </w:rPr>
        <w:t xml:space="preserve">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4">
    <w:p w14:paraId="4DA5D101" w14:textId="77777777" w:rsidR="004D0BC7" w:rsidRPr="00DE70C9" w:rsidRDefault="004D0BC7" w:rsidP="004C3498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5">
    <w:p w14:paraId="6D4FE063" w14:textId="77777777" w:rsidR="004D0BC7" w:rsidRPr="00433946" w:rsidRDefault="004D0BC7" w:rsidP="00095BF6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>
        <w:rPr>
          <w:sz w:val="18"/>
          <w:szCs w:val="18"/>
        </w:rPr>
        <w:t xml:space="preserve"> или юридическое лицо</w:t>
      </w:r>
      <w:r w:rsidRPr="00433946">
        <w:rPr>
          <w:sz w:val="18"/>
          <w:szCs w:val="18"/>
        </w:rPr>
        <w:t>).</w:t>
      </w:r>
    </w:p>
  </w:footnote>
  <w:footnote w:id="6">
    <w:p w14:paraId="2C602BAE" w14:textId="77777777" w:rsidR="004D0BC7" w:rsidRPr="00433946" w:rsidRDefault="004D0BC7" w:rsidP="00095BF6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</w:t>
      </w:r>
      <w:r w:rsidRPr="00865EFB">
        <w:rPr>
          <w:sz w:val="18"/>
          <w:szCs w:val="18"/>
        </w:rPr>
        <w:t xml:space="preserve"> </w:t>
      </w:r>
      <w:r>
        <w:rPr>
          <w:sz w:val="18"/>
          <w:szCs w:val="18"/>
        </w:rPr>
        <w:t>или юридическое лицо</w:t>
      </w:r>
      <w:r w:rsidRPr="00622D44">
        <w:rPr>
          <w:sz w:val="18"/>
          <w:szCs w:val="18"/>
        </w:rPr>
        <w:t>)</w:t>
      </w:r>
      <w:r w:rsidRPr="00433946">
        <w:rPr>
          <w:sz w:val="18"/>
          <w:szCs w:val="18"/>
        </w:rPr>
        <w:t>.</w:t>
      </w:r>
    </w:p>
  </w:footnote>
  <w:footnote w:id="7">
    <w:p w14:paraId="0078737A" w14:textId="77777777" w:rsidR="004D0BC7" w:rsidRDefault="004D0BC7" w:rsidP="00F1230F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8">
    <w:p w14:paraId="27F2CAD1" w14:textId="77777777" w:rsidR="004D0BC7" w:rsidRPr="000F0426" w:rsidRDefault="004D0BC7" w:rsidP="00F1230F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9">
    <w:p w14:paraId="56E268D9" w14:textId="17A67104" w:rsidR="004D0BC7" w:rsidRPr="00996D48" w:rsidRDefault="004D0BC7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rStyle w:val="af8"/>
        </w:rPr>
        <w:footnoteRef/>
      </w:r>
      <w:r w:rsidRPr="00996D48">
        <w:rPr>
          <w:rFonts w:eastAsia="Calibri"/>
          <w:sz w:val="18"/>
          <w:szCs w:val="18"/>
        </w:rPr>
        <w:t>.</w:t>
      </w:r>
      <w:r w:rsidRPr="008D5FA3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Сведения </w:t>
      </w:r>
      <w:r w:rsidRPr="00996D48">
        <w:rPr>
          <w:rFonts w:eastAsia="Calibri"/>
          <w:sz w:val="18"/>
          <w:szCs w:val="18"/>
        </w:rPr>
        <w:t>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46DD2B6E" w14:textId="77777777" w:rsidR="004D0BC7" w:rsidRPr="00996D48" w:rsidRDefault="004D0BC7" w:rsidP="00996D48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1">
    <w:p w14:paraId="45FB7889" w14:textId="77777777" w:rsidR="004D0BC7" w:rsidRPr="00996D48" w:rsidRDefault="004D0BC7" w:rsidP="000D7583">
      <w:pPr>
        <w:pStyle w:val="af6"/>
        <w:rPr>
          <w:sz w:val="18"/>
          <w:szCs w:val="18"/>
        </w:rPr>
      </w:pPr>
      <w:r w:rsidRPr="00996D48">
        <w:rPr>
          <w:rStyle w:val="af8"/>
          <w:sz w:val="18"/>
          <w:szCs w:val="18"/>
        </w:rPr>
        <w:footnoteRef/>
      </w:r>
      <w:r w:rsidRPr="00996D48">
        <w:rPr>
          <w:sz w:val="18"/>
          <w:szCs w:val="18"/>
        </w:rPr>
        <w:t xml:space="preserve"> </w:t>
      </w:r>
      <w:r w:rsidRPr="00996D48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</w:t>
      </w:r>
    </w:p>
  </w:footnote>
  <w:footnote w:id="12">
    <w:p w14:paraId="4FD199EA" w14:textId="77777777" w:rsidR="004D0BC7" w:rsidRPr="00996D48" w:rsidRDefault="004D0BC7" w:rsidP="00F1230F">
      <w:pPr>
        <w:jc w:val="both"/>
        <w:rPr>
          <w:sz w:val="18"/>
          <w:szCs w:val="18"/>
        </w:rPr>
      </w:pPr>
      <w:r w:rsidRPr="002F27E4">
        <w:rPr>
          <w:rStyle w:val="af8"/>
          <w:sz w:val="18"/>
          <w:szCs w:val="18"/>
        </w:rPr>
        <w:footnoteRef/>
      </w:r>
      <w:r w:rsidRPr="002F27E4">
        <w:rPr>
          <w:sz w:val="18"/>
          <w:szCs w:val="18"/>
        </w:rPr>
        <w:t xml:space="preserve"> Компания оставляет за собой право запросить у Клиента подтверждающие документы по сведениям, указанным в п. 9.1, и любые документы из указанных в п. 9.2.</w:t>
      </w:r>
    </w:p>
  </w:footnote>
  <w:footnote w:id="13">
    <w:p w14:paraId="3000D1FA" w14:textId="41F28973" w:rsidR="004D0BC7" w:rsidRPr="00F400A7" w:rsidRDefault="004D0BC7" w:rsidP="0091092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Fonts w:eastAsia="Calibri"/>
          <w:sz w:val="18"/>
          <w:szCs w:val="18"/>
        </w:rPr>
        <w:footnoteRef/>
      </w:r>
      <w:r w:rsidRPr="00F400A7">
        <w:rPr>
          <w:rFonts w:eastAsia="Calibri"/>
          <w:sz w:val="18"/>
          <w:szCs w:val="18"/>
        </w:rPr>
        <w:t xml:space="preserve"> Результат</w:t>
      </w:r>
      <w:r w:rsidR="00B56D86">
        <w:rPr>
          <w:rFonts w:eastAsia="Calibri"/>
          <w:sz w:val="18"/>
          <w:szCs w:val="18"/>
        </w:rPr>
        <w:t>ы</w:t>
      </w:r>
      <w:r w:rsidRPr="00F400A7">
        <w:rPr>
          <w:rFonts w:eastAsia="Calibri"/>
          <w:sz w:val="18"/>
          <w:szCs w:val="18"/>
        </w:rPr>
        <w:t xml:space="preserve"> сверки могут составляться Управляющей компанией в бумажном и (или) в электронном виде.</w:t>
      </w:r>
    </w:p>
  </w:footnote>
  <w:footnote w:id="14">
    <w:p w14:paraId="2A843951" w14:textId="77777777" w:rsidR="004D0BC7" w:rsidRPr="00F400A7" w:rsidRDefault="004D0BC7" w:rsidP="0091092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5">
    <w:p w14:paraId="2D979592" w14:textId="77777777" w:rsidR="004D0BC7" w:rsidRPr="00F400A7" w:rsidRDefault="004D0BC7" w:rsidP="0091092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</w:t>
      </w:r>
      <w:r w:rsidRPr="00F400A7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6">
    <w:p w14:paraId="2B51BDE9" w14:textId="292F0E97" w:rsidR="004D0BC7" w:rsidRPr="00F400A7" w:rsidRDefault="004D0BC7" w:rsidP="0091092F">
      <w:pPr>
        <w:pStyle w:val="af6"/>
        <w:rPr>
          <w:sz w:val="18"/>
          <w:szCs w:val="18"/>
        </w:rPr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</w:r>
    </w:p>
  </w:footnote>
  <w:footnote w:id="17">
    <w:p w14:paraId="79EF4C23" w14:textId="77777777" w:rsidR="004D0BC7" w:rsidRDefault="004D0BC7" w:rsidP="0091092F">
      <w:pPr>
        <w:pStyle w:val="af6"/>
      </w:pPr>
      <w:r w:rsidRPr="00F400A7">
        <w:rPr>
          <w:rStyle w:val="af8"/>
          <w:sz w:val="18"/>
          <w:szCs w:val="18"/>
        </w:rPr>
        <w:footnoteRef/>
      </w:r>
      <w:r w:rsidRPr="00F400A7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1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1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3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5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0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3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3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7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7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1"/>
  </w:num>
  <w:num w:numId="3">
    <w:abstractNumId w:val="1"/>
  </w:num>
  <w:num w:numId="4">
    <w:abstractNumId w:val="17"/>
  </w:num>
  <w:num w:numId="5">
    <w:abstractNumId w:val="41"/>
  </w:num>
  <w:num w:numId="6">
    <w:abstractNumId w:val="29"/>
  </w:num>
  <w:num w:numId="7">
    <w:abstractNumId w:val="49"/>
  </w:num>
  <w:num w:numId="8">
    <w:abstractNumId w:val="28"/>
  </w:num>
  <w:num w:numId="9">
    <w:abstractNumId w:val="79"/>
  </w:num>
  <w:num w:numId="10">
    <w:abstractNumId w:val="65"/>
  </w:num>
  <w:num w:numId="11">
    <w:abstractNumId w:val="70"/>
  </w:num>
  <w:num w:numId="12">
    <w:abstractNumId w:val="57"/>
  </w:num>
  <w:num w:numId="13">
    <w:abstractNumId w:val="14"/>
  </w:num>
  <w:num w:numId="14">
    <w:abstractNumId w:val="71"/>
  </w:num>
  <w:num w:numId="15">
    <w:abstractNumId w:val="39"/>
  </w:num>
  <w:num w:numId="16">
    <w:abstractNumId w:val="31"/>
  </w:num>
  <w:num w:numId="17">
    <w:abstractNumId w:val="32"/>
  </w:num>
  <w:num w:numId="18">
    <w:abstractNumId w:val="50"/>
  </w:num>
  <w:num w:numId="19">
    <w:abstractNumId w:val="23"/>
  </w:num>
  <w:num w:numId="20">
    <w:abstractNumId w:val="74"/>
  </w:num>
  <w:num w:numId="21">
    <w:abstractNumId w:val="18"/>
  </w:num>
  <w:num w:numId="22">
    <w:abstractNumId w:val="42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8"/>
  </w:num>
  <w:num w:numId="28">
    <w:abstractNumId w:val="81"/>
  </w:num>
  <w:num w:numId="29">
    <w:abstractNumId w:val="22"/>
  </w:num>
  <w:num w:numId="30">
    <w:abstractNumId w:val="64"/>
  </w:num>
  <w:num w:numId="31">
    <w:abstractNumId w:val="59"/>
  </w:num>
  <w:num w:numId="32">
    <w:abstractNumId w:val="63"/>
  </w:num>
  <w:num w:numId="33">
    <w:abstractNumId w:val="9"/>
  </w:num>
  <w:num w:numId="34">
    <w:abstractNumId w:val="67"/>
  </w:num>
  <w:num w:numId="35">
    <w:abstractNumId w:val="33"/>
  </w:num>
  <w:num w:numId="36">
    <w:abstractNumId w:val="54"/>
  </w:num>
  <w:num w:numId="37">
    <w:abstractNumId w:val="44"/>
  </w:num>
  <w:num w:numId="38">
    <w:abstractNumId w:val="16"/>
  </w:num>
  <w:num w:numId="39">
    <w:abstractNumId w:val="87"/>
  </w:num>
  <w:num w:numId="40">
    <w:abstractNumId w:val="20"/>
  </w:num>
  <w:num w:numId="41">
    <w:abstractNumId w:val="73"/>
  </w:num>
  <w:num w:numId="42">
    <w:abstractNumId w:val="55"/>
  </w:num>
  <w:num w:numId="43">
    <w:abstractNumId w:val="86"/>
  </w:num>
  <w:num w:numId="44">
    <w:abstractNumId w:val="36"/>
  </w:num>
  <w:num w:numId="45">
    <w:abstractNumId w:val="76"/>
  </w:num>
  <w:num w:numId="46">
    <w:abstractNumId w:val="12"/>
  </w:num>
  <w:num w:numId="47">
    <w:abstractNumId w:val="46"/>
  </w:num>
  <w:num w:numId="48">
    <w:abstractNumId w:val="61"/>
  </w:num>
  <w:num w:numId="49">
    <w:abstractNumId w:val="7"/>
  </w:num>
  <w:num w:numId="50">
    <w:abstractNumId w:val="4"/>
  </w:num>
  <w:num w:numId="51">
    <w:abstractNumId w:val="60"/>
  </w:num>
  <w:num w:numId="52">
    <w:abstractNumId w:val="24"/>
  </w:num>
  <w:num w:numId="53">
    <w:abstractNumId w:val="85"/>
  </w:num>
  <w:num w:numId="54">
    <w:abstractNumId w:val="45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0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69"/>
  </w:num>
  <w:num w:numId="63">
    <w:abstractNumId w:val="78"/>
  </w:num>
  <w:num w:numId="64">
    <w:abstractNumId w:val="52"/>
  </w:num>
  <w:num w:numId="65">
    <w:abstractNumId w:val="72"/>
  </w:num>
  <w:num w:numId="66">
    <w:abstractNumId w:val="56"/>
  </w:num>
  <w:num w:numId="67">
    <w:abstractNumId w:val="37"/>
  </w:num>
  <w:num w:numId="68">
    <w:abstractNumId w:val="48"/>
  </w:num>
  <w:num w:numId="69">
    <w:abstractNumId w:val="82"/>
  </w:num>
  <w:num w:numId="70">
    <w:abstractNumId w:val="47"/>
  </w:num>
  <w:num w:numId="71">
    <w:abstractNumId w:val="21"/>
  </w:num>
  <w:num w:numId="72">
    <w:abstractNumId w:val="5"/>
  </w:num>
  <w:num w:numId="73">
    <w:abstractNumId w:val="3"/>
  </w:num>
  <w:num w:numId="74">
    <w:abstractNumId w:val="53"/>
  </w:num>
  <w:num w:numId="75">
    <w:abstractNumId w:val="62"/>
  </w:num>
  <w:num w:numId="76">
    <w:abstractNumId w:val="11"/>
  </w:num>
  <w:num w:numId="77">
    <w:abstractNumId w:val="75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</w:num>
  <w:num w:numId="82">
    <w:abstractNumId w:val="84"/>
  </w:num>
  <w:num w:numId="83">
    <w:abstractNumId w:val="27"/>
  </w:num>
  <w:num w:numId="84">
    <w:abstractNumId w:val="0"/>
  </w:num>
  <w:num w:numId="85">
    <w:abstractNumId w:val="66"/>
  </w:num>
  <w:num w:numId="86">
    <w:abstractNumId w:val="83"/>
  </w:num>
  <w:num w:numId="87">
    <w:abstractNumId w:val="2"/>
  </w:num>
  <w:num w:numId="88">
    <w:abstractNumId w:val="77"/>
  </w:num>
  <w:num w:numId="89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5490"/>
    <w:rsid w:val="000168F6"/>
    <w:rsid w:val="0001715D"/>
    <w:rsid w:val="00017D83"/>
    <w:rsid w:val="0002106C"/>
    <w:rsid w:val="00021C42"/>
    <w:rsid w:val="00022CA2"/>
    <w:rsid w:val="00031FCC"/>
    <w:rsid w:val="00035561"/>
    <w:rsid w:val="0003567B"/>
    <w:rsid w:val="00035B80"/>
    <w:rsid w:val="00040A40"/>
    <w:rsid w:val="00041E4F"/>
    <w:rsid w:val="0004302C"/>
    <w:rsid w:val="00043C5A"/>
    <w:rsid w:val="0004424C"/>
    <w:rsid w:val="00045072"/>
    <w:rsid w:val="00045D95"/>
    <w:rsid w:val="000467AF"/>
    <w:rsid w:val="00046D22"/>
    <w:rsid w:val="000478DF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52CF"/>
    <w:rsid w:val="00067B7F"/>
    <w:rsid w:val="0007042E"/>
    <w:rsid w:val="00070A8F"/>
    <w:rsid w:val="00071E53"/>
    <w:rsid w:val="000741AE"/>
    <w:rsid w:val="000764C7"/>
    <w:rsid w:val="0007752B"/>
    <w:rsid w:val="00080EB1"/>
    <w:rsid w:val="00081687"/>
    <w:rsid w:val="00083958"/>
    <w:rsid w:val="00083A8C"/>
    <w:rsid w:val="00084448"/>
    <w:rsid w:val="000844C5"/>
    <w:rsid w:val="00085F7E"/>
    <w:rsid w:val="00086F56"/>
    <w:rsid w:val="00090842"/>
    <w:rsid w:val="000915D1"/>
    <w:rsid w:val="000927E7"/>
    <w:rsid w:val="000934E0"/>
    <w:rsid w:val="0009581C"/>
    <w:rsid w:val="00095BF6"/>
    <w:rsid w:val="000A0378"/>
    <w:rsid w:val="000A1894"/>
    <w:rsid w:val="000A423B"/>
    <w:rsid w:val="000A496C"/>
    <w:rsid w:val="000A52F4"/>
    <w:rsid w:val="000A6036"/>
    <w:rsid w:val="000B042F"/>
    <w:rsid w:val="000B1915"/>
    <w:rsid w:val="000B34FF"/>
    <w:rsid w:val="000B3864"/>
    <w:rsid w:val="000B3915"/>
    <w:rsid w:val="000B4BB1"/>
    <w:rsid w:val="000B5B8E"/>
    <w:rsid w:val="000B6701"/>
    <w:rsid w:val="000C0219"/>
    <w:rsid w:val="000C0D94"/>
    <w:rsid w:val="000C0FE5"/>
    <w:rsid w:val="000C145A"/>
    <w:rsid w:val="000C5059"/>
    <w:rsid w:val="000C5A75"/>
    <w:rsid w:val="000C7887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6A1A"/>
    <w:rsid w:val="00100E5D"/>
    <w:rsid w:val="00101ED5"/>
    <w:rsid w:val="0010659D"/>
    <w:rsid w:val="00106849"/>
    <w:rsid w:val="00106ACA"/>
    <w:rsid w:val="00106D9E"/>
    <w:rsid w:val="001116E0"/>
    <w:rsid w:val="00111B5B"/>
    <w:rsid w:val="00111ED1"/>
    <w:rsid w:val="00117ADF"/>
    <w:rsid w:val="0012164B"/>
    <w:rsid w:val="001216AE"/>
    <w:rsid w:val="00124AE9"/>
    <w:rsid w:val="00126A1D"/>
    <w:rsid w:val="00127FB6"/>
    <w:rsid w:val="00130C2F"/>
    <w:rsid w:val="001326F3"/>
    <w:rsid w:val="00133E16"/>
    <w:rsid w:val="0013436B"/>
    <w:rsid w:val="00134414"/>
    <w:rsid w:val="00135DAD"/>
    <w:rsid w:val="00135DD3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BA3"/>
    <w:rsid w:val="00155D60"/>
    <w:rsid w:val="0015646E"/>
    <w:rsid w:val="00160921"/>
    <w:rsid w:val="00161389"/>
    <w:rsid w:val="0016182D"/>
    <w:rsid w:val="00161E01"/>
    <w:rsid w:val="001620D0"/>
    <w:rsid w:val="00162A1E"/>
    <w:rsid w:val="00163A5E"/>
    <w:rsid w:val="00164D25"/>
    <w:rsid w:val="00165809"/>
    <w:rsid w:val="00165CBA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B47"/>
    <w:rsid w:val="001857C0"/>
    <w:rsid w:val="00185C96"/>
    <w:rsid w:val="00186415"/>
    <w:rsid w:val="00186CB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352"/>
    <w:rsid w:val="001A5719"/>
    <w:rsid w:val="001A5895"/>
    <w:rsid w:val="001A774E"/>
    <w:rsid w:val="001A7C1D"/>
    <w:rsid w:val="001B33DA"/>
    <w:rsid w:val="001B383C"/>
    <w:rsid w:val="001B38F4"/>
    <w:rsid w:val="001B57D0"/>
    <w:rsid w:val="001B6FA8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19"/>
    <w:rsid w:val="001F3559"/>
    <w:rsid w:val="001F39FB"/>
    <w:rsid w:val="001F41F2"/>
    <w:rsid w:val="001F6E0A"/>
    <w:rsid w:val="0020034B"/>
    <w:rsid w:val="002010AA"/>
    <w:rsid w:val="002039E9"/>
    <w:rsid w:val="0021024E"/>
    <w:rsid w:val="002106C1"/>
    <w:rsid w:val="00211061"/>
    <w:rsid w:val="00211DA7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D36"/>
    <w:rsid w:val="00224101"/>
    <w:rsid w:val="00224625"/>
    <w:rsid w:val="0023098B"/>
    <w:rsid w:val="002343F1"/>
    <w:rsid w:val="00236AFE"/>
    <w:rsid w:val="0023781D"/>
    <w:rsid w:val="0024309F"/>
    <w:rsid w:val="00244F35"/>
    <w:rsid w:val="00246126"/>
    <w:rsid w:val="00246900"/>
    <w:rsid w:val="00247818"/>
    <w:rsid w:val="0025116C"/>
    <w:rsid w:val="00251CE8"/>
    <w:rsid w:val="00254477"/>
    <w:rsid w:val="0025454C"/>
    <w:rsid w:val="00255E7A"/>
    <w:rsid w:val="0026043C"/>
    <w:rsid w:val="002604CF"/>
    <w:rsid w:val="00260981"/>
    <w:rsid w:val="002617EB"/>
    <w:rsid w:val="00261DCA"/>
    <w:rsid w:val="00262DBC"/>
    <w:rsid w:val="00262F8F"/>
    <w:rsid w:val="00266EE0"/>
    <w:rsid w:val="00271D37"/>
    <w:rsid w:val="002741A2"/>
    <w:rsid w:val="0027433E"/>
    <w:rsid w:val="00274ABB"/>
    <w:rsid w:val="00274CE2"/>
    <w:rsid w:val="0027520E"/>
    <w:rsid w:val="00275E4F"/>
    <w:rsid w:val="0027616B"/>
    <w:rsid w:val="00276671"/>
    <w:rsid w:val="00277CDA"/>
    <w:rsid w:val="00281BB1"/>
    <w:rsid w:val="002847D1"/>
    <w:rsid w:val="00284C3E"/>
    <w:rsid w:val="00285985"/>
    <w:rsid w:val="00285B9E"/>
    <w:rsid w:val="00286059"/>
    <w:rsid w:val="00286F3C"/>
    <w:rsid w:val="00291748"/>
    <w:rsid w:val="002930CD"/>
    <w:rsid w:val="00293DF4"/>
    <w:rsid w:val="0029659C"/>
    <w:rsid w:val="00297823"/>
    <w:rsid w:val="00297944"/>
    <w:rsid w:val="00297EE7"/>
    <w:rsid w:val="002A007F"/>
    <w:rsid w:val="002A012B"/>
    <w:rsid w:val="002A126A"/>
    <w:rsid w:val="002A14D6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CDA"/>
    <w:rsid w:val="002B7691"/>
    <w:rsid w:val="002B7AA6"/>
    <w:rsid w:val="002B7B56"/>
    <w:rsid w:val="002C045A"/>
    <w:rsid w:val="002C1054"/>
    <w:rsid w:val="002C16C4"/>
    <w:rsid w:val="002C6CB1"/>
    <w:rsid w:val="002C7C5A"/>
    <w:rsid w:val="002C7D23"/>
    <w:rsid w:val="002C7F0C"/>
    <w:rsid w:val="002D03D2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B37"/>
    <w:rsid w:val="002E50D2"/>
    <w:rsid w:val="002E512F"/>
    <w:rsid w:val="002E61D4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5C29"/>
    <w:rsid w:val="0032636B"/>
    <w:rsid w:val="00327A0B"/>
    <w:rsid w:val="00327B50"/>
    <w:rsid w:val="003306DE"/>
    <w:rsid w:val="00331CC1"/>
    <w:rsid w:val="00332257"/>
    <w:rsid w:val="00332329"/>
    <w:rsid w:val="003325B7"/>
    <w:rsid w:val="00333DF3"/>
    <w:rsid w:val="00340202"/>
    <w:rsid w:val="00340656"/>
    <w:rsid w:val="00342A16"/>
    <w:rsid w:val="00342C23"/>
    <w:rsid w:val="003435A0"/>
    <w:rsid w:val="003459B6"/>
    <w:rsid w:val="00345F75"/>
    <w:rsid w:val="003466C7"/>
    <w:rsid w:val="00352358"/>
    <w:rsid w:val="00352E16"/>
    <w:rsid w:val="00353666"/>
    <w:rsid w:val="003563E9"/>
    <w:rsid w:val="00357200"/>
    <w:rsid w:val="00357782"/>
    <w:rsid w:val="00357991"/>
    <w:rsid w:val="00357D7D"/>
    <w:rsid w:val="00361169"/>
    <w:rsid w:val="00361798"/>
    <w:rsid w:val="003619BE"/>
    <w:rsid w:val="00362961"/>
    <w:rsid w:val="00362B44"/>
    <w:rsid w:val="003639AB"/>
    <w:rsid w:val="00364063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60B2"/>
    <w:rsid w:val="003761DD"/>
    <w:rsid w:val="00376851"/>
    <w:rsid w:val="00377A7F"/>
    <w:rsid w:val="003826CA"/>
    <w:rsid w:val="003847A9"/>
    <w:rsid w:val="00384DA1"/>
    <w:rsid w:val="0038523A"/>
    <w:rsid w:val="003856E4"/>
    <w:rsid w:val="00386B92"/>
    <w:rsid w:val="00387808"/>
    <w:rsid w:val="00387DA2"/>
    <w:rsid w:val="0039097A"/>
    <w:rsid w:val="00390E96"/>
    <w:rsid w:val="00390EEA"/>
    <w:rsid w:val="0039208B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32B8"/>
    <w:rsid w:val="003B3729"/>
    <w:rsid w:val="003B4866"/>
    <w:rsid w:val="003B4906"/>
    <w:rsid w:val="003B4F8F"/>
    <w:rsid w:val="003B54E0"/>
    <w:rsid w:val="003B62FF"/>
    <w:rsid w:val="003C116B"/>
    <w:rsid w:val="003C1644"/>
    <w:rsid w:val="003C1CBC"/>
    <w:rsid w:val="003C26D7"/>
    <w:rsid w:val="003C2E83"/>
    <w:rsid w:val="003C3B91"/>
    <w:rsid w:val="003C73D9"/>
    <w:rsid w:val="003D180B"/>
    <w:rsid w:val="003D1D50"/>
    <w:rsid w:val="003D33A6"/>
    <w:rsid w:val="003D5525"/>
    <w:rsid w:val="003D719D"/>
    <w:rsid w:val="003D7E26"/>
    <w:rsid w:val="003E11A3"/>
    <w:rsid w:val="003E18C4"/>
    <w:rsid w:val="003E34B6"/>
    <w:rsid w:val="003E4924"/>
    <w:rsid w:val="003E701C"/>
    <w:rsid w:val="003F31A8"/>
    <w:rsid w:val="003F4DD0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124A7"/>
    <w:rsid w:val="004124B1"/>
    <w:rsid w:val="004145CA"/>
    <w:rsid w:val="00415E4B"/>
    <w:rsid w:val="00416D06"/>
    <w:rsid w:val="0041757C"/>
    <w:rsid w:val="00417C17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EA8"/>
    <w:rsid w:val="00427463"/>
    <w:rsid w:val="00431D43"/>
    <w:rsid w:val="00432907"/>
    <w:rsid w:val="00432E8F"/>
    <w:rsid w:val="00434BEF"/>
    <w:rsid w:val="00435F15"/>
    <w:rsid w:val="00436A78"/>
    <w:rsid w:val="00437C1A"/>
    <w:rsid w:val="00437DF8"/>
    <w:rsid w:val="00440480"/>
    <w:rsid w:val="0044089D"/>
    <w:rsid w:val="0044130D"/>
    <w:rsid w:val="0044266C"/>
    <w:rsid w:val="004429C4"/>
    <w:rsid w:val="00442A7D"/>
    <w:rsid w:val="00444812"/>
    <w:rsid w:val="004449F0"/>
    <w:rsid w:val="004449FD"/>
    <w:rsid w:val="00446B66"/>
    <w:rsid w:val="004503EB"/>
    <w:rsid w:val="0045042B"/>
    <w:rsid w:val="00450A4A"/>
    <w:rsid w:val="00454AB8"/>
    <w:rsid w:val="00457EB8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8FC"/>
    <w:rsid w:val="00477A6B"/>
    <w:rsid w:val="0048041C"/>
    <w:rsid w:val="00482A7C"/>
    <w:rsid w:val="004846A3"/>
    <w:rsid w:val="00485944"/>
    <w:rsid w:val="004865D9"/>
    <w:rsid w:val="00486F5B"/>
    <w:rsid w:val="004913B2"/>
    <w:rsid w:val="00492D84"/>
    <w:rsid w:val="004949F2"/>
    <w:rsid w:val="004954C6"/>
    <w:rsid w:val="004957C7"/>
    <w:rsid w:val="004A0D45"/>
    <w:rsid w:val="004A228D"/>
    <w:rsid w:val="004A2372"/>
    <w:rsid w:val="004A2998"/>
    <w:rsid w:val="004A309F"/>
    <w:rsid w:val="004A487C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C0464"/>
    <w:rsid w:val="004C05D1"/>
    <w:rsid w:val="004C0830"/>
    <w:rsid w:val="004C0FF3"/>
    <w:rsid w:val="004C17FC"/>
    <w:rsid w:val="004C3498"/>
    <w:rsid w:val="004C517A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12123"/>
    <w:rsid w:val="005131AE"/>
    <w:rsid w:val="00515047"/>
    <w:rsid w:val="0051558E"/>
    <w:rsid w:val="00515F20"/>
    <w:rsid w:val="00516286"/>
    <w:rsid w:val="0051652E"/>
    <w:rsid w:val="005174F7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3941"/>
    <w:rsid w:val="00535C2E"/>
    <w:rsid w:val="0053607E"/>
    <w:rsid w:val="00537DC5"/>
    <w:rsid w:val="005405F8"/>
    <w:rsid w:val="00540822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BF5"/>
    <w:rsid w:val="00554D1F"/>
    <w:rsid w:val="00555B6D"/>
    <w:rsid w:val="00555BD2"/>
    <w:rsid w:val="005560E4"/>
    <w:rsid w:val="00556A75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5E5A"/>
    <w:rsid w:val="00576AED"/>
    <w:rsid w:val="00577C8A"/>
    <w:rsid w:val="005812E9"/>
    <w:rsid w:val="00581C15"/>
    <w:rsid w:val="00582824"/>
    <w:rsid w:val="00583146"/>
    <w:rsid w:val="00583D43"/>
    <w:rsid w:val="00583FA2"/>
    <w:rsid w:val="00586CC9"/>
    <w:rsid w:val="005871E8"/>
    <w:rsid w:val="00590818"/>
    <w:rsid w:val="0059172E"/>
    <w:rsid w:val="00591A31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7E5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28CE"/>
    <w:rsid w:val="005E2DAE"/>
    <w:rsid w:val="005E320C"/>
    <w:rsid w:val="005E3C56"/>
    <w:rsid w:val="005E4821"/>
    <w:rsid w:val="005F100D"/>
    <w:rsid w:val="005F194C"/>
    <w:rsid w:val="005F25A5"/>
    <w:rsid w:val="005F2AB2"/>
    <w:rsid w:val="005F3049"/>
    <w:rsid w:val="005F32F3"/>
    <w:rsid w:val="005F4465"/>
    <w:rsid w:val="005F44CA"/>
    <w:rsid w:val="005F5777"/>
    <w:rsid w:val="005F663A"/>
    <w:rsid w:val="005F6E15"/>
    <w:rsid w:val="005F77F8"/>
    <w:rsid w:val="006009DA"/>
    <w:rsid w:val="00600D9E"/>
    <w:rsid w:val="00601086"/>
    <w:rsid w:val="006012B4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42CF"/>
    <w:rsid w:val="006148E1"/>
    <w:rsid w:val="006154BE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E94"/>
    <w:rsid w:val="006309A8"/>
    <w:rsid w:val="00630BDE"/>
    <w:rsid w:val="00630CAC"/>
    <w:rsid w:val="00631298"/>
    <w:rsid w:val="0063225E"/>
    <w:rsid w:val="00632649"/>
    <w:rsid w:val="00633954"/>
    <w:rsid w:val="00636920"/>
    <w:rsid w:val="0063752E"/>
    <w:rsid w:val="006400CB"/>
    <w:rsid w:val="00641587"/>
    <w:rsid w:val="00642089"/>
    <w:rsid w:val="0064466E"/>
    <w:rsid w:val="0064487B"/>
    <w:rsid w:val="00644E4E"/>
    <w:rsid w:val="0064562E"/>
    <w:rsid w:val="006463A7"/>
    <w:rsid w:val="00646CF6"/>
    <w:rsid w:val="0065000F"/>
    <w:rsid w:val="00650769"/>
    <w:rsid w:val="006513A0"/>
    <w:rsid w:val="006522A2"/>
    <w:rsid w:val="00654446"/>
    <w:rsid w:val="00654488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550D"/>
    <w:rsid w:val="00687C88"/>
    <w:rsid w:val="00690117"/>
    <w:rsid w:val="00691396"/>
    <w:rsid w:val="00694791"/>
    <w:rsid w:val="006952F1"/>
    <w:rsid w:val="00695E6D"/>
    <w:rsid w:val="006A07E7"/>
    <w:rsid w:val="006A0865"/>
    <w:rsid w:val="006A0BA2"/>
    <w:rsid w:val="006A0D77"/>
    <w:rsid w:val="006A37A0"/>
    <w:rsid w:val="006A42BF"/>
    <w:rsid w:val="006A4EF9"/>
    <w:rsid w:val="006A65AA"/>
    <w:rsid w:val="006A67ED"/>
    <w:rsid w:val="006A7EE4"/>
    <w:rsid w:val="006B0B63"/>
    <w:rsid w:val="006B22FB"/>
    <w:rsid w:val="006B2D12"/>
    <w:rsid w:val="006B3B16"/>
    <w:rsid w:val="006B650E"/>
    <w:rsid w:val="006B6A2E"/>
    <w:rsid w:val="006B7831"/>
    <w:rsid w:val="006C189B"/>
    <w:rsid w:val="006C1C3B"/>
    <w:rsid w:val="006C24EC"/>
    <w:rsid w:val="006C3366"/>
    <w:rsid w:val="006C3A5A"/>
    <w:rsid w:val="006C3D36"/>
    <w:rsid w:val="006C4166"/>
    <w:rsid w:val="006C4643"/>
    <w:rsid w:val="006C7884"/>
    <w:rsid w:val="006D2E60"/>
    <w:rsid w:val="006D2F4A"/>
    <w:rsid w:val="006D5D2F"/>
    <w:rsid w:val="006D6397"/>
    <w:rsid w:val="006D6B22"/>
    <w:rsid w:val="006D724D"/>
    <w:rsid w:val="006D7323"/>
    <w:rsid w:val="006D7DCD"/>
    <w:rsid w:val="006E1E06"/>
    <w:rsid w:val="006E1F18"/>
    <w:rsid w:val="006E29DE"/>
    <w:rsid w:val="006E449A"/>
    <w:rsid w:val="006E5EAE"/>
    <w:rsid w:val="006E5EB5"/>
    <w:rsid w:val="006E6294"/>
    <w:rsid w:val="006E6429"/>
    <w:rsid w:val="006E77A1"/>
    <w:rsid w:val="006F1754"/>
    <w:rsid w:val="006F2956"/>
    <w:rsid w:val="006F30BD"/>
    <w:rsid w:val="006F32CE"/>
    <w:rsid w:val="006F489F"/>
    <w:rsid w:val="006F55EC"/>
    <w:rsid w:val="006F60F0"/>
    <w:rsid w:val="006F7451"/>
    <w:rsid w:val="00702B4A"/>
    <w:rsid w:val="0070489E"/>
    <w:rsid w:val="00704CA3"/>
    <w:rsid w:val="00706F1C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6135"/>
    <w:rsid w:val="00716B13"/>
    <w:rsid w:val="00717524"/>
    <w:rsid w:val="007209F9"/>
    <w:rsid w:val="00721BD0"/>
    <w:rsid w:val="00722FF2"/>
    <w:rsid w:val="00725237"/>
    <w:rsid w:val="00725CA2"/>
    <w:rsid w:val="00726632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531AC"/>
    <w:rsid w:val="007543C9"/>
    <w:rsid w:val="007550CC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4DFE"/>
    <w:rsid w:val="0077540C"/>
    <w:rsid w:val="00776414"/>
    <w:rsid w:val="00780464"/>
    <w:rsid w:val="00780DE5"/>
    <w:rsid w:val="00781A29"/>
    <w:rsid w:val="007820AD"/>
    <w:rsid w:val="007837E4"/>
    <w:rsid w:val="00784C01"/>
    <w:rsid w:val="007959A7"/>
    <w:rsid w:val="007A0042"/>
    <w:rsid w:val="007A2ED5"/>
    <w:rsid w:val="007A4A0A"/>
    <w:rsid w:val="007A4FFD"/>
    <w:rsid w:val="007A6312"/>
    <w:rsid w:val="007A6EF1"/>
    <w:rsid w:val="007A71C4"/>
    <w:rsid w:val="007B2FFE"/>
    <w:rsid w:val="007B3C8F"/>
    <w:rsid w:val="007B60EB"/>
    <w:rsid w:val="007B6789"/>
    <w:rsid w:val="007B6FD2"/>
    <w:rsid w:val="007B779A"/>
    <w:rsid w:val="007C10DD"/>
    <w:rsid w:val="007C2E24"/>
    <w:rsid w:val="007C3436"/>
    <w:rsid w:val="007C4B81"/>
    <w:rsid w:val="007C54BE"/>
    <w:rsid w:val="007C7713"/>
    <w:rsid w:val="007D12D4"/>
    <w:rsid w:val="007D19AF"/>
    <w:rsid w:val="007D1DAF"/>
    <w:rsid w:val="007D2F9C"/>
    <w:rsid w:val="007D3353"/>
    <w:rsid w:val="007D3C90"/>
    <w:rsid w:val="007D4724"/>
    <w:rsid w:val="007D552F"/>
    <w:rsid w:val="007D5F13"/>
    <w:rsid w:val="007D6070"/>
    <w:rsid w:val="007E0744"/>
    <w:rsid w:val="007E32B4"/>
    <w:rsid w:val="007E3786"/>
    <w:rsid w:val="007E4223"/>
    <w:rsid w:val="007E430E"/>
    <w:rsid w:val="007E54BB"/>
    <w:rsid w:val="007E7571"/>
    <w:rsid w:val="007F0ED1"/>
    <w:rsid w:val="007F1FB5"/>
    <w:rsid w:val="007F2969"/>
    <w:rsid w:val="007F30B4"/>
    <w:rsid w:val="007F3279"/>
    <w:rsid w:val="007F705A"/>
    <w:rsid w:val="0080099A"/>
    <w:rsid w:val="00800B33"/>
    <w:rsid w:val="00801F46"/>
    <w:rsid w:val="0080212E"/>
    <w:rsid w:val="0080236B"/>
    <w:rsid w:val="008023B0"/>
    <w:rsid w:val="00802FF3"/>
    <w:rsid w:val="0080707E"/>
    <w:rsid w:val="00807AB8"/>
    <w:rsid w:val="00813A55"/>
    <w:rsid w:val="008151BE"/>
    <w:rsid w:val="00815825"/>
    <w:rsid w:val="00817DD0"/>
    <w:rsid w:val="00820651"/>
    <w:rsid w:val="00821080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619A8"/>
    <w:rsid w:val="00862782"/>
    <w:rsid w:val="008650DD"/>
    <w:rsid w:val="00865D7C"/>
    <w:rsid w:val="00865EFB"/>
    <w:rsid w:val="0086759E"/>
    <w:rsid w:val="00870474"/>
    <w:rsid w:val="00871262"/>
    <w:rsid w:val="008714C0"/>
    <w:rsid w:val="0087183F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4DF1"/>
    <w:rsid w:val="00896CB4"/>
    <w:rsid w:val="0089719A"/>
    <w:rsid w:val="008A2720"/>
    <w:rsid w:val="008A2C78"/>
    <w:rsid w:val="008A403B"/>
    <w:rsid w:val="008A4AD9"/>
    <w:rsid w:val="008A763D"/>
    <w:rsid w:val="008B09A8"/>
    <w:rsid w:val="008B1882"/>
    <w:rsid w:val="008B51E0"/>
    <w:rsid w:val="008B6488"/>
    <w:rsid w:val="008B64E1"/>
    <w:rsid w:val="008B7862"/>
    <w:rsid w:val="008C253D"/>
    <w:rsid w:val="008C616B"/>
    <w:rsid w:val="008C6DEA"/>
    <w:rsid w:val="008D5FA3"/>
    <w:rsid w:val="008D78D7"/>
    <w:rsid w:val="008E0200"/>
    <w:rsid w:val="008E120E"/>
    <w:rsid w:val="008E19EF"/>
    <w:rsid w:val="008E1C35"/>
    <w:rsid w:val="008E5434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7D6D"/>
    <w:rsid w:val="0091092F"/>
    <w:rsid w:val="009109B7"/>
    <w:rsid w:val="00910D67"/>
    <w:rsid w:val="00913410"/>
    <w:rsid w:val="00914DCB"/>
    <w:rsid w:val="009152EB"/>
    <w:rsid w:val="009163AF"/>
    <w:rsid w:val="00916D85"/>
    <w:rsid w:val="00920028"/>
    <w:rsid w:val="00922CC4"/>
    <w:rsid w:val="00923219"/>
    <w:rsid w:val="00923BE7"/>
    <w:rsid w:val="00923F45"/>
    <w:rsid w:val="00924A10"/>
    <w:rsid w:val="00925167"/>
    <w:rsid w:val="00925215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22E3"/>
    <w:rsid w:val="00945725"/>
    <w:rsid w:val="00946285"/>
    <w:rsid w:val="009475FD"/>
    <w:rsid w:val="009477D5"/>
    <w:rsid w:val="00947F0E"/>
    <w:rsid w:val="0095129F"/>
    <w:rsid w:val="009536BC"/>
    <w:rsid w:val="0095403A"/>
    <w:rsid w:val="009542AC"/>
    <w:rsid w:val="0095523D"/>
    <w:rsid w:val="00955C63"/>
    <w:rsid w:val="009573CB"/>
    <w:rsid w:val="00961F56"/>
    <w:rsid w:val="00963A89"/>
    <w:rsid w:val="00964C8D"/>
    <w:rsid w:val="00967994"/>
    <w:rsid w:val="00967B95"/>
    <w:rsid w:val="009715FB"/>
    <w:rsid w:val="00971F7B"/>
    <w:rsid w:val="00973A64"/>
    <w:rsid w:val="009744EA"/>
    <w:rsid w:val="00977044"/>
    <w:rsid w:val="00977DE0"/>
    <w:rsid w:val="00980534"/>
    <w:rsid w:val="009810E0"/>
    <w:rsid w:val="00982FE9"/>
    <w:rsid w:val="009851CB"/>
    <w:rsid w:val="009854E9"/>
    <w:rsid w:val="00987248"/>
    <w:rsid w:val="0098774A"/>
    <w:rsid w:val="00990336"/>
    <w:rsid w:val="00990F5A"/>
    <w:rsid w:val="00991782"/>
    <w:rsid w:val="009928F9"/>
    <w:rsid w:val="00992EE6"/>
    <w:rsid w:val="0099585E"/>
    <w:rsid w:val="00996D48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201D"/>
    <w:rsid w:val="009C6084"/>
    <w:rsid w:val="009C6F98"/>
    <w:rsid w:val="009C6FD5"/>
    <w:rsid w:val="009C77F1"/>
    <w:rsid w:val="009D10CC"/>
    <w:rsid w:val="009D13CC"/>
    <w:rsid w:val="009D1F48"/>
    <w:rsid w:val="009D2A46"/>
    <w:rsid w:val="009D58A1"/>
    <w:rsid w:val="009E05A7"/>
    <w:rsid w:val="009E0FD0"/>
    <w:rsid w:val="009E1DDD"/>
    <w:rsid w:val="009E1FC4"/>
    <w:rsid w:val="009E2157"/>
    <w:rsid w:val="009E7BA0"/>
    <w:rsid w:val="009F03F4"/>
    <w:rsid w:val="009F084A"/>
    <w:rsid w:val="009F218F"/>
    <w:rsid w:val="009F34D0"/>
    <w:rsid w:val="009F4847"/>
    <w:rsid w:val="009F49BE"/>
    <w:rsid w:val="009F4EBA"/>
    <w:rsid w:val="00A01793"/>
    <w:rsid w:val="00A01ACC"/>
    <w:rsid w:val="00A01EDF"/>
    <w:rsid w:val="00A02D42"/>
    <w:rsid w:val="00A02E14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29AF"/>
    <w:rsid w:val="00A23B71"/>
    <w:rsid w:val="00A25025"/>
    <w:rsid w:val="00A277A5"/>
    <w:rsid w:val="00A27C35"/>
    <w:rsid w:val="00A310F1"/>
    <w:rsid w:val="00A321BA"/>
    <w:rsid w:val="00A325EC"/>
    <w:rsid w:val="00A3358B"/>
    <w:rsid w:val="00A35496"/>
    <w:rsid w:val="00A35B66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B5E"/>
    <w:rsid w:val="00A716BF"/>
    <w:rsid w:val="00A71771"/>
    <w:rsid w:val="00A73CA5"/>
    <w:rsid w:val="00A75138"/>
    <w:rsid w:val="00A75D5A"/>
    <w:rsid w:val="00A75F99"/>
    <w:rsid w:val="00A760FB"/>
    <w:rsid w:val="00A762B5"/>
    <w:rsid w:val="00A76CE8"/>
    <w:rsid w:val="00A80645"/>
    <w:rsid w:val="00A80F20"/>
    <w:rsid w:val="00A81A32"/>
    <w:rsid w:val="00A8344D"/>
    <w:rsid w:val="00A838E9"/>
    <w:rsid w:val="00A84D5E"/>
    <w:rsid w:val="00A85635"/>
    <w:rsid w:val="00A86E28"/>
    <w:rsid w:val="00A901A4"/>
    <w:rsid w:val="00A923F7"/>
    <w:rsid w:val="00A96E00"/>
    <w:rsid w:val="00AA0CC3"/>
    <w:rsid w:val="00AA42FF"/>
    <w:rsid w:val="00AA4A9D"/>
    <w:rsid w:val="00AA4E83"/>
    <w:rsid w:val="00AA6344"/>
    <w:rsid w:val="00AA7382"/>
    <w:rsid w:val="00AB07B2"/>
    <w:rsid w:val="00AB0D9A"/>
    <w:rsid w:val="00AB1621"/>
    <w:rsid w:val="00AB265B"/>
    <w:rsid w:val="00AB4F0B"/>
    <w:rsid w:val="00AB5571"/>
    <w:rsid w:val="00AB76F3"/>
    <w:rsid w:val="00AC16E1"/>
    <w:rsid w:val="00AC26CB"/>
    <w:rsid w:val="00AC2CE0"/>
    <w:rsid w:val="00AC455C"/>
    <w:rsid w:val="00AC4F96"/>
    <w:rsid w:val="00AC4FF8"/>
    <w:rsid w:val="00AC53B7"/>
    <w:rsid w:val="00AC78EE"/>
    <w:rsid w:val="00AD2FC8"/>
    <w:rsid w:val="00AD30CB"/>
    <w:rsid w:val="00AD781E"/>
    <w:rsid w:val="00AE0C48"/>
    <w:rsid w:val="00AE2C10"/>
    <w:rsid w:val="00AE31B9"/>
    <w:rsid w:val="00AE417E"/>
    <w:rsid w:val="00AE4724"/>
    <w:rsid w:val="00AE4998"/>
    <w:rsid w:val="00AE501D"/>
    <w:rsid w:val="00AE66A4"/>
    <w:rsid w:val="00AE7AA9"/>
    <w:rsid w:val="00AF0F63"/>
    <w:rsid w:val="00AF129F"/>
    <w:rsid w:val="00AF2C24"/>
    <w:rsid w:val="00AF3131"/>
    <w:rsid w:val="00AF3376"/>
    <w:rsid w:val="00B00B98"/>
    <w:rsid w:val="00B027B8"/>
    <w:rsid w:val="00B03932"/>
    <w:rsid w:val="00B03A33"/>
    <w:rsid w:val="00B044DC"/>
    <w:rsid w:val="00B04B41"/>
    <w:rsid w:val="00B04CD2"/>
    <w:rsid w:val="00B07ACF"/>
    <w:rsid w:val="00B11611"/>
    <w:rsid w:val="00B119F8"/>
    <w:rsid w:val="00B12A68"/>
    <w:rsid w:val="00B1427E"/>
    <w:rsid w:val="00B143D2"/>
    <w:rsid w:val="00B21346"/>
    <w:rsid w:val="00B23443"/>
    <w:rsid w:val="00B2457C"/>
    <w:rsid w:val="00B24667"/>
    <w:rsid w:val="00B26F66"/>
    <w:rsid w:val="00B30C1E"/>
    <w:rsid w:val="00B30D23"/>
    <w:rsid w:val="00B31240"/>
    <w:rsid w:val="00B34F6B"/>
    <w:rsid w:val="00B352E2"/>
    <w:rsid w:val="00B35E9B"/>
    <w:rsid w:val="00B36F16"/>
    <w:rsid w:val="00B3740C"/>
    <w:rsid w:val="00B41945"/>
    <w:rsid w:val="00B42F40"/>
    <w:rsid w:val="00B4414A"/>
    <w:rsid w:val="00B45F67"/>
    <w:rsid w:val="00B46036"/>
    <w:rsid w:val="00B46C01"/>
    <w:rsid w:val="00B4720A"/>
    <w:rsid w:val="00B4756F"/>
    <w:rsid w:val="00B510B8"/>
    <w:rsid w:val="00B52E34"/>
    <w:rsid w:val="00B53BF6"/>
    <w:rsid w:val="00B5468D"/>
    <w:rsid w:val="00B5681D"/>
    <w:rsid w:val="00B56D86"/>
    <w:rsid w:val="00B602EC"/>
    <w:rsid w:val="00B60ED6"/>
    <w:rsid w:val="00B63D21"/>
    <w:rsid w:val="00B63EFD"/>
    <w:rsid w:val="00B64D11"/>
    <w:rsid w:val="00B650CD"/>
    <w:rsid w:val="00B66D2B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90388"/>
    <w:rsid w:val="00B907FE"/>
    <w:rsid w:val="00B92F75"/>
    <w:rsid w:val="00B95FAF"/>
    <w:rsid w:val="00BA1200"/>
    <w:rsid w:val="00BA447C"/>
    <w:rsid w:val="00BB0CBC"/>
    <w:rsid w:val="00BB1FAB"/>
    <w:rsid w:val="00BB2454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7147"/>
    <w:rsid w:val="00C00E29"/>
    <w:rsid w:val="00C03375"/>
    <w:rsid w:val="00C050F4"/>
    <w:rsid w:val="00C05ABD"/>
    <w:rsid w:val="00C07610"/>
    <w:rsid w:val="00C12975"/>
    <w:rsid w:val="00C14C28"/>
    <w:rsid w:val="00C14E37"/>
    <w:rsid w:val="00C1644A"/>
    <w:rsid w:val="00C16653"/>
    <w:rsid w:val="00C16DFF"/>
    <w:rsid w:val="00C17480"/>
    <w:rsid w:val="00C221CA"/>
    <w:rsid w:val="00C22493"/>
    <w:rsid w:val="00C23700"/>
    <w:rsid w:val="00C239AF"/>
    <w:rsid w:val="00C24913"/>
    <w:rsid w:val="00C25F4F"/>
    <w:rsid w:val="00C30CBD"/>
    <w:rsid w:val="00C32101"/>
    <w:rsid w:val="00C321EA"/>
    <w:rsid w:val="00C32E7E"/>
    <w:rsid w:val="00C33155"/>
    <w:rsid w:val="00C34D83"/>
    <w:rsid w:val="00C40EEE"/>
    <w:rsid w:val="00C414A6"/>
    <w:rsid w:val="00C41C46"/>
    <w:rsid w:val="00C4220B"/>
    <w:rsid w:val="00C452B8"/>
    <w:rsid w:val="00C523DC"/>
    <w:rsid w:val="00C52D4B"/>
    <w:rsid w:val="00C52FF0"/>
    <w:rsid w:val="00C5416F"/>
    <w:rsid w:val="00C54721"/>
    <w:rsid w:val="00C54BF5"/>
    <w:rsid w:val="00C5708F"/>
    <w:rsid w:val="00C60F56"/>
    <w:rsid w:val="00C610A0"/>
    <w:rsid w:val="00C62DDF"/>
    <w:rsid w:val="00C631C2"/>
    <w:rsid w:val="00C64B83"/>
    <w:rsid w:val="00C66C24"/>
    <w:rsid w:val="00C70587"/>
    <w:rsid w:val="00C7075A"/>
    <w:rsid w:val="00C719EE"/>
    <w:rsid w:val="00C73BBC"/>
    <w:rsid w:val="00C800D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585"/>
    <w:rsid w:val="00C90917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5B24"/>
    <w:rsid w:val="00CA625B"/>
    <w:rsid w:val="00CA6616"/>
    <w:rsid w:val="00CB0BE5"/>
    <w:rsid w:val="00CB2381"/>
    <w:rsid w:val="00CB2B2A"/>
    <w:rsid w:val="00CB3399"/>
    <w:rsid w:val="00CB3EA3"/>
    <w:rsid w:val="00CB48C8"/>
    <w:rsid w:val="00CB6207"/>
    <w:rsid w:val="00CB6D1D"/>
    <w:rsid w:val="00CB70C9"/>
    <w:rsid w:val="00CC13CB"/>
    <w:rsid w:val="00CC1454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3168"/>
    <w:rsid w:val="00CD4391"/>
    <w:rsid w:val="00CD50DF"/>
    <w:rsid w:val="00CD5107"/>
    <w:rsid w:val="00CE4EEF"/>
    <w:rsid w:val="00CE5808"/>
    <w:rsid w:val="00CE5ED6"/>
    <w:rsid w:val="00CE6C2B"/>
    <w:rsid w:val="00CF019F"/>
    <w:rsid w:val="00CF1391"/>
    <w:rsid w:val="00CF219F"/>
    <w:rsid w:val="00CF5937"/>
    <w:rsid w:val="00CF5ADA"/>
    <w:rsid w:val="00CF6A0F"/>
    <w:rsid w:val="00CF6F15"/>
    <w:rsid w:val="00CF7207"/>
    <w:rsid w:val="00CF78D7"/>
    <w:rsid w:val="00CF7D53"/>
    <w:rsid w:val="00CF7F81"/>
    <w:rsid w:val="00D0056C"/>
    <w:rsid w:val="00D01167"/>
    <w:rsid w:val="00D04BBB"/>
    <w:rsid w:val="00D04FED"/>
    <w:rsid w:val="00D075A5"/>
    <w:rsid w:val="00D0768D"/>
    <w:rsid w:val="00D07C53"/>
    <w:rsid w:val="00D106D3"/>
    <w:rsid w:val="00D1237F"/>
    <w:rsid w:val="00D12CEF"/>
    <w:rsid w:val="00D12DFE"/>
    <w:rsid w:val="00D138F3"/>
    <w:rsid w:val="00D13FF0"/>
    <w:rsid w:val="00D1498E"/>
    <w:rsid w:val="00D164A8"/>
    <w:rsid w:val="00D20523"/>
    <w:rsid w:val="00D222FD"/>
    <w:rsid w:val="00D23583"/>
    <w:rsid w:val="00D240C6"/>
    <w:rsid w:val="00D257BE"/>
    <w:rsid w:val="00D26815"/>
    <w:rsid w:val="00D27F89"/>
    <w:rsid w:val="00D34661"/>
    <w:rsid w:val="00D34BA2"/>
    <w:rsid w:val="00D36372"/>
    <w:rsid w:val="00D430DE"/>
    <w:rsid w:val="00D43754"/>
    <w:rsid w:val="00D45BDE"/>
    <w:rsid w:val="00D46A3C"/>
    <w:rsid w:val="00D500D3"/>
    <w:rsid w:val="00D502A1"/>
    <w:rsid w:val="00D50C26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4F8C"/>
    <w:rsid w:val="00D65322"/>
    <w:rsid w:val="00D6689B"/>
    <w:rsid w:val="00D7173B"/>
    <w:rsid w:val="00D72597"/>
    <w:rsid w:val="00D750DB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92426"/>
    <w:rsid w:val="00D92720"/>
    <w:rsid w:val="00D9382B"/>
    <w:rsid w:val="00D9477D"/>
    <w:rsid w:val="00D95234"/>
    <w:rsid w:val="00D95874"/>
    <w:rsid w:val="00D9650C"/>
    <w:rsid w:val="00D96D32"/>
    <w:rsid w:val="00DA0B7A"/>
    <w:rsid w:val="00DA16D9"/>
    <w:rsid w:val="00DA1DB1"/>
    <w:rsid w:val="00DA2159"/>
    <w:rsid w:val="00DA2BD7"/>
    <w:rsid w:val="00DA3C95"/>
    <w:rsid w:val="00DA45B2"/>
    <w:rsid w:val="00DB0F5D"/>
    <w:rsid w:val="00DB1090"/>
    <w:rsid w:val="00DB157C"/>
    <w:rsid w:val="00DB208C"/>
    <w:rsid w:val="00DB3392"/>
    <w:rsid w:val="00DB3F45"/>
    <w:rsid w:val="00DB6365"/>
    <w:rsid w:val="00DB6885"/>
    <w:rsid w:val="00DC128F"/>
    <w:rsid w:val="00DC2311"/>
    <w:rsid w:val="00DC300B"/>
    <w:rsid w:val="00DC3F46"/>
    <w:rsid w:val="00DC498E"/>
    <w:rsid w:val="00DC7D51"/>
    <w:rsid w:val="00DC7FB2"/>
    <w:rsid w:val="00DD010F"/>
    <w:rsid w:val="00DD1855"/>
    <w:rsid w:val="00DD207C"/>
    <w:rsid w:val="00DD2B58"/>
    <w:rsid w:val="00DD3F6B"/>
    <w:rsid w:val="00DD4F04"/>
    <w:rsid w:val="00DD5186"/>
    <w:rsid w:val="00DD64C3"/>
    <w:rsid w:val="00DD73B0"/>
    <w:rsid w:val="00DD797E"/>
    <w:rsid w:val="00DD7C93"/>
    <w:rsid w:val="00DD7D26"/>
    <w:rsid w:val="00DE10CF"/>
    <w:rsid w:val="00DE3067"/>
    <w:rsid w:val="00DE30B0"/>
    <w:rsid w:val="00DE3B3A"/>
    <w:rsid w:val="00DE47D5"/>
    <w:rsid w:val="00DE49FE"/>
    <w:rsid w:val="00DE4B17"/>
    <w:rsid w:val="00DE4FF2"/>
    <w:rsid w:val="00DE72DF"/>
    <w:rsid w:val="00DF05FB"/>
    <w:rsid w:val="00DF12C9"/>
    <w:rsid w:val="00DF1D6F"/>
    <w:rsid w:val="00DF3080"/>
    <w:rsid w:val="00DF560A"/>
    <w:rsid w:val="00DF58D6"/>
    <w:rsid w:val="00DF60A2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EEB"/>
    <w:rsid w:val="00E14F19"/>
    <w:rsid w:val="00E1618D"/>
    <w:rsid w:val="00E174CD"/>
    <w:rsid w:val="00E2050D"/>
    <w:rsid w:val="00E20790"/>
    <w:rsid w:val="00E20E9F"/>
    <w:rsid w:val="00E211D9"/>
    <w:rsid w:val="00E21214"/>
    <w:rsid w:val="00E22309"/>
    <w:rsid w:val="00E2513A"/>
    <w:rsid w:val="00E26162"/>
    <w:rsid w:val="00E27C74"/>
    <w:rsid w:val="00E30DA2"/>
    <w:rsid w:val="00E310D9"/>
    <w:rsid w:val="00E318C5"/>
    <w:rsid w:val="00E327C6"/>
    <w:rsid w:val="00E3282A"/>
    <w:rsid w:val="00E331E1"/>
    <w:rsid w:val="00E3406B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8C5"/>
    <w:rsid w:val="00E53AED"/>
    <w:rsid w:val="00E54480"/>
    <w:rsid w:val="00E54661"/>
    <w:rsid w:val="00E5560F"/>
    <w:rsid w:val="00E55709"/>
    <w:rsid w:val="00E55747"/>
    <w:rsid w:val="00E574F7"/>
    <w:rsid w:val="00E57FDA"/>
    <w:rsid w:val="00E613E4"/>
    <w:rsid w:val="00E63032"/>
    <w:rsid w:val="00E6359C"/>
    <w:rsid w:val="00E63EB3"/>
    <w:rsid w:val="00E64884"/>
    <w:rsid w:val="00E666AB"/>
    <w:rsid w:val="00E67DFE"/>
    <w:rsid w:val="00E70613"/>
    <w:rsid w:val="00E70EA7"/>
    <w:rsid w:val="00E720EF"/>
    <w:rsid w:val="00E732BB"/>
    <w:rsid w:val="00E734C5"/>
    <w:rsid w:val="00E74318"/>
    <w:rsid w:val="00E74823"/>
    <w:rsid w:val="00E75462"/>
    <w:rsid w:val="00E754AF"/>
    <w:rsid w:val="00E75F8D"/>
    <w:rsid w:val="00E76746"/>
    <w:rsid w:val="00E76DEE"/>
    <w:rsid w:val="00E77003"/>
    <w:rsid w:val="00E7723A"/>
    <w:rsid w:val="00E77E87"/>
    <w:rsid w:val="00E81138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5438"/>
    <w:rsid w:val="00EB189A"/>
    <w:rsid w:val="00EB1CAD"/>
    <w:rsid w:val="00EB3D34"/>
    <w:rsid w:val="00EB3D8A"/>
    <w:rsid w:val="00EB3ECD"/>
    <w:rsid w:val="00EB64CE"/>
    <w:rsid w:val="00EB6552"/>
    <w:rsid w:val="00EB7931"/>
    <w:rsid w:val="00EC391F"/>
    <w:rsid w:val="00EC58AE"/>
    <w:rsid w:val="00EC5E20"/>
    <w:rsid w:val="00EC7864"/>
    <w:rsid w:val="00ED470C"/>
    <w:rsid w:val="00ED4E81"/>
    <w:rsid w:val="00EE0AB1"/>
    <w:rsid w:val="00EE2E53"/>
    <w:rsid w:val="00EE5312"/>
    <w:rsid w:val="00EE6F8E"/>
    <w:rsid w:val="00EE7541"/>
    <w:rsid w:val="00EF2E11"/>
    <w:rsid w:val="00EF31A3"/>
    <w:rsid w:val="00EF703C"/>
    <w:rsid w:val="00EF74A1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9FE"/>
    <w:rsid w:val="00F12F7E"/>
    <w:rsid w:val="00F13EC5"/>
    <w:rsid w:val="00F1452E"/>
    <w:rsid w:val="00F148D7"/>
    <w:rsid w:val="00F205CF"/>
    <w:rsid w:val="00F20AD5"/>
    <w:rsid w:val="00F20E33"/>
    <w:rsid w:val="00F21C2E"/>
    <w:rsid w:val="00F2231C"/>
    <w:rsid w:val="00F261FF"/>
    <w:rsid w:val="00F265EF"/>
    <w:rsid w:val="00F267A1"/>
    <w:rsid w:val="00F30997"/>
    <w:rsid w:val="00F319D1"/>
    <w:rsid w:val="00F343FC"/>
    <w:rsid w:val="00F354D7"/>
    <w:rsid w:val="00F361BB"/>
    <w:rsid w:val="00F3688E"/>
    <w:rsid w:val="00F40F33"/>
    <w:rsid w:val="00F41A10"/>
    <w:rsid w:val="00F42744"/>
    <w:rsid w:val="00F43BE1"/>
    <w:rsid w:val="00F443B5"/>
    <w:rsid w:val="00F50664"/>
    <w:rsid w:val="00F532C7"/>
    <w:rsid w:val="00F549EF"/>
    <w:rsid w:val="00F5510D"/>
    <w:rsid w:val="00F55F97"/>
    <w:rsid w:val="00F56E51"/>
    <w:rsid w:val="00F61153"/>
    <w:rsid w:val="00F61ECA"/>
    <w:rsid w:val="00F64CC7"/>
    <w:rsid w:val="00F65F49"/>
    <w:rsid w:val="00F67A71"/>
    <w:rsid w:val="00F719ED"/>
    <w:rsid w:val="00F73FF2"/>
    <w:rsid w:val="00F7515C"/>
    <w:rsid w:val="00F7517F"/>
    <w:rsid w:val="00F75799"/>
    <w:rsid w:val="00F75AC5"/>
    <w:rsid w:val="00F77FEC"/>
    <w:rsid w:val="00F801DE"/>
    <w:rsid w:val="00F8037E"/>
    <w:rsid w:val="00F805C6"/>
    <w:rsid w:val="00F851A8"/>
    <w:rsid w:val="00F868C0"/>
    <w:rsid w:val="00F90AED"/>
    <w:rsid w:val="00F91F71"/>
    <w:rsid w:val="00F92330"/>
    <w:rsid w:val="00F95453"/>
    <w:rsid w:val="00FA087B"/>
    <w:rsid w:val="00FA0B3E"/>
    <w:rsid w:val="00FA1A6D"/>
    <w:rsid w:val="00FA5197"/>
    <w:rsid w:val="00FA6679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4493"/>
    <w:rsid w:val="00FD5371"/>
    <w:rsid w:val="00FD6B00"/>
    <w:rsid w:val="00FE0BC6"/>
    <w:rsid w:val="00FE1303"/>
    <w:rsid w:val="00FE1BB9"/>
    <w:rsid w:val="00FE2805"/>
    <w:rsid w:val="00FE2D35"/>
    <w:rsid w:val="00FE4994"/>
    <w:rsid w:val="00FE56B4"/>
    <w:rsid w:val="00FE7050"/>
    <w:rsid w:val="00FE7404"/>
    <w:rsid w:val="00FF06E6"/>
    <w:rsid w:val="00FF179E"/>
    <w:rsid w:val="00FF2595"/>
    <w:rsid w:val="00FF3360"/>
    <w:rsid w:val="00FF3F10"/>
    <w:rsid w:val="00FF4867"/>
    <w:rsid w:val="00FF4CBD"/>
    <w:rsid w:val="00FF4CC8"/>
    <w:rsid w:val="00FF5D0D"/>
    <w:rsid w:val="00FF6DFE"/>
    <w:rsid w:val="00FF78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583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57E7-5F06-46AD-9673-4027A4CCB1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CA9854-F9E7-4F9B-9E25-353C56CA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3</TotalTime>
  <Pages>7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14570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Дмитриев Павел Вячеславович</cp:lastModifiedBy>
  <cp:revision>3</cp:revision>
  <cp:lastPrinted>2017-01-18T11:03:00Z</cp:lastPrinted>
  <dcterms:created xsi:type="dcterms:W3CDTF">2018-05-08T11:01:00Z</dcterms:created>
  <dcterms:modified xsi:type="dcterms:W3CDTF">2018-05-08T11:05:00Z</dcterms:modified>
</cp:coreProperties>
</file>