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5A633" w14:textId="77777777" w:rsidR="003B1B65" w:rsidRPr="00CD174D" w:rsidRDefault="003B1B65" w:rsidP="003B1B65">
      <w:pPr>
        <w:ind w:right="-1"/>
        <w:jc w:val="center"/>
        <w:rPr>
          <w:b/>
          <w:sz w:val="20"/>
          <w:szCs w:val="20"/>
        </w:rPr>
      </w:pPr>
      <w:r w:rsidRPr="00CD174D">
        <w:rPr>
          <w:b/>
          <w:sz w:val="20"/>
          <w:szCs w:val="20"/>
        </w:rPr>
        <w:t>АНКЕТА КЛИЕНТА</w:t>
      </w:r>
    </w:p>
    <w:p w14:paraId="0AB5B37E" w14:textId="77777777" w:rsidR="003B1B65" w:rsidRDefault="003B1B65" w:rsidP="003B1B65">
      <w:pPr>
        <w:ind w:right="-1"/>
        <w:jc w:val="center"/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>(ЮРИДИЧЕСКОЕ ЛИЦО)</w:t>
      </w:r>
    </w:p>
    <w:p w14:paraId="77B3AEC1" w14:textId="77777777" w:rsidR="00725686" w:rsidRDefault="00725686" w:rsidP="003B1B65">
      <w:pPr>
        <w:ind w:right="-1"/>
        <w:jc w:val="center"/>
        <w:rPr>
          <w:b/>
          <w:sz w:val="20"/>
          <w:szCs w:val="20"/>
        </w:rPr>
      </w:pPr>
    </w:p>
    <w:p w14:paraId="434414FA" w14:textId="6FB49316" w:rsidR="00725686" w:rsidRPr="003B1B65" w:rsidRDefault="00725686" w:rsidP="00AC3809">
      <w:pPr>
        <w:ind w:left="-142" w:right="-1"/>
        <w:jc w:val="right"/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>Дата подписания</w:t>
      </w:r>
      <w:r>
        <w:rPr>
          <w:b/>
          <w:sz w:val="20"/>
          <w:szCs w:val="20"/>
        </w:rPr>
        <w:t xml:space="preserve"> (заполнения)</w:t>
      </w:r>
      <w:r w:rsidRPr="003B1B65">
        <w:rPr>
          <w:b/>
          <w:sz w:val="20"/>
          <w:szCs w:val="20"/>
        </w:rPr>
        <w:t xml:space="preserve"> анкеты: «____»</w:t>
      </w:r>
      <w:r w:rsidR="005A4B62" w:rsidRPr="005A4B62">
        <w:rPr>
          <w:b/>
          <w:sz w:val="20"/>
          <w:szCs w:val="20"/>
        </w:rPr>
        <w:t xml:space="preserve"> </w:t>
      </w:r>
      <w:r w:rsidRPr="003B1B65">
        <w:rPr>
          <w:b/>
          <w:sz w:val="20"/>
          <w:szCs w:val="20"/>
        </w:rPr>
        <w:t>_______________20___</w:t>
      </w:r>
    </w:p>
    <w:p w14:paraId="25E5A632" w14:textId="77777777" w:rsidR="003B1B65" w:rsidRPr="003B1B65" w:rsidRDefault="003B1B65" w:rsidP="003B1B65">
      <w:pPr>
        <w:rPr>
          <w:b/>
          <w:bCs/>
          <w:iCs/>
          <w:sz w:val="16"/>
          <w:szCs w:val="16"/>
        </w:rPr>
      </w:pPr>
      <w:r w:rsidRPr="003B1B65">
        <w:rPr>
          <w:b/>
          <w:bCs/>
          <w:iCs/>
          <w:sz w:val="16"/>
          <w:szCs w:val="16"/>
        </w:rPr>
        <w:t xml:space="preserve">СВЕДЕНИЯ О КЛИЕНТЕ </w:t>
      </w:r>
    </w:p>
    <w:tbl>
      <w:tblPr>
        <w:tblW w:w="10415" w:type="dxa"/>
        <w:tblInd w:w="-72" w:type="dxa"/>
        <w:tblLook w:val="0000" w:firstRow="0" w:lastRow="0" w:firstColumn="0" w:lastColumn="0" w:noHBand="0" w:noVBand="0"/>
      </w:tblPr>
      <w:tblGrid>
        <w:gridCol w:w="2962"/>
        <w:gridCol w:w="3172"/>
        <w:gridCol w:w="317"/>
        <w:gridCol w:w="2940"/>
        <w:gridCol w:w="1024"/>
      </w:tblGrid>
      <w:tr w:rsidR="003B1B65" w:rsidRPr="003B1B65" w14:paraId="66D97A6C" w14:textId="77777777" w:rsidTr="00253D01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258ACD" w14:textId="77777777" w:rsidR="003B1B65" w:rsidRPr="003B1B65" w:rsidRDefault="003B1B65" w:rsidP="003B1B65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Полное наименование организации (с указанием организационно-правовой формы):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D4FC" w14:textId="77777777" w:rsidR="003B1B65" w:rsidRPr="003B1B65" w:rsidRDefault="003B1B65" w:rsidP="003B1B65">
            <w:pPr>
              <w:rPr>
                <w:b/>
                <w:sz w:val="20"/>
                <w:szCs w:val="20"/>
              </w:rPr>
            </w:pPr>
          </w:p>
        </w:tc>
      </w:tr>
      <w:tr w:rsidR="003B1B65" w:rsidRPr="003B1B65" w14:paraId="5418D118" w14:textId="77777777" w:rsidTr="00253D01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03A67E3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Сокращенное наименование: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04376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B1B65" w:rsidRPr="003B1B65" w14:paraId="447CEA99" w14:textId="77777777" w:rsidTr="00253D01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71A6DA5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Полное наименование на иностранном языке</w:t>
            </w:r>
            <w:r w:rsidR="00C22493">
              <w:rPr>
                <w:bCs/>
                <w:sz w:val="20"/>
                <w:szCs w:val="20"/>
              </w:rPr>
              <w:t xml:space="preserve"> (при наличии)</w:t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D2A4F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4C3E92CD" w14:textId="77777777" w:rsidTr="00253D01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740B784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Сокращенное наименование на иностранном языке</w:t>
            </w:r>
            <w:r w:rsidR="00C22493">
              <w:rPr>
                <w:bCs/>
                <w:sz w:val="20"/>
                <w:szCs w:val="20"/>
              </w:rPr>
              <w:t xml:space="preserve"> (при наличии)</w:t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D04D0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71D4718E" w14:textId="77777777" w:rsidTr="00253D01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792AA40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Статус: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09A22AD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Резидент: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14759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18B0EF4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Нерезидент: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97683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78D7CC1C" w14:textId="77777777" w:rsidTr="00253D01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E1538FD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Юрисдикция: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82B0A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43CAE5AB" w14:textId="77777777" w:rsidTr="00253D01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9BE5832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ИНН: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A19C1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62EEEF5C" w14:textId="77777777" w:rsidTr="00253D01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9D9A1D1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КИО (для нерезидента):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1C0D2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0DE4002A" w14:textId="77777777" w:rsidTr="00253D01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36189A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КПП: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B3884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E11A3" w:rsidRPr="003B1B65" w14:paraId="356F55F3" w14:textId="77777777" w:rsidTr="00253D01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EE7076C" w14:textId="77777777" w:rsidR="003E11A3" w:rsidRPr="003B1B65" w:rsidRDefault="003E11A3" w:rsidP="00F267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БИК (для кредитных организаций-резидентов)</w:t>
            </w:r>
            <w:r w:rsidR="00101ED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4B4F9" w14:textId="77777777" w:rsidR="003E11A3" w:rsidRPr="003B1B65" w:rsidRDefault="003E11A3" w:rsidP="00F267A1">
            <w:pPr>
              <w:rPr>
                <w:bCs/>
                <w:sz w:val="20"/>
                <w:szCs w:val="20"/>
              </w:rPr>
            </w:pPr>
          </w:p>
        </w:tc>
      </w:tr>
    </w:tbl>
    <w:p w14:paraId="0B412C8A" w14:textId="77777777" w:rsidR="003B1B65" w:rsidRPr="003B1B65" w:rsidRDefault="003B1B65" w:rsidP="003B1B65">
      <w:pPr>
        <w:rPr>
          <w:b/>
          <w:bCs/>
          <w:iCs/>
          <w:sz w:val="16"/>
          <w:szCs w:val="16"/>
        </w:rPr>
      </w:pPr>
      <w:r w:rsidRPr="003B1B65">
        <w:rPr>
          <w:b/>
          <w:bCs/>
          <w:iCs/>
          <w:sz w:val="16"/>
          <w:szCs w:val="16"/>
        </w:rPr>
        <w:t xml:space="preserve">СВЕДЕНИЯ О ГОСУДАРСТВЕННОЙ РЕГИСТРАЦИИ КЛИЕНТА – РЕЗИДЕНТА РФ, ЗАРЕГИСТРИРОВАННОГО ИЛИ ВНЕСЕННОГО в ЕГРЮЛ </w:t>
      </w:r>
      <w:r w:rsidRPr="003B1B65">
        <w:rPr>
          <w:b/>
          <w:bCs/>
          <w:iCs/>
          <w:sz w:val="16"/>
          <w:szCs w:val="16"/>
          <w:u w:val="single"/>
        </w:rPr>
        <w:t>ПОСЛЕ</w:t>
      </w:r>
      <w:r w:rsidRPr="003B1B65">
        <w:rPr>
          <w:b/>
          <w:bCs/>
          <w:iCs/>
          <w:sz w:val="16"/>
          <w:szCs w:val="16"/>
        </w:rPr>
        <w:t xml:space="preserve"> 01.07.2002 г.</w:t>
      </w:r>
    </w:p>
    <w:tbl>
      <w:tblPr>
        <w:tblW w:w="10415" w:type="dxa"/>
        <w:tblInd w:w="-72" w:type="dxa"/>
        <w:tblLook w:val="0000" w:firstRow="0" w:lastRow="0" w:firstColumn="0" w:lastColumn="0" w:noHBand="0" w:noVBand="0"/>
      </w:tblPr>
      <w:tblGrid>
        <w:gridCol w:w="2918"/>
        <w:gridCol w:w="2365"/>
        <w:gridCol w:w="2977"/>
        <w:gridCol w:w="2155"/>
      </w:tblGrid>
      <w:tr w:rsidR="003B1B65" w:rsidRPr="003B1B65" w14:paraId="1FBEB15D" w14:textId="77777777" w:rsidTr="00253D01">
        <w:trPr>
          <w:trHeight w:val="24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E566267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ОГРН:</w:t>
            </w:r>
          </w:p>
        </w:tc>
        <w:tc>
          <w:tcPr>
            <w:tcW w:w="7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9F311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3A1AA453" w14:textId="77777777" w:rsidTr="00253D01">
        <w:trPr>
          <w:trHeight w:val="24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1A6FC9F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Место регистрации</w:t>
            </w:r>
            <w:r w:rsidR="0032636B">
              <w:rPr>
                <w:bCs/>
                <w:sz w:val="20"/>
                <w:szCs w:val="20"/>
              </w:rPr>
              <w:t xml:space="preserve"> (местонахождение)</w:t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656AD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5A7E883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Дата гос. регистрации или дата внесения записи в ЕГРЮЛ: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FD63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3D5FE787" w14:textId="77777777" w:rsidTr="00253D01">
        <w:trPr>
          <w:trHeight w:val="24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B1EC68A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Регистрирующий орган:</w:t>
            </w:r>
          </w:p>
        </w:tc>
        <w:tc>
          <w:tcPr>
            <w:tcW w:w="7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3736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</w:tbl>
    <w:p w14:paraId="2341F219" w14:textId="77777777" w:rsidR="003B1B65" w:rsidRPr="003B1B65" w:rsidRDefault="003B1B65" w:rsidP="003B1B65">
      <w:pPr>
        <w:rPr>
          <w:b/>
          <w:bCs/>
          <w:iCs/>
          <w:sz w:val="16"/>
          <w:szCs w:val="16"/>
        </w:rPr>
      </w:pPr>
      <w:r w:rsidRPr="003B1B65">
        <w:rPr>
          <w:b/>
          <w:bCs/>
          <w:iCs/>
          <w:sz w:val="16"/>
          <w:szCs w:val="16"/>
        </w:rPr>
        <w:t>СВЕДЕНИЯ О ГОСУДАРСТВЕННОЙ РЕГИСТРАЦИИ КЛИЕНТА – НЕРЕЗИДЕНТА РФ</w:t>
      </w:r>
    </w:p>
    <w:tbl>
      <w:tblPr>
        <w:tblW w:w="10415" w:type="dxa"/>
        <w:tblInd w:w="-72" w:type="dxa"/>
        <w:tblLook w:val="0000" w:firstRow="0" w:lastRow="0" w:firstColumn="0" w:lastColumn="0" w:noHBand="0" w:noVBand="0"/>
      </w:tblPr>
      <w:tblGrid>
        <w:gridCol w:w="2863"/>
        <w:gridCol w:w="2420"/>
        <w:gridCol w:w="426"/>
        <w:gridCol w:w="2551"/>
        <w:gridCol w:w="2155"/>
      </w:tblGrid>
      <w:tr w:rsidR="003B1B65" w:rsidRPr="003B1B65" w14:paraId="36CC25B5" w14:textId="77777777" w:rsidTr="00253D01">
        <w:trPr>
          <w:trHeight w:val="249"/>
        </w:trPr>
        <w:tc>
          <w:tcPr>
            <w:tcW w:w="5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3F16A92" w14:textId="77777777" w:rsidR="00475DA9" w:rsidRPr="003B1B65" w:rsidRDefault="00475DA9" w:rsidP="00664CB9">
            <w:pPr>
              <w:rPr>
                <w:bCs/>
                <w:sz w:val="20"/>
                <w:szCs w:val="20"/>
              </w:rPr>
            </w:pPr>
            <w:r w:rsidRPr="00E97B6F">
              <w:rPr>
                <w:bCs/>
                <w:sz w:val="20"/>
                <w:szCs w:val="20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23370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664CB9" w:rsidRPr="003B1B65" w14:paraId="4EAC88E5" w14:textId="77777777" w:rsidTr="00253D01">
        <w:trPr>
          <w:trHeight w:val="249"/>
        </w:trPr>
        <w:tc>
          <w:tcPr>
            <w:tcW w:w="5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0CF584F" w14:textId="77777777" w:rsidR="00664CB9" w:rsidRPr="003B1B65" w:rsidDel="00475DA9" w:rsidRDefault="00664CB9" w:rsidP="003B1B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F400A7">
              <w:rPr>
                <w:bCs/>
                <w:sz w:val="20"/>
                <w:szCs w:val="20"/>
              </w:rPr>
              <w:t>егистрационный номер юридического лица по месту учреждения и регистрации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BBA72" w14:textId="77777777" w:rsidR="00664CB9" w:rsidRPr="003B1B65" w:rsidRDefault="00664CB9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15E802A4" w14:textId="77777777" w:rsidTr="00253D01">
        <w:trPr>
          <w:trHeight w:val="24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C0C9F18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Место </w:t>
            </w:r>
            <w:r w:rsidR="00475DA9">
              <w:rPr>
                <w:bCs/>
                <w:sz w:val="20"/>
                <w:szCs w:val="20"/>
              </w:rPr>
              <w:t xml:space="preserve">государственной </w:t>
            </w:r>
            <w:r w:rsidRPr="003B1B65">
              <w:rPr>
                <w:bCs/>
                <w:sz w:val="20"/>
                <w:szCs w:val="20"/>
              </w:rPr>
              <w:t>регистрации</w:t>
            </w:r>
            <w:r w:rsidR="00475DA9">
              <w:rPr>
                <w:bCs/>
                <w:sz w:val="20"/>
                <w:szCs w:val="20"/>
              </w:rPr>
              <w:t xml:space="preserve"> (местонахождение)</w:t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036C2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9817E8E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Дата гос. регистрации: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0CB67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793375AE" w14:textId="77777777" w:rsidTr="00253D01">
        <w:trPr>
          <w:trHeight w:val="24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0BA075A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Регистрирующий орган:</w:t>
            </w:r>
          </w:p>
        </w:tc>
        <w:tc>
          <w:tcPr>
            <w:tcW w:w="7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8BCE4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</w:tbl>
    <w:p w14:paraId="46368D85" w14:textId="77777777" w:rsidR="003B1B65" w:rsidRPr="003B1B65" w:rsidRDefault="003B1B65" w:rsidP="003B1B65">
      <w:pPr>
        <w:rPr>
          <w:b/>
          <w:bCs/>
          <w:iCs/>
          <w:sz w:val="16"/>
          <w:szCs w:val="16"/>
        </w:rPr>
      </w:pPr>
      <w:r w:rsidRPr="003B1B65">
        <w:rPr>
          <w:b/>
          <w:bCs/>
          <w:iCs/>
          <w:sz w:val="16"/>
          <w:szCs w:val="16"/>
        </w:rPr>
        <w:t>КОДЫ ФОРМ ФЕДЕРАЛЬНОГО ГОСУДАРСТВЕННОГО СТАТИСТИЧЕСКОГО НАБЛЮДЕНИЯ</w:t>
      </w:r>
    </w:p>
    <w:tbl>
      <w:tblPr>
        <w:tblW w:w="10415" w:type="dxa"/>
        <w:tblInd w:w="-72" w:type="dxa"/>
        <w:tblLook w:val="0000" w:firstRow="0" w:lastRow="0" w:firstColumn="0" w:lastColumn="0" w:noHBand="0" w:noVBand="0"/>
      </w:tblPr>
      <w:tblGrid>
        <w:gridCol w:w="2325"/>
        <w:gridCol w:w="2810"/>
        <w:gridCol w:w="1775"/>
        <w:gridCol w:w="3505"/>
      </w:tblGrid>
      <w:tr w:rsidR="003B1B65" w:rsidRPr="003B1B65" w14:paraId="3ED0DEFC" w14:textId="77777777" w:rsidTr="00253D01">
        <w:trPr>
          <w:trHeight w:val="24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5E00427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ОКПО: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C2807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36888E8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ОКФС: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90991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41E02C29" w14:textId="77777777" w:rsidTr="00253D01">
        <w:trPr>
          <w:trHeight w:val="37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E07452F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ОКОГУ: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5FB89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2BF7A22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ОКОПФ: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D2925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24E88946" w14:textId="77777777" w:rsidTr="00253D01">
        <w:trPr>
          <w:trHeight w:val="24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00AF1D1" w14:textId="77777777" w:rsidR="003B1B65" w:rsidRPr="003B1B65" w:rsidRDefault="003B1B65" w:rsidP="00DD3F6B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ОКАТО: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BBF5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518FD7F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ОКВЭД: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1B924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4C4255E6" w14:textId="77777777" w:rsidTr="00253D01">
        <w:trPr>
          <w:trHeight w:val="24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7E70B30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ОКТМО: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4F239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3ED60FA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E42B8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</w:tbl>
    <w:p w14:paraId="2C1FDA36" w14:textId="77777777" w:rsidR="00887895" w:rsidRDefault="003B1B65" w:rsidP="003B1B65">
      <w:pPr>
        <w:tabs>
          <w:tab w:val="left" w:pos="708"/>
          <w:tab w:val="center" w:pos="4153"/>
          <w:tab w:val="right" w:pos="8306"/>
        </w:tabs>
        <w:rPr>
          <w:b/>
          <w:caps/>
          <w:sz w:val="16"/>
          <w:szCs w:val="16"/>
        </w:rPr>
      </w:pPr>
      <w:r w:rsidRPr="003B1B65">
        <w:rPr>
          <w:b/>
          <w:caps/>
          <w:sz w:val="16"/>
          <w:szCs w:val="16"/>
        </w:rPr>
        <w:t xml:space="preserve">Сведения о лицензиях на право осуществления деятельности, подлежащей лицензированию </w:t>
      </w:r>
    </w:p>
    <w:p w14:paraId="6AF4AAE7" w14:textId="50FD9A93" w:rsidR="003B1B65" w:rsidRPr="00887895" w:rsidRDefault="003B1B65" w:rsidP="003B1B65">
      <w:pPr>
        <w:tabs>
          <w:tab w:val="left" w:pos="708"/>
          <w:tab w:val="center" w:pos="4153"/>
          <w:tab w:val="right" w:pos="8306"/>
        </w:tabs>
        <w:rPr>
          <w:b/>
          <w:caps/>
          <w:sz w:val="16"/>
          <w:szCs w:val="16"/>
        </w:rPr>
      </w:pPr>
      <w:r w:rsidRPr="003B1B65">
        <w:rPr>
          <w:b/>
          <w:sz w:val="16"/>
          <w:szCs w:val="16"/>
        </w:rPr>
        <w:t>(при наличии перечислить все имеющиеся)</w:t>
      </w:r>
    </w:p>
    <w:tbl>
      <w:tblPr>
        <w:tblW w:w="1041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92"/>
        <w:gridCol w:w="14"/>
        <w:gridCol w:w="42"/>
        <w:gridCol w:w="48"/>
        <w:gridCol w:w="812"/>
        <w:gridCol w:w="429"/>
        <w:gridCol w:w="1907"/>
        <w:gridCol w:w="43"/>
        <w:gridCol w:w="686"/>
        <w:gridCol w:w="283"/>
        <w:gridCol w:w="1253"/>
        <w:gridCol w:w="11"/>
        <w:gridCol w:w="702"/>
        <w:gridCol w:w="10"/>
        <w:gridCol w:w="839"/>
        <w:gridCol w:w="16"/>
        <w:gridCol w:w="566"/>
        <w:gridCol w:w="1394"/>
        <w:gridCol w:w="968"/>
      </w:tblGrid>
      <w:tr w:rsidR="003B1B65" w:rsidRPr="003B1B65" w14:paraId="40F5FF32" w14:textId="77777777" w:rsidTr="00D835C1">
        <w:trPr>
          <w:trHeight w:val="127"/>
        </w:trPr>
        <w:tc>
          <w:tcPr>
            <w:tcW w:w="4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74D56D4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Деятельность лицензированию подлежит: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8E70B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9947DA4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Деятельность лицензированию не подлежит: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4E51B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497243BA" w14:textId="77777777" w:rsidTr="00D835C1">
        <w:trPr>
          <w:trHeight w:val="127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84BF875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1)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5876B6E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14D60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179EF2EE" w14:textId="77777777" w:rsidTr="00D835C1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F9D06F8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12E1E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1F2D618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C1C1B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3DA20C0B" w14:textId="77777777" w:rsidTr="00D835C1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7DA5400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Кем выдана:</w:t>
            </w:r>
          </w:p>
        </w:tc>
        <w:tc>
          <w:tcPr>
            <w:tcW w:w="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55F0A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DABD0B6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293EE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2FE107D0" w14:textId="77777777" w:rsidTr="00D835C1">
        <w:trPr>
          <w:trHeight w:val="1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CB4E222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253E78E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7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6E4B7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5B29DCF9" w14:textId="77777777" w:rsidTr="00D835C1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6F58D67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E9643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D176D1D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1FD94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49D978E7" w14:textId="77777777" w:rsidTr="00D835C1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00F1DD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Кем выдана:</w:t>
            </w:r>
          </w:p>
        </w:tc>
        <w:tc>
          <w:tcPr>
            <w:tcW w:w="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98639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59EF195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68F70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2E7F53F5" w14:textId="77777777" w:rsidTr="00D835C1">
        <w:trPr>
          <w:trHeight w:val="127"/>
        </w:trPr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7001F1E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3)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AB69CA4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3F1C7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0D366211" w14:textId="77777777" w:rsidTr="00D835C1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5C4B0B9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C976D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F0A11DA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BCF8E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0D129243" w14:textId="77777777" w:rsidTr="00D835C1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A5CD3CE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6776D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2907887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C840B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2659B879" w14:textId="77777777" w:rsidTr="00D835C1">
        <w:trPr>
          <w:trHeight w:val="127"/>
        </w:trPr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C81CCEA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lastRenderedPageBreak/>
              <w:t>4)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A9EE5CE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2DD88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1B97D11F" w14:textId="77777777" w:rsidTr="00D835C1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B06BC6B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73322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3F16628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8FF53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5917AAF5" w14:textId="77777777" w:rsidTr="00D835C1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A3E4E0E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546FA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3C0C123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E06CD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3C08BBD9" w14:textId="77777777" w:rsidTr="00D835C1">
        <w:trPr>
          <w:trHeight w:val="127"/>
        </w:trPr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C065397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5)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9C1B8DA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7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D3360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2CA4183F" w14:textId="77777777" w:rsidTr="00D835C1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61B42B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BE40A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4C820E2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2625A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463B9B9F" w14:textId="77777777" w:rsidTr="00D835C1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E4304FA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2A75C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87B6BA2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CFF50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77CDEA77" w14:textId="77777777" w:rsidR="003B1B65" w:rsidRPr="003B1B65" w:rsidRDefault="003B1B65" w:rsidP="003B1B65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3B1B65">
        <w:rPr>
          <w:b/>
          <w:iCs/>
          <w:caps/>
          <w:sz w:val="16"/>
          <w:szCs w:val="16"/>
        </w:rPr>
        <w:t xml:space="preserve">АДРЕС КЛИЕНТА </w:t>
      </w:r>
    </w:p>
    <w:tbl>
      <w:tblPr>
        <w:tblW w:w="1041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864"/>
      </w:tblGrid>
      <w:tr w:rsidR="003B1B65" w:rsidRPr="003B1B65" w14:paraId="6690A837" w14:textId="77777777" w:rsidTr="00D835C1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A8D0EA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7A40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55A989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E720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B1B65" w:rsidRPr="003B1B65" w14:paraId="03715635" w14:textId="77777777" w:rsidTr="00D835C1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922DE8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F4A6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2E04D0D3" w14:textId="77777777" w:rsidR="003B1B65" w:rsidRPr="003B1B65" w:rsidRDefault="003B1B65" w:rsidP="003B1B65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3B1B65">
        <w:rPr>
          <w:b/>
          <w:iCs/>
          <w:sz w:val="16"/>
          <w:szCs w:val="16"/>
        </w:rPr>
        <w:t>ПОЧТОВЫЙ АДРЕС КЛИЕНТА</w:t>
      </w:r>
    </w:p>
    <w:tbl>
      <w:tblPr>
        <w:tblW w:w="10415" w:type="dxa"/>
        <w:tblInd w:w="-72" w:type="dxa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864"/>
      </w:tblGrid>
      <w:tr w:rsidR="003B1B65" w:rsidRPr="003B1B65" w14:paraId="0D07995C" w14:textId="77777777" w:rsidTr="00D835C1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CBF085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C4D4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49E0CB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9540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B1B65" w:rsidRPr="003B1B65" w14:paraId="3E5471DE" w14:textId="77777777" w:rsidTr="00D835C1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93217B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5B53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48A12F02" w14:textId="77777777" w:rsidR="003B1B65" w:rsidRPr="003B1B65" w:rsidRDefault="003B1B65" w:rsidP="003B1B65">
      <w:pPr>
        <w:tabs>
          <w:tab w:val="left" w:pos="708"/>
          <w:tab w:val="center" w:pos="4153"/>
          <w:tab w:val="right" w:pos="8306"/>
        </w:tabs>
        <w:rPr>
          <w:caps/>
          <w:sz w:val="16"/>
          <w:szCs w:val="16"/>
        </w:rPr>
      </w:pPr>
      <w:r w:rsidRPr="003B1B65">
        <w:rPr>
          <w:b/>
          <w:iCs/>
          <w:caps/>
          <w:sz w:val="16"/>
          <w:szCs w:val="16"/>
        </w:rPr>
        <w:t xml:space="preserve">АДРЕС (место нахождения) представительства, отделения, иного обособленного подразделения КЛИЕНТА </w:t>
      </w:r>
      <w:r w:rsidRPr="003B1B65">
        <w:rPr>
          <w:rFonts w:ascii="NTTimes/Cyrillic" w:hAnsi="NTTimes/Cyrillic"/>
          <w:bCs/>
          <w:iCs/>
          <w:sz w:val="16"/>
          <w:szCs w:val="16"/>
        </w:rPr>
        <w:t xml:space="preserve">– </w:t>
      </w:r>
      <w:r w:rsidRPr="003B1B65">
        <w:rPr>
          <w:b/>
          <w:iCs/>
          <w:caps/>
          <w:sz w:val="16"/>
          <w:szCs w:val="16"/>
        </w:rPr>
        <w:t>нерезидента на территории РФ</w:t>
      </w:r>
    </w:p>
    <w:tbl>
      <w:tblPr>
        <w:tblW w:w="1041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864"/>
      </w:tblGrid>
      <w:tr w:rsidR="003B1B65" w:rsidRPr="003B1B65" w14:paraId="0D402C47" w14:textId="77777777" w:rsidTr="00D835C1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A954600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6BE0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A567691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A52A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B1B65" w:rsidRPr="003B1B65" w14:paraId="5C88EE2E" w14:textId="77777777" w:rsidTr="00D835C1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1EF6878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CB25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0C264D34" w14:textId="77777777" w:rsidR="003B1B65" w:rsidRPr="003B1B65" w:rsidRDefault="003B1B65" w:rsidP="003B1B65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3B1B65">
        <w:rPr>
          <w:b/>
          <w:caps/>
          <w:sz w:val="16"/>
          <w:szCs w:val="16"/>
        </w:rPr>
        <w:t>Сведения о присутствии или отсутствии по своему месту нахождения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</w:r>
    </w:p>
    <w:tbl>
      <w:tblPr>
        <w:tblW w:w="1041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42"/>
        <w:gridCol w:w="313"/>
        <w:gridCol w:w="193"/>
        <w:gridCol w:w="4185"/>
        <w:gridCol w:w="924"/>
        <w:gridCol w:w="1890"/>
        <w:gridCol w:w="968"/>
      </w:tblGrid>
      <w:tr w:rsidR="003B1B65" w:rsidRPr="003B1B65" w14:paraId="3B9423C2" w14:textId="77777777" w:rsidTr="00D835C1">
        <w:trPr>
          <w:trHeight w:val="12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46C8C59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Присутствует: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0FE9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5447D11" w14:textId="77777777" w:rsidR="003B1B65" w:rsidRPr="003B1B65" w:rsidRDefault="003B1B65" w:rsidP="003B1B65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 xml:space="preserve">Отсутствует (указать ниже адрес фактического местонахождения):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EB935" w14:textId="77777777" w:rsidR="003B1B65" w:rsidRPr="003B1B65" w:rsidRDefault="003B1B65" w:rsidP="003B1B65">
            <w:pPr>
              <w:rPr>
                <w:sz w:val="20"/>
                <w:szCs w:val="20"/>
              </w:rPr>
            </w:pPr>
          </w:p>
        </w:tc>
      </w:tr>
      <w:tr w:rsidR="003B1B65" w:rsidRPr="003B1B65" w14:paraId="0289C9EF" w14:textId="77777777" w:rsidTr="00D835C1">
        <w:trPr>
          <w:trHeight w:val="60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D2CACE8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Страна: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21B8A" w14:textId="77777777" w:rsidR="003B1B65" w:rsidRPr="003B1B65" w:rsidRDefault="003B1B65" w:rsidP="003B1B6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4178679" w14:textId="77777777" w:rsidR="003B1B65" w:rsidRPr="003B1B65" w:rsidRDefault="003B1B65" w:rsidP="003B1B65">
            <w:pPr>
              <w:rPr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ECE35" w14:textId="77777777" w:rsidR="003B1B65" w:rsidRPr="003B1B65" w:rsidRDefault="003B1B65" w:rsidP="003B1B65">
            <w:pPr>
              <w:rPr>
                <w:sz w:val="20"/>
                <w:szCs w:val="20"/>
              </w:rPr>
            </w:pPr>
          </w:p>
        </w:tc>
      </w:tr>
      <w:tr w:rsidR="003B1B65" w:rsidRPr="003B1B65" w14:paraId="54F6F6A7" w14:textId="77777777" w:rsidTr="00D835C1">
        <w:trPr>
          <w:trHeight w:val="60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B1480E8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22F21" w14:textId="77777777" w:rsidR="003B1B65" w:rsidRPr="003B1B65" w:rsidRDefault="003B1B65" w:rsidP="003B1B65">
            <w:pPr>
              <w:rPr>
                <w:sz w:val="20"/>
                <w:szCs w:val="20"/>
              </w:rPr>
            </w:pPr>
          </w:p>
        </w:tc>
      </w:tr>
    </w:tbl>
    <w:p w14:paraId="21615390" w14:textId="77777777" w:rsidR="003B1B65" w:rsidRPr="003B1B65" w:rsidRDefault="003B1B65" w:rsidP="003B1B65">
      <w:pPr>
        <w:rPr>
          <w:b/>
          <w:sz w:val="16"/>
          <w:szCs w:val="16"/>
        </w:rPr>
      </w:pPr>
      <w:r w:rsidRPr="003B1B65">
        <w:rPr>
          <w:b/>
          <w:sz w:val="16"/>
          <w:szCs w:val="16"/>
        </w:rPr>
        <w:t>КОНТАКТНАЯ ИНФОРМАЦИЯ КЛИЕНТА</w:t>
      </w:r>
    </w:p>
    <w:tbl>
      <w:tblPr>
        <w:tblW w:w="1041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31"/>
        <w:gridCol w:w="1843"/>
        <w:gridCol w:w="2976"/>
        <w:gridCol w:w="783"/>
        <w:gridCol w:w="3782"/>
      </w:tblGrid>
      <w:tr w:rsidR="003B1B65" w:rsidRPr="003B1B65" w14:paraId="24E5BC11" w14:textId="77777777" w:rsidTr="00D835C1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DCF8E8F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CD639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1D30D1E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  <w:r w:rsidRPr="003B1B65">
              <w:rPr>
                <w:sz w:val="20"/>
                <w:szCs w:val="20"/>
              </w:rPr>
              <w:t>Факс: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B0B86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B1B65" w:rsidRPr="003B1B65" w14:paraId="301B0160" w14:textId="77777777" w:rsidTr="00D835C1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C6CAE59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93B77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B1B65" w:rsidRPr="003B1B65" w14:paraId="27DCE44B" w14:textId="77777777" w:rsidTr="00D835C1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7107BBF" w14:textId="77777777" w:rsidR="003B1B65" w:rsidRPr="003B1B65" w:rsidRDefault="003B1B65" w:rsidP="003B1B65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Адрес сайта в сети Интернет: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806E1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</w:tbl>
    <w:p w14:paraId="602EE324" w14:textId="77777777" w:rsidR="003B1B65" w:rsidRPr="003B1B65" w:rsidRDefault="003B1B65" w:rsidP="003B1B65">
      <w:pPr>
        <w:tabs>
          <w:tab w:val="center" w:pos="4153"/>
          <w:tab w:val="right" w:pos="8306"/>
        </w:tabs>
        <w:rPr>
          <w:b/>
          <w:sz w:val="20"/>
          <w:szCs w:val="20"/>
        </w:rPr>
      </w:pPr>
      <w:r w:rsidRPr="003B1B65">
        <w:rPr>
          <w:b/>
          <w:sz w:val="16"/>
          <w:szCs w:val="16"/>
        </w:rPr>
        <w:t xml:space="preserve">БАНКОВСКИЕ РЕКВИЗИТЫ </w:t>
      </w: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426"/>
        <w:gridCol w:w="848"/>
        <w:gridCol w:w="567"/>
        <w:gridCol w:w="1138"/>
        <w:gridCol w:w="2551"/>
        <w:gridCol w:w="707"/>
        <w:gridCol w:w="426"/>
        <w:gridCol w:w="2440"/>
      </w:tblGrid>
      <w:tr w:rsidR="003B1B65" w:rsidRPr="003B1B65" w14:paraId="4C49CD8A" w14:textId="77777777" w:rsidTr="00D835C1">
        <w:tc>
          <w:tcPr>
            <w:tcW w:w="3153" w:type="dxa"/>
            <w:gridSpan w:val="4"/>
            <w:shd w:val="clear" w:color="auto" w:fill="E0E0E0"/>
            <w:vAlign w:val="bottom"/>
          </w:tcPr>
          <w:p w14:paraId="01CCCA60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Наименование банка:</w:t>
            </w:r>
          </w:p>
        </w:tc>
        <w:tc>
          <w:tcPr>
            <w:tcW w:w="7262" w:type="dxa"/>
            <w:gridSpan w:val="5"/>
            <w:vAlign w:val="bottom"/>
          </w:tcPr>
          <w:p w14:paraId="287C86BD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3B1B65" w:rsidRPr="003B1B65" w14:paraId="21B14975" w14:textId="77777777" w:rsidTr="00D835C1">
        <w:tc>
          <w:tcPr>
            <w:tcW w:w="3153" w:type="dxa"/>
            <w:gridSpan w:val="4"/>
            <w:shd w:val="clear" w:color="auto" w:fill="E0E0E0"/>
            <w:vAlign w:val="bottom"/>
          </w:tcPr>
          <w:p w14:paraId="465EFF8C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rFonts w:ascii="NTTimes/Cyrillic" w:hAnsi="NTTimes/Cyrillic"/>
                <w:sz w:val="20"/>
                <w:szCs w:val="20"/>
              </w:rPr>
              <w:t>Страна, город регистрации банка:</w:t>
            </w:r>
          </w:p>
        </w:tc>
        <w:tc>
          <w:tcPr>
            <w:tcW w:w="7262" w:type="dxa"/>
            <w:gridSpan w:val="5"/>
            <w:vAlign w:val="bottom"/>
          </w:tcPr>
          <w:p w14:paraId="457E8496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3B1B65" w:rsidRPr="003B1B65" w14:paraId="3C5E434B" w14:textId="77777777" w:rsidTr="00D835C1">
        <w:tc>
          <w:tcPr>
            <w:tcW w:w="1312" w:type="dxa"/>
            <w:shd w:val="clear" w:color="auto" w:fill="E0E0E0"/>
            <w:vAlign w:val="bottom"/>
          </w:tcPr>
          <w:p w14:paraId="295BD49D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ИНН банка:</w:t>
            </w:r>
          </w:p>
        </w:tc>
        <w:tc>
          <w:tcPr>
            <w:tcW w:w="5530" w:type="dxa"/>
            <w:gridSpan w:val="5"/>
            <w:vAlign w:val="bottom"/>
          </w:tcPr>
          <w:p w14:paraId="42F84CF9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E6E6E6"/>
            <w:vAlign w:val="bottom"/>
          </w:tcPr>
          <w:p w14:paraId="4AADC04D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БИК:</w:t>
            </w:r>
          </w:p>
        </w:tc>
        <w:tc>
          <w:tcPr>
            <w:tcW w:w="2866" w:type="dxa"/>
            <w:gridSpan w:val="2"/>
            <w:vAlign w:val="bottom"/>
          </w:tcPr>
          <w:p w14:paraId="06B72DA2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3B1B65" w:rsidRPr="003B1B65" w14:paraId="777CEA28" w14:textId="77777777" w:rsidTr="00D835C1">
        <w:tc>
          <w:tcPr>
            <w:tcW w:w="2586" w:type="dxa"/>
            <w:gridSpan w:val="3"/>
            <w:shd w:val="clear" w:color="auto" w:fill="E0E0E0"/>
            <w:vAlign w:val="bottom"/>
          </w:tcPr>
          <w:p w14:paraId="07486ADE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Корреспондентский счет:</w:t>
            </w:r>
          </w:p>
        </w:tc>
        <w:tc>
          <w:tcPr>
            <w:tcW w:w="4256" w:type="dxa"/>
            <w:gridSpan w:val="3"/>
            <w:vAlign w:val="bottom"/>
          </w:tcPr>
          <w:p w14:paraId="0038793B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E6E6E6"/>
            <w:vAlign w:val="bottom"/>
          </w:tcPr>
          <w:p w14:paraId="118F70DA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3B1B65">
              <w:rPr>
                <w:rFonts w:ascii="NTTimes/Cyrillic" w:hAnsi="NTTimes/Cyrillic"/>
                <w:sz w:val="20"/>
                <w:szCs w:val="20"/>
                <w:lang w:val="en-US"/>
              </w:rPr>
              <w:t>S</w:t>
            </w:r>
            <w:r w:rsidRPr="003B1B65">
              <w:rPr>
                <w:rFonts w:ascii="NTTimes/Cyrillic" w:hAnsi="NTTimes/Cyrillic"/>
                <w:sz w:val="20"/>
                <w:szCs w:val="20"/>
              </w:rPr>
              <w:t>.</w:t>
            </w:r>
            <w:r w:rsidRPr="003B1B65">
              <w:rPr>
                <w:rFonts w:ascii="NTTimes/Cyrillic" w:hAnsi="NTTimes/Cyrillic"/>
                <w:sz w:val="20"/>
                <w:szCs w:val="20"/>
                <w:lang w:val="en-US"/>
              </w:rPr>
              <w:t>W</w:t>
            </w:r>
            <w:r w:rsidRPr="003B1B65">
              <w:rPr>
                <w:rFonts w:ascii="NTTimes/Cyrillic" w:hAnsi="NTTimes/Cyrillic"/>
                <w:sz w:val="20"/>
                <w:szCs w:val="20"/>
              </w:rPr>
              <w:t>.</w:t>
            </w:r>
            <w:r w:rsidRPr="003B1B65">
              <w:rPr>
                <w:rFonts w:ascii="NTTimes/Cyrillic" w:hAnsi="NTTimes/Cyrillic"/>
                <w:sz w:val="20"/>
                <w:szCs w:val="20"/>
                <w:lang w:val="en-US"/>
              </w:rPr>
              <w:t>I</w:t>
            </w:r>
            <w:r w:rsidRPr="003B1B65">
              <w:rPr>
                <w:rFonts w:ascii="NTTimes/Cyrillic" w:hAnsi="NTTimes/Cyrillic"/>
                <w:sz w:val="20"/>
                <w:szCs w:val="20"/>
              </w:rPr>
              <w:t>.</w:t>
            </w:r>
            <w:r w:rsidRPr="003B1B65">
              <w:rPr>
                <w:rFonts w:ascii="NTTimes/Cyrillic" w:hAnsi="NTTimes/Cyrillic"/>
                <w:sz w:val="20"/>
                <w:szCs w:val="20"/>
                <w:lang w:val="en-US"/>
              </w:rPr>
              <w:t>F</w:t>
            </w:r>
            <w:r w:rsidRPr="003B1B65">
              <w:rPr>
                <w:rFonts w:ascii="NTTimes/Cyrillic" w:hAnsi="NTTimes/Cyrillic"/>
                <w:sz w:val="20"/>
                <w:szCs w:val="20"/>
              </w:rPr>
              <w:t>.</w:t>
            </w:r>
            <w:r w:rsidRPr="003B1B65">
              <w:rPr>
                <w:rFonts w:ascii="NTTimes/Cyrillic" w:hAnsi="NTTimes/Cyrillic"/>
                <w:sz w:val="20"/>
                <w:szCs w:val="20"/>
                <w:lang w:val="en-US"/>
              </w:rPr>
              <w:t>T</w:t>
            </w:r>
            <w:r w:rsidRPr="003B1B65">
              <w:rPr>
                <w:rFonts w:ascii="NTTimes/Cyrillic" w:hAnsi="NTTimes/Cyrillic"/>
                <w:sz w:val="20"/>
                <w:szCs w:val="20"/>
              </w:rPr>
              <w:t>.</w:t>
            </w:r>
          </w:p>
        </w:tc>
        <w:tc>
          <w:tcPr>
            <w:tcW w:w="2440" w:type="dxa"/>
            <w:vAlign w:val="bottom"/>
          </w:tcPr>
          <w:p w14:paraId="46E91950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3B1B65" w:rsidRPr="003B1B65" w14:paraId="3632A0DF" w14:textId="77777777" w:rsidTr="00D835C1">
        <w:tc>
          <w:tcPr>
            <w:tcW w:w="1738" w:type="dxa"/>
            <w:gridSpan w:val="2"/>
            <w:shd w:val="clear" w:color="auto" w:fill="E0E0E0"/>
            <w:vAlign w:val="bottom"/>
          </w:tcPr>
          <w:p w14:paraId="0E2FF99E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Лицевой счет:</w:t>
            </w:r>
          </w:p>
        </w:tc>
        <w:tc>
          <w:tcPr>
            <w:tcW w:w="8677" w:type="dxa"/>
            <w:gridSpan w:val="7"/>
            <w:vAlign w:val="bottom"/>
          </w:tcPr>
          <w:p w14:paraId="6187EA41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3B1B65" w:rsidRPr="003B1B65" w14:paraId="1E2BDEF1" w14:textId="77777777" w:rsidTr="00D835C1">
        <w:tc>
          <w:tcPr>
            <w:tcW w:w="1738" w:type="dxa"/>
            <w:gridSpan w:val="2"/>
            <w:shd w:val="clear" w:color="auto" w:fill="E0E0E0"/>
            <w:vAlign w:val="bottom"/>
          </w:tcPr>
          <w:p w14:paraId="4F525C02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Расчетный счет:</w:t>
            </w:r>
          </w:p>
        </w:tc>
        <w:tc>
          <w:tcPr>
            <w:tcW w:w="8677" w:type="dxa"/>
            <w:gridSpan w:val="7"/>
            <w:vAlign w:val="bottom"/>
          </w:tcPr>
          <w:p w14:paraId="25A0A021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3B1B65" w:rsidRPr="003B1B65" w14:paraId="55BC93DD" w14:textId="77777777" w:rsidTr="00D835C1">
        <w:tc>
          <w:tcPr>
            <w:tcW w:w="4291" w:type="dxa"/>
            <w:gridSpan w:val="5"/>
            <w:shd w:val="clear" w:color="auto" w:fill="E0E0E0"/>
            <w:vAlign w:val="bottom"/>
          </w:tcPr>
          <w:p w14:paraId="14148BEF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rFonts w:ascii="NTTimes/Cyrillic" w:hAnsi="NTTimes/Cyrillic"/>
                <w:sz w:val="20"/>
                <w:szCs w:val="20"/>
              </w:rPr>
              <w:t>Получатель платежа (наименование в соответствии с договором банковского счета):</w:t>
            </w:r>
          </w:p>
        </w:tc>
        <w:tc>
          <w:tcPr>
            <w:tcW w:w="6124" w:type="dxa"/>
            <w:gridSpan w:val="4"/>
            <w:vAlign w:val="bottom"/>
          </w:tcPr>
          <w:p w14:paraId="73491521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3B1B65" w:rsidRPr="003B1B65" w14:paraId="10EC3563" w14:textId="77777777" w:rsidTr="00D835C1">
        <w:tc>
          <w:tcPr>
            <w:tcW w:w="1738" w:type="dxa"/>
            <w:gridSpan w:val="2"/>
            <w:shd w:val="clear" w:color="auto" w:fill="E0E0E0"/>
            <w:vAlign w:val="bottom"/>
          </w:tcPr>
          <w:p w14:paraId="3E816F4F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Иные сведения:</w:t>
            </w:r>
          </w:p>
        </w:tc>
        <w:tc>
          <w:tcPr>
            <w:tcW w:w="8677" w:type="dxa"/>
            <w:gridSpan w:val="7"/>
            <w:vAlign w:val="bottom"/>
          </w:tcPr>
          <w:p w14:paraId="0698045E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</w:tbl>
    <w:p w14:paraId="2D3BA8E5" w14:textId="77777777" w:rsidR="003B1B65" w:rsidRPr="003B1B65" w:rsidRDefault="003B1B65" w:rsidP="003B1B65">
      <w:pPr>
        <w:rPr>
          <w:b/>
          <w:bCs/>
          <w:caps/>
          <w:sz w:val="16"/>
          <w:szCs w:val="16"/>
        </w:rPr>
      </w:pPr>
      <w:r w:rsidRPr="003B1B65">
        <w:rPr>
          <w:b/>
          <w:bCs/>
          <w:caps/>
          <w:sz w:val="16"/>
          <w:szCs w:val="16"/>
        </w:rPr>
        <w:t>Сведения об органах УПРАВЛЕНИЯ юридического лица, структура и персональный состав</w:t>
      </w:r>
      <w:r w:rsidR="00A716BF">
        <w:rPr>
          <w:rStyle w:val="af8"/>
          <w:b/>
          <w:bCs/>
          <w:caps/>
          <w:sz w:val="16"/>
          <w:szCs w:val="16"/>
        </w:rPr>
        <w:footnoteReference w:id="1"/>
      </w:r>
    </w:p>
    <w:tbl>
      <w:tblPr>
        <w:tblW w:w="1041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91"/>
        <w:gridCol w:w="6124"/>
      </w:tblGrid>
      <w:tr w:rsidR="003B1B65" w:rsidRPr="003B1B65" w14:paraId="1BE197AA" w14:textId="77777777" w:rsidTr="0025110D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4CB22EB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Общее собрание акционеров/участников (указать Ф.И.О. физических лиц, полное наименование юридических лиц, ИНН, доля участия в %, адрес регистрации)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78762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5081E287" w14:textId="77777777" w:rsidTr="0025110D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8841F2A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Совет директоров (наблюдательный совет) / Совет фонда (указать Ф.И.О., должность)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C4FE5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04A79DED" w14:textId="77777777" w:rsidTr="0025110D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1DC22D2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Единоличный исполнительный орган </w:t>
            </w:r>
            <w:r w:rsidRPr="003B1B65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3B1B65">
              <w:rPr>
                <w:bCs/>
                <w:sz w:val="20"/>
                <w:szCs w:val="20"/>
              </w:rPr>
              <w:t xml:space="preserve"> (указать Ф.И.О., должность, полное наименование юридического лица/указать сведения об Управляющей компании в случае передачи полномочий ЕИО)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09A99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1FED404C" w14:textId="77777777" w:rsidTr="0025110D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D62455F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 xml:space="preserve">Члены коллегиального исполнительного органа общества (правления, дирекции) (указать </w:t>
            </w:r>
            <w:r w:rsidRPr="003B1B65">
              <w:rPr>
                <w:bCs/>
                <w:sz w:val="20"/>
                <w:szCs w:val="20"/>
              </w:rPr>
              <w:t>Ф.И.О., должность</w:t>
            </w:r>
            <w:r w:rsidRPr="003B1B65">
              <w:rPr>
                <w:sz w:val="20"/>
                <w:szCs w:val="20"/>
              </w:rPr>
              <w:t>)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C10C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59386B2E" w14:textId="77777777" w:rsidTr="0025110D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BC86372" w14:textId="77777777" w:rsidR="003B1B65" w:rsidRPr="003B1B65" w:rsidRDefault="003B1B65" w:rsidP="003B1B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Иное (указать):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C0354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</w:tbl>
    <w:p w14:paraId="6474B05B" w14:textId="77777777" w:rsidR="003B1B65" w:rsidRPr="003B1B65" w:rsidRDefault="003B1B65" w:rsidP="003B1B65">
      <w:pPr>
        <w:rPr>
          <w:b/>
          <w:caps/>
          <w:sz w:val="16"/>
          <w:szCs w:val="16"/>
        </w:rPr>
      </w:pPr>
      <w:r w:rsidRPr="003B1B65">
        <w:rPr>
          <w:b/>
          <w:caps/>
          <w:sz w:val="16"/>
          <w:szCs w:val="16"/>
        </w:rPr>
        <w:t xml:space="preserve">СВЕДЕНИЯ о лице, имеющем право действовать без доверенности от имени юридического лица (кроме ЕИО) </w:t>
      </w:r>
      <w:r w:rsidRPr="003B1B65">
        <w:rPr>
          <w:b/>
          <w:sz w:val="16"/>
          <w:szCs w:val="16"/>
        </w:rPr>
        <w:t xml:space="preserve">(в случае его наличия) </w:t>
      </w:r>
      <w:r w:rsidRPr="003B1B65">
        <w:rPr>
          <w:b/>
          <w:sz w:val="16"/>
          <w:szCs w:val="16"/>
          <w:vertAlign w:val="superscript"/>
        </w:rPr>
        <w:footnoteReference w:id="3"/>
      </w:r>
      <w:r w:rsidRPr="003B1B65">
        <w:rPr>
          <w:b/>
          <w:sz w:val="16"/>
          <w:szCs w:val="16"/>
        </w:rPr>
        <w:t xml:space="preserve"> </w:t>
      </w:r>
    </w:p>
    <w:tbl>
      <w:tblPr>
        <w:tblW w:w="1041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15"/>
        <w:gridCol w:w="7400"/>
      </w:tblGrid>
      <w:tr w:rsidR="003B1B65" w:rsidRPr="003B1B65" w14:paraId="02A96399" w14:textId="77777777" w:rsidTr="0025110D">
        <w:trPr>
          <w:trHeight w:val="12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B9E86E5" w14:textId="77777777" w:rsidR="003B1B65" w:rsidRPr="003B1B65" w:rsidRDefault="003B1B65" w:rsidP="003B1B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Ф.И.О. (полностью), должность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9F85A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</w:tbl>
    <w:p w14:paraId="375EA253" w14:textId="77777777" w:rsidR="003B1B65" w:rsidRPr="003B1B65" w:rsidRDefault="003B1B65" w:rsidP="003B1B65">
      <w:pPr>
        <w:rPr>
          <w:b/>
          <w:sz w:val="16"/>
          <w:szCs w:val="16"/>
        </w:rPr>
      </w:pPr>
      <w:r w:rsidRPr="003B1B65">
        <w:rPr>
          <w:b/>
          <w:caps/>
          <w:sz w:val="16"/>
          <w:szCs w:val="16"/>
        </w:rPr>
        <w:lastRenderedPageBreak/>
        <w:t xml:space="preserve">СВЕДЕНИЯ о лице, имеющем право действовать по доверенности от имени юридического лица </w:t>
      </w:r>
      <w:r w:rsidRPr="003B1B65">
        <w:rPr>
          <w:b/>
          <w:sz w:val="16"/>
          <w:szCs w:val="16"/>
        </w:rPr>
        <w:t xml:space="preserve">(в случае его наличия) </w:t>
      </w:r>
      <w:r w:rsidRPr="003B1B65">
        <w:rPr>
          <w:b/>
          <w:sz w:val="16"/>
          <w:szCs w:val="16"/>
          <w:vertAlign w:val="superscript"/>
        </w:rPr>
        <w:footnoteReference w:id="4"/>
      </w:r>
    </w:p>
    <w:tbl>
      <w:tblPr>
        <w:tblW w:w="1041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15"/>
        <w:gridCol w:w="7400"/>
      </w:tblGrid>
      <w:tr w:rsidR="003B1B65" w:rsidRPr="003B1B65" w14:paraId="21784FF9" w14:textId="77777777" w:rsidTr="0025110D">
        <w:trPr>
          <w:trHeight w:val="12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4861768" w14:textId="77777777" w:rsidR="003B1B65" w:rsidRPr="003B1B65" w:rsidRDefault="003B1B65" w:rsidP="003B1B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Ф.И.О. (полностью), должность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CC5AC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</w:tbl>
    <w:p w14:paraId="1FA0B9EF" w14:textId="77777777" w:rsidR="00262DBC" w:rsidRPr="00B30D23" w:rsidRDefault="00262DBC" w:rsidP="00262DBC">
      <w:pPr>
        <w:rPr>
          <w:b/>
          <w:bCs/>
          <w:sz w:val="16"/>
          <w:szCs w:val="16"/>
        </w:rPr>
      </w:pPr>
      <w:r w:rsidRPr="00B30D23">
        <w:rPr>
          <w:b/>
          <w:bCs/>
          <w:sz w:val="16"/>
          <w:szCs w:val="16"/>
        </w:rPr>
        <w:t>СВЕДЕНИЯ</w:t>
      </w:r>
      <w:r>
        <w:rPr>
          <w:b/>
          <w:bCs/>
          <w:iCs/>
          <w:sz w:val="16"/>
          <w:szCs w:val="16"/>
        </w:rPr>
        <w:t>, ПОДВЕРЖДАЮЩИЕ НАЛИЧИЕ У ЛИЦА ПОЛНОМОЧИЙ ПРЕДСТАВИТЕЛЯ КЛИЕНТА</w:t>
      </w:r>
    </w:p>
    <w:tbl>
      <w:tblPr>
        <w:tblW w:w="1041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1701"/>
        <w:gridCol w:w="142"/>
        <w:gridCol w:w="708"/>
        <w:gridCol w:w="2127"/>
        <w:gridCol w:w="1559"/>
        <w:gridCol w:w="2575"/>
      </w:tblGrid>
      <w:tr w:rsidR="00262DBC" w:rsidRPr="00B30D23" w14:paraId="6F2FB26A" w14:textId="77777777" w:rsidTr="0025110D">
        <w:trPr>
          <w:trHeight w:val="195"/>
        </w:trPr>
        <w:tc>
          <w:tcPr>
            <w:tcW w:w="159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9BB52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B30D23">
              <w:rPr>
                <w:sz w:val="20"/>
                <w:szCs w:val="20"/>
              </w:rPr>
              <w:t xml:space="preserve"> документа:</w:t>
            </w:r>
          </w:p>
        </w:tc>
        <w:tc>
          <w:tcPr>
            <w:tcW w:w="467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642D27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50E75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Дата выдачи:</w:t>
            </w:r>
          </w:p>
        </w:tc>
        <w:tc>
          <w:tcPr>
            <w:tcW w:w="2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A85773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262DBC" w:rsidRPr="00B30D23" w14:paraId="391B54D9" w14:textId="77777777" w:rsidTr="0025110D">
        <w:tc>
          <w:tcPr>
            <w:tcW w:w="159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C82F9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Серия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(при наличии)</w:t>
            </w:r>
            <w:r w:rsidRPr="00B30D2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9944AE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C7FDB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Номер: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F1DAAF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5F5B85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Срок действия:</w:t>
            </w:r>
          </w:p>
        </w:tc>
        <w:tc>
          <w:tcPr>
            <w:tcW w:w="25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46BF07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262DBC" w:rsidRPr="00B30D23" w14:paraId="516C2989" w14:textId="77777777" w:rsidTr="0025110D">
        <w:tc>
          <w:tcPr>
            <w:tcW w:w="3441" w:type="dxa"/>
            <w:gridSpan w:val="3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2D27C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Орган, выдавший документ (в случае если документ выдан не Клиентом):</w:t>
            </w:r>
          </w:p>
        </w:tc>
        <w:tc>
          <w:tcPr>
            <w:tcW w:w="696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A1CE17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3D825D2A" w14:textId="77777777" w:rsidR="003B1B65" w:rsidRPr="003B1B65" w:rsidRDefault="003B1B65" w:rsidP="003B1B65">
      <w:pPr>
        <w:rPr>
          <w:b/>
          <w:sz w:val="16"/>
          <w:szCs w:val="16"/>
        </w:rPr>
      </w:pPr>
      <w:r w:rsidRPr="003B1B65">
        <w:rPr>
          <w:b/>
          <w:sz w:val="16"/>
          <w:szCs w:val="16"/>
        </w:rPr>
        <w:t xml:space="preserve">СВЕДЕНИЯ О БЕНЕФИЦИАРНЫХ </w:t>
      </w:r>
      <w:r w:rsidRPr="003B1B65">
        <w:rPr>
          <w:b/>
          <w:caps/>
          <w:sz w:val="16"/>
          <w:szCs w:val="16"/>
        </w:rPr>
        <w:t xml:space="preserve">ВЛАДЕЛЬЦАХ </w:t>
      </w:r>
      <w:r w:rsidRPr="003B1B65">
        <w:rPr>
          <w:b/>
          <w:sz w:val="16"/>
          <w:szCs w:val="16"/>
          <w:vertAlign w:val="superscript"/>
        </w:rPr>
        <w:footnoteReference w:id="5"/>
      </w: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5"/>
        <w:gridCol w:w="283"/>
        <w:gridCol w:w="425"/>
        <w:gridCol w:w="4136"/>
        <w:gridCol w:w="996"/>
      </w:tblGrid>
      <w:tr w:rsidR="003B1B65" w:rsidRPr="003B1B65" w14:paraId="35168E44" w14:textId="77777777" w:rsidTr="0025110D">
        <w:tc>
          <w:tcPr>
            <w:tcW w:w="4575" w:type="dxa"/>
            <w:shd w:val="clear" w:color="auto" w:fill="E6E6E6"/>
            <w:vAlign w:val="bottom"/>
          </w:tcPr>
          <w:p w14:paraId="4D3CD96B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Да, бенефициарный(</w:t>
            </w:r>
            <w:proofErr w:type="spellStart"/>
            <w:r w:rsidRPr="003B1B65">
              <w:rPr>
                <w:sz w:val="20"/>
                <w:szCs w:val="20"/>
              </w:rPr>
              <w:t>ые</w:t>
            </w:r>
            <w:proofErr w:type="spellEnd"/>
            <w:r w:rsidRPr="003B1B65">
              <w:rPr>
                <w:sz w:val="20"/>
                <w:szCs w:val="20"/>
              </w:rPr>
              <w:t xml:space="preserve">) владелец(ы) </w:t>
            </w:r>
            <w:proofErr w:type="spellStart"/>
            <w:r w:rsidRPr="003B1B65">
              <w:rPr>
                <w:sz w:val="20"/>
                <w:szCs w:val="20"/>
              </w:rPr>
              <w:t>имее</w:t>
            </w:r>
            <w:proofErr w:type="spellEnd"/>
            <w:r w:rsidRPr="003B1B65">
              <w:rPr>
                <w:sz w:val="20"/>
                <w:szCs w:val="20"/>
              </w:rPr>
              <w:t>(ю)</w:t>
            </w:r>
            <w:proofErr w:type="spellStart"/>
            <w:r w:rsidRPr="003B1B65">
              <w:rPr>
                <w:sz w:val="20"/>
                <w:szCs w:val="20"/>
              </w:rPr>
              <w:t>тся</w:t>
            </w:r>
            <w:proofErr w:type="spellEnd"/>
            <w:r w:rsidRPr="003B1B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vAlign w:val="bottom"/>
          </w:tcPr>
          <w:p w14:paraId="326DAA73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shd w:val="pct10" w:color="auto" w:fill="auto"/>
            <w:vAlign w:val="bottom"/>
          </w:tcPr>
          <w:p w14:paraId="3430C9AE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Отсутствуют бенефициарный(</w:t>
            </w:r>
            <w:proofErr w:type="spellStart"/>
            <w:r w:rsidRPr="003B1B65">
              <w:rPr>
                <w:sz w:val="20"/>
                <w:szCs w:val="20"/>
              </w:rPr>
              <w:t>ые</w:t>
            </w:r>
            <w:proofErr w:type="spellEnd"/>
            <w:r w:rsidRPr="003B1B65">
              <w:rPr>
                <w:sz w:val="20"/>
                <w:szCs w:val="20"/>
              </w:rPr>
              <w:t>) владелец(ы)</w:t>
            </w:r>
          </w:p>
        </w:tc>
        <w:tc>
          <w:tcPr>
            <w:tcW w:w="996" w:type="dxa"/>
            <w:vAlign w:val="bottom"/>
          </w:tcPr>
          <w:p w14:paraId="4EB5F220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3B1B65" w:rsidRPr="003B1B65" w14:paraId="5D1D6549" w14:textId="77777777" w:rsidTr="0025110D">
        <w:tc>
          <w:tcPr>
            <w:tcW w:w="5283" w:type="dxa"/>
            <w:gridSpan w:val="3"/>
            <w:shd w:val="clear" w:color="auto" w:fill="E6E6E6"/>
            <w:vAlign w:val="bottom"/>
          </w:tcPr>
          <w:p w14:paraId="3D5C9BF9" w14:textId="77777777" w:rsidR="003B1B65" w:rsidRPr="003B1B65" w:rsidRDefault="003B1B65" w:rsidP="00A02E1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Ф.И.О. (полностью) физических лиц</w:t>
            </w:r>
            <w:r w:rsidRPr="003B1B65">
              <w:rPr>
                <w:caps/>
                <w:sz w:val="20"/>
                <w:szCs w:val="20"/>
              </w:rPr>
              <w:t>,</w:t>
            </w:r>
            <w:r w:rsidRPr="003B1B65">
              <w:rPr>
                <w:sz w:val="20"/>
                <w:szCs w:val="20"/>
              </w:rPr>
              <w:t xml:space="preserve"> которые в конечном счете прямо или косвенно (через третьих лиц</w:t>
            </w:r>
            <w:r w:rsidR="006C24EC">
              <w:rPr>
                <w:sz w:val="20"/>
                <w:szCs w:val="20"/>
              </w:rPr>
              <w:t xml:space="preserve">, </w:t>
            </w:r>
            <w:r w:rsidR="006C24EC" w:rsidRPr="00F60135">
              <w:rPr>
                <w:sz w:val="20"/>
                <w:szCs w:val="20"/>
              </w:rPr>
              <w:t>в том числе через юридическое лицо, нескольких юридических лиц либо группу связанных юридических лиц</w:t>
            </w:r>
            <w:r w:rsidRPr="003B1B65">
              <w:rPr>
                <w:sz w:val="20"/>
                <w:szCs w:val="20"/>
              </w:rPr>
              <w:t xml:space="preserve">) владеют (имеют преобладающее участие более 25 процентов в капитале) клиентом - юридическим лицом либо </w:t>
            </w:r>
            <w:r w:rsidR="00A02E14" w:rsidRPr="00F60135">
              <w:rPr>
                <w:sz w:val="20"/>
                <w:szCs w:val="20"/>
              </w:rPr>
              <w:t>прямо или косвенно контролир</w:t>
            </w:r>
            <w:r w:rsidR="00A02E14" w:rsidRPr="00306563">
              <w:rPr>
                <w:sz w:val="20"/>
                <w:szCs w:val="20"/>
              </w:rPr>
              <w:t>у</w:t>
            </w:r>
            <w:r w:rsidR="00A02E14">
              <w:rPr>
                <w:sz w:val="20"/>
                <w:szCs w:val="20"/>
              </w:rPr>
              <w:t>ю</w:t>
            </w:r>
            <w:r w:rsidR="00A02E14" w:rsidRPr="00F60135">
              <w:rPr>
                <w:sz w:val="20"/>
                <w:szCs w:val="20"/>
              </w:rPr>
              <w:t>т действия клиента, в том числе</w:t>
            </w:r>
            <w:r w:rsidR="00A02E14" w:rsidRPr="003B1B65">
              <w:rPr>
                <w:sz w:val="20"/>
                <w:szCs w:val="20"/>
              </w:rPr>
              <w:t xml:space="preserve"> </w:t>
            </w:r>
            <w:r w:rsidRPr="003B1B65">
              <w:rPr>
                <w:sz w:val="20"/>
                <w:szCs w:val="20"/>
              </w:rPr>
              <w:t xml:space="preserve">имеют возможность </w:t>
            </w:r>
            <w:r w:rsidR="00A02E14" w:rsidRPr="00F60135">
              <w:rPr>
                <w:sz w:val="20"/>
                <w:szCs w:val="20"/>
              </w:rPr>
              <w:t>определять решения, принимаемые клиентом</w:t>
            </w:r>
            <w:r w:rsidR="00A02E14">
              <w:rPr>
                <w:sz w:val="20"/>
                <w:szCs w:val="20"/>
              </w:rPr>
              <w:t>.</w:t>
            </w:r>
          </w:p>
        </w:tc>
        <w:tc>
          <w:tcPr>
            <w:tcW w:w="5132" w:type="dxa"/>
            <w:gridSpan w:val="2"/>
            <w:vAlign w:val="bottom"/>
          </w:tcPr>
          <w:p w14:paraId="24D86E0F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1)</w:t>
            </w:r>
          </w:p>
          <w:p w14:paraId="1E02FDAF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2)</w:t>
            </w:r>
          </w:p>
          <w:p w14:paraId="73CAD9F2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3)</w:t>
            </w:r>
          </w:p>
          <w:p w14:paraId="4817FBAB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4)</w:t>
            </w:r>
          </w:p>
          <w:p w14:paraId="5B1EB88B" w14:textId="77777777" w:rsid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5)</w:t>
            </w:r>
          </w:p>
          <w:p w14:paraId="449A9C24" w14:textId="77777777" w:rsidR="00A02E14" w:rsidRDefault="00A02E14" w:rsidP="003B1B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6)</w:t>
            </w:r>
          </w:p>
          <w:p w14:paraId="7A64DD47" w14:textId="77777777" w:rsidR="00A02E14" w:rsidRDefault="00A02E14" w:rsidP="003B1B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7)</w:t>
            </w:r>
          </w:p>
          <w:p w14:paraId="0A89E295" w14:textId="77777777" w:rsidR="00A02E14" w:rsidRDefault="00A02E14" w:rsidP="003B1B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8)</w:t>
            </w:r>
          </w:p>
          <w:p w14:paraId="66C63648" w14:textId="77777777" w:rsidR="00A02E14" w:rsidRPr="003B1B65" w:rsidRDefault="00A02E14" w:rsidP="003B1B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9)</w:t>
            </w:r>
          </w:p>
        </w:tc>
      </w:tr>
    </w:tbl>
    <w:p w14:paraId="25821A48" w14:textId="3C66BF41" w:rsidR="003B1B65" w:rsidRPr="003B1B65" w:rsidRDefault="003B1B65" w:rsidP="003B1B65">
      <w:pPr>
        <w:rPr>
          <w:b/>
          <w:sz w:val="16"/>
          <w:szCs w:val="16"/>
        </w:rPr>
      </w:pPr>
      <w:r w:rsidRPr="003B1B65">
        <w:rPr>
          <w:b/>
          <w:sz w:val="16"/>
          <w:szCs w:val="16"/>
        </w:rPr>
        <w:t xml:space="preserve">СВЕДЕНИЯ О НАЛИЧИИ ИЛИ ОТСУТСТВИИ ВЫГОДОПРИОБРЕТАТЕЛЕЙ </w:t>
      </w:r>
      <w:r w:rsidRPr="003B1B65">
        <w:rPr>
          <w:b/>
          <w:sz w:val="16"/>
          <w:szCs w:val="16"/>
          <w:vertAlign w:val="superscript"/>
        </w:rPr>
        <w:footnoteReference w:id="6"/>
      </w:r>
    </w:p>
    <w:tbl>
      <w:tblPr>
        <w:tblW w:w="1041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58"/>
        <w:gridCol w:w="142"/>
        <w:gridCol w:w="879"/>
        <w:gridCol w:w="3540"/>
        <w:gridCol w:w="996"/>
      </w:tblGrid>
      <w:tr w:rsidR="003B1B65" w:rsidRPr="003B1B65" w14:paraId="3FF986E4" w14:textId="77777777" w:rsidTr="0025110D">
        <w:trPr>
          <w:trHeight w:val="127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B370969" w14:textId="77777777" w:rsidR="003B1B65" w:rsidRPr="003B1B65" w:rsidRDefault="003B1B65" w:rsidP="003B1B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 xml:space="preserve">Действует ли Ваша организация в своих интересах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0BF09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55D9775" w14:textId="5B53A19F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Или в интересах выгодоприобретателя (ей)?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83F85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  <w:tr w:rsidR="003B1B65" w:rsidRPr="003B1B65" w14:paraId="018E7892" w14:textId="77777777" w:rsidTr="0025110D">
        <w:trPr>
          <w:trHeight w:val="12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2B8ADCC" w14:textId="77777777" w:rsidR="003B1B65" w:rsidRPr="003B1B65" w:rsidRDefault="003B1B65" w:rsidP="003B1B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Ф.И.О. для физических лиц, полное наименование для юридических лиц, ИНН</w:t>
            </w:r>
            <w:r w:rsidRPr="003B1B65">
              <w:rPr>
                <w:sz w:val="20"/>
                <w:szCs w:val="20"/>
              </w:rPr>
              <w:t xml:space="preserve"> выгодоприобретателя(ей) (учредителя управления)</w:t>
            </w:r>
          </w:p>
        </w:tc>
        <w:tc>
          <w:tcPr>
            <w:tcW w:w="5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05B33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1)</w:t>
            </w:r>
          </w:p>
          <w:p w14:paraId="5CE7A98A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2)</w:t>
            </w:r>
          </w:p>
          <w:p w14:paraId="3E5FF032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3)</w:t>
            </w:r>
          </w:p>
        </w:tc>
      </w:tr>
    </w:tbl>
    <w:p w14:paraId="51B43AAD" w14:textId="77777777" w:rsidR="003B1B65" w:rsidRPr="003B1B65" w:rsidRDefault="003B1B65" w:rsidP="003B1B65">
      <w:pPr>
        <w:rPr>
          <w:b/>
          <w:sz w:val="16"/>
          <w:szCs w:val="16"/>
        </w:rPr>
      </w:pPr>
      <w:r w:rsidRPr="003B1B65">
        <w:rPr>
          <w:b/>
          <w:sz w:val="16"/>
          <w:szCs w:val="16"/>
        </w:rPr>
        <w:t>ИНЫЕ СВЕДЕНИЯ</w:t>
      </w:r>
    </w:p>
    <w:tbl>
      <w:tblPr>
        <w:tblW w:w="1041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3"/>
        <w:gridCol w:w="13"/>
        <w:gridCol w:w="439"/>
        <w:gridCol w:w="284"/>
        <w:gridCol w:w="364"/>
        <w:gridCol w:w="256"/>
        <w:gridCol w:w="19"/>
        <w:gridCol w:w="39"/>
        <w:gridCol w:w="221"/>
        <w:gridCol w:w="162"/>
        <w:gridCol w:w="70"/>
        <w:gridCol w:w="118"/>
        <w:gridCol w:w="23"/>
        <w:gridCol w:w="145"/>
        <w:gridCol w:w="49"/>
        <w:gridCol w:w="90"/>
        <w:gridCol w:w="145"/>
        <w:gridCol w:w="42"/>
        <w:gridCol w:w="87"/>
        <w:gridCol w:w="201"/>
        <w:gridCol w:w="83"/>
        <w:gridCol w:w="122"/>
        <w:gridCol w:w="861"/>
        <w:gridCol w:w="70"/>
        <w:gridCol w:w="214"/>
        <w:gridCol w:w="283"/>
        <w:gridCol w:w="128"/>
        <w:gridCol w:w="283"/>
        <w:gridCol w:w="164"/>
        <w:gridCol w:w="12"/>
        <w:gridCol w:w="108"/>
        <w:gridCol w:w="179"/>
        <w:gridCol w:w="369"/>
        <w:gridCol w:w="37"/>
        <w:gridCol w:w="61"/>
        <w:gridCol w:w="145"/>
        <w:gridCol w:w="73"/>
        <w:gridCol w:w="67"/>
        <w:gridCol w:w="20"/>
        <w:gridCol w:w="201"/>
        <w:gridCol w:w="63"/>
        <w:gridCol w:w="438"/>
        <w:gridCol w:w="47"/>
        <w:gridCol w:w="283"/>
        <w:gridCol w:w="249"/>
        <w:gridCol w:w="35"/>
        <w:gridCol w:w="320"/>
        <w:gridCol w:w="43"/>
        <w:gridCol w:w="194"/>
        <w:gridCol w:w="47"/>
        <w:gridCol w:w="331"/>
        <w:gridCol w:w="268"/>
        <w:gridCol w:w="349"/>
        <w:gridCol w:w="15"/>
        <w:gridCol w:w="203"/>
        <w:gridCol w:w="850"/>
      </w:tblGrid>
      <w:tr w:rsidR="003B1B65" w:rsidRPr="003B1B65" w14:paraId="51AA0C79" w14:textId="77777777" w:rsidTr="00A552F8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A3BDD30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74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5A12D51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Размер зарегистрированного и оплаченного уставного (складочного) капитала или размер уставного фонда, стоимости имущества</w:t>
            </w:r>
          </w:p>
        </w:tc>
        <w:tc>
          <w:tcPr>
            <w:tcW w:w="32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43CB8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163B9F4C" w14:textId="77777777" w:rsidTr="00A552F8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3AD6F8E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74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F9D4CCA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Доля участия иностранного капитала (% от уставного капитала)</w:t>
            </w:r>
          </w:p>
        </w:tc>
        <w:tc>
          <w:tcPr>
            <w:tcW w:w="32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7AFAF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47668868" w14:textId="77777777" w:rsidTr="00A552F8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85AEE78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98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37B2C7D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Сведения о фактически осуществляемых видах деятельности (в том числе по производству товаров, выполнению работ, предоставлению услуг):</w:t>
            </w:r>
          </w:p>
        </w:tc>
      </w:tr>
      <w:tr w:rsidR="003B1B65" w:rsidRPr="003B1B65" w14:paraId="68E40906" w14:textId="77777777" w:rsidTr="00A552F8">
        <w:trPr>
          <w:trHeight w:val="249"/>
        </w:trPr>
        <w:tc>
          <w:tcPr>
            <w:tcW w:w="1041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BE52F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57E100D4" w14:textId="77777777" w:rsidTr="00A552F8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F3B19ED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32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95E5E67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Наличие счетов, открытых в банках, зарегистрированных вне территории РФ:</w:t>
            </w:r>
          </w:p>
        </w:tc>
        <w:tc>
          <w:tcPr>
            <w:tcW w:w="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458964B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да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AA545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2F322BB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83187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7191CF5F" w14:textId="77777777" w:rsidTr="00A552F8">
        <w:trPr>
          <w:trHeight w:val="249"/>
        </w:trPr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DE9975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Наименование банка и государства, в котором открыт счет:</w:t>
            </w:r>
          </w:p>
        </w:tc>
        <w:tc>
          <w:tcPr>
            <w:tcW w:w="818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0962A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1)</w:t>
            </w:r>
          </w:p>
          <w:p w14:paraId="556D98E8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2)</w:t>
            </w:r>
          </w:p>
          <w:p w14:paraId="688FD957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3)</w:t>
            </w:r>
          </w:p>
        </w:tc>
      </w:tr>
      <w:tr w:rsidR="003B1B65" w:rsidRPr="003B1B65" w14:paraId="354CC3E0" w14:textId="77777777" w:rsidTr="00A552F8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1CD5784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8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DA31AED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Сведения о собственном /арендованном помещении, в котором располагаются органы управления юридического лица</w:t>
            </w:r>
          </w:p>
        </w:tc>
      </w:tr>
      <w:tr w:rsidR="003B1B65" w:rsidRPr="003B1B65" w14:paraId="31635714" w14:textId="77777777" w:rsidTr="00A552F8">
        <w:trPr>
          <w:trHeight w:val="249"/>
        </w:trPr>
        <w:tc>
          <w:tcPr>
            <w:tcW w:w="647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D0347AF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Наименование документа, подтверждающего право собственности или аренды помещения (договор/свидетельство о праве собственности):</w:t>
            </w:r>
          </w:p>
        </w:tc>
        <w:tc>
          <w:tcPr>
            <w:tcW w:w="39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1E036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4E9BE474" w14:textId="77777777" w:rsidTr="00A552F8">
        <w:trPr>
          <w:trHeight w:val="249"/>
        </w:trPr>
        <w:tc>
          <w:tcPr>
            <w:tcW w:w="1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B105D7A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Номер документа:</w:t>
            </w:r>
          </w:p>
        </w:tc>
        <w:tc>
          <w:tcPr>
            <w:tcW w:w="29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EE889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B8BBA17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Дата документа:</w:t>
            </w:r>
          </w:p>
        </w:tc>
        <w:tc>
          <w:tcPr>
            <w:tcW w:w="36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EFAE5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72015C2C" w14:textId="77777777" w:rsidTr="00A552F8">
        <w:trPr>
          <w:trHeight w:val="249"/>
        </w:trPr>
        <w:tc>
          <w:tcPr>
            <w:tcW w:w="2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D9817FF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Срок действия документа: </w:t>
            </w:r>
          </w:p>
        </w:tc>
        <w:tc>
          <w:tcPr>
            <w:tcW w:w="36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D7404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с                                 до</w:t>
            </w:r>
          </w:p>
        </w:tc>
        <w:tc>
          <w:tcPr>
            <w:tcW w:w="24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0B8AA3F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Площадь помещения, м</w:t>
            </w:r>
            <w:r w:rsidRPr="003B1B65">
              <w:rPr>
                <w:bCs/>
                <w:sz w:val="20"/>
                <w:szCs w:val="20"/>
                <w:vertAlign w:val="superscript"/>
              </w:rPr>
              <w:t>2</w:t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82932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25FAD2BC" w14:textId="77777777" w:rsidTr="00A552F8">
        <w:trPr>
          <w:trHeight w:val="127"/>
        </w:trPr>
        <w:tc>
          <w:tcPr>
            <w:tcW w:w="43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939EB50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Наименование и ИНН контрагента (</w:t>
            </w:r>
            <w:r w:rsidRPr="003B1B65">
              <w:rPr>
                <w:sz w:val="20"/>
                <w:szCs w:val="20"/>
              </w:rPr>
              <w:t>для договоров аренды, субаренды, иных договоров</w:t>
            </w:r>
            <w:r w:rsidRPr="003B1B65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607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5221E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7A53FBA7" w14:textId="77777777" w:rsidTr="00A552F8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2733743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8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91BCB53" w14:textId="77777777" w:rsidR="003B1B65" w:rsidRPr="003B1B65" w:rsidRDefault="003B1B65" w:rsidP="00F319D1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Сведения о целях установления деловых отношений с ООО «УК «АГАНА»</w:t>
            </w:r>
            <w:r w:rsidR="00D81C0B">
              <w:rPr>
                <w:rStyle w:val="af8"/>
                <w:bCs/>
                <w:iCs/>
                <w:sz w:val="20"/>
                <w:szCs w:val="20"/>
              </w:rPr>
              <w:footnoteReference w:id="7"/>
            </w:r>
            <w:r w:rsidRPr="003B1B65"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3B1B65" w:rsidRPr="003B1B65" w14:paraId="45858E62" w14:textId="77777777" w:rsidTr="00A552F8">
        <w:trPr>
          <w:trHeight w:val="127"/>
        </w:trPr>
        <w:tc>
          <w:tcPr>
            <w:tcW w:w="2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2EA20F8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Инвестиционные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F81C3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7221478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Информационные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82F77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10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AC1A2FA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Консультационные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613E2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5B241BE7" w14:textId="77777777" w:rsidTr="00A552F8">
        <w:trPr>
          <w:trHeight w:val="127"/>
        </w:trPr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FB411CE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Иное (указать)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BDB43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607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76180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0EEA4E2C" w14:textId="77777777" w:rsidTr="00A552F8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34F53C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998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54E7BA5" w14:textId="77777777" w:rsidR="003B1B65" w:rsidRPr="003B1B65" w:rsidRDefault="003B1B65" w:rsidP="008D5FA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Сведения о предполагаемом характере деловых отношений с ООО «УК «АГАНА»</w:t>
            </w:r>
            <w:r w:rsidR="00D81C0B">
              <w:rPr>
                <w:rStyle w:val="af8"/>
                <w:bCs/>
                <w:iCs/>
                <w:sz w:val="20"/>
                <w:szCs w:val="20"/>
              </w:rPr>
              <w:footnoteReference w:id="8"/>
            </w:r>
            <w:r w:rsidRPr="003B1B65"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3B1B65" w:rsidRPr="003B1B65" w14:paraId="5B17CBDD" w14:textId="77777777" w:rsidTr="00A552F8">
        <w:trPr>
          <w:trHeight w:val="127"/>
        </w:trPr>
        <w:tc>
          <w:tcPr>
            <w:tcW w:w="2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DC5B0AC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Разовый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8349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5146855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Краткосрочный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32C10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8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DEE61F0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Долгосрочный (более 1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02568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4A9B0E8A" w14:textId="77777777" w:rsidTr="00A552F8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AF4C942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98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BD9B900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Сведения о целях финансово-хозяйственной деятельности Клиента (сведения о планируемых операциях)</w:t>
            </w:r>
            <w:r w:rsidR="00D81C0B">
              <w:rPr>
                <w:rStyle w:val="af8"/>
                <w:sz w:val="20"/>
                <w:szCs w:val="20"/>
              </w:rPr>
              <w:footnoteReference w:id="9"/>
            </w:r>
            <w:r w:rsidRPr="003B1B65">
              <w:rPr>
                <w:sz w:val="20"/>
                <w:szCs w:val="20"/>
              </w:rPr>
              <w:t>:</w:t>
            </w:r>
          </w:p>
        </w:tc>
      </w:tr>
      <w:tr w:rsidR="003B1B65" w:rsidRPr="003B1B65" w14:paraId="007E0A5B" w14:textId="77777777" w:rsidTr="00A552F8">
        <w:trPr>
          <w:trHeight w:val="127"/>
        </w:trPr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989A04C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Получение доходов от основной деятельности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7471E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0D03CFD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 xml:space="preserve">Получение доходов от инвестирования в </w:t>
            </w:r>
            <w:proofErr w:type="spellStart"/>
            <w:r w:rsidRPr="003B1B65">
              <w:rPr>
                <w:bCs/>
                <w:iCs/>
                <w:sz w:val="20"/>
                <w:szCs w:val="20"/>
              </w:rPr>
              <w:t>ПИФы</w:t>
            </w:r>
            <w:proofErr w:type="spellEnd"/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C08FC0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85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9578A6C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Получение доходов от инвестиций в доверительное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662AA1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22D2E43E" w14:textId="77777777" w:rsidTr="00A552F8">
        <w:trPr>
          <w:trHeight w:val="127"/>
        </w:trPr>
        <w:tc>
          <w:tcPr>
            <w:tcW w:w="1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E5FEA72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Иное (указать)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B209C2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8347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D1D8A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61D30F69" w14:textId="77777777" w:rsidTr="00A552F8">
        <w:trPr>
          <w:trHeight w:val="26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F8ADF57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98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DA6C4A6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Сведения (документы) о финансовом положении Клиента</w:t>
            </w:r>
            <w:r w:rsidRPr="003B1B65">
              <w:rPr>
                <w:sz w:val="20"/>
                <w:szCs w:val="20"/>
                <w:vertAlign w:val="superscript"/>
              </w:rPr>
              <w:footnoteReference w:id="10"/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</w:tr>
      <w:tr w:rsidR="00957D65" w:rsidRPr="00957D65" w14:paraId="362135BE" w14:textId="77777777" w:rsidTr="00022820">
        <w:trPr>
          <w:trHeight w:val="127"/>
        </w:trPr>
        <w:tc>
          <w:tcPr>
            <w:tcW w:w="10415" w:type="dxa"/>
            <w:gridSpan w:val="56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14:paraId="18209C84" w14:textId="77777777" w:rsidR="00957D65" w:rsidRPr="0067368F" w:rsidRDefault="00957D65" w:rsidP="00022820">
            <w:pPr>
              <w:rPr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3B1B65" w:rsidRPr="003B1B65" w14:paraId="2793B95C" w14:textId="77777777" w:rsidTr="00A552F8">
        <w:trPr>
          <w:trHeight w:val="268"/>
        </w:trPr>
        <w:tc>
          <w:tcPr>
            <w:tcW w:w="1041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3177FEF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9.1 Сведения о финансовом положении </w:t>
            </w:r>
            <w:r w:rsidRPr="003B1B65">
              <w:rPr>
                <w:sz w:val="20"/>
                <w:szCs w:val="20"/>
              </w:rPr>
              <w:t>по состоянию на дату представления документов в ООО «УК «АГАНА»</w:t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</w:tr>
      <w:tr w:rsidR="003B1B65" w:rsidRPr="003B1B65" w14:paraId="53494920" w14:textId="77777777" w:rsidTr="00A552F8">
        <w:trPr>
          <w:trHeight w:val="268"/>
        </w:trPr>
        <w:tc>
          <w:tcPr>
            <w:tcW w:w="3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93AC77A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- </w:t>
            </w:r>
            <w:r w:rsidRPr="003B1B65">
              <w:rPr>
                <w:sz w:val="18"/>
                <w:szCs w:val="18"/>
              </w:rPr>
              <w:t>Финансовый результат деятельности Клиента за последний отчетный период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F0370F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Положительный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1228F9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DBA9F7D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Отрицательный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855FBE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6B6D3FE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Отсутствует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EF7431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473C4B77" w14:textId="77777777" w:rsidTr="00A552F8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D873BD9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Производство по делу о несостоятельности (банкротстве) в отношении Клиента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80FCAE7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ведется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E7B5F1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43BB6F8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не ведется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E70874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18B89D45" w14:textId="77777777" w:rsidTr="00A552F8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F2801D9" w14:textId="77777777" w:rsidR="003B1B65" w:rsidRPr="003B1B65" w:rsidRDefault="003B1B65" w:rsidP="003B1B65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Вступившие в силу решения судебных органов в отношении Клиента о признании его несостоятельным (банкротом)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CDBD811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имеются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FCF64B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B81674D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отсутствуют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64B676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646D1CA9" w14:textId="77777777" w:rsidTr="00A552F8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D760FB8" w14:textId="77777777" w:rsidR="003B1B65" w:rsidRPr="003B1B65" w:rsidRDefault="003B1B65" w:rsidP="003B1B65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Процедура ликвидации в отношении Клиента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545F3C4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проводятся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56BA9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0201AD9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не проводятся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B2B23F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5B1F9888" w14:textId="77777777" w:rsidTr="00A552F8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8F17EB3" w14:textId="77777777" w:rsidR="003B1B65" w:rsidRPr="003B1B65" w:rsidRDefault="003B1B65" w:rsidP="003B1B65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Факты неисполнения Клиентом своих денежных обязательств по причине отсутствия денежных средств на банковских счетах 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39663CE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отсутствуют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7FBA50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E1B7F3C" w14:textId="77777777" w:rsidR="003B1B65" w:rsidRPr="003B1B65" w:rsidRDefault="00342542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</w:t>
            </w:r>
            <w:r w:rsidR="003B1B65" w:rsidRPr="003B1B65">
              <w:rPr>
                <w:bCs/>
                <w:iCs/>
                <w:sz w:val="20"/>
                <w:szCs w:val="20"/>
              </w:rPr>
              <w:t>меются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ECD121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164CD261" w14:textId="77777777" w:rsidTr="00A552F8">
        <w:trPr>
          <w:trHeight w:val="127"/>
        </w:trPr>
        <w:tc>
          <w:tcPr>
            <w:tcW w:w="49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62B866D" w14:textId="77777777" w:rsidR="003B1B65" w:rsidRPr="003B1B65" w:rsidRDefault="003B1B65" w:rsidP="003B1B65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>- Данные о рейтинге Клиента, размещенные в сети "Интернет" на сайтах международных рейтинговых агентств ("</w:t>
            </w:r>
            <w:proofErr w:type="spellStart"/>
            <w:r w:rsidRPr="003B1B65">
              <w:rPr>
                <w:sz w:val="18"/>
                <w:szCs w:val="18"/>
              </w:rPr>
              <w:t>Standard</w:t>
            </w:r>
            <w:proofErr w:type="spellEnd"/>
            <w:r w:rsidRPr="003B1B65">
              <w:rPr>
                <w:sz w:val="18"/>
                <w:szCs w:val="18"/>
              </w:rPr>
              <w:t xml:space="preserve"> &amp; </w:t>
            </w:r>
            <w:proofErr w:type="spellStart"/>
            <w:r w:rsidRPr="003B1B65">
              <w:rPr>
                <w:sz w:val="18"/>
                <w:szCs w:val="18"/>
              </w:rPr>
              <w:t>Poor's</w:t>
            </w:r>
            <w:proofErr w:type="spellEnd"/>
            <w:r w:rsidRPr="003B1B65">
              <w:rPr>
                <w:sz w:val="18"/>
                <w:szCs w:val="18"/>
              </w:rPr>
              <w:t>", "</w:t>
            </w:r>
            <w:proofErr w:type="spellStart"/>
            <w:r w:rsidRPr="003B1B65">
              <w:rPr>
                <w:sz w:val="18"/>
                <w:szCs w:val="18"/>
              </w:rPr>
              <w:t>Fitch-Ratings</w:t>
            </w:r>
            <w:proofErr w:type="spellEnd"/>
            <w:r w:rsidRPr="003B1B65">
              <w:rPr>
                <w:sz w:val="18"/>
                <w:szCs w:val="18"/>
              </w:rPr>
              <w:t>", "</w:t>
            </w:r>
            <w:proofErr w:type="spellStart"/>
            <w:r w:rsidRPr="003B1B65">
              <w:rPr>
                <w:sz w:val="18"/>
                <w:szCs w:val="18"/>
              </w:rPr>
              <w:t>Moody's</w:t>
            </w:r>
            <w:proofErr w:type="spellEnd"/>
            <w:r w:rsidRPr="003B1B65">
              <w:rPr>
                <w:sz w:val="18"/>
                <w:szCs w:val="18"/>
              </w:rPr>
              <w:t xml:space="preserve"> </w:t>
            </w:r>
            <w:proofErr w:type="spellStart"/>
            <w:r w:rsidRPr="003B1B65">
              <w:rPr>
                <w:sz w:val="18"/>
                <w:szCs w:val="18"/>
              </w:rPr>
              <w:t>Investors</w:t>
            </w:r>
            <w:proofErr w:type="spellEnd"/>
            <w:r w:rsidRPr="003B1B65">
              <w:rPr>
                <w:sz w:val="18"/>
                <w:szCs w:val="18"/>
              </w:rPr>
              <w:t xml:space="preserve"> </w:t>
            </w:r>
            <w:proofErr w:type="spellStart"/>
            <w:r w:rsidRPr="003B1B65">
              <w:rPr>
                <w:sz w:val="18"/>
                <w:szCs w:val="18"/>
              </w:rPr>
              <w:t>Service</w:t>
            </w:r>
            <w:proofErr w:type="spellEnd"/>
            <w:r w:rsidRPr="003B1B65">
              <w:rPr>
                <w:sz w:val="18"/>
                <w:szCs w:val="18"/>
              </w:rPr>
              <w:t>" и другие) и национальных рейтинговых агентств</w:t>
            </w:r>
          </w:p>
        </w:tc>
        <w:tc>
          <w:tcPr>
            <w:tcW w:w="1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ED0E874" w14:textId="77777777" w:rsidR="003B1B65" w:rsidRPr="003B1B65" w:rsidRDefault="0091554E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</w:t>
            </w:r>
            <w:r w:rsidR="003B1B65" w:rsidRPr="003B1B65">
              <w:rPr>
                <w:bCs/>
                <w:iCs/>
                <w:sz w:val="20"/>
                <w:szCs w:val="20"/>
              </w:rPr>
              <w:t>тсутствуют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72705A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44CE7BE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имеются (указать)</w:t>
            </w:r>
          </w:p>
        </w:tc>
        <w:tc>
          <w:tcPr>
            <w:tcW w:w="2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631C99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6A3DFEE3" w14:textId="77777777" w:rsidTr="00A552F8">
        <w:trPr>
          <w:trHeight w:val="127"/>
        </w:trPr>
        <w:tc>
          <w:tcPr>
            <w:tcW w:w="1041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C2FA0F1" w14:textId="77777777" w:rsidR="003B1B65" w:rsidRPr="003B1B65" w:rsidRDefault="003B1B65" w:rsidP="003B1B65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 xml:space="preserve">9.2 Документы о финансовом положении Клиента, которые предоставляет Клиент (допустимо предоставление одного из видов документа): </w:t>
            </w:r>
          </w:p>
        </w:tc>
      </w:tr>
      <w:tr w:rsidR="003B1B65" w:rsidRPr="003B1B65" w14:paraId="2C9B5E40" w14:textId="77777777" w:rsidTr="00A552F8">
        <w:trPr>
          <w:trHeight w:val="127"/>
        </w:trPr>
        <w:tc>
          <w:tcPr>
            <w:tcW w:w="934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768334A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>- копии годовой бухгалтерской отчетности (бухгалтерский баланс, отчет о финансовом результате)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47C25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1E571E82" w14:textId="77777777" w:rsidTr="00A552F8">
        <w:trPr>
          <w:trHeight w:val="127"/>
        </w:trPr>
        <w:tc>
          <w:tcPr>
            <w:tcW w:w="934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F7B89AD" w14:textId="77777777" w:rsidR="003B1B65" w:rsidRPr="003B1B65" w:rsidRDefault="003B1B65" w:rsidP="003B1B65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>-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5D962E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6EDCF10B" w14:textId="77777777" w:rsidTr="00A552F8">
        <w:trPr>
          <w:trHeight w:val="127"/>
        </w:trPr>
        <w:tc>
          <w:tcPr>
            <w:tcW w:w="934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F3A12C2" w14:textId="77777777" w:rsidR="003B1B65" w:rsidRPr="003B1B65" w:rsidRDefault="003B1B65" w:rsidP="003B1B65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>- копия аудиторского заключения на годовой отчет за прошедший год с приложением соответствующей бухгалтерской отчетности,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E526D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095043D3" w14:textId="77777777" w:rsidTr="00A552F8">
        <w:trPr>
          <w:trHeight w:val="127"/>
        </w:trPr>
        <w:tc>
          <w:tcPr>
            <w:tcW w:w="934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D181DD8" w14:textId="77777777" w:rsidR="003B1B65" w:rsidRPr="003B1B65" w:rsidRDefault="003B1B65" w:rsidP="003B1B65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3DC236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157001A0" w14:textId="77777777" w:rsidTr="00A552F8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7469D96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98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B187C94" w14:textId="77777777" w:rsidR="003B1B65" w:rsidRPr="003B1B65" w:rsidRDefault="003B1B65" w:rsidP="003B1B65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Сведения о деловой репутации Клиента (история, публикации в СМИ, информация в Интернете, наличие отзывов и т.д.):</w:t>
            </w:r>
          </w:p>
        </w:tc>
      </w:tr>
      <w:tr w:rsidR="003B1B65" w:rsidRPr="003B1B65" w14:paraId="38DD716D" w14:textId="77777777" w:rsidTr="00A552F8">
        <w:trPr>
          <w:trHeight w:val="127"/>
        </w:trPr>
        <w:tc>
          <w:tcPr>
            <w:tcW w:w="2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4FB1206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10.1 Деловая репутация:</w:t>
            </w:r>
          </w:p>
        </w:tc>
        <w:tc>
          <w:tcPr>
            <w:tcW w:w="1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EEF1AD1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Положительная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484F7" w14:textId="77777777" w:rsidR="003B1B65" w:rsidRPr="003B1B65" w:rsidDel="008704AD" w:rsidRDefault="003B1B65" w:rsidP="003B1B65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ACDC4AE" w14:textId="77777777" w:rsidR="003B1B65" w:rsidRPr="003B1B65" w:rsidDel="008704AD" w:rsidRDefault="003B1B65" w:rsidP="003B1B65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Отрицательная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F35F4" w14:textId="77777777" w:rsidR="003B1B65" w:rsidRPr="003B1B65" w:rsidDel="008704AD" w:rsidRDefault="003B1B65" w:rsidP="003B1B6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3C5BD51" w14:textId="77777777" w:rsidR="003B1B65" w:rsidRPr="003B1B65" w:rsidDel="008704AD" w:rsidRDefault="003B1B65" w:rsidP="003B1B65">
            <w:pPr>
              <w:rPr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Отсутствует (организация существует менее 3-х месяцев)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C8093" w14:textId="77777777" w:rsidR="003B1B65" w:rsidRPr="003B1B65" w:rsidDel="008704AD" w:rsidRDefault="003B1B65" w:rsidP="003B1B65">
            <w:pPr>
              <w:rPr>
                <w:sz w:val="20"/>
                <w:szCs w:val="20"/>
              </w:rPr>
            </w:pPr>
          </w:p>
        </w:tc>
      </w:tr>
      <w:tr w:rsidR="003B1B65" w:rsidRPr="003B1B65" w14:paraId="3B1EE4CF" w14:textId="77777777" w:rsidTr="00A552F8">
        <w:trPr>
          <w:trHeight w:val="127"/>
        </w:trPr>
        <w:tc>
          <w:tcPr>
            <w:tcW w:w="1041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2553D57" w14:textId="77777777" w:rsidR="003B1B65" w:rsidRPr="003B1B65" w:rsidDel="008704AD" w:rsidRDefault="003B1B65" w:rsidP="003B1B65">
            <w:pPr>
              <w:rPr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10.2 Документы о</w:t>
            </w:r>
            <w:r w:rsidRPr="003B1B65">
              <w:rPr>
                <w:sz w:val="20"/>
                <w:szCs w:val="20"/>
              </w:rPr>
              <w:t xml:space="preserve"> деловой репутации Клиента, которые предоставляет Клиент (указать какие отзывы предоставляются):</w:t>
            </w:r>
          </w:p>
        </w:tc>
      </w:tr>
      <w:tr w:rsidR="003B1B65" w:rsidRPr="003B1B65" w14:paraId="08C5CE91" w14:textId="77777777" w:rsidTr="00A552F8">
        <w:trPr>
          <w:trHeight w:val="236"/>
        </w:trPr>
        <w:tc>
          <w:tcPr>
            <w:tcW w:w="9362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B3CA780" w14:textId="77777777" w:rsidR="003B1B65" w:rsidRPr="003B1B65" w:rsidRDefault="003B1B65" w:rsidP="003B1B65">
            <w:pPr>
              <w:rPr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 xml:space="preserve">- </w:t>
            </w:r>
            <w:r w:rsidRPr="003B1B65">
              <w:rPr>
                <w:sz w:val="18"/>
                <w:szCs w:val="18"/>
              </w:rPr>
              <w:t>отзыв(ы) в произвольной письменной форме о Клиенте от других клиентов,</w:t>
            </w:r>
            <w:r w:rsidRPr="003B1B65">
              <w:rPr>
                <w:color w:val="000000"/>
                <w:sz w:val="18"/>
                <w:szCs w:val="18"/>
              </w:rPr>
              <w:t xml:space="preserve"> имеющих деловые отношения с указанным лицом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2AC38" w14:textId="77777777" w:rsidR="003B1B65" w:rsidRPr="003B1B65" w:rsidRDefault="003B1B65" w:rsidP="003B1B65">
            <w:pPr>
              <w:rPr>
                <w:sz w:val="20"/>
                <w:szCs w:val="20"/>
              </w:rPr>
            </w:pPr>
          </w:p>
        </w:tc>
      </w:tr>
      <w:tr w:rsidR="003B1B65" w:rsidRPr="003B1B65" w14:paraId="2550CDAC" w14:textId="77777777" w:rsidTr="00A552F8">
        <w:trPr>
          <w:trHeight w:val="236"/>
        </w:trPr>
        <w:tc>
          <w:tcPr>
            <w:tcW w:w="9362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7924B92" w14:textId="77777777" w:rsidR="003B1B65" w:rsidRPr="003B1B65" w:rsidRDefault="003B1B65" w:rsidP="003B1B65">
            <w:pPr>
              <w:rPr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- о</w:t>
            </w:r>
            <w:r w:rsidRPr="003B1B65">
              <w:rPr>
                <w:sz w:val="18"/>
                <w:szCs w:val="18"/>
              </w:rPr>
              <w:t xml:space="preserve">тзыв(ы) в произвольной письменной форме от кредитных организаций и (или) </w:t>
            </w:r>
            <w:proofErr w:type="spellStart"/>
            <w:r w:rsidRPr="003B1B65">
              <w:rPr>
                <w:sz w:val="18"/>
                <w:szCs w:val="18"/>
              </w:rPr>
              <w:t>некредитных</w:t>
            </w:r>
            <w:proofErr w:type="spellEnd"/>
            <w:r w:rsidRPr="003B1B65">
              <w:rPr>
                <w:sz w:val="18"/>
                <w:szCs w:val="18"/>
              </w:rPr>
              <w:t xml:space="preserve"> финансовых организаций, в которых Клиент находится (находилось) на обслуживании, с информацией этих кредитных организаций и (или) </w:t>
            </w:r>
            <w:proofErr w:type="spellStart"/>
            <w:r w:rsidRPr="003B1B65">
              <w:rPr>
                <w:sz w:val="18"/>
                <w:szCs w:val="18"/>
              </w:rPr>
              <w:t>некредитных</w:t>
            </w:r>
            <w:proofErr w:type="spellEnd"/>
            <w:r w:rsidRPr="003B1B65">
              <w:rPr>
                <w:sz w:val="18"/>
                <w:szCs w:val="18"/>
              </w:rPr>
              <w:t xml:space="preserve"> финансовых организаций об оценке деловой репутации Клиента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9F10A" w14:textId="77777777" w:rsidR="003B1B65" w:rsidRPr="003B1B65" w:rsidRDefault="003B1B65" w:rsidP="003B1B65">
            <w:pPr>
              <w:rPr>
                <w:sz w:val="20"/>
                <w:szCs w:val="20"/>
              </w:rPr>
            </w:pPr>
          </w:p>
        </w:tc>
      </w:tr>
      <w:tr w:rsidR="003B1B65" w:rsidRPr="003B1B65" w14:paraId="22DF90DA" w14:textId="77777777" w:rsidTr="00A552F8">
        <w:trPr>
          <w:trHeight w:val="236"/>
        </w:trPr>
        <w:tc>
          <w:tcPr>
            <w:tcW w:w="9362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7EF0C70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- отсутствует возможность получения отзыва(</w:t>
            </w:r>
            <w:proofErr w:type="spellStart"/>
            <w:r w:rsidRPr="003B1B65">
              <w:rPr>
                <w:bCs/>
                <w:iCs/>
                <w:sz w:val="18"/>
                <w:szCs w:val="18"/>
              </w:rPr>
              <w:t>ов</w:t>
            </w:r>
            <w:proofErr w:type="spellEnd"/>
            <w:r w:rsidRPr="003B1B65">
              <w:rPr>
                <w:bCs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CED12" w14:textId="77777777" w:rsidR="003B1B65" w:rsidRPr="003B1B65" w:rsidRDefault="003B1B65" w:rsidP="003B1B65">
            <w:pPr>
              <w:rPr>
                <w:sz w:val="20"/>
                <w:szCs w:val="20"/>
              </w:rPr>
            </w:pPr>
          </w:p>
        </w:tc>
      </w:tr>
      <w:tr w:rsidR="003B1B65" w:rsidRPr="003B1B65" w14:paraId="11046704" w14:textId="77777777" w:rsidTr="00A552F8">
        <w:trPr>
          <w:trHeight w:val="236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5C4AF58" w14:textId="77777777" w:rsidR="003B1B65" w:rsidRPr="003B1B65" w:rsidRDefault="003B1B65" w:rsidP="003B1B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11</w:t>
            </w:r>
          </w:p>
        </w:tc>
        <w:tc>
          <w:tcPr>
            <w:tcW w:w="9969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1587ACFF" w14:textId="77777777" w:rsidR="003B1B65" w:rsidRPr="003B1B65" w:rsidRDefault="003B1B65" w:rsidP="003B1B65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Источники происхождения денежных средств и (или) иного имущества Клиента, подлежащих инвестированию или перечислению для достижения целей, указанных в п. 6:</w:t>
            </w:r>
          </w:p>
        </w:tc>
      </w:tr>
      <w:tr w:rsidR="003B1B65" w:rsidRPr="003B1B65" w14:paraId="0DD3927B" w14:textId="77777777" w:rsidTr="00A552F8">
        <w:trPr>
          <w:trHeight w:val="96"/>
        </w:trPr>
        <w:tc>
          <w:tcPr>
            <w:tcW w:w="2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0F0B6A7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Доход от предпринимательской деятельности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1954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884A4AD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Финансовая помощь учредителя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E4FAD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133569E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Взносы застрахованных лиц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EE322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9AC7361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Кредит (</w:t>
            </w:r>
            <w:proofErr w:type="spellStart"/>
            <w:r w:rsidRPr="003B1B65">
              <w:rPr>
                <w:bCs/>
                <w:iCs/>
                <w:sz w:val="18"/>
                <w:szCs w:val="18"/>
              </w:rPr>
              <w:t>займ</w:t>
            </w:r>
            <w:proofErr w:type="spellEnd"/>
            <w:r w:rsidRPr="003B1B65">
              <w:rPr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33CE2" w14:textId="77777777" w:rsidR="003B1B65" w:rsidRPr="003B1B65" w:rsidRDefault="003B1B65" w:rsidP="003B1B65">
            <w:pPr>
              <w:rPr>
                <w:sz w:val="18"/>
                <w:szCs w:val="18"/>
              </w:rPr>
            </w:pPr>
          </w:p>
        </w:tc>
      </w:tr>
      <w:tr w:rsidR="003B1B65" w:rsidRPr="003B1B65" w14:paraId="3E9D58BF" w14:textId="77777777" w:rsidTr="00A552F8">
        <w:trPr>
          <w:trHeight w:val="449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8A72D23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Дарение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B50E3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5DADEA4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Иное (указать вид дохода)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C330A" w14:textId="77777777" w:rsidR="003B1B65" w:rsidRPr="003B1B65" w:rsidRDefault="003B1B65" w:rsidP="003B1B65">
            <w:pPr>
              <w:rPr>
                <w:sz w:val="18"/>
                <w:szCs w:val="18"/>
              </w:rPr>
            </w:pPr>
          </w:p>
        </w:tc>
        <w:tc>
          <w:tcPr>
            <w:tcW w:w="754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ECAF8" w14:textId="77777777" w:rsidR="003B1B65" w:rsidRPr="003B1B65" w:rsidRDefault="003B1B65" w:rsidP="003B1B65">
            <w:pPr>
              <w:rPr>
                <w:sz w:val="18"/>
                <w:szCs w:val="18"/>
              </w:rPr>
            </w:pPr>
          </w:p>
        </w:tc>
      </w:tr>
    </w:tbl>
    <w:p w14:paraId="35626A42" w14:textId="77777777" w:rsidR="003B1B65" w:rsidRPr="009A7D20" w:rsidRDefault="003B1B65" w:rsidP="003B1B65">
      <w:pPr>
        <w:jc w:val="both"/>
        <w:rPr>
          <w:b/>
          <w:sz w:val="16"/>
          <w:szCs w:val="16"/>
        </w:rPr>
      </w:pPr>
      <w:r w:rsidRPr="009A7D20">
        <w:rPr>
          <w:b/>
          <w:sz w:val="16"/>
          <w:szCs w:val="16"/>
        </w:rPr>
        <w:t xml:space="preserve">Настоящим подтверждаю полноту и достоверность указанной выше информации и обязуюсь письменно сообщать в ООО «УК «АГАНА» об изменениях данных, указанных в настоящей Анкете, в течение 5 (пяти) рабочих дней с момента произошедших изменений с приложением </w:t>
      </w:r>
      <w:r w:rsidRPr="009A7D20">
        <w:rPr>
          <w:b/>
          <w:sz w:val="16"/>
          <w:szCs w:val="16"/>
        </w:rPr>
        <w:lastRenderedPageBreak/>
        <w:t xml:space="preserve">соответствующих подтверждающих документов. Также обязуюсь обновлять сведения, указанные в Анкете не реже 1 раза в год, путем предоставления новой анкеты. В случае не предоставления новой Анкеты в течение года, прошу сведения считать обновленными. </w:t>
      </w:r>
    </w:p>
    <w:p w14:paraId="1B933BC6" w14:textId="77777777" w:rsidR="003B1B65" w:rsidRPr="003B1B65" w:rsidRDefault="003B1B65" w:rsidP="003B1B65">
      <w:pPr>
        <w:ind w:left="-142" w:right="-1"/>
        <w:rPr>
          <w:sz w:val="20"/>
          <w:szCs w:val="20"/>
        </w:rPr>
      </w:pPr>
    </w:p>
    <w:p w14:paraId="76EDF145" w14:textId="77777777" w:rsidR="003B1B65" w:rsidRPr="009A7D20" w:rsidRDefault="003B1B65" w:rsidP="003B1B65">
      <w:pPr>
        <w:rPr>
          <w:b/>
          <w:sz w:val="16"/>
          <w:szCs w:val="16"/>
        </w:rPr>
      </w:pPr>
      <w:r w:rsidRPr="009A7D20">
        <w:rPr>
          <w:b/>
          <w:sz w:val="16"/>
          <w:szCs w:val="16"/>
        </w:rPr>
        <w:t xml:space="preserve">ОБРАЗЕЦ </w:t>
      </w:r>
    </w:p>
    <w:p w14:paraId="7C3D39B9" w14:textId="3F76A5C0" w:rsidR="00F27205" w:rsidRDefault="003B1B65" w:rsidP="003B1B65">
      <w:pPr>
        <w:rPr>
          <w:sz w:val="16"/>
          <w:szCs w:val="16"/>
        </w:rPr>
      </w:pPr>
      <w:r w:rsidRPr="009A7D20">
        <w:rPr>
          <w:b/>
          <w:sz w:val="16"/>
          <w:szCs w:val="16"/>
        </w:rPr>
        <w:t xml:space="preserve">ПОДПИСИ РУКОВОДИТЕЛЯ   </w:t>
      </w:r>
      <w:r w:rsidRPr="009A7D20">
        <w:rPr>
          <w:sz w:val="16"/>
          <w:szCs w:val="16"/>
        </w:rPr>
        <w:t>___________________ / __________________________________</w:t>
      </w:r>
      <w:r w:rsidR="00BD64D3">
        <w:rPr>
          <w:sz w:val="16"/>
          <w:szCs w:val="16"/>
        </w:rPr>
        <w:t>_</w:t>
      </w:r>
      <w:bookmarkStart w:id="0" w:name="_GoBack"/>
      <w:bookmarkEnd w:id="0"/>
      <w:r w:rsidRPr="009A7D20">
        <w:rPr>
          <w:sz w:val="16"/>
          <w:szCs w:val="16"/>
        </w:rPr>
        <w:t xml:space="preserve">__ </w:t>
      </w:r>
    </w:p>
    <w:p w14:paraId="418EDB98" w14:textId="52270EFB" w:rsidR="003B1B65" w:rsidRDefault="003B1B65" w:rsidP="003B1B65">
      <w:pPr>
        <w:rPr>
          <w:sz w:val="16"/>
          <w:szCs w:val="16"/>
        </w:rPr>
      </w:pPr>
      <w:r w:rsidRPr="009A7D20">
        <w:rPr>
          <w:sz w:val="16"/>
          <w:szCs w:val="16"/>
        </w:rPr>
        <w:t xml:space="preserve">                                                                                                                            (Ф.И.О.</w:t>
      </w:r>
      <w:r w:rsidR="00BD64D3">
        <w:rPr>
          <w:sz w:val="16"/>
          <w:szCs w:val="16"/>
        </w:rPr>
        <w:t>, должность</w:t>
      </w:r>
      <w:r w:rsidRPr="009A7D20">
        <w:rPr>
          <w:sz w:val="16"/>
          <w:szCs w:val="16"/>
        </w:rPr>
        <w:t>)</w:t>
      </w:r>
    </w:p>
    <w:p w14:paraId="153B7295" w14:textId="77777777" w:rsidR="003B1B65" w:rsidRPr="009A7D20" w:rsidRDefault="003B1B65" w:rsidP="003B1B65">
      <w:pPr>
        <w:rPr>
          <w:b/>
          <w:sz w:val="16"/>
          <w:szCs w:val="16"/>
        </w:rPr>
      </w:pPr>
      <w:r w:rsidRPr="009A7D20">
        <w:rPr>
          <w:b/>
          <w:sz w:val="16"/>
          <w:szCs w:val="16"/>
        </w:rPr>
        <w:t xml:space="preserve">ОБРАЗЕЦ ПОДПИСИ </w:t>
      </w:r>
    </w:p>
    <w:p w14:paraId="24A7846A" w14:textId="19781262" w:rsidR="003B1B65" w:rsidRPr="009A7D20" w:rsidRDefault="003B1B65" w:rsidP="003B1B65">
      <w:pPr>
        <w:rPr>
          <w:sz w:val="16"/>
          <w:szCs w:val="16"/>
        </w:rPr>
      </w:pPr>
      <w:r w:rsidRPr="009A7D20">
        <w:rPr>
          <w:b/>
          <w:sz w:val="16"/>
          <w:szCs w:val="16"/>
        </w:rPr>
        <w:t xml:space="preserve">ПРЕДСТАВИТЕЛЯ КЛИЕНТА ___________________ / </w:t>
      </w:r>
      <w:r w:rsidRPr="009A7D20">
        <w:rPr>
          <w:sz w:val="16"/>
          <w:szCs w:val="16"/>
        </w:rPr>
        <w:t>______________________________________</w:t>
      </w:r>
    </w:p>
    <w:p w14:paraId="498F9885" w14:textId="3ACE3F01" w:rsidR="003B1B65" w:rsidRDefault="003B1B65" w:rsidP="003B1B65">
      <w:pPr>
        <w:rPr>
          <w:sz w:val="16"/>
          <w:szCs w:val="16"/>
        </w:rPr>
      </w:pPr>
      <w:r w:rsidRPr="009A7D20">
        <w:rPr>
          <w:sz w:val="16"/>
          <w:szCs w:val="16"/>
        </w:rPr>
        <w:t xml:space="preserve">                                                                                                                             (Ф.И.О.)</w:t>
      </w:r>
    </w:p>
    <w:p w14:paraId="4C71D671" w14:textId="463C8BC3" w:rsidR="00022820" w:rsidRDefault="00022820" w:rsidP="003B1B65">
      <w:pPr>
        <w:rPr>
          <w:b/>
          <w:sz w:val="16"/>
          <w:szCs w:val="16"/>
        </w:rPr>
      </w:pPr>
    </w:p>
    <w:p w14:paraId="1BCA8219" w14:textId="77777777" w:rsidR="00022820" w:rsidRPr="009A7D20" w:rsidRDefault="00022820" w:rsidP="003B1B65">
      <w:pPr>
        <w:rPr>
          <w:b/>
          <w:sz w:val="16"/>
          <w:szCs w:val="16"/>
        </w:rPr>
      </w:pPr>
    </w:p>
    <w:tbl>
      <w:tblPr>
        <w:tblW w:w="14281" w:type="dxa"/>
        <w:tblInd w:w="-72" w:type="dxa"/>
        <w:tblLook w:val="0000" w:firstRow="0" w:lastRow="0" w:firstColumn="0" w:lastColumn="0" w:noHBand="0" w:noVBand="0"/>
      </w:tblPr>
      <w:tblGrid>
        <w:gridCol w:w="2160"/>
        <w:gridCol w:w="2160"/>
        <w:gridCol w:w="9961"/>
      </w:tblGrid>
      <w:tr w:rsidR="003B1B65" w:rsidRPr="003B1B65" w14:paraId="035A82C5" w14:textId="77777777" w:rsidTr="003B1B65">
        <w:trPr>
          <w:trHeight w:val="1903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DB0122" w14:textId="77777777" w:rsidR="003B1B65" w:rsidRPr="003B1B65" w:rsidRDefault="003B1B65" w:rsidP="003B1B65">
            <w:pPr>
              <w:rPr>
                <w:b/>
                <w:sz w:val="20"/>
                <w:szCs w:val="20"/>
              </w:rPr>
            </w:pPr>
            <w:r w:rsidRPr="003B1B65">
              <w:rPr>
                <w:b/>
                <w:sz w:val="20"/>
                <w:szCs w:val="20"/>
              </w:rPr>
              <w:t xml:space="preserve">ОБРАЗЕЦ ОТТИСКА </w:t>
            </w:r>
          </w:p>
          <w:p w14:paraId="00C72E87" w14:textId="77777777" w:rsidR="003B1B65" w:rsidRPr="003B1B65" w:rsidRDefault="003B1B65" w:rsidP="003B1B65">
            <w:pPr>
              <w:rPr>
                <w:b/>
                <w:sz w:val="20"/>
                <w:szCs w:val="20"/>
              </w:rPr>
            </w:pPr>
            <w:r w:rsidRPr="003B1B65">
              <w:rPr>
                <w:b/>
                <w:sz w:val="20"/>
                <w:szCs w:val="20"/>
              </w:rPr>
              <w:t xml:space="preserve">ПЕЧАТИ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94DB" w14:textId="77777777" w:rsidR="003B1B65" w:rsidRPr="003B1B65" w:rsidRDefault="003B1B65" w:rsidP="003B1B65">
            <w:pPr>
              <w:rPr>
                <w:b/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14:paraId="526B8F05" w14:textId="77777777" w:rsidR="003B1B65" w:rsidRPr="00496993" w:rsidRDefault="003B1B65" w:rsidP="003B1B65">
            <w:pPr>
              <w:tabs>
                <w:tab w:val="left" w:pos="6372"/>
              </w:tabs>
              <w:rPr>
                <w:b/>
                <w:sz w:val="20"/>
                <w:szCs w:val="20"/>
              </w:rPr>
            </w:pPr>
          </w:p>
        </w:tc>
      </w:tr>
    </w:tbl>
    <w:p w14:paraId="0666C113" w14:textId="668900B8" w:rsidR="00696DFE" w:rsidRPr="006927AE" w:rsidRDefault="00696DFE" w:rsidP="0042173F">
      <w:pPr>
        <w:contextualSpacing/>
        <w:rPr>
          <w:b/>
          <w:sz w:val="22"/>
          <w:szCs w:val="22"/>
        </w:rPr>
      </w:pPr>
    </w:p>
    <w:sectPr w:rsidR="00696DFE" w:rsidRPr="006927AE" w:rsidSect="00F27205">
      <w:footerReference w:type="default" r:id="rId9"/>
      <w:footerReference w:type="first" r:id="rId10"/>
      <w:footnotePr>
        <w:numRestart w:val="eachPage"/>
      </w:footnotePr>
      <w:pgSz w:w="11906" w:h="16838"/>
      <w:pgMar w:top="720" w:right="709" w:bottom="2410" w:left="720" w:header="709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8AE12" w14:textId="77777777" w:rsidR="00E64178" w:rsidRDefault="00E64178" w:rsidP="00931747">
      <w:r>
        <w:separator/>
      </w:r>
    </w:p>
  </w:endnote>
  <w:endnote w:type="continuationSeparator" w:id="0">
    <w:p w14:paraId="528E767A" w14:textId="77777777" w:rsidR="00E64178" w:rsidRDefault="00E64178" w:rsidP="0093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28A4" w14:textId="6A1F97C5" w:rsidR="005A4B62" w:rsidRPr="00EF3613" w:rsidRDefault="005A4B62" w:rsidP="005A4B62">
    <w:pPr>
      <w:rPr>
        <w:sz w:val="16"/>
        <w:szCs w:val="16"/>
      </w:rPr>
    </w:pPr>
    <w:r w:rsidRPr="00EF3613">
      <w:rPr>
        <w:b/>
        <w:sz w:val="16"/>
        <w:szCs w:val="16"/>
      </w:rPr>
      <w:t xml:space="preserve">ПОДПИСЬ РУКОВОДИТЕЛЯ   </w:t>
    </w:r>
    <w:r w:rsidRPr="00EF3613">
      <w:rPr>
        <w:sz w:val="16"/>
        <w:szCs w:val="16"/>
      </w:rPr>
      <w:t>___________________ / ____________________________________</w:t>
    </w:r>
  </w:p>
  <w:p w14:paraId="2FA800A9" w14:textId="240CDD2D" w:rsidR="005A4B62" w:rsidRPr="00EF3613" w:rsidRDefault="005A4B62" w:rsidP="005A4B62">
    <w:pPr>
      <w:rPr>
        <w:b/>
        <w:sz w:val="16"/>
        <w:szCs w:val="16"/>
      </w:rPr>
    </w:pPr>
    <w:r w:rsidRPr="00EF3613">
      <w:rPr>
        <w:sz w:val="16"/>
        <w:szCs w:val="16"/>
      </w:rPr>
      <w:t xml:space="preserve">                                                                                                                             (Ф.И.О.)</w:t>
    </w:r>
  </w:p>
  <w:p w14:paraId="5B2E139B" w14:textId="77777777" w:rsidR="005A4B62" w:rsidRPr="00EF3613" w:rsidRDefault="005A4B62" w:rsidP="005A4B62">
    <w:pPr>
      <w:rPr>
        <w:b/>
        <w:sz w:val="16"/>
        <w:szCs w:val="16"/>
      </w:rPr>
    </w:pPr>
  </w:p>
  <w:p w14:paraId="11B314B4" w14:textId="77777777" w:rsidR="005A4B62" w:rsidRPr="00EF3613" w:rsidRDefault="005A4B62" w:rsidP="005A4B62">
    <w:pPr>
      <w:rPr>
        <w:b/>
        <w:sz w:val="16"/>
        <w:szCs w:val="16"/>
      </w:rPr>
    </w:pPr>
    <w:r w:rsidRPr="00EF3613">
      <w:rPr>
        <w:b/>
        <w:sz w:val="16"/>
        <w:szCs w:val="16"/>
      </w:rPr>
      <w:t xml:space="preserve">ПОДПИСЬ </w:t>
    </w:r>
  </w:p>
  <w:p w14:paraId="1E2DE661" w14:textId="75375C4C" w:rsidR="005A4B62" w:rsidRPr="00EF3613" w:rsidRDefault="005A4B62" w:rsidP="005A4B62">
    <w:pPr>
      <w:rPr>
        <w:sz w:val="16"/>
        <w:szCs w:val="16"/>
      </w:rPr>
    </w:pPr>
    <w:r w:rsidRPr="00EF3613">
      <w:rPr>
        <w:b/>
        <w:sz w:val="16"/>
        <w:szCs w:val="16"/>
      </w:rPr>
      <w:t xml:space="preserve">ПРЕДСТАВИТЕЛЯ КЛИЕНТА ___________________ / </w:t>
    </w:r>
    <w:r w:rsidRPr="00EF3613">
      <w:rPr>
        <w:sz w:val="16"/>
        <w:szCs w:val="16"/>
      </w:rPr>
      <w:t>____________________________________</w:t>
    </w:r>
  </w:p>
  <w:p w14:paraId="61EBD86D" w14:textId="3FFDC04B" w:rsidR="005A4B62" w:rsidRDefault="005A4B62" w:rsidP="005A4B62">
    <w:pPr>
      <w:rPr>
        <w:sz w:val="16"/>
        <w:szCs w:val="16"/>
      </w:rPr>
    </w:pPr>
    <w:r w:rsidRPr="00EF3613">
      <w:rPr>
        <w:sz w:val="16"/>
        <w:szCs w:val="16"/>
      </w:rPr>
      <w:t xml:space="preserve">                                                                                                                             (Ф.И.О.)</w:t>
    </w:r>
  </w:p>
  <w:p w14:paraId="4FFDA02D" w14:textId="77777777" w:rsidR="00F27205" w:rsidRPr="00EF3613" w:rsidRDefault="00F27205" w:rsidP="005A4B62">
    <w:pPr>
      <w:rPr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414B6" w14:textId="77777777" w:rsidR="00022820" w:rsidRPr="00EF3613" w:rsidRDefault="00022820" w:rsidP="00022820">
    <w:pPr>
      <w:rPr>
        <w:sz w:val="16"/>
        <w:szCs w:val="16"/>
      </w:rPr>
    </w:pPr>
    <w:r w:rsidRPr="00EF3613">
      <w:rPr>
        <w:b/>
        <w:sz w:val="16"/>
        <w:szCs w:val="16"/>
      </w:rPr>
      <w:t xml:space="preserve">ПОДПИСЬ РУКОВОДИТЕЛЯ   </w:t>
    </w:r>
    <w:r w:rsidRPr="00EF3613">
      <w:rPr>
        <w:sz w:val="16"/>
        <w:szCs w:val="16"/>
      </w:rPr>
      <w:t>___________________ / ________________________________________</w:t>
    </w:r>
  </w:p>
  <w:p w14:paraId="742B6680" w14:textId="796C1786" w:rsidR="00022820" w:rsidRDefault="00022820" w:rsidP="00022820">
    <w:pPr>
      <w:rPr>
        <w:sz w:val="16"/>
        <w:szCs w:val="16"/>
      </w:rPr>
    </w:pPr>
    <w:r w:rsidRPr="00EF3613">
      <w:rPr>
        <w:sz w:val="16"/>
        <w:szCs w:val="16"/>
      </w:rPr>
      <w:t xml:space="preserve">                                                                                                                             (Ф.И.О</w:t>
    </w:r>
    <w:r w:rsidR="00907DA9">
      <w:rPr>
        <w:sz w:val="16"/>
        <w:szCs w:val="16"/>
      </w:rPr>
      <w:t>.</w:t>
    </w:r>
    <w:r w:rsidRPr="00EF3613">
      <w:rPr>
        <w:sz w:val="16"/>
        <w:szCs w:val="16"/>
      </w:rPr>
      <w:t>)</w:t>
    </w:r>
  </w:p>
  <w:p w14:paraId="55B3352C" w14:textId="77777777" w:rsidR="00F27205" w:rsidRPr="00EF3613" w:rsidRDefault="00F27205" w:rsidP="00022820">
    <w:pPr>
      <w:rPr>
        <w:b/>
        <w:sz w:val="16"/>
        <w:szCs w:val="16"/>
      </w:rPr>
    </w:pPr>
  </w:p>
  <w:p w14:paraId="16D6F986" w14:textId="77777777" w:rsidR="00022820" w:rsidRPr="00EF3613" w:rsidRDefault="00022820" w:rsidP="00022820">
    <w:pPr>
      <w:rPr>
        <w:b/>
        <w:sz w:val="16"/>
        <w:szCs w:val="16"/>
      </w:rPr>
    </w:pPr>
    <w:r w:rsidRPr="00EF3613">
      <w:rPr>
        <w:b/>
        <w:sz w:val="16"/>
        <w:szCs w:val="16"/>
      </w:rPr>
      <w:t xml:space="preserve">ПОДПИСЬ </w:t>
    </w:r>
  </w:p>
  <w:p w14:paraId="502F3E47" w14:textId="77777777" w:rsidR="00022820" w:rsidRPr="00EF3613" w:rsidRDefault="00022820" w:rsidP="00022820">
    <w:pPr>
      <w:rPr>
        <w:sz w:val="16"/>
        <w:szCs w:val="16"/>
      </w:rPr>
    </w:pPr>
    <w:r w:rsidRPr="00EF3613">
      <w:rPr>
        <w:b/>
        <w:sz w:val="16"/>
        <w:szCs w:val="16"/>
      </w:rPr>
      <w:t xml:space="preserve">ПРЕДСТАВИТЕЛЯ КЛИЕНТА ___________________ / </w:t>
    </w:r>
    <w:r w:rsidRPr="00EF3613">
      <w:rPr>
        <w:sz w:val="16"/>
        <w:szCs w:val="16"/>
      </w:rPr>
      <w:t>_________________________________________</w:t>
    </w:r>
  </w:p>
  <w:p w14:paraId="3F751743" w14:textId="2296AA67" w:rsidR="00022820" w:rsidRDefault="00022820" w:rsidP="00022820">
    <w:pPr>
      <w:rPr>
        <w:sz w:val="16"/>
        <w:szCs w:val="16"/>
      </w:rPr>
    </w:pPr>
    <w:r w:rsidRPr="00EF3613">
      <w:rPr>
        <w:sz w:val="16"/>
        <w:szCs w:val="16"/>
      </w:rPr>
      <w:t xml:space="preserve">                                                                                                                             (Ф.И.О.)</w:t>
    </w:r>
  </w:p>
  <w:p w14:paraId="238CDD36" w14:textId="77777777" w:rsidR="00F27205" w:rsidRPr="00EF3613" w:rsidRDefault="00F27205" w:rsidP="00022820">
    <w:pPr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D3A1F" w14:textId="77777777" w:rsidR="00E64178" w:rsidRDefault="00E64178" w:rsidP="00931747">
      <w:r>
        <w:separator/>
      </w:r>
    </w:p>
  </w:footnote>
  <w:footnote w:type="continuationSeparator" w:id="0">
    <w:p w14:paraId="12DF460F" w14:textId="77777777" w:rsidR="00E64178" w:rsidRDefault="00E64178" w:rsidP="00931747">
      <w:r>
        <w:continuationSeparator/>
      </w:r>
    </w:p>
  </w:footnote>
  <w:footnote w:id="1">
    <w:p w14:paraId="5A5C09DA" w14:textId="77777777" w:rsidR="008E2940" w:rsidRDefault="008E2940" w:rsidP="00A716BF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622D44">
        <w:rPr>
          <w:sz w:val="18"/>
          <w:szCs w:val="18"/>
        </w:rPr>
        <w:t>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лица).</w:t>
      </w:r>
    </w:p>
  </w:footnote>
  <w:footnote w:id="2">
    <w:p w14:paraId="17F2CC49" w14:textId="77777777" w:rsidR="008E2940" w:rsidRPr="00DE70C9" w:rsidRDefault="008E2940" w:rsidP="003B1B65">
      <w:pPr>
        <w:pStyle w:val="af6"/>
        <w:jc w:val="both"/>
        <w:rPr>
          <w:sz w:val="18"/>
          <w:szCs w:val="18"/>
        </w:rPr>
      </w:pPr>
      <w:r w:rsidRPr="00F6586E">
        <w:rPr>
          <w:rStyle w:val="af8"/>
          <w:sz w:val="18"/>
          <w:szCs w:val="18"/>
        </w:rPr>
        <w:footnoteRef/>
      </w:r>
      <w:r w:rsidRPr="00F6586E">
        <w:rPr>
          <w:sz w:val="18"/>
          <w:szCs w:val="18"/>
        </w:rPr>
        <w:t xml:space="preserve"> Дополнительно необходимо заполнить форму Анкеты Представителя Клиента (физическое лицо или юридическое лицо)</w:t>
      </w:r>
      <w:r w:rsidRPr="00F6586E">
        <w:rPr>
          <w:color w:val="FF0000"/>
          <w:sz w:val="18"/>
          <w:szCs w:val="18"/>
        </w:rPr>
        <w:t>.</w:t>
      </w:r>
    </w:p>
  </w:footnote>
  <w:footnote w:id="3">
    <w:p w14:paraId="5893C90F" w14:textId="77777777" w:rsidR="008E2940" w:rsidRPr="00433946" w:rsidRDefault="008E2940" w:rsidP="003B1B65">
      <w:pPr>
        <w:pStyle w:val="af6"/>
        <w:jc w:val="both"/>
        <w:rPr>
          <w:sz w:val="18"/>
          <w:szCs w:val="18"/>
        </w:rPr>
      </w:pPr>
      <w:r w:rsidRPr="00DE70C9">
        <w:rPr>
          <w:rStyle w:val="af8"/>
          <w:sz w:val="18"/>
          <w:szCs w:val="18"/>
        </w:rPr>
        <w:footnoteRef/>
      </w:r>
      <w:r w:rsidRPr="00DE70C9">
        <w:rPr>
          <w:sz w:val="18"/>
          <w:szCs w:val="18"/>
        </w:rPr>
        <w:t xml:space="preserve"> При наличии указанного лица необходимо заполнить форму Анкеты Представителя </w:t>
      </w:r>
      <w:r w:rsidRPr="00433946">
        <w:rPr>
          <w:sz w:val="18"/>
          <w:szCs w:val="18"/>
        </w:rPr>
        <w:t>Клиента (</w:t>
      </w:r>
      <w:r w:rsidRPr="00622D44">
        <w:rPr>
          <w:sz w:val="18"/>
          <w:szCs w:val="18"/>
        </w:rPr>
        <w:t>физическое лицо</w:t>
      </w:r>
      <w:r w:rsidRPr="00433946">
        <w:rPr>
          <w:sz w:val="18"/>
          <w:szCs w:val="18"/>
        </w:rPr>
        <w:t>).</w:t>
      </w:r>
    </w:p>
  </w:footnote>
  <w:footnote w:id="4">
    <w:p w14:paraId="38953BA9" w14:textId="77777777" w:rsidR="008E2940" w:rsidRPr="00433946" w:rsidRDefault="008E2940" w:rsidP="003B1B65">
      <w:pPr>
        <w:pStyle w:val="af6"/>
        <w:jc w:val="both"/>
      </w:pPr>
      <w:r w:rsidRPr="00433946">
        <w:rPr>
          <w:rStyle w:val="af8"/>
          <w:sz w:val="18"/>
          <w:szCs w:val="18"/>
        </w:rPr>
        <w:footnoteRef/>
      </w:r>
      <w:r w:rsidRPr="00433946">
        <w:rPr>
          <w:sz w:val="18"/>
          <w:szCs w:val="18"/>
        </w:rPr>
        <w:t xml:space="preserve"> При наличии указанного лица необходимо заполнить форму Анкеты Представителя Клиента </w:t>
      </w:r>
      <w:r w:rsidRPr="00622D44">
        <w:rPr>
          <w:sz w:val="18"/>
          <w:szCs w:val="18"/>
        </w:rPr>
        <w:t>(физическое лицо)</w:t>
      </w:r>
      <w:r w:rsidRPr="00433946">
        <w:rPr>
          <w:sz w:val="18"/>
          <w:szCs w:val="18"/>
        </w:rPr>
        <w:t>.</w:t>
      </w:r>
    </w:p>
  </w:footnote>
  <w:footnote w:id="5">
    <w:p w14:paraId="501E9BDC" w14:textId="77777777" w:rsidR="008E2940" w:rsidRDefault="008E2940" w:rsidP="003B1B65">
      <w:pPr>
        <w:pStyle w:val="af6"/>
        <w:jc w:val="both"/>
      </w:pPr>
      <w:r w:rsidRPr="00DE31E2">
        <w:rPr>
          <w:rStyle w:val="af8"/>
          <w:sz w:val="18"/>
          <w:szCs w:val="18"/>
        </w:rPr>
        <w:footnoteRef/>
      </w:r>
      <w:r w:rsidRPr="00DE31E2">
        <w:rPr>
          <w:sz w:val="18"/>
          <w:szCs w:val="18"/>
        </w:rPr>
        <w:t xml:space="preserve"> При наличии у Клиента </w:t>
      </w:r>
      <w:r>
        <w:rPr>
          <w:sz w:val="18"/>
          <w:szCs w:val="18"/>
        </w:rPr>
        <w:t>б</w:t>
      </w:r>
      <w:r w:rsidRPr="00DE31E2">
        <w:rPr>
          <w:sz w:val="18"/>
          <w:szCs w:val="18"/>
        </w:rPr>
        <w:t xml:space="preserve">енефициарных владельцев дополнительно заполняется Анкета Бенефициарного владельца на каждого </w:t>
      </w:r>
      <w:r>
        <w:rPr>
          <w:sz w:val="18"/>
          <w:szCs w:val="18"/>
        </w:rPr>
        <w:t>б</w:t>
      </w:r>
      <w:r w:rsidRPr="00DE31E2">
        <w:rPr>
          <w:sz w:val="18"/>
          <w:szCs w:val="18"/>
        </w:rPr>
        <w:t>енефициарного владельца Клиента.</w:t>
      </w:r>
    </w:p>
  </w:footnote>
  <w:footnote w:id="6">
    <w:p w14:paraId="414E1C1E" w14:textId="77777777" w:rsidR="008E2940" w:rsidRPr="000F0426" w:rsidRDefault="008E2940" w:rsidP="003B1B65">
      <w:pPr>
        <w:pStyle w:val="af6"/>
        <w:jc w:val="both"/>
        <w:rPr>
          <w:sz w:val="18"/>
          <w:szCs w:val="18"/>
        </w:rPr>
      </w:pPr>
      <w:r w:rsidRPr="000F0426">
        <w:rPr>
          <w:rStyle w:val="af8"/>
          <w:sz w:val="18"/>
          <w:szCs w:val="18"/>
        </w:rPr>
        <w:footnoteRef/>
      </w:r>
      <w:r w:rsidRPr="000F0426">
        <w:rPr>
          <w:sz w:val="18"/>
          <w:szCs w:val="18"/>
        </w:rPr>
        <w:t xml:space="preserve"> При наличии у Клиента выгодоприобретателей до</w:t>
      </w:r>
      <w:r>
        <w:rPr>
          <w:sz w:val="18"/>
          <w:szCs w:val="18"/>
        </w:rPr>
        <w:t>полнительно заполняется Анкета В</w:t>
      </w:r>
      <w:r w:rsidRPr="000F0426">
        <w:rPr>
          <w:sz w:val="18"/>
          <w:szCs w:val="18"/>
        </w:rPr>
        <w:t xml:space="preserve">ыгодоприобретателя </w:t>
      </w:r>
      <w:r>
        <w:rPr>
          <w:sz w:val="18"/>
          <w:szCs w:val="18"/>
        </w:rPr>
        <w:t xml:space="preserve">Клиента </w:t>
      </w:r>
      <w:r w:rsidRPr="000F0426">
        <w:rPr>
          <w:sz w:val="18"/>
          <w:szCs w:val="18"/>
        </w:rPr>
        <w:t>на каждого выгодоприобретателя Клиента, а также (при наличии таковых) прилагаются копии договоров/контрактов (иного основания).</w:t>
      </w:r>
    </w:p>
  </w:footnote>
  <w:footnote w:id="7">
    <w:p w14:paraId="6C997287" w14:textId="77777777" w:rsidR="008E2940" w:rsidRDefault="008E2940" w:rsidP="00E97B6F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573286">
        <w:rPr>
          <w:rFonts w:eastAsia="Calibri"/>
          <w:sz w:val="18"/>
          <w:szCs w:val="18"/>
        </w:rPr>
        <w:t>Сведения устанавливаются однократно при приеме клиента на обслуживание и обновляются при возникновении сомнений в их достоверности.</w:t>
      </w:r>
    </w:p>
  </w:footnote>
  <w:footnote w:id="8">
    <w:p w14:paraId="55CB97C2" w14:textId="77777777" w:rsidR="008E2940" w:rsidRDefault="008E2940" w:rsidP="00E97B6F">
      <w:pPr>
        <w:pStyle w:val="af6"/>
        <w:tabs>
          <w:tab w:val="left" w:pos="1050"/>
        </w:tabs>
        <w:jc w:val="both"/>
      </w:pPr>
      <w:r>
        <w:rPr>
          <w:rStyle w:val="af8"/>
        </w:rPr>
        <w:footnoteRef/>
      </w:r>
      <w:r>
        <w:t xml:space="preserve"> </w:t>
      </w:r>
      <w:r w:rsidRPr="00573286">
        <w:rPr>
          <w:rFonts w:eastAsia="Calibri"/>
          <w:sz w:val="18"/>
          <w:szCs w:val="18"/>
        </w:rPr>
        <w:t>Сведения устанавливаются однократно при приеме клиента на обслуживание и обновляются при возникновении сомнений в их достоверности.</w:t>
      </w:r>
    </w:p>
  </w:footnote>
  <w:footnote w:id="9">
    <w:p w14:paraId="7E89CAE9" w14:textId="77777777" w:rsidR="008E2940" w:rsidRDefault="008E2940" w:rsidP="00E97B6F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573286">
        <w:rPr>
          <w:rFonts w:eastAsia="Calibri"/>
          <w:sz w:val="18"/>
          <w:szCs w:val="18"/>
        </w:rPr>
        <w:t>Сведения устанавливаются однократно при приеме клиента на обслуживание и обновляются при возникновении сомнений в их достоверности.</w:t>
      </w:r>
    </w:p>
  </w:footnote>
  <w:footnote w:id="10">
    <w:p w14:paraId="073A39E5" w14:textId="77777777" w:rsidR="008E2940" w:rsidRPr="00E97B6F" w:rsidRDefault="008E2940" w:rsidP="003B1B65">
      <w:pPr>
        <w:jc w:val="both"/>
        <w:rPr>
          <w:sz w:val="18"/>
          <w:szCs w:val="18"/>
        </w:rPr>
      </w:pPr>
      <w:r w:rsidRPr="005C0DD6">
        <w:rPr>
          <w:rStyle w:val="af8"/>
          <w:sz w:val="18"/>
          <w:szCs w:val="18"/>
        </w:rPr>
        <w:footnoteRef/>
      </w:r>
      <w:r w:rsidRPr="005C0DD6">
        <w:rPr>
          <w:sz w:val="18"/>
          <w:szCs w:val="18"/>
        </w:rPr>
        <w:t xml:space="preserve"> Компания </w:t>
      </w:r>
      <w:r>
        <w:rPr>
          <w:sz w:val="18"/>
          <w:szCs w:val="18"/>
        </w:rPr>
        <w:t>оставляет за собой право</w:t>
      </w:r>
      <w:r w:rsidRPr="005C0DD6">
        <w:rPr>
          <w:sz w:val="18"/>
          <w:szCs w:val="18"/>
        </w:rPr>
        <w:t xml:space="preserve"> запросить</w:t>
      </w:r>
      <w:r>
        <w:rPr>
          <w:sz w:val="18"/>
          <w:szCs w:val="18"/>
        </w:rPr>
        <w:t xml:space="preserve"> у Клиента</w:t>
      </w:r>
      <w:r w:rsidRPr="005C0DD6">
        <w:rPr>
          <w:sz w:val="18"/>
          <w:szCs w:val="18"/>
        </w:rPr>
        <w:t xml:space="preserve"> подтверждающие документы</w:t>
      </w:r>
      <w:r>
        <w:rPr>
          <w:sz w:val="18"/>
          <w:szCs w:val="18"/>
        </w:rPr>
        <w:t xml:space="preserve"> </w:t>
      </w:r>
      <w:r w:rsidRPr="005C0DD6">
        <w:rPr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 w:rsidRPr="005C0DD6">
        <w:rPr>
          <w:sz w:val="18"/>
          <w:szCs w:val="18"/>
        </w:rPr>
        <w:t>сведениям</w:t>
      </w:r>
      <w:r>
        <w:rPr>
          <w:sz w:val="18"/>
          <w:szCs w:val="18"/>
        </w:rPr>
        <w:t>, указанным</w:t>
      </w:r>
      <w:r w:rsidRPr="005C0DD6">
        <w:rPr>
          <w:sz w:val="18"/>
          <w:szCs w:val="18"/>
        </w:rPr>
        <w:t xml:space="preserve"> в </w:t>
      </w:r>
      <w:r>
        <w:rPr>
          <w:sz w:val="18"/>
          <w:szCs w:val="18"/>
        </w:rPr>
        <w:t>п. 9.1, и любые документы из указанных в</w:t>
      </w:r>
      <w:r w:rsidRPr="005C0DD6">
        <w:rPr>
          <w:sz w:val="18"/>
          <w:szCs w:val="18"/>
        </w:rPr>
        <w:t xml:space="preserve"> п</w:t>
      </w:r>
      <w:r>
        <w:rPr>
          <w:sz w:val="18"/>
          <w:szCs w:val="18"/>
        </w:rPr>
        <w:t>.</w:t>
      </w:r>
      <w:r w:rsidRPr="005C0DD6">
        <w:rPr>
          <w:sz w:val="18"/>
          <w:szCs w:val="18"/>
        </w:rPr>
        <w:t xml:space="preserve"> </w:t>
      </w:r>
      <w:r>
        <w:rPr>
          <w:sz w:val="18"/>
          <w:szCs w:val="18"/>
        </w:rPr>
        <w:t>9</w:t>
      </w:r>
      <w:r w:rsidRPr="005C0DD6">
        <w:rPr>
          <w:sz w:val="18"/>
          <w:szCs w:val="18"/>
        </w:rPr>
        <w:t>.2.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150E4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771E4"/>
    <w:multiLevelType w:val="hybridMultilevel"/>
    <w:tmpl w:val="19DA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46D6"/>
    <w:multiLevelType w:val="hybridMultilevel"/>
    <w:tmpl w:val="AC6AD66E"/>
    <w:lvl w:ilvl="0" w:tplc="B2AAA9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C87C8B"/>
    <w:multiLevelType w:val="hybridMultilevel"/>
    <w:tmpl w:val="80F0DC5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5E67510"/>
    <w:multiLevelType w:val="hybridMultilevel"/>
    <w:tmpl w:val="07128886"/>
    <w:lvl w:ilvl="0" w:tplc="06D09A2C">
      <w:start w:val="1"/>
      <w:numFmt w:val="bullet"/>
      <w:lvlText w:val=""/>
      <w:lvlJc w:val="left"/>
      <w:pPr>
        <w:ind w:left="1287" w:hanging="360"/>
      </w:pPr>
      <w:rPr>
        <w:rFonts w:ascii="Verdana" w:hAnsi="Verdana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7393D7F"/>
    <w:multiLevelType w:val="hybridMultilevel"/>
    <w:tmpl w:val="C736E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87F14EC"/>
    <w:multiLevelType w:val="multilevel"/>
    <w:tmpl w:val="7DDA7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CB07961"/>
    <w:multiLevelType w:val="multilevel"/>
    <w:tmpl w:val="A8BA6DBC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8" w15:restartNumberingAfterBreak="0">
    <w:nsid w:val="0D146EBB"/>
    <w:multiLevelType w:val="hybridMultilevel"/>
    <w:tmpl w:val="99E0BB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DC155D8"/>
    <w:multiLevelType w:val="hybridMultilevel"/>
    <w:tmpl w:val="FF261E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0FC82094"/>
    <w:multiLevelType w:val="hybridMultilevel"/>
    <w:tmpl w:val="16787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370459"/>
    <w:multiLevelType w:val="multilevel"/>
    <w:tmpl w:val="14DA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F15CE8"/>
    <w:multiLevelType w:val="hybridMultilevel"/>
    <w:tmpl w:val="F92C9C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5160F9C"/>
    <w:multiLevelType w:val="multilevel"/>
    <w:tmpl w:val="8146BD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cs="Times New Roman"/>
      </w:rPr>
    </w:lvl>
  </w:abstractNum>
  <w:abstractNum w:abstractNumId="14" w15:restartNumberingAfterBreak="0">
    <w:nsid w:val="154F39F6"/>
    <w:multiLevelType w:val="hybridMultilevel"/>
    <w:tmpl w:val="B3E61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8864B1"/>
    <w:multiLevelType w:val="hybridMultilevel"/>
    <w:tmpl w:val="516E628E"/>
    <w:lvl w:ilvl="0" w:tplc="B2AAA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CD01B0"/>
    <w:multiLevelType w:val="hybridMultilevel"/>
    <w:tmpl w:val="D94AA422"/>
    <w:lvl w:ilvl="0" w:tplc="5C7217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4554BC"/>
    <w:multiLevelType w:val="hybridMultilevel"/>
    <w:tmpl w:val="0A826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97513"/>
    <w:multiLevelType w:val="hybridMultilevel"/>
    <w:tmpl w:val="6DB4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42B05"/>
    <w:multiLevelType w:val="hybridMultilevel"/>
    <w:tmpl w:val="2DB4C9CA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26B947D4"/>
    <w:multiLevelType w:val="hybridMultilevel"/>
    <w:tmpl w:val="C0AC1074"/>
    <w:lvl w:ilvl="0" w:tplc="0419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0769C6"/>
    <w:multiLevelType w:val="hybridMultilevel"/>
    <w:tmpl w:val="34644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7EB0C2C"/>
    <w:multiLevelType w:val="multilevel"/>
    <w:tmpl w:val="3D02C37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23" w15:restartNumberingAfterBreak="0">
    <w:nsid w:val="2A536296"/>
    <w:multiLevelType w:val="hybridMultilevel"/>
    <w:tmpl w:val="B216841C"/>
    <w:lvl w:ilvl="0" w:tplc="B2AAA9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2B63276C"/>
    <w:multiLevelType w:val="hybridMultilevel"/>
    <w:tmpl w:val="2C8E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69508D"/>
    <w:multiLevelType w:val="hybridMultilevel"/>
    <w:tmpl w:val="2486AFE6"/>
    <w:lvl w:ilvl="0" w:tplc="B052E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B8186D"/>
    <w:multiLevelType w:val="hybridMultilevel"/>
    <w:tmpl w:val="7712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A7639C"/>
    <w:multiLevelType w:val="hybridMultilevel"/>
    <w:tmpl w:val="9B5C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9032A7"/>
    <w:multiLevelType w:val="multilevel"/>
    <w:tmpl w:val="46D6F134"/>
    <w:lvl w:ilvl="0">
      <w:start w:val="1"/>
      <w:numFmt w:val="none"/>
      <w:lvlText w:val="3."/>
      <w:lvlJc w:val="left"/>
      <w:pPr>
        <w:tabs>
          <w:tab w:val="num" w:pos="0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13.%2."/>
      <w:lvlJc w:val="left"/>
      <w:pPr>
        <w:tabs>
          <w:tab w:val="num" w:pos="0"/>
        </w:tabs>
        <w:ind w:left="714" w:hanging="357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3.%2.%3."/>
      <w:lvlJc w:val="left"/>
      <w:pPr>
        <w:tabs>
          <w:tab w:val="num" w:pos="5949"/>
        </w:tabs>
        <w:ind w:left="7383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3.%2.%3.%4."/>
      <w:lvlJc w:val="left"/>
      <w:pPr>
        <w:tabs>
          <w:tab w:val="num" w:pos="0"/>
        </w:tabs>
        <w:ind w:left="2154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7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4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14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34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54" w:hanging="720"/>
      </w:pPr>
      <w:rPr>
        <w:rFonts w:hint="default"/>
      </w:rPr>
    </w:lvl>
  </w:abstractNum>
  <w:abstractNum w:abstractNumId="29" w15:restartNumberingAfterBreak="0">
    <w:nsid w:val="312818E6"/>
    <w:multiLevelType w:val="hybridMultilevel"/>
    <w:tmpl w:val="BF3CD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D51A7A"/>
    <w:multiLevelType w:val="hybridMultilevel"/>
    <w:tmpl w:val="D77A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F06704"/>
    <w:multiLevelType w:val="hybridMultilevel"/>
    <w:tmpl w:val="8D78A4E2"/>
    <w:lvl w:ilvl="0" w:tplc="C6EE26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F3158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3" w15:restartNumberingAfterBreak="0">
    <w:nsid w:val="382D5AD5"/>
    <w:multiLevelType w:val="multilevel"/>
    <w:tmpl w:val="BB16DF3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4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3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5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4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76" w:hanging="2520"/>
      </w:pPr>
      <w:rPr>
        <w:rFonts w:hint="default"/>
      </w:rPr>
    </w:lvl>
  </w:abstractNum>
  <w:abstractNum w:abstractNumId="34" w15:restartNumberingAfterBreak="0">
    <w:nsid w:val="38817A30"/>
    <w:multiLevelType w:val="hybridMultilevel"/>
    <w:tmpl w:val="4508C8D4"/>
    <w:lvl w:ilvl="0" w:tplc="84120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C05836"/>
    <w:multiLevelType w:val="hybridMultilevel"/>
    <w:tmpl w:val="C262C3EC"/>
    <w:lvl w:ilvl="0" w:tplc="B2AAA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A9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AD637E"/>
    <w:multiLevelType w:val="hybridMultilevel"/>
    <w:tmpl w:val="E3724968"/>
    <w:lvl w:ilvl="0" w:tplc="E5B267B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254850"/>
    <w:multiLevelType w:val="hybridMultilevel"/>
    <w:tmpl w:val="E552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393342"/>
    <w:multiLevelType w:val="multilevel"/>
    <w:tmpl w:val="3D8C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BB26C38"/>
    <w:multiLevelType w:val="hybridMultilevel"/>
    <w:tmpl w:val="FDC8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4F4720"/>
    <w:multiLevelType w:val="hybridMultilevel"/>
    <w:tmpl w:val="B5C035DC"/>
    <w:lvl w:ilvl="0" w:tplc="E61EA6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3EC54107"/>
    <w:multiLevelType w:val="hybridMultilevel"/>
    <w:tmpl w:val="8A3EF55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42" w15:restartNumberingAfterBreak="0">
    <w:nsid w:val="3FB96E4F"/>
    <w:multiLevelType w:val="hybridMultilevel"/>
    <w:tmpl w:val="D696EB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3FFF6A83"/>
    <w:multiLevelType w:val="hybridMultilevel"/>
    <w:tmpl w:val="C17C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0E12D36"/>
    <w:multiLevelType w:val="hybridMultilevel"/>
    <w:tmpl w:val="62166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89593A"/>
    <w:multiLevelType w:val="hybridMultilevel"/>
    <w:tmpl w:val="8CFE8674"/>
    <w:lvl w:ilvl="0" w:tplc="9CE6BC7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CA51BF"/>
    <w:multiLevelType w:val="hybridMultilevel"/>
    <w:tmpl w:val="AC664910"/>
    <w:lvl w:ilvl="0" w:tplc="94B0D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745467"/>
    <w:multiLevelType w:val="hybridMultilevel"/>
    <w:tmpl w:val="85CEC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4501698C"/>
    <w:multiLevelType w:val="hybridMultilevel"/>
    <w:tmpl w:val="C466FF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452860C3"/>
    <w:multiLevelType w:val="hybridMultilevel"/>
    <w:tmpl w:val="231AE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48B46BDC"/>
    <w:multiLevelType w:val="hybridMultilevel"/>
    <w:tmpl w:val="DA94D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C30CA2"/>
    <w:multiLevelType w:val="hybridMultilevel"/>
    <w:tmpl w:val="96A4AF40"/>
    <w:lvl w:ilvl="0" w:tplc="04190001">
      <w:start w:val="1"/>
      <w:numFmt w:val="bullet"/>
      <w:lvlText w:val=""/>
      <w:lvlJc w:val="left"/>
      <w:pPr>
        <w:tabs>
          <w:tab w:val="num" w:pos="894"/>
        </w:tabs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52" w15:restartNumberingAfterBreak="0">
    <w:nsid w:val="4FCA3066"/>
    <w:multiLevelType w:val="hybridMultilevel"/>
    <w:tmpl w:val="E7AA1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0CA25CA"/>
    <w:multiLevelType w:val="hybridMultilevel"/>
    <w:tmpl w:val="CA70C88C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54" w15:restartNumberingAfterBreak="0">
    <w:nsid w:val="51D822CA"/>
    <w:multiLevelType w:val="hybridMultilevel"/>
    <w:tmpl w:val="D1880C6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5" w15:restartNumberingAfterBreak="0">
    <w:nsid w:val="525306E8"/>
    <w:multiLevelType w:val="multilevel"/>
    <w:tmpl w:val="31283E6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56" w15:restartNumberingAfterBreak="0">
    <w:nsid w:val="55881045"/>
    <w:multiLevelType w:val="hybridMultilevel"/>
    <w:tmpl w:val="D9124A34"/>
    <w:lvl w:ilvl="0" w:tplc="5C7217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7B173A1"/>
    <w:multiLevelType w:val="hybridMultilevel"/>
    <w:tmpl w:val="D812A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590D7E3B"/>
    <w:multiLevelType w:val="hybridMultilevel"/>
    <w:tmpl w:val="DDB607B8"/>
    <w:lvl w:ilvl="0" w:tplc="F7844B7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59526C81"/>
    <w:multiLevelType w:val="hybridMultilevel"/>
    <w:tmpl w:val="B470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A9B451D"/>
    <w:multiLevelType w:val="multilevel"/>
    <w:tmpl w:val="4E267B5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61" w15:restartNumberingAfterBreak="0">
    <w:nsid w:val="5C706DD2"/>
    <w:multiLevelType w:val="hybridMultilevel"/>
    <w:tmpl w:val="514C612E"/>
    <w:lvl w:ilvl="0" w:tplc="9DA8E06A">
      <w:start w:val="1"/>
      <w:numFmt w:val="bullet"/>
      <w:lvlText w:val=""/>
      <w:lvlJc w:val="left"/>
      <w:pPr>
        <w:ind w:left="1287" w:hanging="360"/>
      </w:pPr>
      <w:rPr>
        <w:rFonts w:ascii="Verdana" w:hAnsi="Verdana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5CA03517"/>
    <w:multiLevelType w:val="hybridMultilevel"/>
    <w:tmpl w:val="D1D80360"/>
    <w:lvl w:ilvl="0" w:tplc="E5B267B2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5CBD0981"/>
    <w:multiLevelType w:val="multilevel"/>
    <w:tmpl w:val="BF9A1A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4" w15:restartNumberingAfterBreak="0">
    <w:nsid w:val="5F09156D"/>
    <w:multiLevelType w:val="hybridMultilevel"/>
    <w:tmpl w:val="5860C4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5" w15:restartNumberingAfterBreak="0">
    <w:nsid w:val="5FE63F83"/>
    <w:multiLevelType w:val="hybridMultilevel"/>
    <w:tmpl w:val="856E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4CD4C4F"/>
    <w:multiLevelType w:val="hybridMultilevel"/>
    <w:tmpl w:val="6AC68AE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7" w15:restartNumberingAfterBreak="0">
    <w:nsid w:val="67394B19"/>
    <w:multiLevelType w:val="hybridMultilevel"/>
    <w:tmpl w:val="883CE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 w15:restartNumberingAfterBreak="0">
    <w:nsid w:val="67E1747B"/>
    <w:multiLevelType w:val="hybridMultilevel"/>
    <w:tmpl w:val="DD1624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 w15:restartNumberingAfterBreak="0">
    <w:nsid w:val="68A008B9"/>
    <w:multiLevelType w:val="hybridMultilevel"/>
    <w:tmpl w:val="BE08DAA6"/>
    <w:lvl w:ilvl="0" w:tplc="E61EA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9564B8D"/>
    <w:multiLevelType w:val="hybridMultilevel"/>
    <w:tmpl w:val="5352ED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1" w15:restartNumberingAfterBreak="0">
    <w:nsid w:val="6B5B57C4"/>
    <w:multiLevelType w:val="hybridMultilevel"/>
    <w:tmpl w:val="ED4E84D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2" w15:restartNumberingAfterBreak="0">
    <w:nsid w:val="6CC75190"/>
    <w:multiLevelType w:val="hybridMultilevel"/>
    <w:tmpl w:val="84D68C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3" w15:restartNumberingAfterBreak="0">
    <w:nsid w:val="6EB905E2"/>
    <w:multiLevelType w:val="hybridMultilevel"/>
    <w:tmpl w:val="DD92C96C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74" w15:restartNumberingAfterBreak="0">
    <w:nsid w:val="6FB13A20"/>
    <w:multiLevelType w:val="hybridMultilevel"/>
    <w:tmpl w:val="57E0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0D15BA4"/>
    <w:multiLevelType w:val="hybridMultilevel"/>
    <w:tmpl w:val="C8B41712"/>
    <w:lvl w:ilvl="0" w:tplc="B2AAA9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2AB5B5B"/>
    <w:multiLevelType w:val="hybridMultilevel"/>
    <w:tmpl w:val="596A9FA8"/>
    <w:lvl w:ilvl="0" w:tplc="40B84FE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35A1C75"/>
    <w:multiLevelType w:val="multilevel"/>
    <w:tmpl w:val="F6A0DA9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78" w15:restartNumberingAfterBreak="0">
    <w:nsid w:val="75977A4F"/>
    <w:multiLevelType w:val="hybridMultilevel"/>
    <w:tmpl w:val="144C0606"/>
    <w:lvl w:ilvl="0" w:tplc="B2AAA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6282866"/>
    <w:multiLevelType w:val="hybridMultilevel"/>
    <w:tmpl w:val="36305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0" w15:restartNumberingAfterBreak="0">
    <w:nsid w:val="76A43213"/>
    <w:multiLevelType w:val="hybridMultilevel"/>
    <w:tmpl w:val="C53E94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77F0782A"/>
    <w:multiLevelType w:val="hybridMultilevel"/>
    <w:tmpl w:val="739452AE"/>
    <w:lvl w:ilvl="0" w:tplc="A26C7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 w15:restartNumberingAfterBreak="0">
    <w:nsid w:val="78FA720C"/>
    <w:multiLevelType w:val="multilevel"/>
    <w:tmpl w:val="5F3CF39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520"/>
      </w:pPr>
      <w:rPr>
        <w:rFonts w:hint="default"/>
      </w:rPr>
    </w:lvl>
  </w:abstractNum>
  <w:abstractNum w:abstractNumId="83" w15:restartNumberingAfterBreak="0">
    <w:nsid w:val="79881917"/>
    <w:multiLevelType w:val="hybridMultilevel"/>
    <w:tmpl w:val="7F8A6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 w15:restartNumberingAfterBreak="0">
    <w:nsid w:val="79B72A36"/>
    <w:multiLevelType w:val="hybridMultilevel"/>
    <w:tmpl w:val="02D4BEB6"/>
    <w:lvl w:ilvl="0" w:tplc="B2AAA9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7A334D5F"/>
    <w:multiLevelType w:val="hybridMultilevel"/>
    <w:tmpl w:val="EADEDE1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6" w15:restartNumberingAfterBreak="0">
    <w:nsid w:val="7A5A22A7"/>
    <w:multiLevelType w:val="hybridMultilevel"/>
    <w:tmpl w:val="BE846A08"/>
    <w:lvl w:ilvl="0" w:tplc="B0CE7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78109E"/>
    <w:multiLevelType w:val="multilevel"/>
    <w:tmpl w:val="221E2AD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520"/>
      </w:pPr>
      <w:rPr>
        <w:rFonts w:hint="default"/>
      </w:rPr>
    </w:lvl>
  </w:abstractNum>
  <w:abstractNum w:abstractNumId="88" w15:restartNumberingAfterBreak="0">
    <w:nsid w:val="7D2120DA"/>
    <w:multiLevelType w:val="hybridMultilevel"/>
    <w:tmpl w:val="7A30FE66"/>
    <w:lvl w:ilvl="0" w:tplc="9CE6BC7E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2"/>
  </w:num>
  <w:num w:numId="3">
    <w:abstractNumId w:val="1"/>
  </w:num>
  <w:num w:numId="4">
    <w:abstractNumId w:val="17"/>
  </w:num>
  <w:num w:numId="5">
    <w:abstractNumId w:val="42"/>
  </w:num>
  <w:num w:numId="6">
    <w:abstractNumId w:val="29"/>
  </w:num>
  <w:num w:numId="7">
    <w:abstractNumId w:val="50"/>
  </w:num>
  <w:num w:numId="8">
    <w:abstractNumId w:val="28"/>
  </w:num>
  <w:num w:numId="9">
    <w:abstractNumId w:val="80"/>
  </w:num>
  <w:num w:numId="10">
    <w:abstractNumId w:val="66"/>
  </w:num>
  <w:num w:numId="11">
    <w:abstractNumId w:val="71"/>
  </w:num>
  <w:num w:numId="12">
    <w:abstractNumId w:val="58"/>
  </w:num>
  <w:num w:numId="13">
    <w:abstractNumId w:val="14"/>
  </w:num>
  <w:num w:numId="14">
    <w:abstractNumId w:val="72"/>
  </w:num>
  <w:num w:numId="15">
    <w:abstractNumId w:val="39"/>
  </w:num>
  <w:num w:numId="16">
    <w:abstractNumId w:val="31"/>
  </w:num>
  <w:num w:numId="17">
    <w:abstractNumId w:val="32"/>
  </w:num>
  <w:num w:numId="18">
    <w:abstractNumId w:val="51"/>
  </w:num>
  <w:num w:numId="19">
    <w:abstractNumId w:val="23"/>
  </w:num>
  <w:num w:numId="20">
    <w:abstractNumId w:val="75"/>
  </w:num>
  <w:num w:numId="21">
    <w:abstractNumId w:val="18"/>
  </w:num>
  <w:num w:numId="22">
    <w:abstractNumId w:val="43"/>
  </w:num>
  <w:num w:numId="23">
    <w:abstractNumId w:val="35"/>
  </w:num>
  <w:num w:numId="24">
    <w:abstractNumId w:val="19"/>
  </w:num>
  <w:num w:numId="25">
    <w:abstractNumId w:val="26"/>
  </w:num>
  <w:num w:numId="26">
    <w:abstractNumId w:val="15"/>
  </w:num>
  <w:num w:numId="27">
    <w:abstractNumId w:val="59"/>
  </w:num>
  <w:num w:numId="28">
    <w:abstractNumId w:val="82"/>
  </w:num>
  <w:num w:numId="29">
    <w:abstractNumId w:val="22"/>
  </w:num>
  <w:num w:numId="30">
    <w:abstractNumId w:val="65"/>
  </w:num>
  <w:num w:numId="31">
    <w:abstractNumId w:val="60"/>
  </w:num>
  <w:num w:numId="32">
    <w:abstractNumId w:val="64"/>
  </w:num>
  <w:num w:numId="33">
    <w:abstractNumId w:val="9"/>
  </w:num>
  <w:num w:numId="34">
    <w:abstractNumId w:val="68"/>
  </w:num>
  <w:num w:numId="35">
    <w:abstractNumId w:val="33"/>
  </w:num>
  <w:num w:numId="36">
    <w:abstractNumId w:val="55"/>
  </w:num>
  <w:num w:numId="37">
    <w:abstractNumId w:val="45"/>
  </w:num>
  <w:num w:numId="38">
    <w:abstractNumId w:val="16"/>
  </w:num>
  <w:num w:numId="39">
    <w:abstractNumId w:val="88"/>
  </w:num>
  <w:num w:numId="40">
    <w:abstractNumId w:val="20"/>
  </w:num>
  <w:num w:numId="41">
    <w:abstractNumId w:val="74"/>
  </w:num>
  <w:num w:numId="42">
    <w:abstractNumId w:val="56"/>
  </w:num>
  <w:num w:numId="43">
    <w:abstractNumId w:val="87"/>
  </w:num>
  <w:num w:numId="44">
    <w:abstractNumId w:val="36"/>
  </w:num>
  <w:num w:numId="45">
    <w:abstractNumId w:val="77"/>
  </w:num>
  <w:num w:numId="46">
    <w:abstractNumId w:val="12"/>
  </w:num>
  <w:num w:numId="47">
    <w:abstractNumId w:val="47"/>
  </w:num>
  <w:num w:numId="48">
    <w:abstractNumId w:val="62"/>
  </w:num>
  <w:num w:numId="49">
    <w:abstractNumId w:val="7"/>
  </w:num>
  <w:num w:numId="50">
    <w:abstractNumId w:val="4"/>
  </w:num>
  <w:num w:numId="51">
    <w:abstractNumId w:val="61"/>
  </w:num>
  <w:num w:numId="52">
    <w:abstractNumId w:val="24"/>
  </w:num>
  <w:num w:numId="53">
    <w:abstractNumId w:val="86"/>
  </w:num>
  <w:num w:numId="54">
    <w:abstractNumId w:val="46"/>
  </w:num>
  <w:num w:numId="55">
    <w:abstractNumId w:val="34"/>
  </w:num>
  <w:num w:numId="56">
    <w:abstractNumId w:val="30"/>
  </w:num>
  <w:num w:numId="57">
    <w:abstractNumId w:val="8"/>
  </w:num>
  <w:num w:numId="58">
    <w:abstractNumId w:val="10"/>
  </w:num>
  <w:num w:numId="59">
    <w:abstractNumId w:val="41"/>
  </w:num>
  <w:num w:numId="60">
    <w:abstractNumId w:val="1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</w:num>
  <w:num w:numId="62">
    <w:abstractNumId w:val="70"/>
  </w:num>
  <w:num w:numId="63">
    <w:abstractNumId w:val="79"/>
  </w:num>
  <w:num w:numId="64">
    <w:abstractNumId w:val="53"/>
  </w:num>
  <w:num w:numId="65">
    <w:abstractNumId w:val="73"/>
  </w:num>
  <w:num w:numId="66">
    <w:abstractNumId w:val="57"/>
  </w:num>
  <w:num w:numId="67">
    <w:abstractNumId w:val="37"/>
  </w:num>
  <w:num w:numId="68">
    <w:abstractNumId w:val="49"/>
  </w:num>
  <w:num w:numId="69">
    <w:abstractNumId w:val="83"/>
  </w:num>
  <w:num w:numId="70">
    <w:abstractNumId w:val="48"/>
  </w:num>
  <w:num w:numId="71">
    <w:abstractNumId w:val="21"/>
  </w:num>
  <w:num w:numId="72">
    <w:abstractNumId w:val="5"/>
  </w:num>
  <w:num w:numId="73">
    <w:abstractNumId w:val="3"/>
  </w:num>
  <w:num w:numId="74">
    <w:abstractNumId w:val="54"/>
  </w:num>
  <w:num w:numId="75">
    <w:abstractNumId w:val="63"/>
  </w:num>
  <w:num w:numId="76">
    <w:abstractNumId w:val="11"/>
  </w:num>
  <w:num w:numId="77">
    <w:abstractNumId w:val="76"/>
  </w:num>
  <w:num w:numId="78">
    <w:abstractNumId w:val="25"/>
  </w:num>
  <w:num w:numId="79">
    <w:abstractNumId w:val="38"/>
  </w:num>
  <w:num w:numId="8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1"/>
  </w:num>
  <w:num w:numId="82">
    <w:abstractNumId w:val="85"/>
  </w:num>
  <w:num w:numId="83">
    <w:abstractNumId w:val="27"/>
  </w:num>
  <w:num w:numId="84">
    <w:abstractNumId w:val="0"/>
  </w:num>
  <w:num w:numId="85">
    <w:abstractNumId w:val="67"/>
  </w:num>
  <w:num w:numId="86">
    <w:abstractNumId w:val="84"/>
  </w:num>
  <w:num w:numId="87">
    <w:abstractNumId w:val="2"/>
  </w:num>
  <w:num w:numId="88">
    <w:abstractNumId w:val="78"/>
  </w:num>
  <w:num w:numId="89">
    <w:abstractNumId w:val="69"/>
  </w:num>
  <w:num w:numId="90">
    <w:abstractNumId w:val="4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0DB"/>
    <w:rsid w:val="000000DA"/>
    <w:rsid w:val="000007A4"/>
    <w:rsid w:val="0000315D"/>
    <w:rsid w:val="00003A81"/>
    <w:rsid w:val="00003B0F"/>
    <w:rsid w:val="00003E19"/>
    <w:rsid w:val="000043E7"/>
    <w:rsid w:val="000046ED"/>
    <w:rsid w:val="000065AE"/>
    <w:rsid w:val="00006645"/>
    <w:rsid w:val="0000743C"/>
    <w:rsid w:val="0001014F"/>
    <w:rsid w:val="0001088C"/>
    <w:rsid w:val="00011618"/>
    <w:rsid w:val="00015490"/>
    <w:rsid w:val="000168F6"/>
    <w:rsid w:val="0001715D"/>
    <w:rsid w:val="00017D83"/>
    <w:rsid w:val="0002106C"/>
    <w:rsid w:val="00021C42"/>
    <w:rsid w:val="00022820"/>
    <w:rsid w:val="00022CA2"/>
    <w:rsid w:val="000244ED"/>
    <w:rsid w:val="00030F0D"/>
    <w:rsid w:val="00031FCC"/>
    <w:rsid w:val="00035561"/>
    <w:rsid w:val="0003567B"/>
    <w:rsid w:val="00035B80"/>
    <w:rsid w:val="000409E6"/>
    <w:rsid w:val="00040A40"/>
    <w:rsid w:val="00041932"/>
    <w:rsid w:val="00041E4F"/>
    <w:rsid w:val="000423C2"/>
    <w:rsid w:val="0004302C"/>
    <w:rsid w:val="00043C5A"/>
    <w:rsid w:val="0004424C"/>
    <w:rsid w:val="00044F09"/>
    <w:rsid w:val="00045072"/>
    <w:rsid w:val="00045D95"/>
    <w:rsid w:val="000467AF"/>
    <w:rsid w:val="00046D22"/>
    <w:rsid w:val="000478DF"/>
    <w:rsid w:val="0005081D"/>
    <w:rsid w:val="00051097"/>
    <w:rsid w:val="00051B53"/>
    <w:rsid w:val="00052F8E"/>
    <w:rsid w:val="0005312C"/>
    <w:rsid w:val="0005429D"/>
    <w:rsid w:val="000558AA"/>
    <w:rsid w:val="00056369"/>
    <w:rsid w:val="00061664"/>
    <w:rsid w:val="00061EE3"/>
    <w:rsid w:val="00062427"/>
    <w:rsid w:val="000626AE"/>
    <w:rsid w:val="0006372F"/>
    <w:rsid w:val="000652CF"/>
    <w:rsid w:val="0006533F"/>
    <w:rsid w:val="00066BFE"/>
    <w:rsid w:val="00067B7F"/>
    <w:rsid w:val="0007042E"/>
    <w:rsid w:val="00070A8F"/>
    <w:rsid w:val="00070FC9"/>
    <w:rsid w:val="00071E53"/>
    <w:rsid w:val="000741AE"/>
    <w:rsid w:val="00074898"/>
    <w:rsid w:val="00075321"/>
    <w:rsid w:val="000764C7"/>
    <w:rsid w:val="00076A10"/>
    <w:rsid w:val="0007752B"/>
    <w:rsid w:val="000805E0"/>
    <w:rsid w:val="00080EB1"/>
    <w:rsid w:val="00081687"/>
    <w:rsid w:val="00082A0D"/>
    <w:rsid w:val="00083864"/>
    <w:rsid w:val="00083958"/>
    <w:rsid w:val="00083A8C"/>
    <w:rsid w:val="00083C13"/>
    <w:rsid w:val="00084448"/>
    <w:rsid w:val="000844C5"/>
    <w:rsid w:val="00085F7E"/>
    <w:rsid w:val="0008607C"/>
    <w:rsid w:val="00086F56"/>
    <w:rsid w:val="00090842"/>
    <w:rsid w:val="0009154C"/>
    <w:rsid w:val="000915D1"/>
    <w:rsid w:val="000927E7"/>
    <w:rsid w:val="00092F65"/>
    <w:rsid w:val="000934E0"/>
    <w:rsid w:val="00095073"/>
    <w:rsid w:val="0009581C"/>
    <w:rsid w:val="00095BF6"/>
    <w:rsid w:val="000A0169"/>
    <w:rsid w:val="000A0378"/>
    <w:rsid w:val="000A1894"/>
    <w:rsid w:val="000A423B"/>
    <w:rsid w:val="000A43D5"/>
    <w:rsid w:val="000A496C"/>
    <w:rsid w:val="000A52F4"/>
    <w:rsid w:val="000A6036"/>
    <w:rsid w:val="000A631A"/>
    <w:rsid w:val="000A7976"/>
    <w:rsid w:val="000B042F"/>
    <w:rsid w:val="000B1915"/>
    <w:rsid w:val="000B1D93"/>
    <w:rsid w:val="000B34FF"/>
    <w:rsid w:val="000B3864"/>
    <w:rsid w:val="000B3915"/>
    <w:rsid w:val="000B4BB1"/>
    <w:rsid w:val="000B5B8E"/>
    <w:rsid w:val="000B619F"/>
    <w:rsid w:val="000B6701"/>
    <w:rsid w:val="000B7D2E"/>
    <w:rsid w:val="000C0219"/>
    <w:rsid w:val="000C0D94"/>
    <w:rsid w:val="000C0FE5"/>
    <w:rsid w:val="000C145A"/>
    <w:rsid w:val="000C5059"/>
    <w:rsid w:val="000C5A75"/>
    <w:rsid w:val="000C7887"/>
    <w:rsid w:val="000C790F"/>
    <w:rsid w:val="000C7FA0"/>
    <w:rsid w:val="000D2DC5"/>
    <w:rsid w:val="000D5249"/>
    <w:rsid w:val="000D5477"/>
    <w:rsid w:val="000D6C9B"/>
    <w:rsid w:val="000D7583"/>
    <w:rsid w:val="000E069D"/>
    <w:rsid w:val="000E0AA4"/>
    <w:rsid w:val="000E0CF7"/>
    <w:rsid w:val="000E3369"/>
    <w:rsid w:val="000E37CD"/>
    <w:rsid w:val="000E4614"/>
    <w:rsid w:val="000E4B63"/>
    <w:rsid w:val="000E72C0"/>
    <w:rsid w:val="000E75D3"/>
    <w:rsid w:val="000E7D99"/>
    <w:rsid w:val="000F2880"/>
    <w:rsid w:val="000F2E5A"/>
    <w:rsid w:val="000F30F6"/>
    <w:rsid w:val="000F345B"/>
    <w:rsid w:val="000F380E"/>
    <w:rsid w:val="000F3A4D"/>
    <w:rsid w:val="000F3CB6"/>
    <w:rsid w:val="000F6A1A"/>
    <w:rsid w:val="000F72B2"/>
    <w:rsid w:val="00100E5D"/>
    <w:rsid w:val="00101ED5"/>
    <w:rsid w:val="00105491"/>
    <w:rsid w:val="0010659D"/>
    <w:rsid w:val="00106849"/>
    <w:rsid w:val="00106ACA"/>
    <w:rsid w:val="00106D9E"/>
    <w:rsid w:val="001100E9"/>
    <w:rsid w:val="001103F7"/>
    <w:rsid w:val="001116E0"/>
    <w:rsid w:val="00111B5B"/>
    <w:rsid w:val="00111ED1"/>
    <w:rsid w:val="001151BE"/>
    <w:rsid w:val="00117ADF"/>
    <w:rsid w:val="0012164B"/>
    <w:rsid w:val="001216AE"/>
    <w:rsid w:val="00123F35"/>
    <w:rsid w:val="00124AE9"/>
    <w:rsid w:val="00125011"/>
    <w:rsid w:val="00126A1D"/>
    <w:rsid w:val="00127FB6"/>
    <w:rsid w:val="00130C2F"/>
    <w:rsid w:val="00130EC9"/>
    <w:rsid w:val="00130FE5"/>
    <w:rsid w:val="00131F07"/>
    <w:rsid w:val="001326F3"/>
    <w:rsid w:val="00133E16"/>
    <w:rsid w:val="0013436B"/>
    <w:rsid w:val="00134414"/>
    <w:rsid w:val="00135DAD"/>
    <w:rsid w:val="00135DD3"/>
    <w:rsid w:val="0013602C"/>
    <w:rsid w:val="00137ACF"/>
    <w:rsid w:val="00137AEE"/>
    <w:rsid w:val="00140524"/>
    <w:rsid w:val="00142104"/>
    <w:rsid w:val="001435A0"/>
    <w:rsid w:val="001436E2"/>
    <w:rsid w:val="001442AD"/>
    <w:rsid w:val="001442ED"/>
    <w:rsid w:val="001449B4"/>
    <w:rsid w:val="00144A44"/>
    <w:rsid w:val="00144B3F"/>
    <w:rsid w:val="00151362"/>
    <w:rsid w:val="00151992"/>
    <w:rsid w:val="00153A21"/>
    <w:rsid w:val="00153BA3"/>
    <w:rsid w:val="00155D60"/>
    <w:rsid w:val="0015646E"/>
    <w:rsid w:val="001569A4"/>
    <w:rsid w:val="00156A40"/>
    <w:rsid w:val="00160175"/>
    <w:rsid w:val="00160921"/>
    <w:rsid w:val="00161389"/>
    <w:rsid w:val="0016182D"/>
    <w:rsid w:val="001620D0"/>
    <w:rsid w:val="001624A3"/>
    <w:rsid w:val="00162A1E"/>
    <w:rsid w:val="00163A5E"/>
    <w:rsid w:val="00164D25"/>
    <w:rsid w:val="00165809"/>
    <w:rsid w:val="00165CBA"/>
    <w:rsid w:val="0016681C"/>
    <w:rsid w:val="00166B37"/>
    <w:rsid w:val="00167E3F"/>
    <w:rsid w:val="00170360"/>
    <w:rsid w:val="00170BB0"/>
    <w:rsid w:val="00171302"/>
    <w:rsid w:val="001738EF"/>
    <w:rsid w:val="0017502E"/>
    <w:rsid w:val="001754A6"/>
    <w:rsid w:val="0017570F"/>
    <w:rsid w:val="001768F0"/>
    <w:rsid w:val="00177CED"/>
    <w:rsid w:val="00180ADB"/>
    <w:rsid w:val="001825D1"/>
    <w:rsid w:val="00182B98"/>
    <w:rsid w:val="0018433F"/>
    <w:rsid w:val="00184B47"/>
    <w:rsid w:val="001857C0"/>
    <w:rsid w:val="00185C96"/>
    <w:rsid w:val="00186415"/>
    <w:rsid w:val="00186CB2"/>
    <w:rsid w:val="00191812"/>
    <w:rsid w:val="00193A00"/>
    <w:rsid w:val="00194E95"/>
    <w:rsid w:val="00194F88"/>
    <w:rsid w:val="00195979"/>
    <w:rsid w:val="001963E6"/>
    <w:rsid w:val="00197643"/>
    <w:rsid w:val="001A09B1"/>
    <w:rsid w:val="001A2A5B"/>
    <w:rsid w:val="001A3E50"/>
    <w:rsid w:val="001A403C"/>
    <w:rsid w:val="001A4352"/>
    <w:rsid w:val="001A5719"/>
    <w:rsid w:val="001A5895"/>
    <w:rsid w:val="001A5922"/>
    <w:rsid w:val="001A774E"/>
    <w:rsid w:val="001A7C1D"/>
    <w:rsid w:val="001B182F"/>
    <w:rsid w:val="001B33DA"/>
    <w:rsid w:val="001B383C"/>
    <w:rsid w:val="001B38F4"/>
    <w:rsid w:val="001B57D0"/>
    <w:rsid w:val="001B6FA8"/>
    <w:rsid w:val="001B72F6"/>
    <w:rsid w:val="001C121F"/>
    <w:rsid w:val="001C35FA"/>
    <w:rsid w:val="001C3687"/>
    <w:rsid w:val="001C6177"/>
    <w:rsid w:val="001C74AB"/>
    <w:rsid w:val="001D122A"/>
    <w:rsid w:val="001D1AE0"/>
    <w:rsid w:val="001D4D00"/>
    <w:rsid w:val="001D75E0"/>
    <w:rsid w:val="001E0B06"/>
    <w:rsid w:val="001E239F"/>
    <w:rsid w:val="001E3C03"/>
    <w:rsid w:val="001E4EC2"/>
    <w:rsid w:val="001E548C"/>
    <w:rsid w:val="001E6601"/>
    <w:rsid w:val="001E7D21"/>
    <w:rsid w:val="001F0EA3"/>
    <w:rsid w:val="001F1A1B"/>
    <w:rsid w:val="001F230A"/>
    <w:rsid w:val="001F2319"/>
    <w:rsid w:val="001F3559"/>
    <w:rsid w:val="001F39FB"/>
    <w:rsid w:val="001F41F2"/>
    <w:rsid w:val="001F4F55"/>
    <w:rsid w:val="001F6E0A"/>
    <w:rsid w:val="0020034B"/>
    <w:rsid w:val="002010AA"/>
    <w:rsid w:val="002010EF"/>
    <w:rsid w:val="00202602"/>
    <w:rsid w:val="00202CE1"/>
    <w:rsid w:val="002039E9"/>
    <w:rsid w:val="0021024E"/>
    <w:rsid w:val="002106C1"/>
    <w:rsid w:val="00211061"/>
    <w:rsid w:val="00211DA7"/>
    <w:rsid w:val="00211FA4"/>
    <w:rsid w:val="0021225A"/>
    <w:rsid w:val="00212D0E"/>
    <w:rsid w:val="002130EB"/>
    <w:rsid w:val="00214A18"/>
    <w:rsid w:val="00214A42"/>
    <w:rsid w:val="0021508B"/>
    <w:rsid w:val="00215A88"/>
    <w:rsid w:val="00215AA8"/>
    <w:rsid w:val="00222161"/>
    <w:rsid w:val="00222755"/>
    <w:rsid w:val="00222D36"/>
    <w:rsid w:val="00224101"/>
    <w:rsid w:val="00224625"/>
    <w:rsid w:val="0023098B"/>
    <w:rsid w:val="002343F1"/>
    <w:rsid w:val="00236AFE"/>
    <w:rsid w:val="00236DCF"/>
    <w:rsid w:val="0023781D"/>
    <w:rsid w:val="0024309F"/>
    <w:rsid w:val="00243347"/>
    <w:rsid w:val="00244F35"/>
    <w:rsid w:val="0024502A"/>
    <w:rsid w:val="00245C95"/>
    <w:rsid w:val="00246126"/>
    <w:rsid w:val="00246900"/>
    <w:rsid w:val="0024700B"/>
    <w:rsid w:val="00247818"/>
    <w:rsid w:val="00250062"/>
    <w:rsid w:val="0025110D"/>
    <w:rsid w:val="0025116C"/>
    <w:rsid w:val="00251CE8"/>
    <w:rsid w:val="00253D01"/>
    <w:rsid w:val="00254477"/>
    <w:rsid w:val="0025454C"/>
    <w:rsid w:val="00255E7A"/>
    <w:rsid w:val="002568AA"/>
    <w:rsid w:val="0026043C"/>
    <w:rsid w:val="002604CF"/>
    <w:rsid w:val="00260981"/>
    <w:rsid w:val="002617EB"/>
    <w:rsid w:val="00261DCA"/>
    <w:rsid w:val="00262DBC"/>
    <w:rsid w:val="00262F5B"/>
    <w:rsid w:val="00262F8F"/>
    <w:rsid w:val="00263457"/>
    <w:rsid w:val="00266EE0"/>
    <w:rsid w:val="0027032B"/>
    <w:rsid w:val="00270E0D"/>
    <w:rsid w:val="00271D37"/>
    <w:rsid w:val="002723FD"/>
    <w:rsid w:val="00272D8E"/>
    <w:rsid w:val="002741A2"/>
    <w:rsid w:val="0027433E"/>
    <w:rsid w:val="00274ABB"/>
    <w:rsid w:val="00274CE2"/>
    <w:rsid w:val="0027520E"/>
    <w:rsid w:val="00275E4F"/>
    <w:rsid w:val="0027616B"/>
    <w:rsid w:val="0027646D"/>
    <w:rsid w:val="00276671"/>
    <w:rsid w:val="00277CDA"/>
    <w:rsid w:val="002807F7"/>
    <w:rsid w:val="00281BB1"/>
    <w:rsid w:val="002847D1"/>
    <w:rsid w:val="00284C3E"/>
    <w:rsid w:val="00285985"/>
    <w:rsid w:val="00285B9E"/>
    <w:rsid w:val="00286059"/>
    <w:rsid w:val="00286F3C"/>
    <w:rsid w:val="002930CD"/>
    <w:rsid w:val="00293DF4"/>
    <w:rsid w:val="00295EFA"/>
    <w:rsid w:val="0029659C"/>
    <w:rsid w:val="0029722C"/>
    <w:rsid w:val="00297823"/>
    <w:rsid w:val="00297944"/>
    <w:rsid w:val="00297A38"/>
    <w:rsid w:val="00297EE7"/>
    <w:rsid w:val="002A007F"/>
    <w:rsid w:val="002A012B"/>
    <w:rsid w:val="002A126A"/>
    <w:rsid w:val="002A1939"/>
    <w:rsid w:val="002A39BC"/>
    <w:rsid w:val="002A43A4"/>
    <w:rsid w:val="002A4662"/>
    <w:rsid w:val="002A51DF"/>
    <w:rsid w:val="002A5D1B"/>
    <w:rsid w:val="002A71B7"/>
    <w:rsid w:val="002B22A2"/>
    <w:rsid w:val="002B4CF9"/>
    <w:rsid w:val="002B55AA"/>
    <w:rsid w:val="002B5C66"/>
    <w:rsid w:val="002B64A6"/>
    <w:rsid w:val="002B6CDA"/>
    <w:rsid w:val="002B755F"/>
    <w:rsid w:val="002B7691"/>
    <w:rsid w:val="002B7AA6"/>
    <w:rsid w:val="002B7B56"/>
    <w:rsid w:val="002C045A"/>
    <w:rsid w:val="002C1054"/>
    <w:rsid w:val="002C152D"/>
    <w:rsid w:val="002C16C4"/>
    <w:rsid w:val="002C54CE"/>
    <w:rsid w:val="002C6CB1"/>
    <w:rsid w:val="002C7C5A"/>
    <w:rsid w:val="002C7D23"/>
    <w:rsid w:val="002C7F0C"/>
    <w:rsid w:val="002D03D2"/>
    <w:rsid w:val="002D1955"/>
    <w:rsid w:val="002D2626"/>
    <w:rsid w:val="002D45B0"/>
    <w:rsid w:val="002D4B80"/>
    <w:rsid w:val="002D4DF5"/>
    <w:rsid w:val="002D6C7C"/>
    <w:rsid w:val="002E1AF5"/>
    <w:rsid w:val="002E1B30"/>
    <w:rsid w:val="002E1C8B"/>
    <w:rsid w:val="002E278C"/>
    <w:rsid w:val="002E2B37"/>
    <w:rsid w:val="002E50D2"/>
    <w:rsid w:val="002E512F"/>
    <w:rsid w:val="002E61D4"/>
    <w:rsid w:val="002E6428"/>
    <w:rsid w:val="002E6E78"/>
    <w:rsid w:val="002E7100"/>
    <w:rsid w:val="002E7912"/>
    <w:rsid w:val="002F0A3F"/>
    <w:rsid w:val="002F0A7C"/>
    <w:rsid w:val="002F0E67"/>
    <w:rsid w:val="002F134A"/>
    <w:rsid w:val="002F27E4"/>
    <w:rsid w:val="002F3804"/>
    <w:rsid w:val="002F4471"/>
    <w:rsid w:val="002F4B4E"/>
    <w:rsid w:val="002F518F"/>
    <w:rsid w:val="0030111A"/>
    <w:rsid w:val="00301233"/>
    <w:rsid w:val="00301F8A"/>
    <w:rsid w:val="00301F91"/>
    <w:rsid w:val="00303018"/>
    <w:rsid w:val="00303265"/>
    <w:rsid w:val="00304709"/>
    <w:rsid w:val="003053DE"/>
    <w:rsid w:val="003055AC"/>
    <w:rsid w:val="00305C55"/>
    <w:rsid w:val="00306E9F"/>
    <w:rsid w:val="00307521"/>
    <w:rsid w:val="00307616"/>
    <w:rsid w:val="00311B9A"/>
    <w:rsid w:val="00312C43"/>
    <w:rsid w:val="0031361A"/>
    <w:rsid w:val="003142B5"/>
    <w:rsid w:val="00314B0B"/>
    <w:rsid w:val="003154A0"/>
    <w:rsid w:val="00316CE3"/>
    <w:rsid w:val="003177D4"/>
    <w:rsid w:val="00320758"/>
    <w:rsid w:val="00320A0D"/>
    <w:rsid w:val="00321172"/>
    <w:rsid w:val="00321540"/>
    <w:rsid w:val="00324730"/>
    <w:rsid w:val="003247B4"/>
    <w:rsid w:val="00325C29"/>
    <w:rsid w:val="0032636B"/>
    <w:rsid w:val="00327A0B"/>
    <w:rsid w:val="00327B50"/>
    <w:rsid w:val="003301EC"/>
    <w:rsid w:val="003306DE"/>
    <w:rsid w:val="00331CC1"/>
    <w:rsid w:val="00332257"/>
    <w:rsid w:val="00332329"/>
    <w:rsid w:val="003325B7"/>
    <w:rsid w:val="00332712"/>
    <w:rsid w:val="00333DF3"/>
    <w:rsid w:val="00340202"/>
    <w:rsid w:val="00340656"/>
    <w:rsid w:val="003423D6"/>
    <w:rsid w:val="00342542"/>
    <w:rsid w:val="00342A16"/>
    <w:rsid w:val="00342C23"/>
    <w:rsid w:val="003435A0"/>
    <w:rsid w:val="003442A6"/>
    <w:rsid w:val="003459B6"/>
    <w:rsid w:val="00345F75"/>
    <w:rsid w:val="0034662C"/>
    <w:rsid w:val="003466C7"/>
    <w:rsid w:val="0035078E"/>
    <w:rsid w:val="00351A44"/>
    <w:rsid w:val="00352358"/>
    <w:rsid w:val="00352E16"/>
    <w:rsid w:val="00353666"/>
    <w:rsid w:val="00353C02"/>
    <w:rsid w:val="00355155"/>
    <w:rsid w:val="003563E9"/>
    <w:rsid w:val="00357200"/>
    <w:rsid w:val="00357782"/>
    <w:rsid w:val="00357991"/>
    <w:rsid w:val="00357D7D"/>
    <w:rsid w:val="00361169"/>
    <w:rsid w:val="00361798"/>
    <w:rsid w:val="003619BE"/>
    <w:rsid w:val="00362961"/>
    <w:rsid w:val="00362B44"/>
    <w:rsid w:val="003639AB"/>
    <w:rsid w:val="00364063"/>
    <w:rsid w:val="0036410E"/>
    <w:rsid w:val="00364ECA"/>
    <w:rsid w:val="00364F39"/>
    <w:rsid w:val="00365339"/>
    <w:rsid w:val="003655A2"/>
    <w:rsid w:val="003657AE"/>
    <w:rsid w:val="00365B64"/>
    <w:rsid w:val="003663DE"/>
    <w:rsid w:val="00370D1A"/>
    <w:rsid w:val="00371015"/>
    <w:rsid w:val="00372CEF"/>
    <w:rsid w:val="00373E48"/>
    <w:rsid w:val="0037516D"/>
    <w:rsid w:val="003755C5"/>
    <w:rsid w:val="00375B29"/>
    <w:rsid w:val="00375BAD"/>
    <w:rsid w:val="003760B2"/>
    <w:rsid w:val="003761DD"/>
    <w:rsid w:val="00376851"/>
    <w:rsid w:val="003774D6"/>
    <w:rsid w:val="00377A7F"/>
    <w:rsid w:val="003826CA"/>
    <w:rsid w:val="003847A9"/>
    <w:rsid w:val="003847FA"/>
    <w:rsid w:val="00384DA1"/>
    <w:rsid w:val="0038523A"/>
    <w:rsid w:val="003856E4"/>
    <w:rsid w:val="00386B92"/>
    <w:rsid w:val="003873AB"/>
    <w:rsid w:val="00387808"/>
    <w:rsid w:val="00387DA2"/>
    <w:rsid w:val="0039097A"/>
    <w:rsid w:val="00390E96"/>
    <w:rsid w:val="00390EEA"/>
    <w:rsid w:val="00391153"/>
    <w:rsid w:val="0039208B"/>
    <w:rsid w:val="00392503"/>
    <w:rsid w:val="00394302"/>
    <w:rsid w:val="00396496"/>
    <w:rsid w:val="00397EEC"/>
    <w:rsid w:val="003A12A8"/>
    <w:rsid w:val="003A1D45"/>
    <w:rsid w:val="003A1E66"/>
    <w:rsid w:val="003A4A7B"/>
    <w:rsid w:val="003A4B06"/>
    <w:rsid w:val="003A6533"/>
    <w:rsid w:val="003A6650"/>
    <w:rsid w:val="003A6A9B"/>
    <w:rsid w:val="003B1B65"/>
    <w:rsid w:val="003B265C"/>
    <w:rsid w:val="003B26C5"/>
    <w:rsid w:val="003B2AF6"/>
    <w:rsid w:val="003B32B8"/>
    <w:rsid w:val="003B3729"/>
    <w:rsid w:val="003B4866"/>
    <w:rsid w:val="003B4906"/>
    <w:rsid w:val="003B4F8F"/>
    <w:rsid w:val="003B54E0"/>
    <w:rsid w:val="003B5CE5"/>
    <w:rsid w:val="003B62FF"/>
    <w:rsid w:val="003C0A3C"/>
    <w:rsid w:val="003C116B"/>
    <w:rsid w:val="003C1644"/>
    <w:rsid w:val="003C1CBC"/>
    <w:rsid w:val="003C26D7"/>
    <w:rsid w:val="003C2E83"/>
    <w:rsid w:val="003C3B91"/>
    <w:rsid w:val="003C73D9"/>
    <w:rsid w:val="003D180B"/>
    <w:rsid w:val="003D1D1F"/>
    <w:rsid w:val="003D1D50"/>
    <w:rsid w:val="003D33A6"/>
    <w:rsid w:val="003D5525"/>
    <w:rsid w:val="003D719D"/>
    <w:rsid w:val="003D7E26"/>
    <w:rsid w:val="003E11A3"/>
    <w:rsid w:val="003E18C4"/>
    <w:rsid w:val="003E34B6"/>
    <w:rsid w:val="003E47E7"/>
    <w:rsid w:val="003E4924"/>
    <w:rsid w:val="003E6F18"/>
    <w:rsid w:val="003E701C"/>
    <w:rsid w:val="003E7779"/>
    <w:rsid w:val="003F31A8"/>
    <w:rsid w:val="003F4DD0"/>
    <w:rsid w:val="003F61E3"/>
    <w:rsid w:val="0040022A"/>
    <w:rsid w:val="0040057E"/>
    <w:rsid w:val="00401166"/>
    <w:rsid w:val="00401507"/>
    <w:rsid w:val="004020A2"/>
    <w:rsid w:val="00402F1F"/>
    <w:rsid w:val="004033DE"/>
    <w:rsid w:val="004044FC"/>
    <w:rsid w:val="00404ED1"/>
    <w:rsid w:val="00407432"/>
    <w:rsid w:val="004124A7"/>
    <w:rsid w:val="004124B1"/>
    <w:rsid w:val="00413CBE"/>
    <w:rsid w:val="004142CC"/>
    <w:rsid w:val="004145CA"/>
    <w:rsid w:val="00415E4B"/>
    <w:rsid w:val="00416D06"/>
    <w:rsid w:val="0041757C"/>
    <w:rsid w:val="00417C17"/>
    <w:rsid w:val="0042173F"/>
    <w:rsid w:val="00421A36"/>
    <w:rsid w:val="00421AA2"/>
    <w:rsid w:val="00421E68"/>
    <w:rsid w:val="00421F3C"/>
    <w:rsid w:val="00422040"/>
    <w:rsid w:val="00422479"/>
    <w:rsid w:val="004229A4"/>
    <w:rsid w:val="00422AC9"/>
    <w:rsid w:val="00423131"/>
    <w:rsid w:val="004257D0"/>
    <w:rsid w:val="00425880"/>
    <w:rsid w:val="00425EA8"/>
    <w:rsid w:val="0042632E"/>
    <w:rsid w:val="0042691F"/>
    <w:rsid w:val="00427463"/>
    <w:rsid w:val="00427A29"/>
    <w:rsid w:val="004315F1"/>
    <w:rsid w:val="00431D43"/>
    <w:rsid w:val="00432907"/>
    <w:rsid w:val="00432E8F"/>
    <w:rsid w:val="00434BEF"/>
    <w:rsid w:val="00435C5E"/>
    <w:rsid w:val="00435EAA"/>
    <w:rsid w:val="00435F15"/>
    <w:rsid w:val="00436A78"/>
    <w:rsid w:val="00436FA1"/>
    <w:rsid w:val="00437C1A"/>
    <w:rsid w:val="00437DF8"/>
    <w:rsid w:val="00440480"/>
    <w:rsid w:val="0044089D"/>
    <w:rsid w:val="00440C2E"/>
    <w:rsid w:val="0044130D"/>
    <w:rsid w:val="00441577"/>
    <w:rsid w:val="0044250B"/>
    <w:rsid w:val="0044266C"/>
    <w:rsid w:val="004429C4"/>
    <w:rsid w:val="00442A7D"/>
    <w:rsid w:val="00444812"/>
    <w:rsid w:val="004449F0"/>
    <w:rsid w:val="004449FD"/>
    <w:rsid w:val="00446B66"/>
    <w:rsid w:val="00447725"/>
    <w:rsid w:val="004501C1"/>
    <w:rsid w:val="004503EB"/>
    <w:rsid w:val="0045042B"/>
    <w:rsid w:val="00450A4A"/>
    <w:rsid w:val="00454AB8"/>
    <w:rsid w:val="00457EB8"/>
    <w:rsid w:val="00460CB6"/>
    <w:rsid w:val="00460D7B"/>
    <w:rsid w:val="0046115A"/>
    <w:rsid w:val="00461937"/>
    <w:rsid w:val="0046449D"/>
    <w:rsid w:val="00464592"/>
    <w:rsid w:val="0046496E"/>
    <w:rsid w:val="00466334"/>
    <w:rsid w:val="00466B7E"/>
    <w:rsid w:val="00467CC3"/>
    <w:rsid w:val="00471DF9"/>
    <w:rsid w:val="00473BD9"/>
    <w:rsid w:val="00474693"/>
    <w:rsid w:val="004751AE"/>
    <w:rsid w:val="00475362"/>
    <w:rsid w:val="0047582B"/>
    <w:rsid w:val="00475DA9"/>
    <w:rsid w:val="00475DDF"/>
    <w:rsid w:val="0047709D"/>
    <w:rsid w:val="004778FC"/>
    <w:rsid w:val="00477A6B"/>
    <w:rsid w:val="0048041C"/>
    <w:rsid w:val="00480A15"/>
    <w:rsid w:val="00481036"/>
    <w:rsid w:val="00482A7C"/>
    <w:rsid w:val="004846A3"/>
    <w:rsid w:val="00485944"/>
    <w:rsid w:val="004865D9"/>
    <w:rsid w:val="00486F5B"/>
    <w:rsid w:val="004913B2"/>
    <w:rsid w:val="00492D84"/>
    <w:rsid w:val="004930B0"/>
    <w:rsid w:val="004937F2"/>
    <w:rsid w:val="004949F2"/>
    <w:rsid w:val="00494CE5"/>
    <w:rsid w:val="004954C6"/>
    <w:rsid w:val="004957C7"/>
    <w:rsid w:val="00496993"/>
    <w:rsid w:val="004A0D45"/>
    <w:rsid w:val="004A228D"/>
    <w:rsid w:val="004A2372"/>
    <w:rsid w:val="004A2998"/>
    <w:rsid w:val="004A309F"/>
    <w:rsid w:val="004A592A"/>
    <w:rsid w:val="004A59CD"/>
    <w:rsid w:val="004A645A"/>
    <w:rsid w:val="004A6F4F"/>
    <w:rsid w:val="004B0FB8"/>
    <w:rsid w:val="004B1EE8"/>
    <w:rsid w:val="004B33C1"/>
    <w:rsid w:val="004B34FB"/>
    <w:rsid w:val="004B4A4A"/>
    <w:rsid w:val="004B5304"/>
    <w:rsid w:val="004B5B28"/>
    <w:rsid w:val="004C0464"/>
    <w:rsid w:val="004C05D1"/>
    <w:rsid w:val="004C07BF"/>
    <w:rsid w:val="004C0830"/>
    <w:rsid w:val="004C0FF3"/>
    <w:rsid w:val="004C17FC"/>
    <w:rsid w:val="004C1EC5"/>
    <w:rsid w:val="004C3498"/>
    <w:rsid w:val="004C517A"/>
    <w:rsid w:val="004C792B"/>
    <w:rsid w:val="004D0BC7"/>
    <w:rsid w:val="004D0F51"/>
    <w:rsid w:val="004D10BD"/>
    <w:rsid w:val="004D1884"/>
    <w:rsid w:val="004D190D"/>
    <w:rsid w:val="004D5CD9"/>
    <w:rsid w:val="004D6183"/>
    <w:rsid w:val="004D6917"/>
    <w:rsid w:val="004D73B5"/>
    <w:rsid w:val="004E086D"/>
    <w:rsid w:val="004E1279"/>
    <w:rsid w:val="004E18FB"/>
    <w:rsid w:val="004E35D2"/>
    <w:rsid w:val="004E3683"/>
    <w:rsid w:val="004E36AE"/>
    <w:rsid w:val="004E3801"/>
    <w:rsid w:val="004E3E17"/>
    <w:rsid w:val="004E5EF9"/>
    <w:rsid w:val="004E6E92"/>
    <w:rsid w:val="004E7DDB"/>
    <w:rsid w:val="004F0656"/>
    <w:rsid w:val="004F0E8A"/>
    <w:rsid w:val="004F231F"/>
    <w:rsid w:val="004F33A5"/>
    <w:rsid w:val="004F346A"/>
    <w:rsid w:val="004F37A7"/>
    <w:rsid w:val="004F44F3"/>
    <w:rsid w:val="004F462F"/>
    <w:rsid w:val="004F6098"/>
    <w:rsid w:val="004F651F"/>
    <w:rsid w:val="004F688F"/>
    <w:rsid w:val="004F68D2"/>
    <w:rsid w:val="004F6BA1"/>
    <w:rsid w:val="004F7D1A"/>
    <w:rsid w:val="0050413D"/>
    <w:rsid w:val="00506AF7"/>
    <w:rsid w:val="00506C09"/>
    <w:rsid w:val="00506E13"/>
    <w:rsid w:val="005074AC"/>
    <w:rsid w:val="00511CF6"/>
    <w:rsid w:val="00512034"/>
    <w:rsid w:val="00512123"/>
    <w:rsid w:val="005131AE"/>
    <w:rsid w:val="00515047"/>
    <w:rsid w:val="0051558E"/>
    <w:rsid w:val="00515C24"/>
    <w:rsid w:val="00515F20"/>
    <w:rsid w:val="00516286"/>
    <w:rsid w:val="0051652E"/>
    <w:rsid w:val="00517399"/>
    <w:rsid w:val="005174F7"/>
    <w:rsid w:val="005206A6"/>
    <w:rsid w:val="00520E00"/>
    <w:rsid w:val="00521A7B"/>
    <w:rsid w:val="00522494"/>
    <w:rsid w:val="005232D3"/>
    <w:rsid w:val="00523312"/>
    <w:rsid w:val="00523513"/>
    <w:rsid w:val="005249A1"/>
    <w:rsid w:val="00526188"/>
    <w:rsid w:val="00527B33"/>
    <w:rsid w:val="00530E80"/>
    <w:rsid w:val="00531C78"/>
    <w:rsid w:val="00532CF1"/>
    <w:rsid w:val="00533941"/>
    <w:rsid w:val="00535C2E"/>
    <w:rsid w:val="0053607E"/>
    <w:rsid w:val="00537DC5"/>
    <w:rsid w:val="00540529"/>
    <w:rsid w:val="005405F8"/>
    <w:rsid w:val="00540822"/>
    <w:rsid w:val="005421D8"/>
    <w:rsid w:val="005425D6"/>
    <w:rsid w:val="0054339F"/>
    <w:rsid w:val="00543864"/>
    <w:rsid w:val="00546482"/>
    <w:rsid w:val="005472C6"/>
    <w:rsid w:val="00551056"/>
    <w:rsid w:val="005512EA"/>
    <w:rsid w:val="005515C9"/>
    <w:rsid w:val="00553CB3"/>
    <w:rsid w:val="0055478F"/>
    <w:rsid w:val="00554BF5"/>
    <w:rsid w:val="00554D1F"/>
    <w:rsid w:val="00555B6D"/>
    <w:rsid w:val="00555BD2"/>
    <w:rsid w:val="005560E4"/>
    <w:rsid w:val="00556A75"/>
    <w:rsid w:val="005570B6"/>
    <w:rsid w:val="005603F1"/>
    <w:rsid w:val="005614C6"/>
    <w:rsid w:val="00561C8E"/>
    <w:rsid w:val="00562CA7"/>
    <w:rsid w:val="00563D87"/>
    <w:rsid w:val="00564480"/>
    <w:rsid w:val="00565872"/>
    <w:rsid w:val="00570327"/>
    <w:rsid w:val="0057251A"/>
    <w:rsid w:val="00572B20"/>
    <w:rsid w:val="00572B57"/>
    <w:rsid w:val="005734E6"/>
    <w:rsid w:val="00575E5A"/>
    <w:rsid w:val="00576AED"/>
    <w:rsid w:val="00577C8A"/>
    <w:rsid w:val="0058115F"/>
    <w:rsid w:val="005812E9"/>
    <w:rsid w:val="00581C15"/>
    <w:rsid w:val="00582824"/>
    <w:rsid w:val="00583146"/>
    <w:rsid w:val="00583574"/>
    <w:rsid w:val="00583D43"/>
    <w:rsid w:val="00583FA2"/>
    <w:rsid w:val="00586CC9"/>
    <w:rsid w:val="005871E8"/>
    <w:rsid w:val="0058727C"/>
    <w:rsid w:val="00590818"/>
    <w:rsid w:val="0059172E"/>
    <w:rsid w:val="00591A31"/>
    <w:rsid w:val="00591D49"/>
    <w:rsid w:val="00592956"/>
    <w:rsid w:val="00592F3D"/>
    <w:rsid w:val="00593489"/>
    <w:rsid w:val="00594BFC"/>
    <w:rsid w:val="0059670A"/>
    <w:rsid w:val="00597060"/>
    <w:rsid w:val="00597AFD"/>
    <w:rsid w:val="005A01AB"/>
    <w:rsid w:val="005A0F09"/>
    <w:rsid w:val="005A10DE"/>
    <w:rsid w:val="005A13E5"/>
    <w:rsid w:val="005A30DE"/>
    <w:rsid w:val="005A3298"/>
    <w:rsid w:val="005A4B62"/>
    <w:rsid w:val="005A6960"/>
    <w:rsid w:val="005A7187"/>
    <w:rsid w:val="005A77E5"/>
    <w:rsid w:val="005B028B"/>
    <w:rsid w:val="005B0C79"/>
    <w:rsid w:val="005B1368"/>
    <w:rsid w:val="005B1469"/>
    <w:rsid w:val="005B15A5"/>
    <w:rsid w:val="005B1762"/>
    <w:rsid w:val="005B19FF"/>
    <w:rsid w:val="005B3CD9"/>
    <w:rsid w:val="005B45E9"/>
    <w:rsid w:val="005B4B81"/>
    <w:rsid w:val="005B5528"/>
    <w:rsid w:val="005C1434"/>
    <w:rsid w:val="005C2AE6"/>
    <w:rsid w:val="005C2EB9"/>
    <w:rsid w:val="005C4EA1"/>
    <w:rsid w:val="005C542B"/>
    <w:rsid w:val="005D4203"/>
    <w:rsid w:val="005D4423"/>
    <w:rsid w:val="005D5BD9"/>
    <w:rsid w:val="005D5F5E"/>
    <w:rsid w:val="005D609E"/>
    <w:rsid w:val="005D6220"/>
    <w:rsid w:val="005E0D77"/>
    <w:rsid w:val="005E1427"/>
    <w:rsid w:val="005E1571"/>
    <w:rsid w:val="005E28CE"/>
    <w:rsid w:val="005E2DAE"/>
    <w:rsid w:val="005E320C"/>
    <w:rsid w:val="005E3C56"/>
    <w:rsid w:val="005E4821"/>
    <w:rsid w:val="005E6CF0"/>
    <w:rsid w:val="005F100D"/>
    <w:rsid w:val="005F194C"/>
    <w:rsid w:val="005F25A5"/>
    <w:rsid w:val="005F2AB2"/>
    <w:rsid w:val="005F3049"/>
    <w:rsid w:val="005F32F3"/>
    <w:rsid w:val="005F4465"/>
    <w:rsid w:val="005F44CA"/>
    <w:rsid w:val="005F53B3"/>
    <w:rsid w:val="005F5777"/>
    <w:rsid w:val="005F663A"/>
    <w:rsid w:val="005F6E15"/>
    <w:rsid w:val="005F77F8"/>
    <w:rsid w:val="006009DA"/>
    <w:rsid w:val="00600D9E"/>
    <w:rsid w:val="00601086"/>
    <w:rsid w:val="006012B4"/>
    <w:rsid w:val="00601A93"/>
    <w:rsid w:val="006033C1"/>
    <w:rsid w:val="00603413"/>
    <w:rsid w:val="00605582"/>
    <w:rsid w:val="006057EB"/>
    <w:rsid w:val="00606401"/>
    <w:rsid w:val="00607F7A"/>
    <w:rsid w:val="00610A53"/>
    <w:rsid w:val="00610A80"/>
    <w:rsid w:val="00610B3D"/>
    <w:rsid w:val="00610E6E"/>
    <w:rsid w:val="00612B27"/>
    <w:rsid w:val="00613886"/>
    <w:rsid w:val="00613CDD"/>
    <w:rsid w:val="006142CF"/>
    <w:rsid w:val="006148E1"/>
    <w:rsid w:val="006154BE"/>
    <w:rsid w:val="0061658A"/>
    <w:rsid w:val="00616A91"/>
    <w:rsid w:val="00616F89"/>
    <w:rsid w:val="006176B2"/>
    <w:rsid w:val="006179DE"/>
    <w:rsid w:val="00617DBF"/>
    <w:rsid w:val="00621594"/>
    <w:rsid w:val="006218A8"/>
    <w:rsid w:val="006218C4"/>
    <w:rsid w:val="00624A46"/>
    <w:rsid w:val="006265CD"/>
    <w:rsid w:val="00627024"/>
    <w:rsid w:val="006270C0"/>
    <w:rsid w:val="00627E94"/>
    <w:rsid w:val="006309A8"/>
    <w:rsid w:val="00630BDE"/>
    <w:rsid w:val="00630CAC"/>
    <w:rsid w:val="00631298"/>
    <w:rsid w:val="00631DF7"/>
    <w:rsid w:val="0063225E"/>
    <w:rsid w:val="00632649"/>
    <w:rsid w:val="00633954"/>
    <w:rsid w:val="00636294"/>
    <w:rsid w:val="00636920"/>
    <w:rsid w:val="0063752E"/>
    <w:rsid w:val="00640024"/>
    <w:rsid w:val="006400CB"/>
    <w:rsid w:val="00641587"/>
    <w:rsid w:val="00642089"/>
    <w:rsid w:val="0064466E"/>
    <w:rsid w:val="0064487B"/>
    <w:rsid w:val="00644E4E"/>
    <w:rsid w:val="0064562E"/>
    <w:rsid w:val="006463A7"/>
    <w:rsid w:val="006467C5"/>
    <w:rsid w:val="00646CF6"/>
    <w:rsid w:val="0065000F"/>
    <w:rsid w:val="00650769"/>
    <w:rsid w:val="006513A0"/>
    <w:rsid w:val="006522A2"/>
    <w:rsid w:val="00652EDC"/>
    <w:rsid w:val="006532E2"/>
    <w:rsid w:val="00654446"/>
    <w:rsid w:val="00654488"/>
    <w:rsid w:val="00654E4F"/>
    <w:rsid w:val="00655307"/>
    <w:rsid w:val="00655D7E"/>
    <w:rsid w:val="006624A9"/>
    <w:rsid w:val="00663433"/>
    <w:rsid w:val="006638AB"/>
    <w:rsid w:val="00664A2C"/>
    <w:rsid w:val="00664CB9"/>
    <w:rsid w:val="00664FE8"/>
    <w:rsid w:val="006675E1"/>
    <w:rsid w:val="006714A0"/>
    <w:rsid w:val="00672359"/>
    <w:rsid w:val="00672861"/>
    <w:rsid w:val="0067368F"/>
    <w:rsid w:val="00673FEF"/>
    <w:rsid w:val="00675FB4"/>
    <w:rsid w:val="00676073"/>
    <w:rsid w:val="00677DAA"/>
    <w:rsid w:val="0068061F"/>
    <w:rsid w:val="00681C32"/>
    <w:rsid w:val="006838E3"/>
    <w:rsid w:val="006842EF"/>
    <w:rsid w:val="006849B0"/>
    <w:rsid w:val="00684AE3"/>
    <w:rsid w:val="0068550D"/>
    <w:rsid w:val="00687C88"/>
    <w:rsid w:val="00690117"/>
    <w:rsid w:val="00691396"/>
    <w:rsid w:val="00692648"/>
    <w:rsid w:val="006927AE"/>
    <w:rsid w:val="00694791"/>
    <w:rsid w:val="006952F1"/>
    <w:rsid w:val="00695C7A"/>
    <w:rsid w:val="00695E6D"/>
    <w:rsid w:val="006969D1"/>
    <w:rsid w:val="00696B39"/>
    <w:rsid w:val="00696DFE"/>
    <w:rsid w:val="00696E9B"/>
    <w:rsid w:val="006A07E7"/>
    <w:rsid w:val="006A0865"/>
    <w:rsid w:val="006A0D77"/>
    <w:rsid w:val="006A37A0"/>
    <w:rsid w:val="006A42BF"/>
    <w:rsid w:val="006A4EF9"/>
    <w:rsid w:val="006A65AA"/>
    <w:rsid w:val="006A67ED"/>
    <w:rsid w:val="006A7EE4"/>
    <w:rsid w:val="006B0B63"/>
    <w:rsid w:val="006B2075"/>
    <w:rsid w:val="006B22FB"/>
    <w:rsid w:val="006B2D12"/>
    <w:rsid w:val="006B3B16"/>
    <w:rsid w:val="006B650E"/>
    <w:rsid w:val="006B6A2E"/>
    <w:rsid w:val="006B7831"/>
    <w:rsid w:val="006C03BB"/>
    <w:rsid w:val="006C189B"/>
    <w:rsid w:val="006C1C3B"/>
    <w:rsid w:val="006C24EC"/>
    <w:rsid w:val="006C3366"/>
    <w:rsid w:val="006C3A5A"/>
    <w:rsid w:val="006C3D36"/>
    <w:rsid w:val="006C4166"/>
    <w:rsid w:val="006C4643"/>
    <w:rsid w:val="006C7884"/>
    <w:rsid w:val="006D1694"/>
    <w:rsid w:val="006D2E60"/>
    <w:rsid w:val="006D2F4A"/>
    <w:rsid w:val="006D35E7"/>
    <w:rsid w:val="006D3B08"/>
    <w:rsid w:val="006D5D2F"/>
    <w:rsid w:val="006D6397"/>
    <w:rsid w:val="006D6B22"/>
    <w:rsid w:val="006D724D"/>
    <w:rsid w:val="006D7323"/>
    <w:rsid w:val="006D73DC"/>
    <w:rsid w:val="006D7DCD"/>
    <w:rsid w:val="006E1E06"/>
    <w:rsid w:val="006E1F18"/>
    <w:rsid w:val="006E29DE"/>
    <w:rsid w:val="006E449A"/>
    <w:rsid w:val="006E5862"/>
    <w:rsid w:val="006E5EAE"/>
    <w:rsid w:val="006E6294"/>
    <w:rsid w:val="006E6429"/>
    <w:rsid w:val="006E77A1"/>
    <w:rsid w:val="006F1754"/>
    <w:rsid w:val="006F2956"/>
    <w:rsid w:val="006F30BD"/>
    <w:rsid w:val="006F32CE"/>
    <w:rsid w:val="006F43B0"/>
    <w:rsid w:val="006F489F"/>
    <w:rsid w:val="006F55EC"/>
    <w:rsid w:val="006F56BD"/>
    <w:rsid w:val="006F60F0"/>
    <w:rsid w:val="006F7451"/>
    <w:rsid w:val="006F77A6"/>
    <w:rsid w:val="00702B4A"/>
    <w:rsid w:val="0070489E"/>
    <w:rsid w:val="00704CA3"/>
    <w:rsid w:val="007050A2"/>
    <w:rsid w:val="00706F1C"/>
    <w:rsid w:val="007072F9"/>
    <w:rsid w:val="00707B14"/>
    <w:rsid w:val="00710949"/>
    <w:rsid w:val="00710B52"/>
    <w:rsid w:val="007112EF"/>
    <w:rsid w:val="00711DF1"/>
    <w:rsid w:val="007123EA"/>
    <w:rsid w:val="0071277E"/>
    <w:rsid w:val="00712A90"/>
    <w:rsid w:val="00712CC9"/>
    <w:rsid w:val="00712F4E"/>
    <w:rsid w:val="00713912"/>
    <w:rsid w:val="00713D67"/>
    <w:rsid w:val="00713E54"/>
    <w:rsid w:val="00715D80"/>
    <w:rsid w:val="00716135"/>
    <w:rsid w:val="00716B13"/>
    <w:rsid w:val="00717524"/>
    <w:rsid w:val="007209F9"/>
    <w:rsid w:val="00721BD0"/>
    <w:rsid w:val="00722FF2"/>
    <w:rsid w:val="00724939"/>
    <w:rsid w:val="00725237"/>
    <w:rsid w:val="00725686"/>
    <w:rsid w:val="00725CA2"/>
    <w:rsid w:val="00726632"/>
    <w:rsid w:val="00726775"/>
    <w:rsid w:val="00727246"/>
    <w:rsid w:val="00731F40"/>
    <w:rsid w:val="00733F6C"/>
    <w:rsid w:val="007344E2"/>
    <w:rsid w:val="00735C30"/>
    <w:rsid w:val="00736BD0"/>
    <w:rsid w:val="00737100"/>
    <w:rsid w:val="007371BB"/>
    <w:rsid w:val="007438FC"/>
    <w:rsid w:val="007443F0"/>
    <w:rsid w:val="00744495"/>
    <w:rsid w:val="007451AC"/>
    <w:rsid w:val="007464BA"/>
    <w:rsid w:val="00746C73"/>
    <w:rsid w:val="00746E46"/>
    <w:rsid w:val="00746E75"/>
    <w:rsid w:val="0075261B"/>
    <w:rsid w:val="007531AC"/>
    <w:rsid w:val="00753200"/>
    <w:rsid w:val="007543C9"/>
    <w:rsid w:val="007550CC"/>
    <w:rsid w:val="007557AF"/>
    <w:rsid w:val="00756B11"/>
    <w:rsid w:val="00756F13"/>
    <w:rsid w:val="007576AA"/>
    <w:rsid w:val="00757F7A"/>
    <w:rsid w:val="00764C24"/>
    <w:rsid w:val="00764DB7"/>
    <w:rsid w:val="00764FC3"/>
    <w:rsid w:val="00765081"/>
    <w:rsid w:val="00765306"/>
    <w:rsid w:val="00767E5C"/>
    <w:rsid w:val="00770288"/>
    <w:rsid w:val="00772162"/>
    <w:rsid w:val="00772B6D"/>
    <w:rsid w:val="007733F3"/>
    <w:rsid w:val="00773DFC"/>
    <w:rsid w:val="00774D41"/>
    <w:rsid w:val="00774DFE"/>
    <w:rsid w:val="0077540C"/>
    <w:rsid w:val="00776414"/>
    <w:rsid w:val="00777C63"/>
    <w:rsid w:val="00780464"/>
    <w:rsid w:val="00780DE5"/>
    <w:rsid w:val="00781A29"/>
    <w:rsid w:val="007820AD"/>
    <w:rsid w:val="007837E4"/>
    <w:rsid w:val="007845B9"/>
    <w:rsid w:val="00784C01"/>
    <w:rsid w:val="0078716D"/>
    <w:rsid w:val="00791013"/>
    <w:rsid w:val="00792AA2"/>
    <w:rsid w:val="007959A7"/>
    <w:rsid w:val="007A0042"/>
    <w:rsid w:val="007A2D4D"/>
    <w:rsid w:val="007A2ED5"/>
    <w:rsid w:val="007A2F4E"/>
    <w:rsid w:val="007A4A0A"/>
    <w:rsid w:val="007A4FFD"/>
    <w:rsid w:val="007A6312"/>
    <w:rsid w:val="007A6EF1"/>
    <w:rsid w:val="007A71C4"/>
    <w:rsid w:val="007A7486"/>
    <w:rsid w:val="007B10EF"/>
    <w:rsid w:val="007B15C0"/>
    <w:rsid w:val="007B20D6"/>
    <w:rsid w:val="007B2FFE"/>
    <w:rsid w:val="007B39F7"/>
    <w:rsid w:val="007B3C8F"/>
    <w:rsid w:val="007B60EB"/>
    <w:rsid w:val="007B6789"/>
    <w:rsid w:val="007B6D63"/>
    <w:rsid w:val="007B6FD2"/>
    <w:rsid w:val="007B779A"/>
    <w:rsid w:val="007C10DD"/>
    <w:rsid w:val="007C274C"/>
    <w:rsid w:val="007C2E24"/>
    <w:rsid w:val="007C3436"/>
    <w:rsid w:val="007C4B81"/>
    <w:rsid w:val="007C54BE"/>
    <w:rsid w:val="007C7713"/>
    <w:rsid w:val="007D12D4"/>
    <w:rsid w:val="007D19AF"/>
    <w:rsid w:val="007D1A00"/>
    <w:rsid w:val="007D1DAF"/>
    <w:rsid w:val="007D2F9C"/>
    <w:rsid w:val="007D32EB"/>
    <w:rsid w:val="007D3353"/>
    <w:rsid w:val="007D3C90"/>
    <w:rsid w:val="007D3EE4"/>
    <w:rsid w:val="007D4724"/>
    <w:rsid w:val="007D552F"/>
    <w:rsid w:val="007D5F13"/>
    <w:rsid w:val="007D6070"/>
    <w:rsid w:val="007D64B1"/>
    <w:rsid w:val="007D7211"/>
    <w:rsid w:val="007E0744"/>
    <w:rsid w:val="007E1043"/>
    <w:rsid w:val="007E32B4"/>
    <w:rsid w:val="007E3786"/>
    <w:rsid w:val="007E4223"/>
    <w:rsid w:val="007E430E"/>
    <w:rsid w:val="007E54BB"/>
    <w:rsid w:val="007E5C25"/>
    <w:rsid w:val="007E7571"/>
    <w:rsid w:val="007F0C64"/>
    <w:rsid w:val="007F0ED1"/>
    <w:rsid w:val="007F1EA1"/>
    <w:rsid w:val="007F1FB5"/>
    <w:rsid w:val="007F2969"/>
    <w:rsid w:val="007F30B4"/>
    <w:rsid w:val="007F3279"/>
    <w:rsid w:val="007F3619"/>
    <w:rsid w:val="007F705A"/>
    <w:rsid w:val="0080034C"/>
    <w:rsid w:val="00800B33"/>
    <w:rsid w:val="00801CCD"/>
    <w:rsid w:val="00801F46"/>
    <w:rsid w:val="0080212E"/>
    <w:rsid w:val="0080236B"/>
    <w:rsid w:val="008023B0"/>
    <w:rsid w:val="00802FF3"/>
    <w:rsid w:val="00805B5C"/>
    <w:rsid w:val="0080707E"/>
    <w:rsid w:val="00807AB8"/>
    <w:rsid w:val="00813663"/>
    <w:rsid w:val="00813A55"/>
    <w:rsid w:val="008146B5"/>
    <w:rsid w:val="008151BE"/>
    <w:rsid w:val="00815825"/>
    <w:rsid w:val="00817DD0"/>
    <w:rsid w:val="00820651"/>
    <w:rsid w:val="00821080"/>
    <w:rsid w:val="00822B33"/>
    <w:rsid w:val="00823A06"/>
    <w:rsid w:val="00824A19"/>
    <w:rsid w:val="00826741"/>
    <w:rsid w:val="00826869"/>
    <w:rsid w:val="00827792"/>
    <w:rsid w:val="00830F74"/>
    <w:rsid w:val="00831844"/>
    <w:rsid w:val="00831D71"/>
    <w:rsid w:val="00833E52"/>
    <w:rsid w:val="00834B51"/>
    <w:rsid w:val="00835421"/>
    <w:rsid w:val="00836477"/>
    <w:rsid w:val="00836DEF"/>
    <w:rsid w:val="0083763F"/>
    <w:rsid w:val="0083768D"/>
    <w:rsid w:val="008404E3"/>
    <w:rsid w:val="00840FEE"/>
    <w:rsid w:val="00842C7C"/>
    <w:rsid w:val="00844017"/>
    <w:rsid w:val="008452B0"/>
    <w:rsid w:val="00845EF0"/>
    <w:rsid w:val="00846086"/>
    <w:rsid w:val="00846803"/>
    <w:rsid w:val="0084753C"/>
    <w:rsid w:val="00850389"/>
    <w:rsid w:val="0085365D"/>
    <w:rsid w:val="0085475A"/>
    <w:rsid w:val="00854865"/>
    <w:rsid w:val="00854D19"/>
    <w:rsid w:val="00857620"/>
    <w:rsid w:val="00857CD5"/>
    <w:rsid w:val="00857F9B"/>
    <w:rsid w:val="008619A8"/>
    <w:rsid w:val="0086385F"/>
    <w:rsid w:val="008650DD"/>
    <w:rsid w:val="00865D7C"/>
    <w:rsid w:val="00865EFB"/>
    <w:rsid w:val="0086759E"/>
    <w:rsid w:val="00870474"/>
    <w:rsid w:val="00871262"/>
    <w:rsid w:val="008714C0"/>
    <w:rsid w:val="0087183F"/>
    <w:rsid w:val="00872241"/>
    <w:rsid w:val="008725BE"/>
    <w:rsid w:val="00873ABC"/>
    <w:rsid w:val="00875985"/>
    <w:rsid w:val="00876393"/>
    <w:rsid w:val="0088012F"/>
    <w:rsid w:val="00881633"/>
    <w:rsid w:val="00883B4C"/>
    <w:rsid w:val="00884664"/>
    <w:rsid w:val="008854D2"/>
    <w:rsid w:val="00885871"/>
    <w:rsid w:val="00886937"/>
    <w:rsid w:val="0088703B"/>
    <w:rsid w:val="008874D0"/>
    <w:rsid w:val="008875BF"/>
    <w:rsid w:val="00887895"/>
    <w:rsid w:val="00887A80"/>
    <w:rsid w:val="00887A86"/>
    <w:rsid w:val="00890D9E"/>
    <w:rsid w:val="00891BC5"/>
    <w:rsid w:val="00892FFD"/>
    <w:rsid w:val="00894DF1"/>
    <w:rsid w:val="0089660F"/>
    <w:rsid w:val="00896CB4"/>
    <w:rsid w:val="0089719A"/>
    <w:rsid w:val="008A0A3E"/>
    <w:rsid w:val="008A2720"/>
    <w:rsid w:val="008A274F"/>
    <w:rsid w:val="008A2C78"/>
    <w:rsid w:val="008A403B"/>
    <w:rsid w:val="008A47E4"/>
    <w:rsid w:val="008A4AD9"/>
    <w:rsid w:val="008A6442"/>
    <w:rsid w:val="008A763D"/>
    <w:rsid w:val="008B09A8"/>
    <w:rsid w:val="008B1882"/>
    <w:rsid w:val="008B51E0"/>
    <w:rsid w:val="008B6488"/>
    <w:rsid w:val="008B64E1"/>
    <w:rsid w:val="008B7862"/>
    <w:rsid w:val="008C253D"/>
    <w:rsid w:val="008C3117"/>
    <w:rsid w:val="008C616B"/>
    <w:rsid w:val="008D1B4A"/>
    <w:rsid w:val="008D3131"/>
    <w:rsid w:val="008D5FA3"/>
    <w:rsid w:val="008D78D7"/>
    <w:rsid w:val="008E0200"/>
    <w:rsid w:val="008E0849"/>
    <w:rsid w:val="008E0A12"/>
    <w:rsid w:val="008E120E"/>
    <w:rsid w:val="008E19EF"/>
    <w:rsid w:val="008E1C35"/>
    <w:rsid w:val="008E2940"/>
    <w:rsid w:val="008E5434"/>
    <w:rsid w:val="008E5720"/>
    <w:rsid w:val="008E5748"/>
    <w:rsid w:val="008E62CF"/>
    <w:rsid w:val="008E7748"/>
    <w:rsid w:val="008F356C"/>
    <w:rsid w:val="008F541C"/>
    <w:rsid w:val="008F73E8"/>
    <w:rsid w:val="008F74ED"/>
    <w:rsid w:val="008F7BDE"/>
    <w:rsid w:val="009006A1"/>
    <w:rsid w:val="00901B24"/>
    <w:rsid w:val="00904F99"/>
    <w:rsid w:val="009061C4"/>
    <w:rsid w:val="00906AC3"/>
    <w:rsid w:val="00907D6D"/>
    <w:rsid w:val="00907DA9"/>
    <w:rsid w:val="0091092F"/>
    <w:rsid w:val="009109B7"/>
    <w:rsid w:val="00910D67"/>
    <w:rsid w:val="00913410"/>
    <w:rsid w:val="00914DCB"/>
    <w:rsid w:val="009152EB"/>
    <w:rsid w:val="0091554E"/>
    <w:rsid w:val="009163AF"/>
    <w:rsid w:val="009168FA"/>
    <w:rsid w:val="00916D85"/>
    <w:rsid w:val="00920028"/>
    <w:rsid w:val="00922CC4"/>
    <w:rsid w:val="00922E27"/>
    <w:rsid w:val="00923219"/>
    <w:rsid w:val="00923BE7"/>
    <w:rsid w:val="00923F45"/>
    <w:rsid w:val="00924A10"/>
    <w:rsid w:val="00925167"/>
    <w:rsid w:val="00925215"/>
    <w:rsid w:val="00927630"/>
    <w:rsid w:val="009302A5"/>
    <w:rsid w:val="00930803"/>
    <w:rsid w:val="00930968"/>
    <w:rsid w:val="00931297"/>
    <w:rsid w:val="00931747"/>
    <w:rsid w:val="00932445"/>
    <w:rsid w:val="00933E08"/>
    <w:rsid w:val="00934186"/>
    <w:rsid w:val="00934C7F"/>
    <w:rsid w:val="009350C9"/>
    <w:rsid w:val="00935EC4"/>
    <w:rsid w:val="00937F61"/>
    <w:rsid w:val="009408B3"/>
    <w:rsid w:val="00941558"/>
    <w:rsid w:val="00941E0A"/>
    <w:rsid w:val="009422E3"/>
    <w:rsid w:val="00945725"/>
    <w:rsid w:val="00946285"/>
    <w:rsid w:val="009475FD"/>
    <w:rsid w:val="009477D5"/>
    <w:rsid w:val="00947DF3"/>
    <w:rsid w:val="00947F0E"/>
    <w:rsid w:val="0095129F"/>
    <w:rsid w:val="009536BC"/>
    <w:rsid w:val="0095403A"/>
    <w:rsid w:val="009542AC"/>
    <w:rsid w:val="0095523D"/>
    <w:rsid w:val="00955C63"/>
    <w:rsid w:val="009573CB"/>
    <w:rsid w:val="00957D65"/>
    <w:rsid w:val="00957DD7"/>
    <w:rsid w:val="009609C4"/>
    <w:rsid w:val="00961F56"/>
    <w:rsid w:val="00963A89"/>
    <w:rsid w:val="009647FB"/>
    <w:rsid w:val="00964C8D"/>
    <w:rsid w:val="0096505C"/>
    <w:rsid w:val="0096691C"/>
    <w:rsid w:val="00967994"/>
    <w:rsid w:val="00967B95"/>
    <w:rsid w:val="009715FB"/>
    <w:rsid w:val="00971F7B"/>
    <w:rsid w:val="00973A64"/>
    <w:rsid w:val="009744EA"/>
    <w:rsid w:val="009745F2"/>
    <w:rsid w:val="00975122"/>
    <w:rsid w:val="00977044"/>
    <w:rsid w:val="00977DE0"/>
    <w:rsid w:val="00980534"/>
    <w:rsid w:val="009810E0"/>
    <w:rsid w:val="00982FE9"/>
    <w:rsid w:val="009851CB"/>
    <w:rsid w:val="009854E9"/>
    <w:rsid w:val="00985F74"/>
    <w:rsid w:val="00987248"/>
    <w:rsid w:val="0098774A"/>
    <w:rsid w:val="00990336"/>
    <w:rsid w:val="00990F5A"/>
    <w:rsid w:val="00991782"/>
    <w:rsid w:val="009917CE"/>
    <w:rsid w:val="009928F9"/>
    <w:rsid w:val="00992EE6"/>
    <w:rsid w:val="0099585E"/>
    <w:rsid w:val="00996D48"/>
    <w:rsid w:val="00996F62"/>
    <w:rsid w:val="009A02E0"/>
    <w:rsid w:val="009A0D97"/>
    <w:rsid w:val="009A1642"/>
    <w:rsid w:val="009A386C"/>
    <w:rsid w:val="009A44FC"/>
    <w:rsid w:val="009A7D20"/>
    <w:rsid w:val="009B08C9"/>
    <w:rsid w:val="009B1422"/>
    <w:rsid w:val="009B3AF7"/>
    <w:rsid w:val="009B4B72"/>
    <w:rsid w:val="009B539F"/>
    <w:rsid w:val="009B589A"/>
    <w:rsid w:val="009B65DA"/>
    <w:rsid w:val="009B793C"/>
    <w:rsid w:val="009C0A1E"/>
    <w:rsid w:val="009C1AF3"/>
    <w:rsid w:val="009C2F29"/>
    <w:rsid w:val="009C6084"/>
    <w:rsid w:val="009C6F98"/>
    <w:rsid w:val="009C6FD5"/>
    <w:rsid w:val="009C77F1"/>
    <w:rsid w:val="009D10CC"/>
    <w:rsid w:val="009D13CC"/>
    <w:rsid w:val="009D1F48"/>
    <w:rsid w:val="009D2A46"/>
    <w:rsid w:val="009D5365"/>
    <w:rsid w:val="009D58A1"/>
    <w:rsid w:val="009D62B9"/>
    <w:rsid w:val="009E05A7"/>
    <w:rsid w:val="009E0FD0"/>
    <w:rsid w:val="009E1DDD"/>
    <w:rsid w:val="009E1FC4"/>
    <w:rsid w:val="009E2157"/>
    <w:rsid w:val="009E2ABA"/>
    <w:rsid w:val="009E4EF7"/>
    <w:rsid w:val="009E7BA0"/>
    <w:rsid w:val="009F03F4"/>
    <w:rsid w:val="009F084A"/>
    <w:rsid w:val="009F218F"/>
    <w:rsid w:val="009F3145"/>
    <w:rsid w:val="009F34D0"/>
    <w:rsid w:val="009F4847"/>
    <w:rsid w:val="009F49BE"/>
    <w:rsid w:val="009F4EBA"/>
    <w:rsid w:val="009F5905"/>
    <w:rsid w:val="00A01793"/>
    <w:rsid w:val="00A01ACC"/>
    <w:rsid w:val="00A01EDF"/>
    <w:rsid w:val="00A02D42"/>
    <w:rsid w:val="00A02E14"/>
    <w:rsid w:val="00A0528B"/>
    <w:rsid w:val="00A06D3F"/>
    <w:rsid w:val="00A07121"/>
    <w:rsid w:val="00A07EDB"/>
    <w:rsid w:val="00A1142B"/>
    <w:rsid w:val="00A11B4A"/>
    <w:rsid w:val="00A12438"/>
    <w:rsid w:val="00A124B2"/>
    <w:rsid w:val="00A125C1"/>
    <w:rsid w:val="00A13C47"/>
    <w:rsid w:val="00A1497E"/>
    <w:rsid w:val="00A14CD5"/>
    <w:rsid w:val="00A15BAD"/>
    <w:rsid w:val="00A20FA5"/>
    <w:rsid w:val="00A21669"/>
    <w:rsid w:val="00A229AF"/>
    <w:rsid w:val="00A23B71"/>
    <w:rsid w:val="00A25025"/>
    <w:rsid w:val="00A277A5"/>
    <w:rsid w:val="00A27C35"/>
    <w:rsid w:val="00A310F1"/>
    <w:rsid w:val="00A31D32"/>
    <w:rsid w:val="00A321BA"/>
    <w:rsid w:val="00A32296"/>
    <w:rsid w:val="00A325EC"/>
    <w:rsid w:val="00A3358B"/>
    <w:rsid w:val="00A35496"/>
    <w:rsid w:val="00A35B66"/>
    <w:rsid w:val="00A37D51"/>
    <w:rsid w:val="00A405E5"/>
    <w:rsid w:val="00A415AC"/>
    <w:rsid w:val="00A43C5B"/>
    <w:rsid w:val="00A45C7E"/>
    <w:rsid w:val="00A46830"/>
    <w:rsid w:val="00A47FA3"/>
    <w:rsid w:val="00A5029E"/>
    <w:rsid w:val="00A5098D"/>
    <w:rsid w:val="00A51DB1"/>
    <w:rsid w:val="00A526E9"/>
    <w:rsid w:val="00A53466"/>
    <w:rsid w:val="00A53714"/>
    <w:rsid w:val="00A53F23"/>
    <w:rsid w:val="00A552F8"/>
    <w:rsid w:val="00A5534F"/>
    <w:rsid w:val="00A561F4"/>
    <w:rsid w:val="00A56C4F"/>
    <w:rsid w:val="00A56F08"/>
    <w:rsid w:val="00A56F4C"/>
    <w:rsid w:val="00A56FA1"/>
    <w:rsid w:val="00A576EA"/>
    <w:rsid w:val="00A603A0"/>
    <w:rsid w:val="00A6080A"/>
    <w:rsid w:val="00A6091D"/>
    <w:rsid w:val="00A62A6B"/>
    <w:rsid w:val="00A63431"/>
    <w:rsid w:val="00A63FE0"/>
    <w:rsid w:val="00A650F6"/>
    <w:rsid w:val="00A67F47"/>
    <w:rsid w:val="00A70124"/>
    <w:rsid w:val="00A704C3"/>
    <w:rsid w:val="00A70B35"/>
    <w:rsid w:val="00A70B5E"/>
    <w:rsid w:val="00A716BF"/>
    <w:rsid w:val="00A71771"/>
    <w:rsid w:val="00A7337B"/>
    <w:rsid w:val="00A734ED"/>
    <w:rsid w:val="00A73CA5"/>
    <w:rsid w:val="00A7472B"/>
    <w:rsid w:val="00A75138"/>
    <w:rsid w:val="00A75D5A"/>
    <w:rsid w:val="00A75F99"/>
    <w:rsid w:val="00A760FB"/>
    <w:rsid w:val="00A762B5"/>
    <w:rsid w:val="00A76CE8"/>
    <w:rsid w:val="00A77ED1"/>
    <w:rsid w:val="00A80645"/>
    <w:rsid w:val="00A80F20"/>
    <w:rsid w:val="00A81A32"/>
    <w:rsid w:val="00A8344D"/>
    <w:rsid w:val="00A838E9"/>
    <w:rsid w:val="00A84D5E"/>
    <w:rsid w:val="00A85635"/>
    <w:rsid w:val="00A86E28"/>
    <w:rsid w:val="00A87E5D"/>
    <w:rsid w:val="00A87F0A"/>
    <w:rsid w:val="00A901A4"/>
    <w:rsid w:val="00A90619"/>
    <w:rsid w:val="00A923F7"/>
    <w:rsid w:val="00A9262B"/>
    <w:rsid w:val="00A95C39"/>
    <w:rsid w:val="00A96E00"/>
    <w:rsid w:val="00AA0CC3"/>
    <w:rsid w:val="00AA42FF"/>
    <w:rsid w:val="00AA4373"/>
    <w:rsid w:val="00AA4A9D"/>
    <w:rsid w:val="00AA4E83"/>
    <w:rsid w:val="00AA5C0E"/>
    <w:rsid w:val="00AA6344"/>
    <w:rsid w:val="00AA7382"/>
    <w:rsid w:val="00AB0017"/>
    <w:rsid w:val="00AB022D"/>
    <w:rsid w:val="00AB07B2"/>
    <w:rsid w:val="00AB0D9A"/>
    <w:rsid w:val="00AB1621"/>
    <w:rsid w:val="00AB265B"/>
    <w:rsid w:val="00AB4F0B"/>
    <w:rsid w:val="00AB5571"/>
    <w:rsid w:val="00AB76F3"/>
    <w:rsid w:val="00AC0F69"/>
    <w:rsid w:val="00AC16E1"/>
    <w:rsid w:val="00AC1FF6"/>
    <w:rsid w:val="00AC26CB"/>
    <w:rsid w:val="00AC2CE0"/>
    <w:rsid w:val="00AC3809"/>
    <w:rsid w:val="00AC455C"/>
    <w:rsid w:val="00AC4B37"/>
    <w:rsid w:val="00AC4F96"/>
    <w:rsid w:val="00AC4FF8"/>
    <w:rsid w:val="00AC53B7"/>
    <w:rsid w:val="00AC72F2"/>
    <w:rsid w:val="00AC78EE"/>
    <w:rsid w:val="00AD2FC8"/>
    <w:rsid w:val="00AD30CB"/>
    <w:rsid w:val="00AD55C6"/>
    <w:rsid w:val="00AD5DB2"/>
    <w:rsid w:val="00AD69E8"/>
    <w:rsid w:val="00AD781E"/>
    <w:rsid w:val="00AE0C48"/>
    <w:rsid w:val="00AE2C10"/>
    <w:rsid w:val="00AE31B9"/>
    <w:rsid w:val="00AE417E"/>
    <w:rsid w:val="00AE4724"/>
    <w:rsid w:val="00AE4998"/>
    <w:rsid w:val="00AE501D"/>
    <w:rsid w:val="00AE5028"/>
    <w:rsid w:val="00AE66A4"/>
    <w:rsid w:val="00AE7AA9"/>
    <w:rsid w:val="00AF0F63"/>
    <w:rsid w:val="00AF129F"/>
    <w:rsid w:val="00AF2C24"/>
    <w:rsid w:val="00AF3131"/>
    <w:rsid w:val="00AF3376"/>
    <w:rsid w:val="00AF513E"/>
    <w:rsid w:val="00AF5179"/>
    <w:rsid w:val="00AF528E"/>
    <w:rsid w:val="00AF694B"/>
    <w:rsid w:val="00B00632"/>
    <w:rsid w:val="00B00B98"/>
    <w:rsid w:val="00B013FA"/>
    <w:rsid w:val="00B027B8"/>
    <w:rsid w:val="00B03932"/>
    <w:rsid w:val="00B03A33"/>
    <w:rsid w:val="00B044DC"/>
    <w:rsid w:val="00B04B41"/>
    <w:rsid w:val="00B04CD2"/>
    <w:rsid w:val="00B07ACF"/>
    <w:rsid w:val="00B119F8"/>
    <w:rsid w:val="00B125E3"/>
    <w:rsid w:val="00B12A68"/>
    <w:rsid w:val="00B1427E"/>
    <w:rsid w:val="00B143D2"/>
    <w:rsid w:val="00B16B46"/>
    <w:rsid w:val="00B20F53"/>
    <w:rsid w:val="00B21346"/>
    <w:rsid w:val="00B23443"/>
    <w:rsid w:val="00B2457C"/>
    <w:rsid w:val="00B24667"/>
    <w:rsid w:val="00B26F66"/>
    <w:rsid w:val="00B30C1E"/>
    <w:rsid w:val="00B30D23"/>
    <w:rsid w:val="00B31240"/>
    <w:rsid w:val="00B32224"/>
    <w:rsid w:val="00B34F6B"/>
    <w:rsid w:val="00B352E2"/>
    <w:rsid w:val="00B35E9B"/>
    <w:rsid w:val="00B36F16"/>
    <w:rsid w:val="00B3740C"/>
    <w:rsid w:val="00B41945"/>
    <w:rsid w:val="00B42100"/>
    <w:rsid w:val="00B42CEF"/>
    <w:rsid w:val="00B42F40"/>
    <w:rsid w:val="00B4414A"/>
    <w:rsid w:val="00B45439"/>
    <w:rsid w:val="00B45F49"/>
    <w:rsid w:val="00B45F67"/>
    <w:rsid w:val="00B46036"/>
    <w:rsid w:val="00B46C01"/>
    <w:rsid w:val="00B46FA3"/>
    <w:rsid w:val="00B4720A"/>
    <w:rsid w:val="00B4746D"/>
    <w:rsid w:val="00B4756F"/>
    <w:rsid w:val="00B510B8"/>
    <w:rsid w:val="00B52E34"/>
    <w:rsid w:val="00B53BF6"/>
    <w:rsid w:val="00B54301"/>
    <w:rsid w:val="00B5468D"/>
    <w:rsid w:val="00B54CE7"/>
    <w:rsid w:val="00B567EB"/>
    <w:rsid w:val="00B5681D"/>
    <w:rsid w:val="00B602EC"/>
    <w:rsid w:val="00B60ED6"/>
    <w:rsid w:val="00B60EF6"/>
    <w:rsid w:val="00B61FB3"/>
    <w:rsid w:val="00B63D21"/>
    <w:rsid w:val="00B63EFD"/>
    <w:rsid w:val="00B64D11"/>
    <w:rsid w:val="00B64D24"/>
    <w:rsid w:val="00B650CD"/>
    <w:rsid w:val="00B66D2B"/>
    <w:rsid w:val="00B677AD"/>
    <w:rsid w:val="00B67C09"/>
    <w:rsid w:val="00B67F57"/>
    <w:rsid w:val="00B700E0"/>
    <w:rsid w:val="00B70F0A"/>
    <w:rsid w:val="00B7182C"/>
    <w:rsid w:val="00B71E48"/>
    <w:rsid w:val="00B72A5F"/>
    <w:rsid w:val="00B74192"/>
    <w:rsid w:val="00B779B9"/>
    <w:rsid w:val="00B80F0C"/>
    <w:rsid w:val="00B82776"/>
    <w:rsid w:val="00B84965"/>
    <w:rsid w:val="00B849CD"/>
    <w:rsid w:val="00B84EA8"/>
    <w:rsid w:val="00B85E74"/>
    <w:rsid w:val="00B86104"/>
    <w:rsid w:val="00B86785"/>
    <w:rsid w:val="00B87512"/>
    <w:rsid w:val="00B87F23"/>
    <w:rsid w:val="00B90388"/>
    <w:rsid w:val="00B907FE"/>
    <w:rsid w:val="00B9158A"/>
    <w:rsid w:val="00B925F0"/>
    <w:rsid w:val="00B92F75"/>
    <w:rsid w:val="00B95FAF"/>
    <w:rsid w:val="00BA1200"/>
    <w:rsid w:val="00BA16DE"/>
    <w:rsid w:val="00BA173D"/>
    <w:rsid w:val="00BA447C"/>
    <w:rsid w:val="00BB0CBC"/>
    <w:rsid w:val="00BB1FAB"/>
    <w:rsid w:val="00BB2454"/>
    <w:rsid w:val="00BB3B8D"/>
    <w:rsid w:val="00BC08BD"/>
    <w:rsid w:val="00BC0C7D"/>
    <w:rsid w:val="00BC2D39"/>
    <w:rsid w:val="00BC352D"/>
    <w:rsid w:val="00BC570D"/>
    <w:rsid w:val="00BC584B"/>
    <w:rsid w:val="00BC6BA2"/>
    <w:rsid w:val="00BC743A"/>
    <w:rsid w:val="00BC7A1C"/>
    <w:rsid w:val="00BD1577"/>
    <w:rsid w:val="00BD16DD"/>
    <w:rsid w:val="00BD25E3"/>
    <w:rsid w:val="00BD2C04"/>
    <w:rsid w:val="00BD3BBF"/>
    <w:rsid w:val="00BD4E12"/>
    <w:rsid w:val="00BD64D3"/>
    <w:rsid w:val="00BE026D"/>
    <w:rsid w:val="00BE082D"/>
    <w:rsid w:val="00BE0A50"/>
    <w:rsid w:val="00BE0D66"/>
    <w:rsid w:val="00BE17FE"/>
    <w:rsid w:val="00BE4454"/>
    <w:rsid w:val="00BE4D39"/>
    <w:rsid w:val="00BE71EE"/>
    <w:rsid w:val="00BE795F"/>
    <w:rsid w:val="00BF1C5C"/>
    <w:rsid w:val="00BF2813"/>
    <w:rsid w:val="00BF2C2B"/>
    <w:rsid w:val="00BF3574"/>
    <w:rsid w:val="00BF3F4B"/>
    <w:rsid w:val="00BF4A7A"/>
    <w:rsid w:val="00BF580C"/>
    <w:rsid w:val="00BF615A"/>
    <w:rsid w:val="00BF6283"/>
    <w:rsid w:val="00BF7147"/>
    <w:rsid w:val="00C0063B"/>
    <w:rsid w:val="00C00E29"/>
    <w:rsid w:val="00C03375"/>
    <w:rsid w:val="00C050F4"/>
    <w:rsid w:val="00C05ABD"/>
    <w:rsid w:val="00C0619F"/>
    <w:rsid w:val="00C07610"/>
    <w:rsid w:val="00C07C68"/>
    <w:rsid w:val="00C12975"/>
    <w:rsid w:val="00C14C28"/>
    <w:rsid w:val="00C14E37"/>
    <w:rsid w:val="00C1644A"/>
    <w:rsid w:val="00C16653"/>
    <w:rsid w:val="00C16DFF"/>
    <w:rsid w:val="00C17480"/>
    <w:rsid w:val="00C221CA"/>
    <w:rsid w:val="00C223AD"/>
    <w:rsid w:val="00C22493"/>
    <w:rsid w:val="00C23700"/>
    <w:rsid w:val="00C239AF"/>
    <w:rsid w:val="00C23B95"/>
    <w:rsid w:val="00C24913"/>
    <w:rsid w:val="00C25F4F"/>
    <w:rsid w:val="00C30CBD"/>
    <w:rsid w:val="00C32101"/>
    <w:rsid w:val="00C321EA"/>
    <w:rsid w:val="00C32E7E"/>
    <w:rsid w:val="00C33155"/>
    <w:rsid w:val="00C34D83"/>
    <w:rsid w:val="00C36FF3"/>
    <w:rsid w:val="00C40EEE"/>
    <w:rsid w:val="00C414A6"/>
    <w:rsid w:val="00C41C46"/>
    <w:rsid w:val="00C41C5A"/>
    <w:rsid w:val="00C4220B"/>
    <w:rsid w:val="00C43250"/>
    <w:rsid w:val="00C452B8"/>
    <w:rsid w:val="00C523DC"/>
    <w:rsid w:val="00C52D4B"/>
    <w:rsid w:val="00C52FF0"/>
    <w:rsid w:val="00C5416F"/>
    <w:rsid w:val="00C54721"/>
    <w:rsid w:val="00C54BF5"/>
    <w:rsid w:val="00C55112"/>
    <w:rsid w:val="00C5708F"/>
    <w:rsid w:val="00C60F56"/>
    <w:rsid w:val="00C610A0"/>
    <w:rsid w:val="00C629DB"/>
    <w:rsid w:val="00C62DDF"/>
    <w:rsid w:val="00C631C2"/>
    <w:rsid w:val="00C64764"/>
    <w:rsid w:val="00C64B83"/>
    <w:rsid w:val="00C66C24"/>
    <w:rsid w:val="00C676A4"/>
    <w:rsid w:val="00C7000E"/>
    <w:rsid w:val="00C70587"/>
    <w:rsid w:val="00C7075A"/>
    <w:rsid w:val="00C719EE"/>
    <w:rsid w:val="00C72305"/>
    <w:rsid w:val="00C73BBC"/>
    <w:rsid w:val="00C7702D"/>
    <w:rsid w:val="00C773B3"/>
    <w:rsid w:val="00C800D8"/>
    <w:rsid w:val="00C821F8"/>
    <w:rsid w:val="00C824A9"/>
    <w:rsid w:val="00C82DCA"/>
    <w:rsid w:val="00C82FA3"/>
    <w:rsid w:val="00C83473"/>
    <w:rsid w:val="00C844EE"/>
    <w:rsid w:val="00C85E64"/>
    <w:rsid w:val="00C86A9C"/>
    <w:rsid w:val="00C86F8D"/>
    <w:rsid w:val="00C870C9"/>
    <w:rsid w:val="00C871E1"/>
    <w:rsid w:val="00C87585"/>
    <w:rsid w:val="00C90917"/>
    <w:rsid w:val="00C90BD1"/>
    <w:rsid w:val="00C90F32"/>
    <w:rsid w:val="00C9142B"/>
    <w:rsid w:val="00C92942"/>
    <w:rsid w:val="00C929DA"/>
    <w:rsid w:val="00C931D8"/>
    <w:rsid w:val="00C9326A"/>
    <w:rsid w:val="00C93891"/>
    <w:rsid w:val="00C93B71"/>
    <w:rsid w:val="00C96353"/>
    <w:rsid w:val="00CA3304"/>
    <w:rsid w:val="00CA362F"/>
    <w:rsid w:val="00CA5B24"/>
    <w:rsid w:val="00CA625B"/>
    <w:rsid w:val="00CA6616"/>
    <w:rsid w:val="00CA6DC9"/>
    <w:rsid w:val="00CB01AE"/>
    <w:rsid w:val="00CB0BE5"/>
    <w:rsid w:val="00CB2381"/>
    <w:rsid w:val="00CB2B2A"/>
    <w:rsid w:val="00CB3399"/>
    <w:rsid w:val="00CB33EB"/>
    <w:rsid w:val="00CB3EA3"/>
    <w:rsid w:val="00CB48C8"/>
    <w:rsid w:val="00CB6207"/>
    <w:rsid w:val="00CB6D1D"/>
    <w:rsid w:val="00CB70C9"/>
    <w:rsid w:val="00CC13CB"/>
    <w:rsid w:val="00CC1454"/>
    <w:rsid w:val="00CC2D26"/>
    <w:rsid w:val="00CC3AB3"/>
    <w:rsid w:val="00CC41A5"/>
    <w:rsid w:val="00CC438D"/>
    <w:rsid w:val="00CC4777"/>
    <w:rsid w:val="00CC55BF"/>
    <w:rsid w:val="00CC659E"/>
    <w:rsid w:val="00CD0F7A"/>
    <w:rsid w:val="00CD13F4"/>
    <w:rsid w:val="00CD174D"/>
    <w:rsid w:val="00CD211B"/>
    <w:rsid w:val="00CD2F44"/>
    <w:rsid w:val="00CD3168"/>
    <w:rsid w:val="00CD4391"/>
    <w:rsid w:val="00CD4887"/>
    <w:rsid w:val="00CD50DF"/>
    <w:rsid w:val="00CD5107"/>
    <w:rsid w:val="00CE4EEF"/>
    <w:rsid w:val="00CE5407"/>
    <w:rsid w:val="00CE5808"/>
    <w:rsid w:val="00CE5ED6"/>
    <w:rsid w:val="00CE6C2B"/>
    <w:rsid w:val="00CF019F"/>
    <w:rsid w:val="00CF1391"/>
    <w:rsid w:val="00CF20D2"/>
    <w:rsid w:val="00CF219F"/>
    <w:rsid w:val="00CF3F46"/>
    <w:rsid w:val="00CF51A4"/>
    <w:rsid w:val="00CF5937"/>
    <w:rsid w:val="00CF5ADA"/>
    <w:rsid w:val="00CF5CF3"/>
    <w:rsid w:val="00CF6A0F"/>
    <w:rsid w:val="00CF6D2F"/>
    <w:rsid w:val="00CF6F15"/>
    <w:rsid w:val="00CF7207"/>
    <w:rsid w:val="00CF78D7"/>
    <w:rsid w:val="00CF7D53"/>
    <w:rsid w:val="00CF7EC0"/>
    <w:rsid w:val="00CF7F81"/>
    <w:rsid w:val="00D0056C"/>
    <w:rsid w:val="00D01167"/>
    <w:rsid w:val="00D0313D"/>
    <w:rsid w:val="00D04BBB"/>
    <w:rsid w:val="00D04FED"/>
    <w:rsid w:val="00D056BC"/>
    <w:rsid w:val="00D075A5"/>
    <w:rsid w:val="00D0768D"/>
    <w:rsid w:val="00D07C53"/>
    <w:rsid w:val="00D106D3"/>
    <w:rsid w:val="00D1237F"/>
    <w:rsid w:val="00D124BC"/>
    <w:rsid w:val="00D12CEF"/>
    <w:rsid w:val="00D12DFE"/>
    <w:rsid w:val="00D138F3"/>
    <w:rsid w:val="00D13FF0"/>
    <w:rsid w:val="00D1498E"/>
    <w:rsid w:val="00D164A8"/>
    <w:rsid w:val="00D20523"/>
    <w:rsid w:val="00D222FD"/>
    <w:rsid w:val="00D240C6"/>
    <w:rsid w:val="00D244B3"/>
    <w:rsid w:val="00D257BE"/>
    <w:rsid w:val="00D26815"/>
    <w:rsid w:val="00D27F89"/>
    <w:rsid w:val="00D3175B"/>
    <w:rsid w:val="00D323DA"/>
    <w:rsid w:val="00D32468"/>
    <w:rsid w:val="00D34661"/>
    <w:rsid w:val="00D34BA2"/>
    <w:rsid w:val="00D36372"/>
    <w:rsid w:val="00D37170"/>
    <w:rsid w:val="00D42554"/>
    <w:rsid w:val="00D42F86"/>
    <w:rsid w:val="00D430DE"/>
    <w:rsid w:val="00D43754"/>
    <w:rsid w:val="00D43C22"/>
    <w:rsid w:val="00D45BDE"/>
    <w:rsid w:val="00D45FA1"/>
    <w:rsid w:val="00D46A3C"/>
    <w:rsid w:val="00D500D3"/>
    <w:rsid w:val="00D502A1"/>
    <w:rsid w:val="00D50C26"/>
    <w:rsid w:val="00D5117B"/>
    <w:rsid w:val="00D51432"/>
    <w:rsid w:val="00D51944"/>
    <w:rsid w:val="00D520DE"/>
    <w:rsid w:val="00D5269F"/>
    <w:rsid w:val="00D52F63"/>
    <w:rsid w:val="00D54493"/>
    <w:rsid w:val="00D54B85"/>
    <w:rsid w:val="00D5580C"/>
    <w:rsid w:val="00D5645C"/>
    <w:rsid w:val="00D56734"/>
    <w:rsid w:val="00D57AC3"/>
    <w:rsid w:val="00D6045B"/>
    <w:rsid w:val="00D6145F"/>
    <w:rsid w:val="00D64F8C"/>
    <w:rsid w:val="00D650EC"/>
    <w:rsid w:val="00D65322"/>
    <w:rsid w:val="00D6689B"/>
    <w:rsid w:val="00D7173B"/>
    <w:rsid w:val="00D71E43"/>
    <w:rsid w:val="00D72597"/>
    <w:rsid w:val="00D731B1"/>
    <w:rsid w:val="00D73482"/>
    <w:rsid w:val="00D750DB"/>
    <w:rsid w:val="00D76850"/>
    <w:rsid w:val="00D77323"/>
    <w:rsid w:val="00D77BB9"/>
    <w:rsid w:val="00D81C02"/>
    <w:rsid w:val="00D81C0B"/>
    <w:rsid w:val="00D822B1"/>
    <w:rsid w:val="00D829CD"/>
    <w:rsid w:val="00D835C1"/>
    <w:rsid w:val="00D83D1A"/>
    <w:rsid w:val="00D83ED9"/>
    <w:rsid w:val="00D84945"/>
    <w:rsid w:val="00D86306"/>
    <w:rsid w:val="00D86652"/>
    <w:rsid w:val="00D86AC1"/>
    <w:rsid w:val="00D8723A"/>
    <w:rsid w:val="00D91732"/>
    <w:rsid w:val="00D92426"/>
    <w:rsid w:val="00D92720"/>
    <w:rsid w:val="00D9382B"/>
    <w:rsid w:val="00D9477D"/>
    <w:rsid w:val="00D95234"/>
    <w:rsid w:val="00D95874"/>
    <w:rsid w:val="00D9650C"/>
    <w:rsid w:val="00D969DE"/>
    <w:rsid w:val="00D96D32"/>
    <w:rsid w:val="00D96F58"/>
    <w:rsid w:val="00DA0B7A"/>
    <w:rsid w:val="00DA16D9"/>
    <w:rsid w:val="00DA1DB1"/>
    <w:rsid w:val="00DA2159"/>
    <w:rsid w:val="00DA22F9"/>
    <w:rsid w:val="00DA285E"/>
    <w:rsid w:val="00DA2BD7"/>
    <w:rsid w:val="00DA3C95"/>
    <w:rsid w:val="00DA45B2"/>
    <w:rsid w:val="00DA4845"/>
    <w:rsid w:val="00DB0998"/>
    <w:rsid w:val="00DB0F5D"/>
    <w:rsid w:val="00DB1090"/>
    <w:rsid w:val="00DB157C"/>
    <w:rsid w:val="00DB208C"/>
    <w:rsid w:val="00DB3392"/>
    <w:rsid w:val="00DB3F45"/>
    <w:rsid w:val="00DB6365"/>
    <w:rsid w:val="00DB6885"/>
    <w:rsid w:val="00DB7EF1"/>
    <w:rsid w:val="00DC128F"/>
    <w:rsid w:val="00DC2124"/>
    <w:rsid w:val="00DC2311"/>
    <w:rsid w:val="00DC2416"/>
    <w:rsid w:val="00DC300B"/>
    <w:rsid w:val="00DC3683"/>
    <w:rsid w:val="00DC3F46"/>
    <w:rsid w:val="00DC498E"/>
    <w:rsid w:val="00DC7D51"/>
    <w:rsid w:val="00DC7FB2"/>
    <w:rsid w:val="00DD010F"/>
    <w:rsid w:val="00DD1855"/>
    <w:rsid w:val="00DD207C"/>
    <w:rsid w:val="00DD2B58"/>
    <w:rsid w:val="00DD3443"/>
    <w:rsid w:val="00DD3F6B"/>
    <w:rsid w:val="00DD4F04"/>
    <w:rsid w:val="00DD5186"/>
    <w:rsid w:val="00DD64C3"/>
    <w:rsid w:val="00DD73B0"/>
    <w:rsid w:val="00DD797E"/>
    <w:rsid w:val="00DD7C93"/>
    <w:rsid w:val="00DD7D26"/>
    <w:rsid w:val="00DD7EB0"/>
    <w:rsid w:val="00DE10CF"/>
    <w:rsid w:val="00DE3067"/>
    <w:rsid w:val="00DE30B0"/>
    <w:rsid w:val="00DE3B3A"/>
    <w:rsid w:val="00DE3C3D"/>
    <w:rsid w:val="00DE47D5"/>
    <w:rsid w:val="00DE49FE"/>
    <w:rsid w:val="00DE4B17"/>
    <w:rsid w:val="00DE4FF2"/>
    <w:rsid w:val="00DE5244"/>
    <w:rsid w:val="00DE55DF"/>
    <w:rsid w:val="00DE72DF"/>
    <w:rsid w:val="00DF05FB"/>
    <w:rsid w:val="00DF12C9"/>
    <w:rsid w:val="00DF1D6F"/>
    <w:rsid w:val="00DF2050"/>
    <w:rsid w:val="00DF3080"/>
    <w:rsid w:val="00DF560A"/>
    <w:rsid w:val="00DF58D6"/>
    <w:rsid w:val="00DF60A2"/>
    <w:rsid w:val="00DF6665"/>
    <w:rsid w:val="00DF7626"/>
    <w:rsid w:val="00E03C2C"/>
    <w:rsid w:val="00E04EEB"/>
    <w:rsid w:val="00E07444"/>
    <w:rsid w:val="00E10171"/>
    <w:rsid w:val="00E104DF"/>
    <w:rsid w:val="00E12D6E"/>
    <w:rsid w:val="00E1343D"/>
    <w:rsid w:val="00E13474"/>
    <w:rsid w:val="00E13DEF"/>
    <w:rsid w:val="00E14771"/>
    <w:rsid w:val="00E14EEB"/>
    <w:rsid w:val="00E14F19"/>
    <w:rsid w:val="00E1618D"/>
    <w:rsid w:val="00E16261"/>
    <w:rsid w:val="00E174CD"/>
    <w:rsid w:val="00E2050D"/>
    <w:rsid w:val="00E20790"/>
    <w:rsid w:val="00E20E9F"/>
    <w:rsid w:val="00E211D9"/>
    <w:rsid w:val="00E21214"/>
    <w:rsid w:val="00E22309"/>
    <w:rsid w:val="00E235AF"/>
    <w:rsid w:val="00E2513A"/>
    <w:rsid w:val="00E26162"/>
    <w:rsid w:val="00E2711E"/>
    <w:rsid w:val="00E27C74"/>
    <w:rsid w:val="00E30DA2"/>
    <w:rsid w:val="00E310D9"/>
    <w:rsid w:val="00E318C5"/>
    <w:rsid w:val="00E327C6"/>
    <w:rsid w:val="00E3282A"/>
    <w:rsid w:val="00E331E1"/>
    <w:rsid w:val="00E3406B"/>
    <w:rsid w:val="00E34942"/>
    <w:rsid w:val="00E373E0"/>
    <w:rsid w:val="00E37F95"/>
    <w:rsid w:val="00E40ADA"/>
    <w:rsid w:val="00E42A2D"/>
    <w:rsid w:val="00E43E14"/>
    <w:rsid w:val="00E46C23"/>
    <w:rsid w:val="00E46FE2"/>
    <w:rsid w:val="00E471BC"/>
    <w:rsid w:val="00E47812"/>
    <w:rsid w:val="00E47A06"/>
    <w:rsid w:val="00E5034F"/>
    <w:rsid w:val="00E50527"/>
    <w:rsid w:val="00E50916"/>
    <w:rsid w:val="00E5126E"/>
    <w:rsid w:val="00E518C5"/>
    <w:rsid w:val="00E53AED"/>
    <w:rsid w:val="00E54480"/>
    <w:rsid w:val="00E54661"/>
    <w:rsid w:val="00E5560F"/>
    <w:rsid w:val="00E55709"/>
    <w:rsid w:val="00E55747"/>
    <w:rsid w:val="00E56014"/>
    <w:rsid w:val="00E56DB1"/>
    <w:rsid w:val="00E573E6"/>
    <w:rsid w:val="00E574F7"/>
    <w:rsid w:val="00E57FDA"/>
    <w:rsid w:val="00E613E4"/>
    <w:rsid w:val="00E63032"/>
    <w:rsid w:val="00E6359C"/>
    <w:rsid w:val="00E63EB3"/>
    <w:rsid w:val="00E63FEB"/>
    <w:rsid w:val="00E64178"/>
    <w:rsid w:val="00E64884"/>
    <w:rsid w:val="00E64B79"/>
    <w:rsid w:val="00E666AB"/>
    <w:rsid w:val="00E67DFE"/>
    <w:rsid w:val="00E70613"/>
    <w:rsid w:val="00E70A27"/>
    <w:rsid w:val="00E71AA3"/>
    <w:rsid w:val="00E720EF"/>
    <w:rsid w:val="00E732BB"/>
    <w:rsid w:val="00E734C5"/>
    <w:rsid w:val="00E740E3"/>
    <w:rsid w:val="00E74318"/>
    <w:rsid w:val="00E74823"/>
    <w:rsid w:val="00E75462"/>
    <w:rsid w:val="00E754AF"/>
    <w:rsid w:val="00E75F8D"/>
    <w:rsid w:val="00E76746"/>
    <w:rsid w:val="00E76DEE"/>
    <w:rsid w:val="00E77003"/>
    <w:rsid w:val="00E770C6"/>
    <w:rsid w:val="00E7723A"/>
    <w:rsid w:val="00E77D75"/>
    <w:rsid w:val="00E77E87"/>
    <w:rsid w:val="00E81138"/>
    <w:rsid w:val="00E82226"/>
    <w:rsid w:val="00E8248C"/>
    <w:rsid w:val="00E82693"/>
    <w:rsid w:val="00E8283D"/>
    <w:rsid w:val="00E82B32"/>
    <w:rsid w:val="00E84986"/>
    <w:rsid w:val="00E875BA"/>
    <w:rsid w:val="00E879F9"/>
    <w:rsid w:val="00E87A2A"/>
    <w:rsid w:val="00E87D54"/>
    <w:rsid w:val="00E90A50"/>
    <w:rsid w:val="00E9184E"/>
    <w:rsid w:val="00E93A00"/>
    <w:rsid w:val="00E941C1"/>
    <w:rsid w:val="00E9681C"/>
    <w:rsid w:val="00E97B6F"/>
    <w:rsid w:val="00E97BA1"/>
    <w:rsid w:val="00EA03F5"/>
    <w:rsid w:val="00EA04F5"/>
    <w:rsid w:val="00EA09F5"/>
    <w:rsid w:val="00EA1635"/>
    <w:rsid w:val="00EA2C3A"/>
    <w:rsid w:val="00EA30E5"/>
    <w:rsid w:val="00EA416D"/>
    <w:rsid w:val="00EA47CD"/>
    <w:rsid w:val="00EA47DB"/>
    <w:rsid w:val="00EA5438"/>
    <w:rsid w:val="00EA6A80"/>
    <w:rsid w:val="00EB189A"/>
    <w:rsid w:val="00EB1CAD"/>
    <w:rsid w:val="00EB3D34"/>
    <w:rsid w:val="00EB3D8A"/>
    <w:rsid w:val="00EB3ECD"/>
    <w:rsid w:val="00EB44A4"/>
    <w:rsid w:val="00EB64CE"/>
    <w:rsid w:val="00EB6552"/>
    <w:rsid w:val="00EB7931"/>
    <w:rsid w:val="00EC2746"/>
    <w:rsid w:val="00EC391F"/>
    <w:rsid w:val="00EC58AE"/>
    <w:rsid w:val="00EC5E20"/>
    <w:rsid w:val="00EC7864"/>
    <w:rsid w:val="00EC7D5E"/>
    <w:rsid w:val="00ED470C"/>
    <w:rsid w:val="00ED4E81"/>
    <w:rsid w:val="00EE00DF"/>
    <w:rsid w:val="00EE0AB1"/>
    <w:rsid w:val="00EE2238"/>
    <w:rsid w:val="00EE2E53"/>
    <w:rsid w:val="00EE5312"/>
    <w:rsid w:val="00EE6F8E"/>
    <w:rsid w:val="00EE7541"/>
    <w:rsid w:val="00EF2E11"/>
    <w:rsid w:val="00EF31A3"/>
    <w:rsid w:val="00EF703C"/>
    <w:rsid w:val="00EF74A1"/>
    <w:rsid w:val="00EF7706"/>
    <w:rsid w:val="00EF7A5C"/>
    <w:rsid w:val="00EF7CC8"/>
    <w:rsid w:val="00EF7CEA"/>
    <w:rsid w:val="00F009EE"/>
    <w:rsid w:val="00F02E94"/>
    <w:rsid w:val="00F03311"/>
    <w:rsid w:val="00F04271"/>
    <w:rsid w:val="00F05795"/>
    <w:rsid w:val="00F109A8"/>
    <w:rsid w:val="00F11F7B"/>
    <w:rsid w:val="00F1230F"/>
    <w:rsid w:val="00F12684"/>
    <w:rsid w:val="00F129FE"/>
    <w:rsid w:val="00F12F7E"/>
    <w:rsid w:val="00F13EC5"/>
    <w:rsid w:val="00F1452E"/>
    <w:rsid w:val="00F148D7"/>
    <w:rsid w:val="00F14A37"/>
    <w:rsid w:val="00F205CF"/>
    <w:rsid w:val="00F20AD5"/>
    <w:rsid w:val="00F20E33"/>
    <w:rsid w:val="00F21A21"/>
    <w:rsid w:val="00F21C2E"/>
    <w:rsid w:val="00F2231C"/>
    <w:rsid w:val="00F261FF"/>
    <w:rsid w:val="00F265EF"/>
    <w:rsid w:val="00F267A1"/>
    <w:rsid w:val="00F26BD4"/>
    <w:rsid w:val="00F27205"/>
    <w:rsid w:val="00F3026A"/>
    <w:rsid w:val="00F30997"/>
    <w:rsid w:val="00F319D1"/>
    <w:rsid w:val="00F343FC"/>
    <w:rsid w:val="00F34A92"/>
    <w:rsid w:val="00F34ACF"/>
    <w:rsid w:val="00F354D7"/>
    <w:rsid w:val="00F361BB"/>
    <w:rsid w:val="00F3688E"/>
    <w:rsid w:val="00F40684"/>
    <w:rsid w:val="00F40F33"/>
    <w:rsid w:val="00F41A10"/>
    <w:rsid w:val="00F41B3E"/>
    <w:rsid w:val="00F42744"/>
    <w:rsid w:val="00F43BE1"/>
    <w:rsid w:val="00F443B5"/>
    <w:rsid w:val="00F50664"/>
    <w:rsid w:val="00F532C7"/>
    <w:rsid w:val="00F549EF"/>
    <w:rsid w:val="00F5510D"/>
    <w:rsid w:val="00F55F97"/>
    <w:rsid w:val="00F56716"/>
    <w:rsid w:val="00F56E51"/>
    <w:rsid w:val="00F61153"/>
    <w:rsid w:val="00F61ECA"/>
    <w:rsid w:val="00F63685"/>
    <w:rsid w:val="00F648A6"/>
    <w:rsid w:val="00F64CC7"/>
    <w:rsid w:val="00F65AD3"/>
    <w:rsid w:val="00F65F49"/>
    <w:rsid w:val="00F67A71"/>
    <w:rsid w:val="00F719ED"/>
    <w:rsid w:val="00F727AE"/>
    <w:rsid w:val="00F73FF2"/>
    <w:rsid w:val="00F7515C"/>
    <w:rsid w:val="00F7517F"/>
    <w:rsid w:val="00F75799"/>
    <w:rsid w:val="00F75AC5"/>
    <w:rsid w:val="00F778AB"/>
    <w:rsid w:val="00F77FEC"/>
    <w:rsid w:val="00F801DE"/>
    <w:rsid w:val="00F8037E"/>
    <w:rsid w:val="00F805C6"/>
    <w:rsid w:val="00F83CF1"/>
    <w:rsid w:val="00F84AEE"/>
    <w:rsid w:val="00F851A8"/>
    <w:rsid w:val="00F868C0"/>
    <w:rsid w:val="00F90AED"/>
    <w:rsid w:val="00F90CF6"/>
    <w:rsid w:val="00F91205"/>
    <w:rsid w:val="00F91F71"/>
    <w:rsid w:val="00F92093"/>
    <w:rsid w:val="00F92330"/>
    <w:rsid w:val="00F93DAD"/>
    <w:rsid w:val="00F95453"/>
    <w:rsid w:val="00F95E61"/>
    <w:rsid w:val="00FA087B"/>
    <w:rsid w:val="00FA0B3E"/>
    <w:rsid w:val="00FA1A6D"/>
    <w:rsid w:val="00FA2077"/>
    <w:rsid w:val="00FA5197"/>
    <w:rsid w:val="00FA6679"/>
    <w:rsid w:val="00FB2425"/>
    <w:rsid w:val="00FB2BB9"/>
    <w:rsid w:val="00FB30E1"/>
    <w:rsid w:val="00FB34B5"/>
    <w:rsid w:val="00FB3542"/>
    <w:rsid w:val="00FB4449"/>
    <w:rsid w:val="00FB5CE6"/>
    <w:rsid w:val="00FC3E6F"/>
    <w:rsid w:val="00FC3EDA"/>
    <w:rsid w:val="00FC6292"/>
    <w:rsid w:val="00FD00DB"/>
    <w:rsid w:val="00FD08A4"/>
    <w:rsid w:val="00FD2B8D"/>
    <w:rsid w:val="00FD3538"/>
    <w:rsid w:val="00FD410C"/>
    <w:rsid w:val="00FD4493"/>
    <w:rsid w:val="00FD5371"/>
    <w:rsid w:val="00FD5632"/>
    <w:rsid w:val="00FD6B00"/>
    <w:rsid w:val="00FE1303"/>
    <w:rsid w:val="00FE1BB9"/>
    <w:rsid w:val="00FE2805"/>
    <w:rsid w:val="00FE2D35"/>
    <w:rsid w:val="00FE44C7"/>
    <w:rsid w:val="00FE4994"/>
    <w:rsid w:val="00FE56B4"/>
    <w:rsid w:val="00FE7050"/>
    <w:rsid w:val="00FE7404"/>
    <w:rsid w:val="00FF0223"/>
    <w:rsid w:val="00FF06E6"/>
    <w:rsid w:val="00FF0849"/>
    <w:rsid w:val="00FF140B"/>
    <w:rsid w:val="00FF179E"/>
    <w:rsid w:val="00FF2595"/>
    <w:rsid w:val="00FF3360"/>
    <w:rsid w:val="00FF3F10"/>
    <w:rsid w:val="00FF4867"/>
    <w:rsid w:val="00FF4CBD"/>
    <w:rsid w:val="00FF4CC8"/>
    <w:rsid w:val="00FF5D0D"/>
    <w:rsid w:val="00FF6A9A"/>
    <w:rsid w:val="00FF6DFE"/>
    <w:rsid w:val="00FF77F0"/>
    <w:rsid w:val="00FF78CE"/>
    <w:rsid w:val="00FF7AE6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B3F944"/>
  <w15:docId w15:val="{096CD8A1-6019-4EC5-B79C-C12780A1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11B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31747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aliases w:val="Sub heading"/>
    <w:basedOn w:val="a0"/>
    <w:next w:val="a0"/>
    <w:link w:val="20"/>
    <w:qFormat/>
    <w:rsid w:val="00931747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3174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unhideWhenUsed/>
    <w:qFormat/>
    <w:rsid w:val="00757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576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3174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1747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aliases w:val="Sub heading Знак"/>
    <w:link w:val="2"/>
    <w:rsid w:val="009317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93174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931747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4">
    <w:name w:val="Body Text"/>
    <w:basedOn w:val="a0"/>
    <w:link w:val="a5"/>
    <w:rsid w:val="00931747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6"/>
      <w:szCs w:val="26"/>
    </w:rPr>
  </w:style>
  <w:style w:type="character" w:customStyle="1" w:styleId="a5">
    <w:name w:val="Основной текст Знак"/>
    <w:link w:val="a4"/>
    <w:rsid w:val="00931747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21">
    <w:name w:val="Body Text 2"/>
    <w:basedOn w:val="a0"/>
    <w:link w:val="22"/>
    <w:rsid w:val="00931747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2"/>
      <w:szCs w:val="22"/>
    </w:rPr>
  </w:style>
  <w:style w:type="character" w:customStyle="1" w:styleId="22">
    <w:name w:val="Основной текст 2 Знак"/>
    <w:link w:val="21"/>
    <w:rsid w:val="00931747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paragraph" w:styleId="31">
    <w:name w:val="Body Text 3"/>
    <w:basedOn w:val="a0"/>
    <w:link w:val="32"/>
    <w:rsid w:val="00931747"/>
    <w:pPr>
      <w:shd w:val="clear" w:color="auto" w:fill="FFFFFF"/>
      <w:autoSpaceDE w:val="0"/>
      <w:autoSpaceDN w:val="0"/>
      <w:adjustRightInd w:val="0"/>
      <w:jc w:val="center"/>
    </w:pPr>
    <w:rPr>
      <w:i/>
      <w:iCs/>
      <w:color w:val="000000"/>
      <w:sz w:val="22"/>
      <w:szCs w:val="22"/>
    </w:rPr>
  </w:style>
  <w:style w:type="character" w:customStyle="1" w:styleId="32">
    <w:name w:val="Основной текст 3 Знак"/>
    <w:link w:val="31"/>
    <w:rsid w:val="00931747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ru-RU"/>
    </w:rPr>
  </w:style>
  <w:style w:type="paragraph" w:styleId="a6">
    <w:name w:val="Body Text Indent"/>
    <w:basedOn w:val="a0"/>
    <w:link w:val="a7"/>
    <w:rsid w:val="00931747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2"/>
      <w:szCs w:val="22"/>
    </w:rPr>
  </w:style>
  <w:style w:type="character" w:customStyle="1" w:styleId="a7">
    <w:name w:val="Основной текст с отступом Знак"/>
    <w:link w:val="a6"/>
    <w:rsid w:val="00931747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23">
    <w:name w:val="Body Text Indent 2"/>
    <w:basedOn w:val="a0"/>
    <w:link w:val="24"/>
    <w:rsid w:val="00931747"/>
    <w:pPr>
      <w:shd w:val="clear" w:color="auto" w:fill="FFFFFF"/>
      <w:autoSpaceDE w:val="0"/>
      <w:autoSpaceDN w:val="0"/>
      <w:adjustRightInd w:val="0"/>
      <w:ind w:firstLine="360"/>
      <w:jc w:val="both"/>
    </w:pPr>
    <w:rPr>
      <w:color w:val="000000"/>
      <w:sz w:val="22"/>
      <w:szCs w:val="22"/>
    </w:rPr>
  </w:style>
  <w:style w:type="character" w:customStyle="1" w:styleId="24">
    <w:name w:val="Основной текст с отступом 2 Знак"/>
    <w:link w:val="23"/>
    <w:rsid w:val="00931747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a8">
    <w:name w:val="Title"/>
    <w:basedOn w:val="a0"/>
    <w:link w:val="a9"/>
    <w:qFormat/>
    <w:rsid w:val="00931747"/>
    <w:pPr>
      <w:shd w:val="clear" w:color="auto" w:fill="FFFFFF"/>
      <w:autoSpaceDE w:val="0"/>
      <w:autoSpaceDN w:val="0"/>
      <w:adjustRightInd w:val="0"/>
      <w:spacing w:after="600"/>
      <w:jc w:val="center"/>
    </w:pPr>
    <w:rPr>
      <w:color w:val="000000"/>
      <w:sz w:val="30"/>
      <w:szCs w:val="30"/>
    </w:rPr>
  </w:style>
  <w:style w:type="character" w:customStyle="1" w:styleId="a9">
    <w:name w:val="Заголовок Знак"/>
    <w:link w:val="a8"/>
    <w:rsid w:val="00931747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paragraph" w:customStyle="1" w:styleId="ConsPlusTitle">
    <w:name w:val="ConsPlusTitle"/>
    <w:rsid w:val="0093174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3174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0"/>
    <w:link w:val="ab"/>
    <w:uiPriority w:val="99"/>
    <w:rsid w:val="009317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31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931747"/>
  </w:style>
  <w:style w:type="character" w:customStyle="1" w:styleId="ad">
    <w:name w:val="Текст примечания Знак"/>
    <w:link w:val="ae"/>
    <w:uiPriority w:val="99"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0"/>
    <w:link w:val="ad"/>
    <w:uiPriority w:val="99"/>
    <w:rsid w:val="00931747"/>
    <w:rPr>
      <w:sz w:val="20"/>
      <w:szCs w:val="20"/>
    </w:rPr>
  </w:style>
  <w:style w:type="character" w:customStyle="1" w:styleId="11">
    <w:name w:val="Текст примечания Знак1"/>
    <w:uiPriority w:val="99"/>
    <w:semiHidden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931747"/>
    <w:pPr>
      <w:ind w:left="720"/>
      <w:contextualSpacing/>
    </w:pPr>
  </w:style>
  <w:style w:type="paragraph" w:customStyle="1" w:styleId="ConsNormal">
    <w:name w:val="ConsNormal"/>
    <w:uiPriority w:val="99"/>
    <w:rsid w:val="009317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5">
    <w:name w:val="toc 2"/>
    <w:basedOn w:val="a0"/>
    <w:next w:val="a0"/>
    <w:autoRedefine/>
    <w:semiHidden/>
    <w:rsid w:val="00931747"/>
    <w:pPr>
      <w:autoSpaceDE w:val="0"/>
      <w:autoSpaceDN w:val="0"/>
      <w:spacing w:before="120"/>
      <w:ind w:left="426" w:hanging="426"/>
      <w:jc w:val="both"/>
    </w:pPr>
    <w:rPr>
      <w:szCs w:val="20"/>
    </w:rPr>
  </w:style>
  <w:style w:type="paragraph" w:styleId="af0">
    <w:name w:val="Normal (Web)"/>
    <w:basedOn w:val="a0"/>
    <w:uiPriority w:val="99"/>
    <w:rsid w:val="00931747"/>
    <w:pPr>
      <w:autoSpaceDE w:val="0"/>
      <w:autoSpaceDN w:val="0"/>
      <w:spacing w:before="100" w:after="100"/>
    </w:pPr>
    <w:rPr>
      <w:rFonts w:ascii="Arial" w:hAnsi="Arial" w:cs="Arial"/>
      <w:color w:val="000000"/>
      <w:sz w:val="16"/>
      <w:szCs w:val="16"/>
    </w:rPr>
  </w:style>
  <w:style w:type="paragraph" w:styleId="af1">
    <w:name w:val="Balloon Text"/>
    <w:basedOn w:val="a0"/>
    <w:link w:val="af2"/>
    <w:uiPriority w:val="99"/>
    <w:semiHidden/>
    <w:unhideWhenUsed/>
    <w:rsid w:val="0093174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3174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931747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317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5">
    <w:name w:val="Table Grid"/>
    <w:basedOn w:val="a2"/>
    <w:uiPriority w:val="59"/>
    <w:rsid w:val="009317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317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footnote text"/>
    <w:basedOn w:val="a0"/>
    <w:link w:val="af7"/>
    <w:unhideWhenUsed/>
    <w:rsid w:val="00931747"/>
    <w:rPr>
      <w:sz w:val="20"/>
      <w:szCs w:val="20"/>
    </w:rPr>
  </w:style>
  <w:style w:type="character" w:customStyle="1" w:styleId="af7">
    <w:name w:val="Текст сноски Знак"/>
    <w:link w:val="af6"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nhideWhenUsed/>
    <w:rsid w:val="00931747"/>
    <w:rPr>
      <w:vertAlign w:val="superscript"/>
    </w:rPr>
  </w:style>
  <w:style w:type="character" w:customStyle="1" w:styleId="af9">
    <w:name w:val="Верхний колонтитул Знак"/>
    <w:link w:val="afa"/>
    <w:uiPriority w:val="99"/>
    <w:rsid w:val="0093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0"/>
    <w:link w:val="af9"/>
    <w:uiPriority w:val="99"/>
    <w:unhideWhenUsed/>
    <w:rsid w:val="00931747"/>
    <w:pPr>
      <w:tabs>
        <w:tab w:val="center" w:pos="4677"/>
        <w:tab w:val="right" w:pos="9355"/>
      </w:tabs>
    </w:pPr>
  </w:style>
  <w:style w:type="character" w:styleId="afb">
    <w:name w:val="annotation reference"/>
    <w:uiPriority w:val="99"/>
    <w:unhideWhenUsed/>
    <w:rsid w:val="00914DCB"/>
    <w:rPr>
      <w:sz w:val="16"/>
      <w:szCs w:val="16"/>
    </w:rPr>
  </w:style>
  <w:style w:type="paragraph" w:styleId="afc">
    <w:name w:val="Block Text"/>
    <w:aliases w:val="Цитата Знак Знак Знак,Цитата Знак Знак,Цитата Знак"/>
    <w:basedOn w:val="a0"/>
    <w:link w:val="12"/>
    <w:rsid w:val="00FD4493"/>
    <w:pPr>
      <w:tabs>
        <w:tab w:val="left" w:pos="-1134"/>
      </w:tabs>
      <w:ind w:left="5670" w:right="-427"/>
    </w:pPr>
    <w:rPr>
      <w:rFonts w:ascii="Garamond" w:hAnsi="Garamond"/>
      <w:b/>
      <w:szCs w:val="20"/>
    </w:rPr>
  </w:style>
  <w:style w:type="character" w:customStyle="1" w:styleId="12">
    <w:name w:val="Цитата Знак1"/>
    <w:aliases w:val="Цитата Знак Знак Знак Знак,Цитата Знак Знак Знак1,Цитата Знак Знак1"/>
    <w:link w:val="afc"/>
    <w:rsid w:val="00FD4493"/>
    <w:rPr>
      <w:rFonts w:ascii="Garamond" w:eastAsia="Times New Roman" w:hAnsi="Garamond"/>
      <w:b/>
      <w:sz w:val="24"/>
    </w:rPr>
  </w:style>
  <w:style w:type="paragraph" w:styleId="afd">
    <w:name w:val="caption"/>
    <w:basedOn w:val="a0"/>
    <w:qFormat/>
    <w:rsid w:val="00DA2159"/>
    <w:pPr>
      <w:pageBreakBefore/>
      <w:spacing w:before="240" w:after="240"/>
      <w:jc w:val="center"/>
    </w:pPr>
    <w:rPr>
      <w:rFonts w:ascii="Pragmatica" w:hAnsi="Pragmatica"/>
      <w:b/>
      <w:kern w:val="28"/>
      <w:sz w:val="40"/>
      <w:szCs w:val="20"/>
    </w:rPr>
  </w:style>
  <w:style w:type="character" w:styleId="afe">
    <w:name w:val="Hyperlink"/>
    <w:basedOn w:val="a1"/>
    <w:uiPriority w:val="99"/>
    <w:unhideWhenUsed/>
    <w:rsid w:val="004F68D2"/>
    <w:rPr>
      <w:color w:val="0000FF"/>
      <w:u w:val="single"/>
    </w:rPr>
  </w:style>
  <w:style w:type="paragraph" w:styleId="aff">
    <w:name w:val="endnote text"/>
    <w:basedOn w:val="a0"/>
    <w:link w:val="aff0"/>
    <w:uiPriority w:val="99"/>
    <w:semiHidden/>
    <w:unhideWhenUsed/>
    <w:rsid w:val="00163A5E"/>
    <w:rPr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163A5E"/>
    <w:rPr>
      <w:rFonts w:ascii="Times New Roman" w:eastAsia="Times New Roman" w:hAnsi="Times New Roman"/>
    </w:rPr>
  </w:style>
  <w:style w:type="character" w:styleId="aff1">
    <w:name w:val="endnote reference"/>
    <w:basedOn w:val="a1"/>
    <w:uiPriority w:val="99"/>
    <w:semiHidden/>
    <w:unhideWhenUsed/>
    <w:rsid w:val="00163A5E"/>
    <w:rPr>
      <w:vertAlign w:val="superscript"/>
    </w:rPr>
  </w:style>
  <w:style w:type="character" w:customStyle="1" w:styleId="50">
    <w:name w:val="Заголовок 5 Знак"/>
    <w:basedOn w:val="a1"/>
    <w:link w:val="5"/>
    <w:uiPriority w:val="9"/>
    <w:semiHidden/>
    <w:rsid w:val="00A576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2">
    <w:name w:val="Revision"/>
    <w:hidden/>
    <w:uiPriority w:val="99"/>
    <w:semiHidden/>
    <w:rsid w:val="00A576EA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A576E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f3">
    <w:name w:val="Document Map"/>
    <w:basedOn w:val="a0"/>
    <w:link w:val="aff4"/>
    <w:uiPriority w:val="99"/>
    <w:semiHidden/>
    <w:unhideWhenUsed/>
    <w:rsid w:val="00061664"/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1"/>
    <w:link w:val="aff3"/>
    <w:uiPriority w:val="99"/>
    <w:semiHidden/>
    <w:rsid w:val="00061664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7576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15">
    <w:name w:val="Style15"/>
    <w:basedOn w:val="a0"/>
    <w:uiPriority w:val="99"/>
    <w:rsid w:val="0007042E"/>
    <w:pPr>
      <w:widowControl w:val="0"/>
      <w:autoSpaceDE w:val="0"/>
      <w:autoSpaceDN w:val="0"/>
      <w:jc w:val="both"/>
    </w:pPr>
  </w:style>
  <w:style w:type="paragraph" w:customStyle="1" w:styleId="Style18">
    <w:name w:val="Style18"/>
    <w:basedOn w:val="a0"/>
    <w:uiPriority w:val="99"/>
    <w:rsid w:val="0007042E"/>
    <w:pPr>
      <w:widowControl w:val="0"/>
      <w:autoSpaceDE w:val="0"/>
      <w:autoSpaceDN w:val="0"/>
    </w:pPr>
  </w:style>
  <w:style w:type="character" w:customStyle="1" w:styleId="FontStyle20">
    <w:name w:val="Font Style20"/>
    <w:uiPriority w:val="99"/>
    <w:rsid w:val="0007042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07042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0"/>
    <w:uiPriority w:val="99"/>
    <w:rsid w:val="0007042E"/>
    <w:pPr>
      <w:widowControl w:val="0"/>
      <w:autoSpaceDE w:val="0"/>
      <w:autoSpaceDN w:val="0"/>
      <w:jc w:val="both"/>
    </w:pPr>
  </w:style>
  <w:style w:type="character" w:customStyle="1" w:styleId="diffins">
    <w:name w:val="diff_ins"/>
    <w:basedOn w:val="a1"/>
    <w:rsid w:val="0007042E"/>
  </w:style>
  <w:style w:type="paragraph" w:styleId="a">
    <w:name w:val="List Bullet"/>
    <w:basedOn w:val="a0"/>
    <w:uiPriority w:val="99"/>
    <w:unhideWhenUsed/>
    <w:rsid w:val="00774DFE"/>
    <w:pPr>
      <w:numPr>
        <w:numId w:val="84"/>
      </w:numPr>
      <w:contextualSpacing/>
    </w:pPr>
  </w:style>
  <w:style w:type="paragraph" w:customStyle="1" w:styleId="aff5">
    <w:name w:val="Подпункт договора"/>
    <w:basedOn w:val="a0"/>
    <w:uiPriority w:val="99"/>
    <w:rsid w:val="000D5477"/>
    <w:pPr>
      <w:widowControl w:val="0"/>
      <w:tabs>
        <w:tab w:val="left" w:pos="708"/>
      </w:tabs>
      <w:suppressAutoHyphens/>
      <w:spacing w:line="100" w:lineRule="atLeast"/>
      <w:jc w:val="both"/>
      <w:textAlignment w:val="baseline"/>
    </w:pPr>
    <w:rPr>
      <w:rFonts w:ascii="Arial" w:hAnsi="Arial"/>
      <w:color w:val="00000A"/>
      <w:sz w:val="20"/>
      <w:szCs w:val="20"/>
      <w:lang w:eastAsia="zh-CN"/>
    </w:rPr>
  </w:style>
  <w:style w:type="paragraph" w:customStyle="1" w:styleId="13">
    <w:name w:val="Абзац списка1"/>
    <w:basedOn w:val="a0"/>
    <w:rsid w:val="000D54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0D5477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Droid Sans Fallback" w:hAnsi="Times New Roman" w:cs="Lohit Hindi"/>
      <w:color w:val="00000A"/>
      <w:sz w:val="24"/>
      <w:szCs w:val="24"/>
      <w:lang w:val="en-US" w:eastAsia="zh-CN" w:bidi="hi-IN"/>
    </w:rPr>
  </w:style>
  <w:style w:type="paragraph" w:customStyle="1" w:styleId="aff6">
    <w:name w:val="Пункт договора"/>
    <w:basedOn w:val="WW-"/>
    <w:rsid w:val="000D5477"/>
    <w:pPr>
      <w:jc w:val="both"/>
    </w:pPr>
    <w:rPr>
      <w:rFonts w:ascii="Arial" w:eastAsia="Times New Roman" w:hAnsi="Arial" w:cs="Times New Roman"/>
      <w:sz w:val="20"/>
      <w:szCs w:val="20"/>
      <w:lang w:val="ru-RU" w:bidi="ar-SA"/>
    </w:rPr>
  </w:style>
  <w:style w:type="paragraph" w:customStyle="1" w:styleId="TableParagraph">
    <w:name w:val="Table Paragraph"/>
    <w:basedOn w:val="a0"/>
    <w:uiPriority w:val="1"/>
    <w:qFormat/>
    <w:rsid w:val="00E1626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belova\Desktop\&#1050;&#1086;&#1085;&#1089;&#1072;&#1083;&#1090;&#1080;&#1085;&#1075;\&#1088;&#1077;&#1076;.%20&#1055;&#1088;&#1072;&#1074;&#1080;&#1083;%20&#1079;&#1072;%202014\&#1087;&#1088;&#1072;&#1074;&#1080;&#1083;&#1072;%20&#1096;&#1072;&#1073;&#1083;&#1086;&#1085;%20&#1076;&#1077;&#1081;&#1089;&#1090;&#1074;.%20&#1085;&#1072;%2001.01.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A3FD6-F8D2-48E2-8FC8-2FBD9DC554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B2775C-E805-4156-955D-0ECFB506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шаблон действ. на 01.01.2014</Template>
  <TotalTime>422</TotalTime>
  <Pages>5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10536</CharactersWithSpaces>
  <SharedDoc>false</SharedDoc>
  <HLinks>
    <vt:vector size="42" baseType="variant"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7209056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consultantplus://offline/ref=5037013AB78ED4F191150CA9410629C9C663C2ED0A35216AB5E96CD84B91706ED49DB4D84E94C5C7Q57DF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consultantplus://offline/ref=F3A472861BB62EDA97E395728EA8AF08475F571945DACBD3B59C5F3897EE58DA53C631774ER8t0H</vt:lpwstr>
      </vt:variant>
      <vt:variant>
        <vt:lpwstr/>
      </vt:variant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consultantplus://offline/ref=2A5CB76A57DF5D37AE6D941D685ED7B35C44090672CA63E7DC832A3BB8eF37K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e.belova</dc:creator>
  <cp:keywords>Коммерческая тайна. Открытое акционерное общество «Специализированный депозитарий «ИНФИНИТУМ». 115162, Россия, Москва, ул. Шаболовка, д. 31, корп. "Б".</cp:keywords>
  <cp:lastModifiedBy>Погорелова Галина Нематовна</cp:lastModifiedBy>
  <cp:revision>89</cp:revision>
  <cp:lastPrinted>2018-08-02T12:56:00Z</cp:lastPrinted>
  <dcterms:created xsi:type="dcterms:W3CDTF">2018-08-03T08:35:00Z</dcterms:created>
  <dcterms:modified xsi:type="dcterms:W3CDTF">2018-10-08T08:38:00Z</dcterms:modified>
</cp:coreProperties>
</file>