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26E8" w14:textId="3B85D3A7" w:rsidR="003B1B65" w:rsidRPr="00CD174D" w:rsidRDefault="00261E45" w:rsidP="00261E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sz w:val="20"/>
          <w:szCs w:val="20"/>
        </w:rPr>
      </w:pPr>
      <w:r w:rsidRPr="0049252F">
        <w:rPr>
          <w:b/>
          <w:sz w:val="20"/>
          <w:szCs w:val="20"/>
        </w:rPr>
        <w:t xml:space="preserve">                                                                          </w:t>
      </w:r>
      <w:r w:rsidR="003B1B65" w:rsidRPr="00CD174D">
        <w:rPr>
          <w:b/>
          <w:sz w:val="20"/>
          <w:szCs w:val="20"/>
        </w:rPr>
        <w:t>АНКЕТА КЛИЕНТА</w:t>
      </w:r>
    </w:p>
    <w:p w14:paraId="7EBD5783" w14:textId="77777777" w:rsidR="003B1B65" w:rsidRPr="003B1B65" w:rsidRDefault="003B1B65" w:rsidP="00261E45">
      <w:pPr>
        <w:ind w:right="-1"/>
        <w:jc w:val="center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(ЮРИДИЧЕСКОЕ ЛИЦО)</w:t>
      </w:r>
    </w:p>
    <w:p w14:paraId="40D33680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 xml:space="preserve">СВЕДЕНИЯ О КЛИЕНТЕ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317"/>
        <w:gridCol w:w="2940"/>
        <w:gridCol w:w="329"/>
      </w:tblGrid>
      <w:tr w:rsidR="003B1B65" w:rsidRPr="003B1B65" w14:paraId="1A591C6E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DE945C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851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</w:p>
        </w:tc>
      </w:tr>
      <w:tr w:rsidR="003B1B65" w:rsidRPr="003B1B65" w14:paraId="1F581A70" w14:textId="77777777" w:rsidTr="003B1B6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A459A3" w14:textId="65AB5EDF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AC77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503495F0" w14:textId="77777777" w:rsidTr="003B1B6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FAFFED" w14:textId="4C2B7A42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Полное наименование на иностранном языке</w:t>
            </w:r>
            <w:r w:rsidR="00C22493">
              <w:rPr>
                <w:bCs/>
                <w:sz w:val="20"/>
                <w:szCs w:val="20"/>
              </w:rPr>
              <w:t xml:space="preserve"> (при наличии)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D44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5AC93AB6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68F27B" w14:textId="700079F2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Сокращенное наименование на иностранном языке</w:t>
            </w:r>
            <w:r w:rsidR="00C22493">
              <w:rPr>
                <w:bCs/>
                <w:sz w:val="20"/>
                <w:szCs w:val="20"/>
              </w:rPr>
              <w:t xml:space="preserve"> (при наличии)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B077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5B2995D1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4DE4EF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87C3A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AF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ADABBB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0A86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0A00B6C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654C5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8DA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D9CCEE9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6E2FA4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8AA5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DE24BCF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3BA96A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BF5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17058982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8325D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29D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E11A3" w:rsidRPr="003B1B65" w14:paraId="3EBDEAF0" w14:textId="77777777" w:rsidTr="003E11A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78F6A0" w14:textId="27D597B0" w:rsidR="003E11A3" w:rsidRPr="003B1B65" w:rsidRDefault="003E11A3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БИК (для кредитных организаций-резидентов)</w:t>
            </w:r>
            <w:r w:rsidR="00101ED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2D05" w14:textId="77777777" w:rsidR="003E11A3" w:rsidRPr="003B1B65" w:rsidRDefault="003E11A3" w:rsidP="00F267A1">
            <w:pPr>
              <w:rPr>
                <w:bCs/>
                <w:sz w:val="20"/>
                <w:szCs w:val="20"/>
              </w:rPr>
            </w:pPr>
          </w:p>
        </w:tc>
      </w:tr>
    </w:tbl>
    <w:p w14:paraId="0E305820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 xml:space="preserve">СВЕДЕНИЯ О ГОСУДАРСТВЕННОЙ РЕГИСТРАЦИИ КЛИЕНТА – РЕЗИДЕНТА РФ, ЗАРЕГИСТРИРОВАННОГО ИЛИ ВНЕСЕННОГО в ЕГРЮЛ </w:t>
      </w:r>
      <w:r w:rsidRPr="003B1B65">
        <w:rPr>
          <w:b/>
          <w:bCs/>
          <w:iCs/>
          <w:sz w:val="16"/>
          <w:szCs w:val="16"/>
          <w:u w:val="single"/>
        </w:rPr>
        <w:t>ПОСЛЕ</w:t>
      </w:r>
      <w:r w:rsidRPr="003B1B65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1460"/>
      </w:tblGrid>
      <w:tr w:rsidR="003B1B65" w:rsidRPr="003B1B65" w14:paraId="57FDE55F" w14:textId="77777777" w:rsidTr="003B1B65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B16F9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7F0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3CECF20B" w14:textId="77777777" w:rsidTr="003B1B65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554A9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Место регистрации</w:t>
            </w:r>
            <w:r w:rsidR="0032636B">
              <w:rPr>
                <w:bCs/>
                <w:sz w:val="20"/>
                <w:szCs w:val="20"/>
              </w:rPr>
              <w:t xml:space="preserve"> (местонахождение)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B3C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70CDD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5691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E95D97B" w14:textId="77777777" w:rsidTr="003B1B65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90E584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E66A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65C52D55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>СВЕДЕНИЯ О ГОСУДАРСТВЕННОЙ РЕГИСТРАЦИИ КЛИЕНТА – НЕРЕЗИДЕНТА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426"/>
        <w:gridCol w:w="2551"/>
        <w:gridCol w:w="1460"/>
      </w:tblGrid>
      <w:tr w:rsidR="003B1B65" w:rsidRPr="003B1B65" w14:paraId="7F73D5F3" w14:textId="77777777" w:rsidTr="00E97B6F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67F004" w14:textId="683F264F" w:rsidR="00475DA9" w:rsidRPr="003B1B65" w:rsidRDefault="00475DA9" w:rsidP="00664CB9">
            <w:pPr>
              <w:rPr>
                <w:bCs/>
                <w:sz w:val="20"/>
                <w:szCs w:val="20"/>
              </w:rPr>
            </w:pPr>
            <w:r w:rsidRPr="00E97B6F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F9A0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664CB9" w:rsidRPr="003B1B65" w14:paraId="5CA8D8F7" w14:textId="77777777" w:rsidTr="00E97B6F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A6CC85" w14:textId="55B1247E" w:rsidR="00664CB9" w:rsidRPr="003B1B65" w:rsidDel="00475DA9" w:rsidRDefault="00664CB9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F400A7">
              <w:rPr>
                <w:bCs/>
                <w:sz w:val="20"/>
                <w:szCs w:val="20"/>
              </w:rPr>
              <w:t>егистрационный номер юридического лица по месту учреждения и регистрации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C595" w14:textId="77777777" w:rsidR="00664CB9" w:rsidRPr="003B1B65" w:rsidRDefault="00664CB9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399D279F" w14:textId="77777777" w:rsidTr="003B1B65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E3D75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Место </w:t>
            </w:r>
            <w:r w:rsidR="00475DA9">
              <w:rPr>
                <w:bCs/>
                <w:sz w:val="20"/>
                <w:szCs w:val="20"/>
              </w:rPr>
              <w:t xml:space="preserve">государственной </w:t>
            </w:r>
            <w:r w:rsidRPr="003B1B65">
              <w:rPr>
                <w:bCs/>
                <w:sz w:val="20"/>
                <w:szCs w:val="20"/>
              </w:rPr>
              <w:t>регистрации</w:t>
            </w:r>
            <w:r w:rsidR="00475DA9">
              <w:rPr>
                <w:bCs/>
                <w:sz w:val="20"/>
                <w:szCs w:val="20"/>
              </w:rPr>
              <w:t xml:space="preserve"> (местонахождение)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2AF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E265A0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36E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04AC4D81" w14:textId="77777777" w:rsidTr="003B1B65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05CC7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1B29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612605C2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>КОДЫ ФОРМ ФЕДЕРАЛЬНОГО ГОСУДАРСТВЕННОГО СТАТИСТИЧЕСКОГО НАБЛЮДЕНИЯ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25"/>
        <w:gridCol w:w="2810"/>
        <w:gridCol w:w="1775"/>
        <w:gridCol w:w="2810"/>
      </w:tblGrid>
      <w:tr w:rsidR="003B1B65" w:rsidRPr="003B1B65" w14:paraId="663A8207" w14:textId="77777777" w:rsidTr="003B1B65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AB7D0A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ОКПО: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C3CB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42B64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ОКФС: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70A7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3C4639A5" w14:textId="77777777" w:rsidTr="00E97B6F">
        <w:trPr>
          <w:trHeight w:val="37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9B22D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ОКОГУ: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FD0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BAFA4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ОКОПФ: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A42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33471D4B" w14:textId="77777777" w:rsidTr="003B1B65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1E41BC" w14:textId="77777777" w:rsidR="003B1B65" w:rsidRPr="003B1B65" w:rsidRDefault="003B1B65" w:rsidP="00DD3F6B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ОКАТО: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BE7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B4783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ОКВЭД: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747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05074964" w14:textId="77777777" w:rsidTr="003B1B65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3BA4F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ОКТМО: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4154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205F0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AE95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5B756D23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  <w:r w:rsidRPr="003B1B65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283"/>
        <w:gridCol w:w="1253"/>
        <w:gridCol w:w="11"/>
        <w:gridCol w:w="702"/>
        <w:gridCol w:w="10"/>
        <w:gridCol w:w="839"/>
        <w:gridCol w:w="16"/>
        <w:gridCol w:w="566"/>
        <w:gridCol w:w="1394"/>
        <w:gridCol w:w="267"/>
      </w:tblGrid>
      <w:tr w:rsidR="003B1B65" w:rsidRPr="003B1B65" w14:paraId="5F23592A" w14:textId="77777777" w:rsidTr="003B1B65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E8AC6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A0F2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F9540E9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056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33864EC1" w14:textId="77777777" w:rsidTr="003B1B65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2094E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FDF474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F45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E20FBEA" w14:textId="77777777" w:rsidTr="003B1B65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881A2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346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C7B61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E294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EE13810" w14:textId="77777777" w:rsidTr="003B1B65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6D2A0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4FA5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AE64582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7187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1FBEB6D" w14:textId="77777777" w:rsidTr="003B1B65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30867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A470F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3109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B1D1D28" w14:textId="77777777" w:rsidTr="003B1B65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83A78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2530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0263ED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4B7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317C038" w14:textId="77777777" w:rsidTr="003B1B65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F44F1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EAB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5C3624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E8FB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2602280" w14:textId="77777777" w:rsidTr="003B1B65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3618C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6194D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A9F5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E41C994" w14:textId="77777777" w:rsidTr="003B1B65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18642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722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16EB90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A42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08E136DE" w14:textId="77777777" w:rsidTr="003B1B65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DF294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05699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470D8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43F1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44076079" w14:textId="77777777" w:rsidTr="003B1B65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3028C9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3D90BB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83E2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3C602E3A" w14:textId="77777777" w:rsidTr="003B1B65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0CE6F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3F84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625DC1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94CD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E98CA1F" w14:textId="77777777" w:rsidTr="003B1B65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DA31E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162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F1CEAF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DF99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D7FA765" w14:textId="77777777" w:rsidTr="003B1B65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8EE36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B7901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4EE5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DBEF0E1" w14:textId="77777777" w:rsidTr="003B1B65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459F7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6C0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F7D277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EB5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CB79ECF" w14:textId="77777777" w:rsidTr="003B1B65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2BB40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D3D8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8BCEFDD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EECB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5B546CD3" w14:textId="340C4262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3B1B65">
        <w:rPr>
          <w:b/>
          <w:iCs/>
          <w:caps/>
          <w:sz w:val="16"/>
          <w:szCs w:val="16"/>
        </w:rPr>
        <w:t xml:space="preserve">АДРЕС КЛИЕНТА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B1B65" w:rsidRPr="003B1B65" w14:paraId="697F1C3B" w14:textId="77777777" w:rsidTr="003B1B65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DFD4B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1FD6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226C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E940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065152AE" w14:textId="77777777" w:rsidTr="003B1B65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6AF76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CAF8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78DD94BB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3B1B65">
        <w:rPr>
          <w:b/>
          <w:iCs/>
          <w:sz w:val="16"/>
          <w:szCs w:val="16"/>
        </w:rPr>
        <w:lastRenderedPageBreak/>
        <w:t>ПОЧТОВЫЙ АДРЕС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B1B65" w:rsidRPr="003B1B65" w14:paraId="45F404B5" w14:textId="77777777" w:rsidTr="003B1B65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9FBAA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6D27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B379F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AC76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34CDBB23" w14:textId="77777777" w:rsidTr="003B1B65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5656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FFC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390F977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caps/>
          <w:sz w:val="16"/>
          <w:szCs w:val="16"/>
        </w:rPr>
      </w:pPr>
      <w:r w:rsidRPr="003B1B65">
        <w:rPr>
          <w:b/>
          <w:iCs/>
          <w:caps/>
          <w:sz w:val="16"/>
          <w:szCs w:val="16"/>
        </w:rPr>
        <w:t xml:space="preserve">АДРЕС (место нахождения) представительства, отделения, иного обособленного подразделения КЛИЕНТА </w:t>
      </w:r>
      <w:r w:rsidRPr="003B1B65">
        <w:rPr>
          <w:rFonts w:ascii="NTTimes/Cyrillic" w:hAnsi="NTTimes/Cyrillic"/>
          <w:bCs/>
          <w:iCs/>
          <w:sz w:val="16"/>
          <w:szCs w:val="16"/>
        </w:rPr>
        <w:t xml:space="preserve">– </w:t>
      </w:r>
      <w:r w:rsidRPr="003B1B65">
        <w:rPr>
          <w:b/>
          <w:iCs/>
          <w:caps/>
          <w:sz w:val="16"/>
          <w:szCs w:val="16"/>
        </w:rPr>
        <w:t>нерезидента на территории РФ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B1B65" w:rsidRPr="003B1B65" w14:paraId="2FE062D1" w14:textId="77777777" w:rsidTr="003B1B65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BF3C9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DE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86B5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5233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17CCAD04" w14:textId="77777777" w:rsidTr="003B1B65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3BC22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C815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2162EB3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3B1B65">
        <w:rPr>
          <w:b/>
          <w:caps/>
          <w:sz w:val="16"/>
          <w:szCs w:val="16"/>
        </w:rPr>
        <w:t>Сведения о присутствии или отсутствии по своему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90"/>
        <w:gridCol w:w="267"/>
      </w:tblGrid>
      <w:tr w:rsidR="003B1B65" w:rsidRPr="003B1B65" w14:paraId="7C386E64" w14:textId="77777777" w:rsidTr="003B1B65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0A3E0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96FF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4890F9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E762C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761A1193" w14:textId="77777777" w:rsidTr="003B1B65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BEFEE9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C415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323531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714A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28649DD2" w14:textId="77777777" w:rsidTr="003B1B65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21319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8F53A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</w:tbl>
    <w:p w14:paraId="37073C69" w14:textId="77777777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>КОНТАКТНАЯ ИНФОРМАЦИЯ КЛИЕНТА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087"/>
      </w:tblGrid>
      <w:tr w:rsidR="003B1B65" w:rsidRPr="003B1B65" w14:paraId="13C426A9" w14:textId="77777777" w:rsidTr="003B1B6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A547A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BDF9C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7E581D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  <w:r w:rsidRPr="003B1B65">
              <w:rPr>
                <w:sz w:val="20"/>
                <w:szCs w:val="20"/>
              </w:rPr>
              <w:t>Факс: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70E80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510E6596" w14:textId="77777777" w:rsidTr="003B1B65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0BD31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43C9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789F85B2" w14:textId="77777777" w:rsidTr="003B1B65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05C1717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A0E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1AD8FE52" w14:textId="77777777" w:rsidR="003B1B65" w:rsidRPr="003B1B65" w:rsidRDefault="003B1B65" w:rsidP="003B1B65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3B1B65">
        <w:rPr>
          <w:b/>
          <w:sz w:val="16"/>
          <w:szCs w:val="16"/>
        </w:rPr>
        <w:t xml:space="preserve">БАНКОВСКИЕ РЕКВИЗИТЫ </w:t>
      </w: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1739"/>
        <w:gridCol w:w="13"/>
      </w:tblGrid>
      <w:tr w:rsidR="003B1B65" w:rsidRPr="003B1B65" w14:paraId="0AC9EC0C" w14:textId="77777777" w:rsidTr="003B1B65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14:paraId="11A13E9F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61" w:type="dxa"/>
            <w:gridSpan w:val="5"/>
            <w:vAlign w:val="bottom"/>
          </w:tcPr>
          <w:p w14:paraId="71EC2164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7EC760CC" w14:textId="77777777" w:rsidTr="003B1B65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14:paraId="7F713F6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6561" w:type="dxa"/>
            <w:gridSpan w:val="5"/>
            <w:vAlign w:val="bottom"/>
          </w:tcPr>
          <w:p w14:paraId="369B4C35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1B06B27E" w14:textId="77777777" w:rsidTr="003B1B65">
        <w:tc>
          <w:tcPr>
            <w:tcW w:w="1312" w:type="dxa"/>
            <w:shd w:val="clear" w:color="auto" w:fill="E0E0E0"/>
            <w:vAlign w:val="bottom"/>
          </w:tcPr>
          <w:p w14:paraId="41D96041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14:paraId="4B4E780D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14:paraId="1C606DC8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БИК:</w:t>
            </w:r>
          </w:p>
        </w:tc>
        <w:tc>
          <w:tcPr>
            <w:tcW w:w="2178" w:type="dxa"/>
            <w:gridSpan w:val="3"/>
            <w:vAlign w:val="bottom"/>
          </w:tcPr>
          <w:p w14:paraId="3A604A14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31F5C68B" w14:textId="77777777" w:rsidTr="003B1B65">
        <w:tc>
          <w:tcPr>
            <w:tcW w:w="2586" w:type="dxa"/>
            <w:gridSpan w:val="3"/>
            <w:shd w:val="clear" w:color="auto" w:fill="E0E0E0"/>
            <w:vAlign w:val="bottom"/>
          </w:tcPr>
          <w:p w14:paraId="6AFA3B5A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14:paraId="1CC3D2A6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14:paraId="1F74F3F6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52" w:type="dxa"/>
            <w:gridSpan w:val="2"/>
            <w:vAlign w:val="bottom"/>
          </w:tcPr>
          <w:p w14:paraId="64BFED0C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0B998379" w14:textId="77777777" w:rsidTr="003B1B65">
        <w:tc>
          <w:tcPr>
            <w:tcW w:w="1738" w:type="dxa"/>
            <w:gridSpan w:val="2"/>
            <w:shd w:val="clear" w:color="auto" w:fill="E0E0E0"/>
            <w:vAlign w:val="bottom"/>
          </w:tcPr>
          <w:p w14:paraId="3CCE8C87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89" w:type="dxa"/>
            <w:gridSpan w:val="8"/>
            <w:vAlign w:val="bottom"/>
          </w:tcPr>
          <w:p w14:paraId="5AF1DC33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4F9CB35D" w14:textId="77777777" w:rsidTr="003B1B65">
        <w:tc>
          <w:tcPr>
            <w:tcW w:w="1738" w:type="dxa"/>
            <w:gridSpan w:val="2"/>
            <w:shd w:val="clear" w:color="auto" w:fill="E0E0E0"/>
            <w:vAlign w:val="bottom"/>
          </w:tcPr>
          <w:p w14:paraId="1B555E80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89" w:type="dxa"/>
            <w:gridSpan w:val="8"/>
            <w:vAlign w:val="bottom"/>
          </w:tcPr>
          <w:p w14:paraId="3517080D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2F383F2B" w14:textId="77777777" w:rsidTr="003B1B65">
        <w:tc>
          <w:tcPr>
            <w:tcW w:w="4291" w:type="dxa"/>
            <w:gridSpan w:val="5"/>
            <w:shd w:val="clear" w:color="auto" w:fill="E0E0E0"/>
            <w:vAlign w:val="bottom"/>
          </w:tcPr>
          <w:p w14:paraId="4999CC0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5436" w:type="dxa"/>
            <w:gridSpan w:val="5"/>
            <w:vAlign w:val="bottom"/>
          </w:tcPr>
          <w:p w14:paraId="2C3603B0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2259A7D7" w14:textId="77777777" w:rsidTr="003B1B65">
        <w:tc>
          <w:tcPr>
            <w:tcW w:w="1738" w:type="dxa"/>
            <w:gridSpan w:val="2"/>
            <w:shd w:val="clear" w:color="auto" w:fill="E0E0E0"/>
            <w:vAlign w:val="bottom"/>
          </w:tcPr>
          <w:p w14:paraId="1BDC325C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89" w:type="dxa"/>
            <w:gridSpan w:val="8"/>
            <w:vAlign w:val="bottom"/>
          </w:tcPr>
          <w:p w14:paraId="6984AFD0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14:paraId="64889E72" w14:textId="5E64A4B1" w:rsidR="003B1B65" w:rsidRPr="003B1B65" w:rsidRDefault="003B1B65" w:rsidP="003B1B65">
      <w:pPr>
        <w:rPr>
          <w:b/>
          <w:bCs/>
          <w:caps/>
          <w:sz w:val="16"/>
          <w:szCs w:val="16"/>
        </w:rPr>
      </w:pPr>
      <w:r w:rsidRPr="003B1B65">
        <w:rPr>
          <w:b/>
          <w:bCs/>
          <w:caps/>
          <w:sz w:val="16"/>
          <w:szCs w:val="16"/>
        </w:rPr>
        <w:t>Сведения об органах УПРАВЛЕНИЯ юридического лица, структура и персональный состав</w:t>
      </w:r>
      <w:r w:rsidR="00A716BF">
        <w:rPr>
          <w:rStyle w:val="af8"/>
          <w:b/>
          <w:bCs/>
          <w:caps/>
          <w:sz w:val="16"/>
          <w:szCs w:val="16"/>
        </w:rPr>
        <w:footnoteReference w:id="1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5423"/>
      </w:tblGrid>
      <w:tr w:rsidR="003B1B65" w:rsidRPr="003B1B65" w14:paraId="759879CC" w14:textId="77777777" w:rsidTr="003B1B65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33763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376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6A6E9D16" w14:textId="77777777" w:rsidTr="003B1B65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85871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3A2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2BD2818D" w14:textId="77777777" w:rsidTr="003B1B65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08D4F6D" w14:textId="0AB48625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Единоличный исполнительный орган </w:t>
            </w:r>
            <w:r w:rsidRPr="003B1B65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3B1B65">
              <w:rPr>
                <w:bCs/>
                <w:sz w:val="20"/>
                <w:szCs w:val="20"/>
              </w:rPr>
              <w:t xml:space="preserve"> (указать Ф.И.О., должность, полное наименование юридического лица/указать сведения об Управляющей компании в случае передачи полномочий ЕИО)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DAC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6DFE6C7F" w14:textId="77777777" w:rsidTr="003B1B65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5C0D5F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3B1B65">
              <w:rPr>
                <w:bCs/>
                <w:sz w:val="20"/>
                <w:szCs w:val="20"/>
              </w:rPr>
              <w:t>Ф.И.О., должность</w:t>
            </w:r>
            <w:r w:rsidRPr="003B1B65">
              <w:rPr>
                <w:sz w:val="20"/>
                <w:szCs w:val="20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331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0F406A71" w14:textId="77777777" w:rsidTr="003B1B65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4952E3C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956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35401DA2" w14:textId="77777777" w:rsidR="003B1B65" w:rsidRPr="003B1B65" w:rsidRDefault="003B1B65" w:rsidP="003B1B65">
      <w:pPr>
        <w:rPr>
          <w:b/>
          <w:caps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лице, имеющем право действовать без доверенности от имени юридического лица (кроме ЕИО) </w:t>
      </w:r>
      <w:r w:rsidRPr="003B1B65">
        <w:rPr>
          <w:b/>
          <w:sz w:val="16"/>
          <w:szCs w:val="16"/>
        </w:rPr>
        <w:t xml:space="preserve">(в случае его наличия) </w:t>
      </w:r>
      <w:r w:rsidRPr="003B1B65">
        <w:rPr>
          <w:b/>
          <w:sz w:val="16"/>
          <w:szCs w:val="16"/>
          <w:vertAlign w:val="superscript"/>
        </w:rPr>
        <w:footnoteReference w:id="3"/>
      </w:r>
      <w:r w:rsidRPr="003B1B65">
        <w:rPr>
          <w:b/>
          <w:sz w:val="16"/>
          <w:szCs w:val="16"/>
        </w:rPr>
        <w:t xml:space="preserve"> 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3B1B65" w:rsidRPr="003B1B65" w14:paraId="3CCF97A8" w14:textId="77777777" w:rsidTr="003B1B65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BDAC9C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D7E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02F9EBD7" w14:textId="77777777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лице, имеющем право действовать по доверенности от имени юридического лица </w:t>
      </w:r>
      <w:r w:rsidRPr="003B1B65">
        <w:rPr>
          <w:b/>
          <w:sz w:val="16"/>
          <w:szCs w:val="16"/>
        </w:rPr>
        <w:t xml:space="preserve">(в случае его наличия) </w:t>
      </w:r>
      <w:r w:rsidRPr="003B1B65">
        <w:rPr>
          <w:b/>
          <w:sz w:val="16"/>
          <w:szCs w:val="16"/>
          <w:vertAlign w:val="superscript"/>
        </w:rPr>
        <w:footnoteReference w:id="4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3B1B65" w:rsidRPr="003B1B65" w14:paraId="72F79EEC" w14:textId="77777777" w:rsidTr="003B1B65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D9487C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8B6C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13692EFE" w14:textId="77777777" w:rsidR="00262DBC" w:rsidRPr="00B30D23" w:rsidRDefault="00262DBC" w:rsidP="00262DBC">
      <w:pPr>
        <w:rPr>
          <w:b/>
          <w:bCs/>
          <w:sz w:val="16"/>
          <w:szCs w:val="16"/>
        </w:rPr>
      </w:pPr>
      <w:r w:rsidRPr="00B30D23">
        <w:rPr>
          <w:b/>
          <w:bCs/>
          <w:sz w:val="16"/>
          <w:szCs w:val="16"/>
        </w:rPr>
        <w:t>СВЕДЕНИЯ</w:t>
      </w:r>
      <w:r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142"/>
        <w:gridCol w:w="708"/>
        <w:gridCol w:w="2127"/>
        <w:gridCol w:w="1559"/>
        <w:gridCol w:w="1885"/>
      </w:tblGrid>
      <w:tr w:rsidR="00262DBC" w:rsidRPr="00B30D23" w14:paraId="2745A42D" w14:textId="77777777" w:rsidTr="00101ED5">
        <w:trPr>
          <w:trHeight w:val="195"/>
        </w:trPr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C8CC8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30D23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1AB93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FF4D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12FDB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08947B19" w14:textId="77777777" w:rsidTr="00101ED5"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80DFE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(при наличии)</w:t>
            </w:r>
            <w:r w:rsidRPr="00B30D2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D933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5FCA0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956F9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A67EC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Срок действия: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19DED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007F04D6" w14:textId="77777777" w:rsidTr="00101ED5">
        <w:tc>
          <w:tcPr>
            <w:tcW w:w="3441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31412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lastRenderedPageBreak/>
              <w:t>Орган, выдавший документ (в случае если документ выдан не Клиентом):</w:t>
            </w:r>
          </w:p>
        </w:tc>
        <w:tc>
          <w:tcPr>
            <w:tcW w:w="62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5D3E5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2098CB22" w14:textId="32AC35B3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БЕНЕФИЦИАРНЫХ </w:t>
      </w:r>
      <w:r w:rsidRPr="003B1B65">
        <w:rPr>
          <w:b/>
          <w:caps/>
          <w:sz w:val="16"/>
          <w:szCs w:val="16"/>
        </w:rPr>
        <w:t xml:space="preserve">ВЛАДЕЛЬЦАХ </w:t>
      </w:r>
      <w:r w:rsidRPr="003B1B65">
        <w:rPr>
          <w:b/>
          <w:sz w:val="16"/>
          <w:szCs w:val="16"/>
          <w:vertAlign w:val="superscript"/>
        </w:rPr>
        <w:footnoteReference w:id="5"/>
      </w: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283"/>
        <w:gridCol w:w="425"/>
        <w:gridCol w:w="4136"/>
        <w:gridCol w:w="294"/>
      </w:tblGrid>
      <w:tr w:rsidR="003B1B65" w:rsidRPr="003B1B65" w14:paraId="04CA6874" w14:textId="77777777" w:rsidTr="003B1B65">
        <w:tc>
          <w:tcPr>
            <w:tcW w:w="4575" w:type="dxa"/>
            <w:shd w:val="clear" w:color="auto" w:fill="E6E6E6"/>
            <w:vAlign w:val="bottom"/>
          </w:tcPr>
          <w:p w14:paraId="20B59385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Да, бенефициарный(</w:t>
            </w:r>
            <w:proofErr w:type="spellStart"/>
            <w:r w:rsidRPr="003B1B65">
              <w:rPr>
                <w:sz w:val="20"/>
                <w:szCs w:val="20"/>
              </w:rPr>
              <w:t>ые</w:t>
            </w:r>
            <w:proofErr w:type="spellEnd"/>
            <w:r w:rsidRPr="003B1B65">
              <w:rPr>
                <w:sz w:val="20"/>
                <w:szCs w:val="20"/>
              </w:rPr>
              <w:t xml:space="preserve">) владелец(ы) </w:t>
            </w:r>
            <w:proofErr w:type="spellStart"/>
            <w:r w:rsidRPr="003B1B65">
              <w:rPr>
                <w:sz w:val="20"/>
                <w:szCs w:val="20"/>
              </w:rPr>
              <w:t>имее</w:t>
            </w:r>
            <w:proofErr w:type="spellEnd"/>
            <w:r w:rsidRPr="003B1B65">
              <w:rPr>
                <w:sz w:val="20"/>
                <w:szCs w:val="20"/>
              </w:rPr>
              <w:t>(ю)</w:t>
            </w:r>
            <w:proofErr w:type="spellStart"/>
            <w:r w:rsidRPr="003B1B65">
              <w:rPr>
                <w:sz w:val="20"/>
                <w:szCs w:val="20"/>
              </w:rPr>
              <w:t>тся</w:t>
            </w:r>
            <w:proofErr w:type="spellEnd"/>
            <w:r w:rsidRPr="003B1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70E929AF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shd w:val="pct10" w:color="auto" w:fill="auto"/>
            <w:vAlign w:val="bottom"/>
          </w:tcPr>
          <w:p w14:paraId="3BF10CA5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Отсутствуют бенефициарный(</w:t>
            </w:r>
            <w:proofErr w:type="spellStart"/>
            <w:r w:rsidRPr="003B1B65">
              <w:rPr>
                <w:sz w:val="20"/>
                <w:szCs w:val="20"/>
              </w:rPr>
              <w:t>ые</w:t>
            </w:r>
            <w:proofErr w:type="spellEnd"/>
            <w:r w:rsidRPr="003B1B65">
              <w:rPr>
                <w:sz w:val="20"/>
                <w:szCs w:val="20"/>
              </w:rPr>
              <w:t>) владелец(ы)</w:t>
            </w:r>
          </w:p>
        </w:tc>
        <w:tc>
          <w:tcPr>
            <w:tcW w:w="294" w:type="dxa"/>
            <w:vAlign w:val="bottom"/>
          </w:tcPr>
          <w:p w14:paraId="297EE957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3B1B65" w:rsidRPr="003B1B65" w14:paraId="451399A1" w14:textId="77777777" w:rsidTr="003B1B65">
        <w:tc>
          <w:tcPr>
            <w:tcW w:w="5283" w:type="dxa"/>
            <w:gridSpan w:val="3"/>
            <w:shd w:val="clear" w:color="auto" w:fill="E6E6E6"/>
            <w:vAlign w:val="bottom"/>
          </w:tcPr>
          <w:p w14:paraId="6415E64E" w14:textId="59ADA2BA" w:rsidR="003B1B65" w:rsidRPr="003B1B65" w:rsidRDefault="003B1B65" w:rsidP="00A02E1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 физических лиц</w:t>
            </w:r>
            <w:r w:rsidRPr="003B1B65">
              <w:rPr>
                <w:caps/>
                <w:sz w:val="20"/>
                <w:szCs w:val="20"/>
              </w:rPr>
              <w:t>,</w:t>
            </w:r>
            <w:r w:rsidRPr="003B1B65">
              <w:rPr>
                <w:sz w:val="20"/>
                <w:szCs w:val="20"/>
              </w:rPr>
              <w:t xml:space="preserve"> которые в конечном счете прямо или косвенно (через третьих лиц</w:t>
            </w:r>
            <w:r w:rsidR="006C24EC">
              <w:rPr>
                <w:sz w:val="20"/>
                <w:szCs w:val="20"/>
              </w:rPr>
              <w:t xml:space="preserve">, </w:t>
            </w:r>
            <w:r w:rsidR="006C24EC" w:rsidRPr="00F60135">
              <w:rPr>
                <w:sz w:val="20"/>
                <w:szCs w:val="20"/>
              </w:rPr>
              <w:t>в том числе через юридическое лицо, нескольких юридических лиц либо группу связанных юридических лиц</w:t>
            </w:r>
            <w:r w:rsidRPr="003B1B65">
              <w:rPr>
                <w:sz w:val="20"/>
                <w:szCs w:val="20"/>
              </w:rPr>
              <w:t xml:space="preserve">) владеют (имеют преобладающее участие более 25 процентов в капитале) клиентом - юридическим лицом либо </w:t>
            </w:r>
            <w:r w:rsidR="00A02E14" w:rsidRPr="00F60135">
              <w:rPr>
                <w:sz w:val="20"/>
                <w:szCs w:val="20"/>
              </w:rPr>
              <w:t>прямо или косвенно контролир</w:t>
            </w:r>
            <w:r w:rsidR="00A02E14" w:rsidRPr="00306563">
              <w:rPr>
                <w:sz w:val="20"/>
                <w:szCs w:val="20"/>
              </w:rPr>
              <w:t>у</w:t>
            </w:r>
            <w:r w:rsidR="00A02E14">
              <w:rPr>
                <w:sz w:val="20"/>
                <w:szCs w:val="20"/>
              </w:rPr>
              <w:t>ю</w:t>
            </w:r>
            <w:r w:rsidR="00A02E14" w:rsidRPr="00F60135">
              <w:rPr>
                <w:sz w:val="20"/>
                <w:szCs w:val="20"/>
              </w:rPr>
              <w:t>т действия клиента, в том числе</w:t>
            </w:r>
            <w:r w:rsidR="00A02E14" w:rsidRPr="003B1B65">
              <w:rPr>
                <w:sz w:val="20"/>
                <w:szCs w:val="20"/>
              </w:rPr>
              <w:t xml:space="preserve"> </w:t>
            </w:r>
            <w:r w:rsidRPr="003B1B65">
              <w:rPr>
                <w:sz w:val="20"/>
                <w:szCs w:val="20"/>
              </w:rPr>
              <w:t xml:space="preserve">имеют возможность </w:t>
            </w:r>
            <w:r w:rsidR="00A02E14" w:rsidRPr="00F60135">
              <w:rPr>
                <w:sz w:val="20"/>
                <w:szCs w:val="20"/>
              </w:rPr>
              <w:t>определять решения, принимаемые клиентом</w:t>
            </w:r>
            <w:r w:rsidR="00A02E14">
              <w:rPr>
                <w:sz w:val="20"/>
                <w:szCs w:val="20"/>
              </w:rPr>
              <w:t>.</w:t>
            </w:r>
          </w:p>
        </w:tc>
        <w:tc>
          <w:tcPr>
            <w:tcW w:w="4430" w:type="dxa"/>
            <w:gridSpan w:val="2"/>
            <w:vAlign w:val="bottom"/>
          </w:tcPr>
          <w:p w14:paraId="3C31298B" w14:textId="74A320BA" w:rsidR="00A02E14" w:rsidRPr="003B1B65" w:rsidRDefault="00A02E14" w:rsidP="00A95FF9">
            <w:pPr>
              <w:rPr>
                <w:bCs/>
                <w:sz w:val="20"/>
                <w:szCs w:val="20"/>
              </w:rPr>
            </w:pPr>
          </w:p>
        </w:tc>
      </w:tr>
    </w:tbl>
    <w:p w14:paraId="1BF9910E" w14:textId="21D75C87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НАЛИЧИИ ИЛИ ОТСУТСТВИИ ВЫГОДОПРИОБРЕТАТЕЛЕЙ </w:t>
      </w:r>
      <w:r w:rsidRPr="003B1B65">
        <w:rPr>
          <w:b/>
          <w:sz w:val="16"/>
          <w:szCs w:val="16"/>
          <w:vertAlign w:val="superscript"/>
        </w:rPr>
        <w:footnoteReference w:id="6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42"/>
        <w:gridCol w:w="283"/>
        <w:gridCol w:w="4136"/>
        <w:gridCol w:w="295"/>
      </w:tblGrid>
      <w:tr w:rsidR="003B1B65" w:rsidRPr="003B1B65" w14:paraId="48EF589E" w14:textId="77777777" w:rsidTr="003B1B65">
        <w:trPr>
          <w:trHeight w:val="1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3E7836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Действует ли Ваша организация в своих интересах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9D51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1DDCE8" w14:textId="4072689E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Или в интересах выгодоприобретателя (ей)?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77C3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3B1B65" w:rsidRPr="003B1B65" w14:paraId="6B29A6CC" w14:textId="77777777" w:rsidTr="003B1B65">
        <w:trPr>
          <w:trHeight w:val="12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1278B14" w14:textId="77777777" w:rsidR="003B1B65" w:rsidRPr="003B1B65" w:rsidRDefault="003B1B65" w:rsidP="003B1B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Ф.И.О. для физических лиц, полное наименование для юридических лиц, ИНН</w:t>
            </w:r>
            <w:r w:rsidRPr="003B1B65">
              <w:rPr>
                <w:sz w:val="20"/>
                <w:szCs w:val="20"/>
              </w:rPr>
              <w:t xml:space="preserve"> выгодоприобретателя(ей) (учредителя управления)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ADFD5" w14:textId="2BA9F6CA" w:rsidR="003B1B65" w:rsidRPr="003B1B65" w:rsidRDefault="003B1B65" w:rsidP="00A95FF9">
            <w:pPr>
              <w:rPr>
                <w:bCs/>
                <w:sz w:val="20"/>
                <w:szCs w:val="20"/>
              </w:rPr>
            </w:pPr>
          </w:p>
        </w:tc>
      </w:tr>
    </w:tbl>
    <w:p w14:paraId="37F0D7B2" w14:textId="7548A756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>ИНЫЕ СВЕДЕНИЯ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3"/>
        <w:gridCol w:w="13"/>
        <w:gridCol w:w="439"/>
        <w:gridCol w:w="284"/>
        <w:gridCol w:w="364"/>
        <w:gridCol w:w="256"/>
        <w:gridCol w:w="19"/>
        <w:gridCol w:w="39"/>
        <w:gridCol w:w="221"/>
        <w:gridCol w:w="162"/>
        <w:gridCol w:w="70"/>
        <w:gridCol w:w="118"/>
        <w:gridCol w:w="23"/>
        <w:gridCol w:w="145"/>
        <w:gridCol w:w="49"/>
        <w:gridCol w:w="90"/>
        <w:gridCol w:w="145"/>
        <w:gridCol w:w="42"/>
        <w:gridCol w:w="87"/>
        <w:gridCol w:w="201"/>
        <w:gridCol w:w="83"/>
        <w:gridCol w:w="122"/>
        <w:gridCol w:w="861"/>
        <w:gridCol w:w="70"/>
        <w:gridCol w:w="214"/>
        <w:gridCol w:w="283"/>
        <w:gridCol w:w="128"/>
        <w:gridCol w:w="283"/>
        <w:gridCol w:w="164"/>
        <w:gridCol w:w="12"/>
        <w:gridCol w:w="108"/>
        <w:gridCol w:w="179"/>
        <w:gridCol w:w="369"/>
        <w:gridCol w:w="37"/>
        <w:gridCol w:w="61"/>
        <w:gridCol w:w="145"/>
        <w:gridCol w:w="73"/>
        <w:gridCol w:w="67"/>
        <w:gridCol w:w="20"/>
        <w:gridCol w:w="201"/>
        <w:gridCol w:w="63"/>
        <w:gridCol w:w="438"/>
        <w:gridCol w:w="47"/>
        <w:gridCol w:w="283"/>
        <w:gridCol w:w="249"/>
        <w:gridCol w:w="35"/>
        <w:gridCol w:w="320"/>
        <w:gridCol w:w="43"/>
        <w:gridCol w:w="194"/>
        <w:gridCol w:w="47"/>
        <w:gridCol w:w="261"/>
        <w:gridCol w:w="70"/>
        <w:gridCol w:w="565"/>
        <w:gridCol w:w="52"/>
        <w:gridCol w:w="15"/>
        <w:gridCol w:w="32"/>
        <w:gridCol w:w="284"/>
      </w:tblGrid>
      <w:tr w:rsidR="003B1B65" w:rsidRPr="003B1B65" w14:paraId="6DFAE0A6" w14:textId="77777777" w:rsidTr="003B1B65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8F9D9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99E2A4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15D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A80F35C" w14:textId="77777777" w:rsidTr="003B1B65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C8930B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1E083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E60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3139459" w14:textId="77777777" w:rsidTr="003B1B65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004C3F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DF0019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3B1B65" w:rsidRPr="003B1B65" w14:paraId="756A9ED6" w14:textId="77777777" w:rsidTr="003B1B65">
        <w:trPr>
          <w:trHeight w:val="249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0F4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43F4A38" w14:textId="77777777" w:rsidTr="003B1B65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5C7BD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07C9E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DAC61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57E9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52686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FA5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ABEF8A1" w14:textId="77777777" w:rsidTr="003B1B65">
        <w:trPr>
          <w:trHeight w:val="249"/>
        </w:trPr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0F412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744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AD7A1" w14:textId="496F9D62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B1B65" w:rsidRPr="003B1B65" w14:paraId="79A248BA" w14:textId="77777777" w:rsidTr="003B1B65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551AB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EEE3B4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собственном /арендованном помещении, в котором располагаются органы управления юридического лица</w:t>
            </w:r>
          </w:p>
        </w:tc>
      </w:tr>
      <w:tr w:rsidR="003B1B65" w:rsidRPr="003B1B65" w14:paraId="31074271" w14:textId="77777777" w:rsidTr="003B1B65">
        <w:trPr>
          <w:trHeight w:val="249"/>
        </w:trPr>
        <w:tc>
          <w:tcPr>
            <w:tcW w:w="64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CD0DB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документа, подтверждающего право собственности или аренды помещения (договор/свидетельство о праве собственности):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1E8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E2AA7D4" w14:textId="77777777" w:rsidTr="003B1B65">
        <w:trPr>
          <w:trHeight w:val="249"/>
        </w:trPr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8CA64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Номер документа:</w:t>
            </w:r>
          </w:p>
        </w:tc>
        <w:tc>
          <w:tcPr>
            <w:tcW w:w="2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67E6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45E3A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Дата документа:</w:t>
            </w:r>
          </w:p>
        </w:tc>
        <w:tc>
          <w:tcPr>
            <w:tcW w:w="2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7CA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CDCC376" w14:textId="77777777" w:rsidTr="003B1B65">
        <w:trPr>
          <w:trHeight w:val="249"/>
        </w:trPr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75459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Срок действия документа: 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4F9B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                                 до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A29A50F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Площадь помещения, м</w:t>
            </w:r>
            <w:r w:rsidRPr="003B1B65">
              <w:rPr>
                <w:bCs/>
                <w:sz w:val="20"/>
                <w:szCs w:val="20"/>
                <w:vertAlign w:val="superscript"/>
              </w:rPr>
              <w:t>2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E95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85C50C0" w14:textId="77777777" w:rsidTr="003B1B65">
        <w:trPr>
          <w:trHeight w:val="127"/>
        </w:trPr>
        <w:tc>
          <w:tcPr>
            <w:tcW w:w="4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43431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и ИНН контрагента (</w:t>
            </w:r>
            <w:r w:rsidRPr="003B1B65">
              <w:rPr>
                <w:sz w:val="20"/>
                <w:szCs w:val="20"/>
              </w:rPr>
              <w:t>для договоров аренды, субаренды, иных договоров</w:t>
            </w:r>
            <w:r w:rsidRPr="003B1B65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5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65D5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3B72A550" w14:textId="77777777" w:rsidTr="003B1B65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92D4A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F5E582" w14:textId="77777777" w:rsidR="003B1B65" w:rsidRPr="003B1B65" w:rsidRDefault="003B1B65" w:rsidP="00F319D1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целях установления деловых отношений с ООО «УК «АГАНА»</w:t>
            </w:r>
            <w:r w:rsidR="00D81C0B">
              <w:rPr>
                <w:rStyle w:val="af8"/>
                <w:bCs/>
                <w:iCs/>
                <w:sz w:val="20"/>
                <w:szCs w:val="20"/>
              </w:rPr>
              <w:footnoteReference w:id="7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B1B65" w:rsidRPr="003B1B65" w14:paraId="17BFF89C" w14:textId="77777777" w:rsidTr="003B1B65">
        <w:trPr>
          <w:trHeight w:val="127"/>
        </w:trPr>
        <w:tc>
          <w:tcPr>
            <w:tcW w:w="2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3CB5E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Инвестиционные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D9A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78C67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Информационные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36A7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F78AB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Консультационные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F064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9BC5F03" w14:textId="77777777" w:rsidTr="003B1B65">
        <w:trPr>
          <w:trHeight w:val="127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B128B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456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87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3DB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50590B8" w14:textId="77777777" w:rsidTr="003B1B65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95F0B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41B68F" w14:textId="77777777" w:rsidR="003B1B65" w:rsidRPr="003B1B65" w:rsidRDefault="003B1B65" w:rsidP="008D5FA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предполагаемом характере деловых отношений с ООО «УК «АГАНА»</w:t>
            </w:r>
            <w:r w:rsidR="00D81C0B">
              <w:rPr>
                <w:rStyle w:val="af8"/>
                <w:bCs/>
                <w:iCs/>
                <w:sz w:val="20"/>
                <w:szCs w:val="20"/>
              </w:rPr>
              <w:footnoteReference w:id="8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B1B65" w:rsidRPr="003B1B65" w14:paraId="2DE80431" w14:textId="77777777" w:rsidTr="003B1B65">
        <w:trPr>
          <w:trHeight w:val="127"/>
        </w:trPr>
        <w:tc>
          <w:tcPr>
            <w:tcW w:w="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8DDDF3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Разовый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9DE6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1E6CA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Краткосрочный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06C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1DE048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Долгосрочный (более 1 года)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F590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2C393ED" w14:textId="77777777" w:rsidTr="003B1B65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F595A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7C11C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целях финансово-хозяйственной деятельности Клиента (сведения о планируемых операциях)</w:t>
            </w:r>
            <w:r w:rsidR="00D81C0B">
              <w:rPr>
                <w:rStyle w:val="af8"/>
                <w:sz w:val="20"/>
                <w:szCs w:val="20"/>
              </w:rPr>
              <w:footnoteReference w:id="9"/>
            </w:r>
            <w:r w:rsidRPr="003B1B65">
              <w:rPr>
                <w:sz w:val="20"/>
                <w:szCs w:val="20"/>
              </w:rPr>
              <w:t>:</w:t>
            </w:r>
          </w:p>
        </w:tc>
      </w:tr>
      <w:tr w:rsidR="003B1B65" w:rsidRPr="003B1B65" w14:paraId="1641214B" w14:textId="77777777" w:rsidTr="003B1B65">
        <w:trPr>
          <w:trHeight w:val="127"/>
        </w:trPr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40EDC9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основной деятельности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2541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ACFF2A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Получение доходов от инвестирования в </w:t>
            </w:r>
            <w:proofErr w:type="spellStart"/>
            <w:r w:rsidRPr="003B1B65">
              <w:rPr>
                <w:bCs/>
                <w:iCs/>
                <w:sz w:val="20"/>
                <w:szCs w:val="20"/>
              </w:rPr>
              <w:t>ПИФы</w:t>
            </w:r>
            <w:proofErr w:type="spellEnd"/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BFE4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975CF83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инвестиций в доверительное управление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6D4D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C744BD8" w14:textId="77777777" w:rsidTr="003B1B65">
        <w:trPr>
          <w:trHeight w:val="127"/>
        </w:trPr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A6E926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lastRenderedPageBreak/>
              <w:t>Иное (указать)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B4BC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1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68CC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971C5F7" w14:textId="77777777" w:rsidTr="003B1B65">
        <w:trPr>
          <w:trHeight w:val="2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48E803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D9F3F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Сведения (документы) о финансовом положении Клиента</w:t>
            </w:r>
            <w:r w:rsidRPr="003B1B65">
              <w:rPr>
                <w:sz w:val="20"/>
                <w:szCs w:val="20"/>
                <w:vertAlign w:val="superscript"/>
              </w:rPr>
              <w:footnoteReference w:id="10"/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3B1B65" w:rsidRPr="003B1B65" w14:paraId="170F05FF" w14:textId="77777777" w:rsidTr="003B1B65">
        <w:trPr>
          <w:trHeight w:val="268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CC4702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9.1 Сведения о финансовом положении </w:t>
            </w:r>
            <w:r w:rsidRPr="003B1B65">
              <w:rPr>
                <w:sz w:val="20"/>
                <w:szCs w:val="20"/>
              </w:rPr>
              <w:t>по состоянию на дату представления документов в ООО «УК «АГАНА»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3B1B65" w:rsidRPr="003B1B65" w14:paraId="2E2D4C3E" w14:textId="77777777" w:rsidTr="003B1B65">
        <w:trPr>
          <w:trHeight w:val="268"/>
        </w:trPr>
        <w:tc>
          <w:tcPr>
            <w:tcW w:w="3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65D74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- </w:t>
            </w:r>
            <w:r w:rsidRPr="003B1B65">
              <w:rPr>
                <w:sz w:val="18"/>
                <w:szCs w:val="18"/>
              </w:rPr>
              <w:t>Финансовый результат деятельности Клиента за последний отчетный период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C00E89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Положительный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7668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55577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Отрицательный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9EEF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22299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1685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27AC11B7" w14:textId="77777777" w:rsidTr="003B1B65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D2B08E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Производство по делу о несостоятельности (банкротстве)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FCBFCB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ведется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BF7F6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548AA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ведется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742D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74C9EC5" w14:textId="77777777" w:rsidTr="003B1B65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306AA2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Вступившие в силу решения судебных органов в отношении Клиента о признании его несостоятельным (банкротом)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777176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8A6F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23934A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6DBD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188E4AB" w14:textId="77777777" w:rsidTr="003B1B65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173D957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Процедура ликвидации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465960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проводятся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A5A7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ACB80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проводятся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CE4F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4076124" w14:textId="77777777" w:rsidTr="003B1B65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B96783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Факты неисполнения Клиентом своих денежных обязательств по причине отсутствия денежных средств на банковских счетах 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C4DBF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66DB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41CC68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9E65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C3DBA0F" w14:textId="77777777" w:rsidTr="003B1B65">
        <w:trPr>
          <w:trHeight w:val="127"/>
        </w:trPr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267686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Данные о рейтинге Клиента, размещенные в сети "Интернет" на сайтах международных рейтинговых агентств ("</w:t>
            </w:r>
            <w:proofErr w:type="spellStart"/>
            <w:r w:rsidRPr="003B1B65">
              <w:rPr>
                <w:sz w:val="18"/>
                <w:szCs w:val="18"/>
              </w:rPr>
              <w:t>Standard</w:t>
            </w:r>
            <w:proofErr w:type="spellEnd"/>
            <w:r w:rsidRPr="003B1B65">
              <w:rPr>
                <w:sz w:val="18"/>
                <w:szCs w:val="18"/>
              </w:rPr>
              <w:t xml:space="preserve"> &amp; </w:t>
            </w:r>
            <w:proofErr w:type="spellStart"/>
            <w:r w:rsidRPr="003B1B65">
              <w:rPr>
                <w:sz w:val="18"/>
                <w:szCs w:val="18"/>
              </w:rPr>
              <w:t>Poor's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Fitch-Ratings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Moody's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Investors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Service</w:t>
            </w:r>
            <w:proofErr w:type="spellEnd"/>
            <w:r w:rsidRPr="003B1B65">
              <w:rPr>
                <w:sz w:val="18"/>
                <w:szCs w:val="18"/>
              </w:rPr>
              <w:t>" и другие) и национальных рейтинговых агентств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09DC15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F8F4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F7B0A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 (указать)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153E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055A61DF" w14:textId="77777777" w:rsidTr="003B1B65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17C12C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9.2 Документы о финансовом положении Клиента, которые предоставляет Клиент (допустимо предоставление одного из видов документа): </w:t>
            </w:r>
          </w:p>
        </w:tc>
      </w:tr>
      <w:tr w:rsidR="003B1B65" w:rsidRPr="003B1B65" w14:paraId="1193E424" w14:textId="77777777" w:rsidTr="003B1B65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6953EB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5492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7FF5E75" w14:textId="77777777" w:rsidTr="003B1B65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A3E86E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8BC5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3FAE2CD0" w14:textId="77777777" w:rsidTr="003B1B65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AD76F18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копия аудиторского заключения на годовой отчет за прошедший год с приложением соответствующей бухгалтерской отчетности,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DB53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437BB00" w14:textId="77777777" w:rsidTr="003B1B65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FA10FD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A833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0535ABCB" w14:textId="77777777" w:rsidTr="003B1B65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0DE4D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11C169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деловой репутации Клиента (история, публикации в СМИ, информация в Интернете, наличие отзывов и т.д.):</w:t>
            </w:r>
          </w:p>
        </w:tc>
      </w:tr>
      <w:tr w:rsidR="003B1B65" w:rsidRPr="003B1B65" w14:paraId="55477543" w14:textId="77777777" w:rsidTr="003B1B65">
        <w:trPr>
          <w:trHeight w:val="127"/>
        </w:trPr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0C4BA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10.1 Деловая репутация:</w:t>
            </w:r>
          </w:p>
        </w:tc>
        <w:tc>
          <w:tcPr>
            <w:tcW w:w="1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BE6B3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48721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60EEE0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90B2D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EE844D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 (организация существует менее 3-х месяцев)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67EB4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5D2ADFAE" w14:textId="77777777" w:rsidTr="003B1B65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6A7C2F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10.2 Документы о</w:t>
            </w:r>
            <w:r w:rsidRPr="003B1B65">
              <w:rPr>
                <w:sz w:val="20"/>
                <w:szCs w:val="20"/>
              </w:rPr>
              <w:t xml:space="preserve"> деловой репутации Клиента, которые предоставляет Клиент (указать какие отзывы предоставляются):</w:t>
            </w:r>
          </w:p>
        </w:tc>
      </w:tr>
      <w:tr w:rsidR="003B1B65" w:rsidRPr="003B1B65" w14:paraId="4688B189" w14:textId="77777777" w:rsidTr="003B1B65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D3F06D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 xml:space="preserve">- </w:t>
            </w:r>
            <w:r w:rsidRPr="003B1B65">
              <w:rPr>
                <w:sz w:val="18"/>
                <w:szCs w:val="18"/>
              </w:rPr>
              <w:t>отзыв(ы) в произвольной письменной форме о Клиенте от других клиентов,</w:t>
            </w:r>
            <w:r w:rsidRPr="003B1B65">
              <w:rPr>
                <w:color w:val="000000"/>
                <w:sz w:val="18"/>
                <w:szCs w:val="18"/>
              </w:rPr>
              <w:t xml:space="preserve"> имеющих деловые отношения с указанным лицом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B53BF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123CDF5B" w14:textId="77777777" w:rsidTr="003B1B65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50FA506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</w:t>
            </w:r>
            <w:r w:rsidRPr="003B1B65">
              <w:rPr>
                <w:sz w:val="18"/>
                <w:szCs w:val="18"/>
              </w:rPr>
              <w:t xml:space="preserve">тзыв(ы) в произвольной письменной форме от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 об оценке деловой репутации Клиента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78E6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2801B767" w14:textId="77777777" w:rsidTr="003B1B65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516AB1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отсутствует возможность получения отзыва(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ов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F0D4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4576C6B5" w14:textId="77777777" w:rsidTr="003B1B65">
        <w:trPr>
          <w:trHeight w:val="23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E5C1B6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11</w:t>
            </w:r>
          </w:p>
        </w:tc>
        <w:tc>
          <w:tcPr>
            <w:tcW w:w="92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D45450C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Источники происхождения денежных средств и (или) иного имущества Клиента, подлежащих инвестированию или перечислению для достижения целей, указанных в п. 6:</w:t>
            </w:r>
          </w:p>
        </w:tc>
      </w:tr>
      <w:tr w:rsidR="003B1B65" w:rsidRPr="003B1B65" w14:paraId="424915BB" w14:textId="77777777" w:rsidTr="003B1B65">
        <w:trPr>
          <w:trHeight w:val="96"/>
        </w:trPr>
        <w:tc>
          <w:tcPr>
            <w:tcW w:w="2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8B1F66D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7AA48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5C8191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Финансовая помощь учредителя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89B8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271D00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Взносы застрахованных лиц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7BF1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1EF9875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Кредит 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займ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740E" w14:textId="77777777" w:rsidR="003B1B65" w:rsidRPr="003B1B65" w:rsidRDefault="003B1B65" w:rsidP="003B1B65">
            <w:pPr>
              <w:rPr>
                <w:sz w:val="18"/>
                <w:szCs w:val="18"/>
              </w:rPr>
            </w:pPr>
          </w:p>
        </w:tc>
      </w:tr>
      <w:tr w:rsidR="003B1B65" w:rsidRPr="003B1B65" w14:paraId="6E0E0F32" w14:textId="77777777" w:rsidTr="003B1B65">
        <w:trPr>
          <w:trHeight w:val="44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D36CD8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Дарение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6001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86CF6B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Иное (указать вид дохода)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01988" w14:textId="77777777" w:rsidR="003B1B65" w:rsidRPr="003B1B65" w:rsidRDefault="003B1B65" w:rsidP="003B1B65">
            <w:pPr>
              <w:rPr>
                <w:sz w:val="18"/>
                <w:szCs w:val="18"/>
              </w:rPr>
            </w:pPr>
          </w:p>
        </w:tc>
        <w:tc>
          <w:tcPr>
            <w:tcW w:w="68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5232" w14:textId="77777777" w:rsidR="003B1B65" w:rsidRPr="003B1B65" w:rsidRDefault="003B1B65" w:rsidP="003B1B65">
            <w:pPr>
              <w:rPr>
                <w:sz w:val="18"/>
                <w:szCs w:val="18"/>
              </w:rPr>
            </w:pPr>
          </w:p>
        </w:tc>
      </w:tr>
    </w:tbl>
    <w:p w14:paraId="2C69D27F" w14:textId="77777777" w:rsidR="003B1B65" w:rsidRPr="003B1B65" w:rsidRDefault="003B1B65" w:rsidP="003B1B65">
      <w:pPr>
        <w:jc w:val="both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72BD2A2D" w14:textId="77777777" w:rsidR="003B1B65" w:rsidRPr="003B1B65" w:rsidRDefault="003B1B65" w:rsidP="003B1B65">
      <w:pPr>
        <w:ind w:left="-142" w:right="-1"/>
        <w:rPr>
          <w:sz w:val="20"/>
          <w:szCs w:val="20"/>
        </w:rPr>
      </w:pPr>
    </w:p>
    <w:p w14:paraId="0626A25D" w14:textId="554D422D" w:rsidR="00361798" w:rsidRPr="003B1B65" w:rsidRDefault="003B1B65" w:rsidP="003B1B65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Дата подписания</w:t>
      </w:r>
      <w:r w:rsidR="002E7912">
        <w:rPr>
          <w:b/>
          <w:sz w:val="20"/>
          <w:szCs w:val="20"/>
        </w:rPr>
        <w:t xml:space="preserve"> (заполнения)</w:t>
      </w:r>
      <w:r w:rsidRPr="003B1B65">
        <w:rPr>
          <w:b/>
          <w:sz w:val="20"/>
          <w:szCs w:val="20"/>
        </w:rPr>
        <w:t xml:space="preserve"> анкеты: «___</w:t>
      </w:r>
      <w:proofErr w:type="gramStart"/>
      <w:r w:rsidRPr="003B1B65">
        <w:rPr>
          <w:b/>
          <w:sz w:val="20"/>
          <w:szCs w:val="20"/>
        </w:rPr>
        <w:t>_»_</w:t>
      </w:r>
      <w:proofErr w:type="gramEnd"/>
      <w:r w:rsidRPr="003B1B65">
        <w:rPr>
          <w:b/>
          <w:sz w:val="20"/>
          <w:szCs w:val="20"/>
        </w:rPr>
        <w:t>______________20___</w:t>
      </w:r>
    </w:p>
    <w:p w14:paraId="132F6EE1" w14:textId="77777777" w:rsidR="003B1B65" w:rsidRPr="003B1B65" w:rsidRDefault="003B1B65" w:rsidP="003B1B65">
      <w:pPr>
        <w:ind w:left="-142" w:right="-1"/>
        <w:jc w:val="right"/>
        <w:rPr>
          <w:b/>
          <w:sz w:val="20"/>
          <w:szCs w:val="20"/>
        </w:rPr>
      </w:pPr>
    </w:p>
    <w:p w14:paraId="1DBD5DD8" w14:textId="77777777" w:rsidR="003B1B65" w:rsidRPr="003B1B65" w:rsidRDefault="003B1B65" w:rsidP="003B1B65">
      <w:pPr>
        <w:ind w:left="-180"/>
        <w:rPr>
          <w:b/>
          <w:sz w:val="20"/>
          <w:szCs w:val="20"/>
        </w:rPr>
      </w:pPr>
    </w:p>
    <w:p w14:paraId="4F80CA8F" w14:textId="77777777" w:rsidR="00261E45" w:rsidRDefault="00261E45" w:rsidP="003B1B65">
      <w:pPr>
        <w:rPr>
          <w:b/>
          <w:sz w:val="20"/>
          <w:szCs w:val="20"/>
        </w:rPr>
      </w:pPr>
    </w:p>
    <w:p w14:paraId="04C5F27A" w14:textId="6491FC16" w:rsidR="003B1B65" w:rsidRPr="003B1B65" w:rsidRDefault="003B1B65" w:rsidP="003B1B65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lastRenderedPageBreak/>
        <w:t xml:space="preserve">ОБРАЗЕЦ </w:t>
      </w:r>
    </w:p>
    <w:p w14:paraId="38F3DEFA" w14:textId="77777777" w:rsidR="003B1B65" w:rsidRPr="003B1B65" w:rsidRDefault="003B1B65" w:rsidP="003B1B65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ПОДПИСИ РУКОВОДИТЕЛЯ   </w:t>
      </w:r>
      <w:r w:rsidRPr="003B1B65">
        <w:rPr>
          <w:sz w:val="20"/>
          <w:szCs w:val="20"/>
        </w:rPr>
        <w:t>___________________ / ____________________________________</w:t>
      </w:r>
    </w:p>
    <w:p w14:paraId="7EBE008C" w14:textId="77777777" w:rsidR="003B1B65" w:rsidRPr="003B1B65" w:rsidRDefault="003B1B65" w:rsidP="003B1B65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14:paraId="5A27F1FE" w14:textId="77777777" w:rsidR="003B1B65" w:rsidRPr="003B1B65" w:rsidRDefault="003B1B65" w:rsidP="003B1B65">
      <w:pPr>
        <w:rPr>
          <w:b/>
          <w:sz w:val="20"/>
          <w:szCs w:val="20"/>
        </w:rPr>
      </w:pPr>
    </w:p>
    <w:p w14:paraId="497B9648" w14:textId="77777777" w:rsidR="003B1B65" w:rsidRPr="003B1B65" w:rsidRDefault="003B1B65" w:rsidP="003B1B65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ПОДПИСИ </w:t>
      </w:r>
    </w:p>
    <w:p w14:paraId="25412F69" w14:textId="77777777" w:rsidR="003B1B65" w:rsidRPr="003B1B65" w:rsidRDefault="003B1B65" w:rsidP="003B1B65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ПРЕДСТАВИТЕЛЯ КЛИЕНТА ___________________ / </w:t>
      </w:r>
      <w:r w:rsidRPr="003B1B65">
        <w:rPr>
          <w:sz w:val="20"/>
          <w:szCs w:val="20"/>
        </w:rPr>
        <w:t>_________________________________________</w:t>
      </w:r>
    </w:p>
    <w:p w14:paraId="50C48E29" w14:textId="77777777" w:rsidR="003B1B65" w:rsidRPr="003B1B65" w:rsidRDefault="003B1B65" w:rsidP="003B1B65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3B1B65" w:rsidRPr="003B1B65" w14:paraId="27CBE5CC" w14:textId="77777777" w:rsidTr="003B1B65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E8B85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ОБРАЗЕЦ ОТТИСКА </w:t>
            </w:r>
          </w:p>
          <w:p w14:paraId="3A8B31E0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3FEF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14:paraId="29727A55" w14:textId="77777777" w:rsidR="003B1B65" w:rsidRPr="003B1B65" w:rsidRDefault="003B1B65" w:rsidP="003B1B65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5A004F49" w14:textId="6441F027" w:rsidR="003B1B65" w:rsidRPr="003B1B65" w:rsidRDefault="003B1B65" w:rsidP="003B1B65">
      <w:pPr>
        <w:ind w:left="-180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ab/>
      </w:r>
      <w:r w:rsidRPr="003B1B65">
        <w:rPr>
          <w:b/>
          <w:sz w:val="20"/>
          <w:szCs w:val="20"/>
        </w:rPr>
        <w:tab/>
        <w:t xml:space="preserve">                                                                                               </w:t>
      </w:r>
      <w:r w:rsidRPr="003B1B65">
        <w:rPr>
          <w:b/>
          <w:sz w:val="20"/>
          <w:szCs w:val="20"/>
        </w:rPr>
        <w:tab/>
      </w: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7419598D" w14:textId="50A6FB7B" w:rsidR="00D81C0B" w:rsidRPr="00D81C0B" w:rsidRDefault="00D81C0B" w:rsidP="00D81C0B">
      <w:pPr>
        <w:contextualSpacing/>
        <w:rPr>
          <w:b/>
          <w:sz w:val="20"/>
          <w:szCs w:val="20"/>
          <w:u w:val="single"/>
        </w:rPr>
      </w:pPr>
      <w:r w:rsidRPr="00D81C0B">
        <w:rPr>
          <w:sz w:val="20"/>
          <w:szCs w:val="20"/>
          <w:u w:val="single"/>
        </w:rPr>
        <w:t>___________________</w:t>
      </w:r>
      <w:r w:rsidRPr="00D81C0B">
        <w:rPr>
          <w:b/>
          <w:sz w:val="20"/>
          <w:szCs w:val="20"/>
          <w:u w:val="single"/>
        </w:rPr>
        <w:t>__________________________</w:t>
      </w:r>
      <w:r w:rsidR="00E97B6F">
        <w:rPr>
          <w:b/>
          <w:sz w:val="20"/>
          <w:szCs w:val="20"/>
          <w:u w:val="single"/>
        </w:rPr>
        <w:t>______________________________</w:t>
      </w:r>
      <w:r w:rsidRPr="00D81C0B">
        <w:rPr>
          <w:b/>
          <w:sz w:val="20"/>
          <w:szCs w:val="20"/>
          <w:u w:val="single"/>
        </w:rPr>
        <w:t>______________</w:t>
      </w:r>
    </w:p>
    <w:p w14:paraId="0B8D5A68" w14:textId="77777777" w:rsidR="00D81C0B" w:rsidRDefault="00D81C0B" w:rsidP="00D81C0B">
      <w:pPr>
        <w:rPr>
          <w:b/>
          <w:sz w:val="20"/>
          <w:szCs w:val="20"/>
          <w:u w:val="single"/>
        </w:rPr>
      </w:pPr>
    </w:p>
    <w:p w14:paraId="48D1F5B6" w14:textId="05087AF9" w:rsidR="00D81C0B" w:rsidRDefault="00E27C74" w:rsidP="00E97B6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Служебные отметки</w:t>
      </w:r>
    </w:p>
    <w:p w14:paraId="5FF59323" w14:textId="77777777" w:rsidR="00C93891" w:rsidRPr="003B1B65" w:rsidRDefault="00C93891" w:rsidP="00C93891">
      <w:pPr>
        <w:rPr>
          <w:b/>
          <w:sz w:val="20"/>
          <w:szCs w:val="20"/>
          <w:u w:val="single"/>
        </w:rPr>
      </w:pPr>
      <w:r w:rsidRPr="003B1B65">
        <w:rPr>
          <w:b/>
          <w:sz w:val="20"/>
          <w:szCs w:val="20"/>
          <w:u w:val="single"/>
        </w:rPr>
        <w:t>Заполняется сотрудником ООО «УК «АГАНА»</w:t>
      </w:r>
      <w:r>
        <w:rPr>
          <w:b/>
          <w:sz w:val="20"/>
          <w:szCs w:val="20"/>
          <w:u w:val="single"/>
        </w:rPr>
        <w:t>, принявшим решение о приеме Клиента на обслуживание, сотрудником, заполнившим (обновившим) Анкету:</w:t>
      </w:r>
    </w:p>
    <w:p w14:paraId="578D5F7D" w14:textId="77777777" w:rsidR="00BD25E3" w:rsidRDefault="00BD25E3" w:rsidP="00591A31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</w:p>
    <w:p w14:paraId="776B4E9C" w14:textId="679C2C04" w:rsidR="00591A31" w:rsidRDefault="00591A31" w:rsidP="00591A31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 w:rsidRPr="00F400A7">
        <w:rPr>
          <w:sz w:val="20"/>
          <w:szCs w:val="20"/>
        </w:rPr>
        <w:t>Степень (уровень) риска</w:t>
      </w:r>
      <w:r>
        <w:rPr>
          <w:sz w:val="20"/>
          <w:szCs w:val="20"/>
        </w:rPr>
        <w:t xml:space="preserve"> Клиента</w:t>
      </w:r>
      <w:r w:rsidRPr="00F400A7">
        <w:rPr>
          <w:sz w:val="20"/>
          <w:szCs w:val="20"/>
        </w:rPr>
        <w:t>:</w:t>
      </w:r>
      <w:r w:rsidRPr="00F267A1" w:rsidDel="00F267A1">
        <w:rPr>
          <w:sz w:val="20"/>
          <w:szCs w:val="20"/>
        </w:rPr>
        <w:t xml:space="preserve"> </w:t>
      </w:r>
    </w:p>
    <w:p w14:paraId="6AB3B79F" w14:textId="77777777" w:rsidR="00591A31" w:rsidRPr="00F400A7" w:rsidRDefault="00591A31" w:rsidP="00591A31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804"/>
      </w:tblGrid>
      <w:tr w:rsidR="00591A31" w:rsidRPr="00F267A1" w14:paraId="1D35758B" w14:textId="77777777" w:rsidTr="0002106C">
        <w:tc>
          <w:tcPr>
            <w:tcW w:w="1399" w:type="dxa"/>
          </w:tcPr>
          <w:p w14:paraId="0B983FD5" w14:textId="77777777" w:rsidR="00591A31" w:rsidRPr="00F400A7" w:rsidRDefault="00591A31" w:rsidP="005425D6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6AD58586" w14:textId="77777777" w:rsidR="00591A31" w:rsidRPr="00F400A7" w:rsidRDefault="00591A31" w:rsidP="005425D6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14:paraId="1C7059E5" w14:textId="77777777" w:rsidR="00591A31" w:rsidRPr="00F400A7" w:rsidRDefault="00591A31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F400A7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F400A7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F400A7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591A31" w:rsidRPr="00CC58E4" w14:paraId="23D21277" w14:textId="77777777" w:rsidTr="0002106C">
        <w:tc>
          <w:tcPr>
            <w:tcW w:w="9464" w:type="dxa"/>
            <w:gridSpan w:val="3"/>
          </w:tcPr>
          <w:p w14:paraId="26EB16B0" w14:textId="77777777" w:rsidR="00591A31" w:rsidRPr="00CC58E4" w:rsidRDefault="00591A31" w:rsidP="005425D6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C58E4">
              <w:rPr>
                <w:sz w:val="20"/>
                <w:szCs w:val="20"/>
              </w:rPr>
              <w:t>Обоснование присвоения степени (уровня) риска:</w:t>
            </w:r>
          </w:p>
        </w:tc>
      </w:tr>
    </w:tbl>
    <w:p w14:paraId="4D1B1F5E" w14:textId="77777777" w:rsidR="00591A31" w:rsidRDefault="00591A31" w:rsidP="00591A31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684"/>
      </w:tblGrid>
      <w:tr w:rsidR="00591A31" w:rsidRPr="00653367" w14:paraId="276CC583" w14:textId="77777777" w:rsidTr="0002106C">
        <w:tc>
          <w:tcPr>
            <w:tcW w:w="9464" w:type="dxa"/>
            <w:gridSpan w:val="3"/>
          </w:tcPr>
          <w:p w14:paraId="248F4592" w14:textId="77777777" w:rsidR="00591A31" w:rsidRPr="00497BD2" w:rsidRDefault="00591A31" w:rsidP="005425D6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497BD2">
              <w:rPr>
                <w:sz w:val="20"/>
                <w:szCs w:val="20"/>
                <w:u w:color="000000"/>
              </w:rPr>
              <w:t>Изменение степени (уровня) риска</w:t>
            </w:r>
          </w:p>
        </w:tc>
      </w:tr>
      <w:tr w:rsidR="00591A31" w:rsidRPr="00653367" w14:paraId="6766C606" w14:textId="77777777" w:rsidTr="0002106C">
        <w:tc>
          <w:tcPr>
            <w:tcW w:w="1399" w:type="dxa"/>
          </w:tcPr>
          <w:p w14:paraId="12E1F368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014394D5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14:paraId="18B15DC3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497BD2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591A31" w:rsidRPr="00653367" w14:paraId="46D43046" w14:textId="77777777" w:rsidTr="0002106C">
        <w:tc>
          <w:tcPr>
            <w:tcW w:w="9464" w:type="dxa"/>
            <w:gridSpan w:val="3"/>
          </w:tcPr>
          <w:p w14:paraId="6CC7C4C2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591A31" w:rsidRPr="00653367" w14:paraId="1AF6796D" w14:textId="77777777" w:rsidTr="0002106C">
        <w:tc>
          <w:tcPr>
            <w:tcW w:w="1399" w:type="dxa"/>
          </w:tcPr>
          <w:p w14:paraId="554CD98D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0042D430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14:paraId="1ED2E060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497BD2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591A31" w:rsidRPr="00653367" w14:paraId="314CC83A" w14:textId="77777777" w:rsidTr="0002106C">
        <w:tc>
          <w:tcPr>
            <w:tcW w:w="9464" w:type="dxa"/>
            <w:gridSpan w:val="3"/>
          </w:tcPr>
          <w:p w14:paraId="7C9D1573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591A31" w:rsidRPr="00653367" w14:paraId="4C6D4BCF" w14:textId="77777777" w:rsidTr="0002106C">
        <w:tc>
          <w:tcPr>
            <w:tcW w:w="1399" w:type="dxa"/>
          </w:tcPr>
          <w:p w14:paraId="69AA1ED4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3E6D88FA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14:paraId="0B2CB01F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«___» ______ 201__ г.</w:t>
            </w:r>
          </w:p>
        </w:tc>
      </w:tr>
      <w:tr w:rsidR="00591A31" w:rsidRPr="00653367" w14:paraId="25A027CA" w14:textId="77777777" w:rsidTr="0002106C">
        <w:tc>
          <w:tcPr>
            <w:tcW w:w="9464" w:type="dxa"/>
            <w:gridSpan w:val="3"/>
          </w:tcPr>
          <w:p w14:paraId="18022708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 xml:space="preserve">Обоснование присвоения степени (уровня) 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риска:</w:t>
            </w:r>
            <w:r>
              <w:rPr>
                <w:sz w:val="20"/>
                <w:szCs w:val="20"/>
                <w:u w:color="000000"/>
              </w:rPr>
              <w:t>_</w:t>
            </w:r>
            <w:proofErr w:type="gramEnd"/>
            <w:r>
              <w:rPr>
                <w:sz w:val="20"/>
                <w:szCs w:val="20"/>
                <w:u w:color="000000"/>
              </w:rPr>
              <w:t>_____________________</w:t>
            </w:r>
            <w:r w:rsidRPr="00497BD2">
              <w:rPr>
                <w:sz w:val="20"/>
                <w:szCs w:val="20"/>
                <w:u w:color="000000"/>
              </w:rPr>
              <w:t>______________________________</w:t>
            </w:r>
          </w:p>
        </w:tc>
      </w:tr>
    </w:tbl>
    <w:p w14:paraId="31CC80F6" w14:textId="2A0A3D48" w:rsidR="007A4FFD" w:rsidRDefault="007A4FFD" w:rsidP="00D81C0B">
      <w:pPr>
        <w:rPr>
          <w:b/>
          <w:sz w:val="20"/>
          <w:szCs w:val="20"/>
          <w:u w:val="single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27C74" w:rsidRPr="00D81C0B" w14:paraId="525F9B33" w14:textId="77777777" w:rsidTr="0002106C">
        <w:trPr>
          <w:trHeight w:val="1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1B43" w14:textId="0EB66247" w:rsidR="00E27C74" w:rsidRPr="00D81C0B" w:rsidRDefault="00E27C74" w:rsidP="00101ED5">
            <w:pPr>
              <w:rPr>
                <w:sz w:val="20"/>
                <w:szCs w:val="20"/>
              </w:rPr>
            </w:pPr>
            <w:r w:rsidRPr="00D81C0B">
              <w:rPr>
                <w:sz w:val="20"/>
                <w:szCs w:val="20"/>
              </w:rPr>
              <w:t>Единоличный исполнительный орган признан бенефициарным владельцем клиента по причине:</w:t>
            </w:r>
          </w:p>
        </w:tc>
      </w:tr>
      <w:tr w:rsidR="00E27C74" w:rsidRPr="00D81C0B" w14:paraId="6D8D6A9C" w14:textId="77777777" w:rsidTr="0002106C">
        <w:trPr>
          <w:trHeight w:val="1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D4FA" w14:textId="05E4E669" w:rsidR="00E27C74" w:rsidRPr="00530E80" w:rsidRDefault="00E27C74" w:rsidP="00E97B6F">
            <w:pPr>
              <w:numPr>
                <w:ilvl w:val="0"/>
                <w:numId w:val="68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D81C0B">
              <w:rPr>
                <w:sz w:val="20"/>
                <w:szCs w:val="20"/>
              </w:rPr>
              <w:t>невозможности выявления бенефициарного владельца;</w:t>
            </w:r>
          </w:p>
        </w:tc>
      </w:tr>
      <w:tr w:rsidR="00E27C74" w:rsidRPr="00D81C0B" w14:paraId="5EFAFC9A" w14:textId="77777777" w:rsidTr="0002106C">
        <w:trPr>
          <w:trHeight w:val="1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E32C" w14:textId="77777777" w:rsidR="00E27C74" w:rsidRPr="00D81C0B" w:rsidRDefault="00E27C74" w:rsidP="00101ED5">
            <w:pPr>
              <w:numPr>
                <w:ilvl w:val="0"/>
                <w:numId w:val="68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D81C0B">
              <w:rPr>
                <w:sz w:val="20"/>
                <w:szCs w:val="20"/>
              </w:rPr>
              <w:t>в связи с отсутствием физического лица,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</w:t>
            </w:r>
          </w:p>
        </w:tc>
      </w:tr>
    </w:tbl>
    <w:p w14:paraId="5DB9962E" w14:textId="3521D643" w:rsidR="00E27C74" w:rsidRDefault="00E27C74" w:rsidP="00E27C74">
      <w:pPr>
        <w:jc w:val="center"/>
        <w:rPr>
          <w:b/>
          <w:sz w:val="18"/>
          <w:szCs w:val="18"/>
        </w:rPr>
      </w:pPr>
    </w:p>
    <w:p w14:paraId="15C47A93" w14:textId="2FE30A70" w:rsidR="00B64D11" w:rsidRPr="00973A64" w:rsidRDefault="003826CA" w:rsidP="00973A64">
      <w:pPr>
        <w:pStyle w:val="ConsNormal"/>
        <w:tabs>
          <w:tab w:val="left" w:pos="1134"/>
        </w:tabs>
        <w:spacing w:before="6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и (или) с</w:t>
      </w:r>
      <w:r w:rsidR="00B64D11" w:rsidRPr="00973A64">
        <w:rPr>
          <w:rFonts w:ascii="Times New Roman" w:hAnsi="Times New Roman" w:cs="Times New Roman"/>
        </w:rPr>
        <w:t>ведения о бенефициарном владельце (бенефициарных владельцах), установленные Управляющей компанией по результатам анализа совокупности имеющихся у Управляющей компании документов и (или) информации о клиенте, в том числе полученные ею при использовании доступных на законных основаниях источников информации</w:t>
      </w:r>
      <w:r w:rsidR="000478DF">
        <w:rPr>
          <w:rFonts w:ascii="Times New Roman" w:hAnsi="Times New Roman" w:cs="Times New Roman"/>
        </w:rPr>
        <w:t xml:space="preserve"> (при наличии </w:t>
      </w:r>
      <w:r w:rsidR="0038523A">
        <w:rPr>
          <w:rFonts w:ascii="Times New Roman" w:hAnsi="Times New Roman" w:cs="Times New Roman"/>
        </w:rPr>
        <w:t xml:space="preserve">таких </w:t>
      </w:r>
      <w:r w:rsidR="00A07EDB">
        <w:rPr>
          <w:rFonts w:ascii="Times New Roman" w:hAnsi="Times New Roman" w:cs="Times New Roman"/>
        </w:rPr>
        <w:t>информации и (или) сведений)</w:t>
      </w:r>
      <w:r w:rsidR="00B64D11" w:rsidRPr="00973A64">
        <w:rPr>
          <w:rFonts w:ascii="Times New Roman" w:hAnsi="Times New Roman" w:cs="Times New Roman"/>
        </w:rPr>
        <w:t>:</w:t>
      </w:r>
    </w:p>
    <w:p w14:paraId="62421094" w14:textId="4A15A5B8" w:rsidR="00046D22" w:rsidRPr="004378EA" w:rsidRDefault="00046D22" w:rsidP="00046D22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_______________________________________________________________________</w:t>
      </w:r>
      <w:r>
        <w:rPr>
          <w:bCs/>
          <w:iCs/>
          <w:sz w:val="20"/>
          <w:szCs w:val="20"/>
        </w:rPr>
        <w:t>______________________</w:t>
      </w:r>
    </w:p>
    <w:p w14:paraId="1B82DB47" w14:textId="528E1675" w:rsidR="00046D22" w:rsidRPr="004378EA" w:rsidRDefault="00046D22" w:rsidP="00046D22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_______________________________________________________________________</w:t>
      </w:r>
      <w:r>
        <w:rPr>
          <w:bCs/>
          <w:iCs/>
          <w:sz w:val="20"/>
          <w:szCs w:val="20"/>
        </w:rPr>
        <w:t>______________________</w:t>
      </w:r>
    </w:p>
    <w:p w14:paraId="52E7685F" w14:textId="39E83555" w:rsidR="00046D22" w:rsidRDefault="00046D22" w:rsidP="000C0D94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</w:t>
      </w:r>
    </w:p>
    <w:p w14:paraId="522EED67" w14:textId="77777777" w:rsidR="00D27F89" w:rsidRDefault="00D27F89" w:rsidP="00E27C74">
      <w:pPr>
        <w:rPr>
          <w:rFonts w:ascii="Verdana" w:hAnsi="Verdana"/>
          <w:sz w:val="22"/>
          <w:szCs w:val="22"/>
          <w:u w:val="single"/>
        </w:rPr>
      </w:pPr>
    </w:p>
    <w:p w14:paraId="0A386C85" w14:textId="77777777" w:rsidR="006C63B1" w:rsidRDefault="006C63B1" w:rsidP="00E27C74">
      <w:pPr>
        <w:rPr>
          <w:rFonts w:ascii="Verdana" w:hAnsi="Verdana"/>
          <w:sz w:val="22"/>
          <w:szCs w:val="22"/>
          <w:u w:val="single"/>
        </w:rPr>
      </w:pPr>
    </w:p>
    <w:p w14:paraId="0E8D3696" w14:textId="77777777" w:rsidR="006C63B1" w:rsidRDefault="006C63B1" w:rsidP="00E27C74">
      <w:pPr>
        <w:rPr>
          <w:rFonts w:ascii="Verdana" w:hAnsi="Verdana"/>
          <w:sz w:val="22"/>
          <w:szCs w:val="22"/>
          <w:u w:val="single"/>
        </w:rPr>
      </w:pPr>
    </w:p>
    <w:p w14:paraId="33C354AE" w14:textId="31A7D46D" w:rsidR="00E27C74" w:rsidRPr="006C63B1" w:rsidRDefault="00E27C74" w:rsidP="00E27C74">
      <w:pPr>
        <w:rPr>
          <w:sz w:val="20"/>
          <w:szCs w:val="20"/>
          <w:u w:val="single"/>
        </w:rPr>
      </w:pPr>
      <w:r w:rsidRPr="006C63B1">
        <w:rPr>
          <w:sz w:val="20"/>
          <w:szCs w:val="20"/>
          <w:u w:val="single"/>
        </w:rPr>
        <w:lastRenderedPageBreak/>
        <w:t xml:space="preserve">Бенефициарным владельцем </w:t>
      </w:r>
      <w:r w:rsidR="0091092F" w:rsidRPr="006C63B1">
        <w:rPr>
          <w:sz w:val="20"/>
          <w:szCs w:val="20"/>
          <w:u w:val="single"/>
        </w:rPr>
        <w:t>К</w:t>
      </w:r>
      <w:r w:rsidRPr="006C63B1">
        <w:rPr>
          <w:sz w:val="20"/>
          <w:szCs w:val="20"/>
          <w:u w:val="single"/>
        </w:rPr>
        <w:t>лиента признан:</w:t>
      </w:r>
    </w:p>
    <w:p w14:paraId="20F653FD" w14:textId="77777777" w:rsidR="008875BF" w:rsidRDefault="008875BF" w:rsidP="00E27C74">
      <w:pPr>
        <w:contextualSpacing/>
        <w:rPr>
          <w:sz w:val="20"/>
          <w:szCs w:val="20"/>
          <w:u w:val="single"/>
        </w:rPr>
      </w:pPr>
    </w:p>
    <w:p w14:paraId="67945540" w14:textId="2901EACD" w:rsidR="00E27C74" w:rsidRPr="00E97B6F" w:rsidRDefault="00530E80" w:rsidP="00E27C74">
      <w:pPr>
        <w:contextualSpacing/>
        <w:rPr>
          <w:sz w:val="20"/>
          <w:szCs w:val="20"/>
        </w:rPr>
      </w:pPr>
      <w:r w:rsidRPr="00E97B6F">
        <w:rPr>
          <w:sz w:val="20"/>
          <w:szCs w:val="20"/>
        </w:rPr>
        <w:t>_</w:t>
      </w:r>
      <w:r w:rsidR="00E27C74" w:rsidRPr="00E97B6F">
        <w:rPr>
          <w:sz w:val="20"/>
          <w:szCs w:val="20"/>
        </w:rPr>
        <w:t>_______________________________________</w:t>
      </w:r>
      <w:r w:rsidRPr="00E97B6F">
        <w:rPr>
          <w:sz w:val="20"/>
          <w:szCs w:val="20"/>
        </w:rPr>
        <w:t>_____________</w:t>
      </w:r>
      <w:r w:rsidR="00E27C74" w:rsidRPr="00E97B6F">
        <w:rPr>
          <w:sz w:val="20"/>
          <w:szCs w:val="20"/>
        </w:rPr>
        <w:t>________________________________________</w:t>
      </w:r>
    </w:p>
    <w:p w14:paraId="4FEEC4C8" w14:textId="77777777" w:rsidR="008875BF" w:rsidRDefault="008875BF" w:rsidP="008875BF">
      <w:pPr>
        <w:jc w:val="center"/>
        <w:rPr>
          <w:sz w:val="20"/>
          <w:szCs w:val="20"/>
          <w:u w:val="single"/>
        </w:rPr>
      </w:pPr>
    </w:p>
    <w:p w14:paraId="14C15DDA" w14:textId="5B2C5CBE" w:rsidR="007A4FFD" w:rsidRPr="00E97B6F" w:rsidRDefault="00E27C74" w:rsidP="008875BF">
      <w:pPr>
        <w:jc w:val="center"/>
        <w:rPr>
          <w:sz w:val="20"/>
          <w:szCs w:val="20"/>
        </w:rPr>
      </w:pPr>
      <w:r w:rsidRPr="008875BF">
        <w:rPr>
          <w:sz w:val="20"/>
          <w:szCs w:val="20"/>
          <w:u w:val="single"/>
        </w:rPr>
        <w:t xml:space="preserve">по следующим </w:t>
      </w:r>
      <w:proofErr w:type="gramStart"/>
      <w:r w:rsidRPr="008875BF">
        <w:rPr>
          <w:sz w:val="20"/>
          <w:szCs w:val="20"/>
          <w:u w:val="single"/>
        </w:rPr>
        <w:t>основаниям:</w:t>
      </w:r>
      <w:r w:rsidRPr="00E97B6F">
        <w:rPr>
          <w:sz w:val="20"/>
          <w:szCs w:val="20"/>
        </w:rPr>
        <w:t>_</w:t>
      </w:r>
      <w:proofErr w:type="gramEnd"/>
      <w:r w:rsidRPr="00E97B6F">
        <w:rPr>
          <w:sz w:val="20"/>
          <w:szCs w:val="20"/>
        </w:rPr>
        <w:t>_</w:t>
      </w:r>
      <w:r w:rsidR="008875BF" w:rsidRPr="00E97B6F">
        <w:rPr>
          <w:sz w:val="20"/>
          <w:szCs w:val="20"/>
        </w:rPr>
        <w:t>____________</w:t>
      </w:r>
      <w:r w:rsidR="008875BF">
        <w:rPr>
          <w:sz w:val="20"/>
          <w:szCs w:val="20"/>
        </w:rPr>
        <w:t>_</w:t>
      </w:r>
      <w:r w:rsidR="008875BF" w:rsidRPr="00E97B6F">
        <w:rPr>
          <w:sz w:val="20"/>
          <w:szCs w:val="20"/>
        </w:rPr>
        <w:t>______________________________________________________</w:t>
      </w:r>
    </w:p>
    <w:p w14:paraId="7B5CA546" w14:textId="77777777" w:rsidR="008875BF" w:rsidRDefault="008875BF" w:rsidP="00E97B6F">
      <w:pPr>
        <w:rPr>
          <w:b/>
          <w:sz w:val="20"/>
          <w:szCs w:val="20"/>
          <w:u w:val="single"/>
        </w:rPr>
      </w:pPr>
    </w:p>
    <w:p w14:paraId="6AC2272A" w14:textId="77777777" w:rsidR="00934C7F" w:rsidRDefault="00934C7F" w:rsidP="00E27C74">
      <w:pPr>
        <w:jc w:val="center"/>
        <w:rPr>
          <w:b/>
          <w:sz w:val="18"/>
          <w:szCs w:val="18"/>
        </w:rPr>
      </w:pPr>
    </w:p>
    <w:p w14:paraId="1640996E" w14:textId="77777777" w:rsidR="00006645" w:rsidRPr="00E97B6F" w:rsidRDefault="00006645" w:rsidP="00006645">
      <w:pPr>
        <w:ind w:firstLine="567"/>
        <w:jc w:val="center"/>
        <w:rPr>
          <w:sz w:val="18"/>
          <w:szCs w:val="18"/>
        </w:rPr>
      </w:pPr>
      <w:r w:rsidRPr="00E97B6F">
        <w:rPr>
          <w:sz w:val="18"/>
          <w:szCs w:val="18"/>
        </w:rPr>
        <w:t xml:space="preserve">Результаты сверки личных данных клиента </w:t>
      </w:r>
    </w:p>
    <w:p w14:paraId="474AC0C4" w14:textId="09ABDFE0" w:rsidR="00006645" w:rsidRPr="00E97B6F" w:rsidRDefault="00006645" w:rsidP="00006645">
      <w:pPr>
        <w:ind w:firstLine="567"/>
        <w:jc w:val="center"/>
        <w:rPr>
          <w:b/>
          <w:sz w:val="18"/>
          <w:szCs w:val="18"/>
        </w:rPr>
      </w:pPr>
      <w:r w:rsidRPr="00E97B6F">
        <w:rPr>
          <w:sz w:val="18"/>
          <w:szCs w:val="18"/>
        </w:rPr>
        <w:t>с Перечнем организаций и физических лиц, в отношении которых имеются сведения об их причастности к экстремистской деятельности</w:t>
      </w:r>
      <w:r w:rsidR="00DB0F5D">
        <w:rPr>
          <w:sz w:val="18"/>
          <w:szCs w:val="18"/>
        </w:rPr>
        <w:t xml:space="preserve"> или терроризму</w:t>
      </w:r>
      <w:r w:rsidR="00A45C7E">
        <w:rPr>
          <w:rStyle w:val="af8"/>
          <w:sz w:val="18"/>
          <w:szCs w:val="18"/>
        </w:rPr>
        <w:footnoteReference w:id="11"/>
      </w:r>
    </w:p>
    <w:p w14:paraId="19D1F4B3" w14:textId="77777777" w:rsidR="00006645" w:rsidRPr="00E97B6F" w:rsidRDefault="00006645" w:rsidP="00E97B6F">
      <w:pPr>
        <w:jc w:val="center"/>
        <w:rPr>
          <w:snapToGrid w:val="0"/>
          <w:color w:val="000000"/>
          <w:sz w:val="18"/>
          <w:szCs w:val="18"/>
        </w:rPr>
      </w:pPr>
      <w:r w:rsidRPr="00E97B6F">
        <w:rPr>
          <w:snapToGrid w:val="0"/>
          <w:color w:val="000000"/>
          <w:sz w:val="18"/>
          <w:szCs w:val="18"/>
        </w:rPr>
        <w:t>ФИО</w:t>
      </w:r>
      <w:r>
        <w:rPr>
          <w:snapToGrid w:val="0"/>
          <w:color w:val="000000"/>
          <w:sz w:val="18"/>
          <w:szCs w:val="18"/>
        </w:rPr>
        <w:t>/наименование</w:t>
      </w:r>
      <w:r w:rsidRPr="00E97B6F">
        <w:rPr>
          <w:snapToGrid w:val="0"/>
          <w:color w:val="000000"/>
          <w:sz w:val="18"/>
          <w:szCs w:val="18"/>
        </w:rPr>
        <w:t xml:space="preserve"> клиента________________________________________________________</w:t>
      </w:r>
    </w:p>
    <w:p w14:paraId="26A5342C" w14:textId="77777777" w:rsidR="00006645" w:rsidRPr="00006645" w:rsidRDefault="00006645" w:rsidP="00006645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559"/>
        <w:gridCol w:w="1418"/>
        <w:gridCol w:w="1701"/>
      </w:tblGrid>
      <w:tr w:rsidR="00006645" w:rsidRPr="00006645" w14:paraId="44702379" w14:textId="77777777" w:rsidTr="0002106C">
        <w:trPr>
          <w:trHeight w:val="309"/>
        </w:trPr>
        <w:tc>
          <w:tcPr>
            <w:tcW w:w="1418" w:type="dxa"/>
            <w:vAlign w:val="center"/>
          </w:tcPr>
          <w:p w14:paraId="2ACF37DB" w14:textId="77777777" w:rsidR="00006645" w:rsidRPr="00E97B6F" w:rsidRDefault="00006645" w:rsidP="00006645">
            <w:pPr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Дата проверки</w:t>
            </w:r>
          </w:p>
        </w:tc>
        <w:tc>
          <w:tcPr>
            <w:tcW w:w="1985" w:type="dxa"/>
            <w:vAlign w:val="center"/>
          </w:tcPr>
          <w:p w14:paraId="6A9E850D" w14:textId="77777777" w:rsidR="00006645" w:rsidRPr="00E97B6F" w:rsidRDefault="00006645" w:rsidP="00006645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Результат проверки</w:t>
            </w:r>
          </w:p>
        </w:tc>
        <w:tc>
          <w:tcPr>
            <w:tcW w:w="1559" w:type="dxa"/>
            <w:vAlign w:val="center"/>
          </w:tcPr>
          <w:p w14:paraId="5E634246" w14:textId="77777777" w:rsidR="00006645" w:rsidRPr="00E97B6F" w:rsidRDefault="00006645" w:rsidP="00006645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номер Перечня, содержащего сведения о клиенте</w:t>
            </w:r>
            <w:r w:rsidRPr="00E97B6F">
              <w:rPr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559" w:type="dxa"/>
            <w:vAlign w:val="center"/>
          </w:tcPr>
          <w:p w14:paraId="20F26F9E" w14:textId="77777777" w:rsidR="00006645" w:rsidRPr="00E97B6F" w:rsidRDefault="00006645" w:rsidP="00006645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дата Перечня, содержащего сведения о клиенте</w:t>
            </w:r>
            <w:r w:rsidRPr="00E97B6F">
              <w:rPr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1418" w:type="dxa"/>
            <w:vAlign w:val="center"/>
          </w:tcPr>
          <w:p w14:paraId="0FB0C15D" w14:textId="77777777" w:rsidR="00006645" w:rsidRPr="00E97B6F" w:rsidRDefault="00006645" w:rsidP="00006645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Номер Решения о замораживании денежных средств или иного имущества клиента</w:t>
            </w:r>
            <w:r w:rsidRPr="00E97B6F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701" w:type="dxa"/>
          </w:tcPr>
          <w:p w14:paraId="0AF6D2C6" w14:textId="77777777" w:rsidR="00006645" w:rsidRPr="00E97B6F" w:rsidRDefault="00006645" w:rsidP="00006645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Дата</w:t>
            </w:r>
          </w:p>
          <w:p w14:paraId="3A009C12" w14:textId="77777777" w:rsidR="00006645" w:rsidRPr="00E97B6F" w:rsidRDefault="00006645" w:rsidP="00006645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Решения о замораживании денежных средств или иного имущества клиента</w:t>
            </w:r>
            <w:r w:rsidRPr="00E97B6F">
              <w:rPr>
                <w:sz w:val="18"/>
                <w:szCs w:val="18"/>
                <w:vertAlign w:val="superscript"/>
              </w:rPr>
              <w:footnoteReference w:id="15"/>
            </w:r>
          </w:p>
        </w:tc>
      </w:tr>
      <w:tr w:rsidR="00006645" w:rsidRPr="00006645" w14:paraId="03F546D2" w14:textId="77777777" w:rsidTr="0002106C">
        <w:trPr>
          <w:trHeight w:val="227"/>
        </w:trPr>
        <w:tc>
          <w:tcPr>
            <w:tcW w:w="1418" w:type="dxa"/>
          </w:tcPr>
          <w:p w14:paraId="1D0DB6FF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232068A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431B4EC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1F6A4F1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E2277E9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B5EEE9F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06645" w:rsidRPr="00006645" w14:paraId="05779326" w14:textId="77777777" w:rsidTr="0002106C">
        <w:trPr>
          <w:trHeight w:val="239"/>
        </w:trPr>
        <w:tc>
          <w:tcPr>
            <w:tcW w:w="1418" w:type="dxa"/>
          </w:tcPr>
          <w:p w14:paraId="73AA9FE8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C57B44" w14:textId="77777777" w:rsidR="00006645" w:rsidRPr="00006645" w:rsidRDefault="00006645" w:rsidP="000066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16E6CC" w14:textId="77777777" w:rsidR="00006645" w:rsidRPr="00006645" w:rsidRDefault="00006645" w:rsidP="00006645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10D21" w14:textId="77777777" w:rsidR="00006645" w:rsidRPr="00006645" w:rsidRDefault="00006645" w:rsidP="000066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18FEB" w14:textId="77777777" w:rsidR="00006645" w:rsidRPr="00006645" w:rsidRDefault="00006645" w:rsidP="00006645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AF78D" w14:textId="77777777" w:rsidR="00006645" w:rsidRPr="00006645" w:rsidRDefault="00006645" w:rsidP="00006645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F5FB7C" w14:textId="77777777" w:rsidR="00111B5B" w:rsidRDefault="00111B5B" w:rsidP="00111B5B">
      <w:pPr>
        <w:rPr>
          <w:b/>
          <w:sz w:val="20"/>
          <w:szCs w:val="20"/>
          <w:u w:val="single"/>
        </w:rPr>
      </w:pPr>
    </w:p>
    <w:p w14:paraId="2DC8A107" w14:textId="77777777" w:rsidR="00401166" w:rsidRDefault="00401166" w:rsidP="0040116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Специальное должностное лицо_________________________/ФИО/</w:t>
      </w:r>
    </w:p>
    <w:p w14:paraId="16EDD3FE" w14:textId="77777777" w:rsidR="00111B5B" w:rsidRPr="00FB4449" w:rsidRDefault="00111B5B" w:rsidP="008452B0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76" w:tblpY="9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846803" w:rsidRPr="003B1B65" w14:paraId="4C25A2A8" w14:textId="77777777" w:rsidTr="00FD6B00">
        <w:trPr>
          <w:trHeight w:val="138"/>
        </w:trPr>
        <w:tc>
          <w:tcPr>
            <w:tcW w:w="9659" w:type="dxa"/>
          </w:tcPr>
          <w:p w14:paraId="190F4F8F" w14:textId="77777777" w:rsidR="00846803" w:rsidRDefault="00846803" w:rsidP="008F73E8">
            <w:pPr>
              <w:ind w:right="-1"/>
              <w:rPr>
                <w:sz w:val="20"/>
                <w:szCs w:val="20"/>
              </w:rPr>
            </w:pPr>
          </w:p>
          <w:p w14:paraId="7B6BE01C" w14:textId="77777777" w:rsidR="00846803" w:rsidRPr="00946B1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оформления (обновления) </w:t>
            </w:r>
            <w:r w:rsidRPr="004A309F">
              <w:rPr>
                <w:sz w:val="20"/>
                <w:szCs w:val="20"/>
              </w:rPr>
              <w:t>Анкеты:</w:t>
            </w:r>
            <w:r w:rsidRPr="00946B13">
              <w:rPr>
                <w:sz w:val="20"/>
                <w:szCs w:val="20"/>
              </w:rPr>
              <w:t xml:space="preserve"> «___</w:t>
            </w:r>
            <w:proofErr w:type="gramStart"/>
            <w:r w:rsidRPr="00946B13">
              <w:rPr>
                <w:sz w:val="20"/>
                <w:szCs w:val="20"/>
              </w:rPr>
              <w:t>_»_</w:t>
            </w:r>
            <w:proofErr w:type="gramEnd"/>
            <w:r w:rsidRPr="00946B13">
              <w:rPr>
                <w:sz w:val="20"/>
                <w:szCs w:val="20"/>
              </w:rPr>
              <w:t>______________20___</w:t>
            </w:r>
          </w:p>
          <w:p w14:paraId="74819717" w14:textId="77777777" w:rsidR="00846803" w:rsidRDefault="00846803" w:rsidP="008F73E8">
            <w:pPr>
              <w:ind w:right="-1"/>
              <w:rPr>
                <w:sz w:val="20"/>
                <w:szCs w:val="20"/>
              </w:rPr>
            </w:pPr>
          </w:p>
          <w:p w14:paraId="2A8E5667" w14:textId="77777777" w:rsidR="00846803" w:rsidRPr="00C95DF1" w:rsidRDefault="00846803" w:rsidP="008F73E8">
            <w:pPr>
              <w:ind w:right="-1"/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начала отношений с клиентом «___</w:t>
            </w:r>
            <w:proofErr w:type="gramStart"/>
            <w:r w:rsidRPr="00C95DF1">
              <w:rPr>
                <w:sz w:val="20"/>
                <w:szCs w:val="20"/>
              </w:rPr>
              <w:t>_»_</w:t>
            </w:r>
            <w:proofErr w:type="gramEnd"/>
            <w:r w:rsidRPr="00C95DF1">
              <w:rPr>
                <w:sz w:val="20"/>
                <w:szCs w:val="20"/>
              </w:rPr>
              <w:t>______________20___</w:t>
            </w:r>
          </w:p>
          <w:p w14:paraId="31956970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4BFAB41F" w14:textId="77777777" w:rsidR="00846803" w:rsidRPr="00C95DF1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прекращения отношений с клиентом «___</w:t>
            </w:r>
            <w:proofErr w:type="gramStart"/>
            <w:r w:rsidRPr="00C95DF1">
              <w:rPr>
                <w:sz w:val="20"/>
                <w:szCs w:val="20"/>
              </w:rPr>
              <w:t>_»_</w:t>
            </w:r>
            <w:proofErr w:type="gramEnd"/>
            <w:r w:rsidRPr="00C95DF1">
              <w:rPr>
                <w:sz w:val="20"/>
                <w:szCs w:val="20"/>
              </w:rPr>
              <w:t>______________20___</w:t>
            </w:r>
          </w:p>
          <w:p w14:paraId="1285BF31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300474B9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14:paraId="35FEA058" w14:textId="77777777" w:rsidR="00846803" w:rsidRPr="00704CA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045A2039" w14:textId="77777777" w:rsidR="00846803" w:rsidRPr="00B41945" w:rsidRDefault="00846803" w:rsidP="008F73E8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14:paraId="1092CC6E" w14:textId="77777777" w:rsidR="00846803" w:rsidRPr="00B41945" w:rsidRDefault="00846803" w:rsidP="008F73E8">
            <w:pPr>
              <w:rPr>
                <w:rFonts w:ascii="Verdana" w:hAnsi="Verdana" w:cs="Courier New"/>
                <w:i/>
                <w:sz w:val="16"/>
                <w:szCs w:val="16"/>
                <w:u w:color="000000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14:paraId="600EAAB0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2DB70A77" w14:textId="3169F07C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 xml:space="preserve"> Сотрудник, принявший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219399D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7CC439B0" w14:textId="77777777" w:rsidR="00846803" w:rsidRDefault="00846803" w:rsidP="008F73E8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14:paraId="0EE6063B" w14:textId="77777777" w:rsidR="00846803" w:rsidRDefault="00846803" w:rsidP="008F73E8">
            <w:pPr>
              <w:rPr>
                <w:b/>
                <w:sz w:val="20"/>
                <w:szCs w:val="20"/>
                <w:u w:val="single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14:paraId="2989D17D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273669E6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6D896CF3" w14:textId="77777777" w:rsidR="00846803" w:rsidRPr="003B1B65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4C971839" w14:textId="73B1AE5F" w:rsidR="005B19FF" w:rsidRDefault="005B19FF" w:rsidP="005B19FF"/>
    <w:sectPr w:rsidR="005B19FF" w:rsidSect="00364F39">
      <w:footerReference w:type="default" r:id="rId9"/>
      <w:footnotePr>
        <w:numRestart w:val="eachPage"/>
      </w:footnotePr>
      <w:pgSz w:w="11906" w:h="16838"/>
      <w:pgMar w:top="902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A255" w14:textId="77777777" w:rsidR="00D819C0" w:rsidRDefault="00D819C0" w:rsidP="00931747">
      <w:r>
        <w:separator/>
      </w:r>
    </w:p>
  </w:endnote>
  <w:endnote w:type="continuationSeparator" w:id="0">
    <w:p w14:paraId="2BB189A7" w14:textId="77777777" w:rsidR="00D819C0" w:rsidRDefault="00D819C0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D4A2" w14:textId="22143B5E" w:rsidR="004D0BC7" w:rsidRDefault="004D0BC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DCD">
      <w:rPr>
        <w:noProof/>
      </w:rPr>
      <w:t>135</w:t>
    </w:r>
    <w:r>
      <w:rPr>
        <w:noProof/>
      </w:rPr>
      <w:fldChar w:fldCharType="end"/>
    </w:r>
  </w:p>
  <w:p w14:paraId="74984BA7" w14:textId="77777777" w:rsidR="004D0BC7" w:rsidRDefault="004D0BC7">
    <w:pPr>
      <w:pStyle w:val="aa"/>
    </w:pPr>
  </w:p>
  <w:p w14:paraId="119B28BA" w14:textId="77777777" w:rsidR="004D0BC7" w:rsidRDefault="004D0BC7"/>
  <w:p w14:paraId="08762025" w14:textId="77777777" w:rsidR="004D0BC7" w:rsidRDefault="004D0BC7"/>
  <w:p w14:paraId="36BBE43D" w14:textId="77777777" w:rsidR="004D0BC7" w:rsidRDefault="004D0B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822B" w14:textId="77777777" w:rsidR="00D819C0" w:rsidRDefault="00D819C0" w:rsidP="00931747">
      <w:r>
        <w:separator/>
      </w:r>
    </w:p>
  </w:footnote>
  <w:footnote w:type="continuationSeparator" w:id="0">
    <w:p w14:paraId="193011B0" w14:textId="77777777" w:rsidR="00D819C0" w:rsidRDefault="00D819C0" w:rsidP="00931747">
      <w:r>
        <w:continuationSeparator/>
      </w:r>
    </w:p>
  </w:footnote>
  <w:footnote w:id="1">
    <w:p w14:paraId="560EF2A4" w14:textId="7F47CDF8" w:rsidR="004D0BC7" w:rsidRDefault="004D0BC7" w:rsidP="00A716B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622D44">
        <w:rPr>
          <w:sz w:val="18"/>
          <w:szCs w:val="18"/>
        </w:rPr>
        <w:t>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</w:r>
    </w:p>
  </w:footnote>
  <w:footnote w:id="2">
    <w:p w14:paraId="61DAD45F" w14:textId="77777777" w:rsidR="004D0BC7" w:rsidRPr="00DE70C9" w:rsidRDefault="004D0BC7" w:rsidP="003B1B65">
      <w:pPr>
        <w:pStyle w:val="af6"/>
        <w:jc w:val="both"/>
        <w:rPr>
          <w:sz w:val="18"/>
          <w:szCs w:val="18"/>
        </w:rPr>
      </w:pPr>
      <w:r w:rsidRPr="00F6586E">
        <w:rPr>
          <w:rStyle w:val="af8"/>
          <w:sz w:val="18"/>
          <w:szCs w:val="18"/>
        </w:rPr>
        <w:footnoteRef/>
      </w:r>
      <w:r w:rsidRPr="00F6586E">
        <w:rPr>
          <w:sz w:val="18"/>
          <w:szCs w:val="18"/>
        </w:rPr>
        <w:t xml:space="preserve"> Дополнительно необходимо заполнить форму Анкеты Представителя Клиента (физическое лицо или юридическое лицо)</w:t>
      </w:r>
      <w:r w:rsidRPr="00F6586E">
        <w:rPr>
          <w:color w:val="FF0000"/>
          <w:sz w:val="18"/>
          <w:szCs w:val="18"/>
        </w:rPr>
        <w:t>.</w:t>
      </w:r>
    </w:p>
  </w:footnote>
  <w:footnote w:id="3">
    <w:p w14:paraId="23123A7F" w14:textId="77777777" w:rsidR="004D0BC7" w:rsidRPr="00433946" w:rsidRDefault="004D0BC7" w:rsidP="003B1B65">
      <w:pPr>
        <w:pStyle w:val="af6"/>
        <w:jc w:val="both"/>
        <w:rPr>
          <w:sz w:val="18"/>
          <w:szCs w:val="18"/>
        </w:rPr>
      </w:pPr>
      <w:r w:rsidRPr="00DE70C9">
        <w:rPr>
          <w:rStyle w:val="af8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 w:rsidRPr="00433946">
        <w:rPr>
          <w:sz w:val="18"/>
          <w:szCs w:val="18"/>
        </w:rPr>
        <w:t>).</w:t>
      </w:r>
    </w:p>
  </w:footnote>
  <w:footnote w:id="4">
    <w:p w14:paraId="0D5AE8E4" w14:textId="77777777" w:rsidR="004D0BC7" w:rsidRPr="00433946" w:rsidRDefault="004D0BC7" w:rsidP="003B1B65">
      <w:pPr>
        <w:pStyle w:val="af6"/>
        <w:jc w:val="both"/>
      </w:pPr>
      <w:r w:rsidRPr="00433946">
        <w:rPr>
          <w:rStyle w:val="af8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лицо)</w:t>
      </w:r>
      <w:r w:rsidRPr="00433946">
        <w:rPr>
          <w:sz w:val="18"/>
          <w:szCs w:val="18"/>
        </w:rPr>
        <w:t>.</w:t>
      </w:r>
    </w:p>
  </w:footnote>
  <w:footnote w:id="5">
    <w:p w14:paraId="73A522A1" w14:textId="77777777" w:rsidR="004D0BC7" w:rsidRDefault="004D0BC7" w:rsidP="003B1B65">
      <w:pPr>
        <w:pStyle w:val="af6"/>
        <w:jc w:val="both"/>
      </w:pPr>
      <w:r w:rsidRPr="00DE31E2">
        <w:rPr>
          <w:rStyle w:val="af8"/>
          <w:sz w:val="18"/>
          <w:szCs w:val="18"/>
        </w:rPr>
        <w:footnoteRef/>
      </w:r>
      <w:r w:rsidRPr="00DE31E2">
        <w:rPr>
          <w:sz w:val="18"/>
          <w:szCs w:val="18"/>
        </w:rPr>
        <w:t xml:space="preserve"> При наличии у Клиента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 xml:space="preserve">енефициарных владельцев дополнительно заполняется Анкета Бенефициарного владельца на каждого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>енефициарного владельца Клиента.</w:t>
      </w:r>
    </w:p>
  </w:footnote>
  <w:footnote w:id="6">
    <w:p w14:paraId="212E7659" w14:textId="77777777" w:rsidR="004D0BC7" w:rsidRPr="000F0426" w:rsidRDefault="004D0BC7" w:rsidP="003B1B65">
      <w:pPr>
        <w:pStyle w:val="af6"/>
        <w:jc w:val="both"/>
        <w:rPr>
          <w:sz w:val="18"/>
          <w:szCs w:val="18"/>
        </w:rPr>
      </w:pPr>
      <w:r w:rsidRPr="000F0426">
        <w:rPr>
          <w:rStyle w:val="af8"/>
          <w:sz w:val="18"/>
          <w:szCs w:val="18"/>
        </w:rPr>
        <w:footnoteRef/>
      </w:r>
      <w:r w:rsidRPr="000F0426">
        <w:rPr>
          <w:sz w:val="18"/>
          <w:szCs w:val="18"/>
        </w:rPr>
        <w:t xml:space="preserve"> При наличии у Клиента выгодоприобретателей до</w:t>
      </w:r>
      <w:r>
        <w:rPr>
          <w:sz w:val="18"/>
          <w:szCs w:val="18"/>
        </w:rPr>
        <w:t>полнительно заполняется Анкета В</w:t>
      </w:r>
      <w:r w:rsidRPr="000F0426">
        <w:rPr>
          <w:sz w:val="18"/>
          <w:szCs w:val="18"/>
        </w:rPr>
        <w:t xml:space="preserve">ыгодоприобретателя </w:t>
      </w:r>
      <w:r>
        <w:rPr>
          <w:sz w:val="18"/>
          <w:szCs w:val="18"/>
        </w:rPr>
        <w:t xml:space="preserve">Клиента </w:t>
      </w:r>
      <w:r w:rsidRPr="000F0426">
        <w:rPr>
          <w:sz w:val="18"/>
          <w:szCs w:val="18"/>
        </w:rPr>
        <w:t>на каждого выгодоприобретателя Клиента, а также (при наличии таковых) прилагаются копии договоров/контрактов (иного основания).</w:t>
      </w:r>
    </w:p>
  </w:footnote>
  <w:footnote w:id="7">
    <w:p w14:paraId="3705710F" w14:textId="77777777" w:rsidR="004D0BC7" w:rsidRDefault="004D0BC7" w:rsidP="00E97B6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8">
    <w:p w14:paraId="66CF272F" w14:textId="7F48926A" w:rsidR="004D0BC7" w:rsidRDefault="004D0BC7" w:rsidP="00E97B6F">
      <w:pPr>
        <w:pStyle w:val="af6"/>
        <w:tabs>
          <w:tab w:val="left" w:pos="1050"/>
        </w:tabs>
        <w:jc w:val="both"/>
      </w:pPr>
      <w:r>
        <w:rPr>
          <w:rStyle w:val="af8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9">
    <w:p w14:paraId="341F3501" w14:textId="77777777" w:rsidR="004D0BC7" w:rsidRDefault="004D0BC7" w:rsidP="00E97B6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10">
    <w:p w14:paraId="2C4135AA" w14:textId="77777777" w:rsidR="004D0BC7" w:rsidRPr="00E97B6F" w:rsidRDefault="004D0BC7" w:rsidP="003B1B65">
      <w:pPr>
        <w:jc w:val="both"/>
        <w:rPr>
          <w:sz w:val="18"/>
          <w:szCs w:val="18"/>
        </w:rPr>
      </w:pPr>
      <w:r w:rsidRPr="005C0DD6">
        <w:rPr>
          <w:rStyle w:val="af8"/>
          <w:sz w:val="18"/>
          <w:szCs w:val="18"/>
        </w:rPr>
        <w:footnoteRef/>
      </w:r>
      <w:r w:rsidRPr="005C0DD6">
        <w:rPr>
          <w:sz w:val="18"/>
          <w:szCs w:val="18"/>
        </w:rPr>
        <w:t xml:space="preserve"> Компания </w:t>
      </w:r>
      <w:r>
        <w:rPr>
          <w:sz w:val="18"/>
          <w:szCs w:val="18"/>
        </w:rPr>
        <w:t>оставляет за собой право</w:t>
      </w:r>
      <w:r w:rsidRPr="005C0DD6">
        <w:rPr>
          <w:sz w:val="18"/>
          <w:szCs w:val="18"/>
        </w:rPr>
        <w:t xml:space="preserve"> запросить</w:t>
      </w:r>
      <w:r>
        <w:rPr>
          <w:sz w:val="18"/>
          <w:szCs w:val="18"/>
        </w:rPr>
        <w:t xml:space="preserve"> у Клиента</w:t>
      </w:r>
      <w:r w:rsidRPr="005C0DD6">
        <w:rPr>
          <w:sz w:val="18"/>
          <w:szCs w:val="18"/>
        </w:rPr>
        <w:t xml:space="preserve"> подтверждающие документы</w:t>
      </w:r>
      <w:r>
        <w:rPr>
          <w:sz w:val="18"/>
          <w:szCs w:val="18"/>
        </w:rPr>
        <w:t xml:space="preserve"> </w:t>
      </w:r>
      <w:r w:rsidRPr="005C0DD6"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 w:rsidRPr="005C0DD6">
        <w:rPr>
          <w:sz w:val="18"/>
          <w:szCs w:val="18"/>
        </w:rPr>
        <w:t>сведениям</w:t>
      </w:r>
      <w:r>
        <w:rPr>
          <w:sz w:val="18"/>
          <w:szCs w:val="18"/>
        </w:rPr>
        <w:t>, указанным</w:t>
      </w:r>
      <w:r w:rsidRPr="005C0DD6">
        <w:rPr>
          <w:sz w:val="18"/>
          <w:szCs w:val="18"/>
        </w:rPr>
        <w:t xml:space="preserve"> в </w:t>
      </w:r>
      <w:r>
        <w:rPr>
          <w:sz w:val="18"/>
          <w:szCs w:val="18"/>
        </w:rPr>
        <w:t>п. 9.1, и любые документы из указанных в</w:t>
      </w:r>
      <w:r w:rsidRPr="005C0DD6">
        <w:rPr>
          <w:sz w:val="18"/>
          <w:szCs w:val="18"/>
        </w:rPr>
        <w:t xml:space="preserve"> п</w:t>
      </w:r>
      <w:r>
        <w:rPr>
          <w:sz w:val="18"/>
          <w:szCs w:val="18"/>
        </w:rPr>
        <w:t>.</w:t>
      </w:r>
      <w:r w:rsidRPr="005C0DD6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5C0DD6">
        <w:rPr>
          <w:sz w:val="18"/>
          <w:szCs w:val="18"/>
        </w:rPr>
        <w:t>.2.</w:t>
      </w:r>
    </w:p>
  </w:footnote>
  <w:footnote w:id="11">
    <w:p w14:paraId="5CB48D7A" w14:textId="77777777" w:rsidR="004D0BC7" w:rsidRPr="00E97B6F" w:rsidRDefault="004D0BC7" w:rsidP="00E97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7182C">
        <w:rPr>
          <w:rFonts w:eastAsia="Calibri"/>
          <w:sz w:val="16"/>
          <w:szCs w:val="16"/>
        </w:rPr>
        <w:footnoteRef/>
      </w:r>
      <w:r w:rsidRPr="00B7182C">
        <w:rPr>
          <w:rFonts w:eastAsia="Calibri"/>
          <w:sz w:val="16"/>
          <w:szCs w:val="16"/>
        </w:rPr>
        <w:t xml:space="preserve"> Р</w:t>
      </w:r>
      <w:r w:rsidRPr="00E97B6F">
        <w:rPr>
          <w:rFonts w:eastAsia="Calibri"/>
          <w:sz w:val="18"/>
          <w:szCs w:val="18"/>
        </w:rPr>
        <w:t>езультата сверки могут составляться Управляющей компанией в бумажном и (или) в электронном виде.</w:t>
      </w:r>
    </w:p>
  </w:footnote>
  <w:footnote w:id="12">
    <w:p w14:paraId="15A46F8B" w14:textId="77777777" w:rsidR="004D0BC7" w:rsidRPr="00E97B6F" w:rsidRDefault="004D0BC7" w:rsidP="00E97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E97B6F">
        <w:rPr>
          <w:rStyle w:val="af8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</w:t>
      </w:r>
      <w:r w:rsidRPr="00E97B6F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номер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3">
    <w:p w14:paraId="6057E263" w14:textId="77777777" w:rsidR="004D0BC7" w:rsidRPr="00E97B6F" w:rsidRDefault="004D0BC7" w:rsidP="00E97B6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7B6F">
        <w:rPr>
          <w:rStyle w:val="af8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</w:t>
      </w:r>
      <w:r w:rsidRPr="00E97B6F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4">
    <w:p w14:paraId="2694E754" w14:textId="67A0E95A" w:rsidR="004D0BC7" w:rsidRPr="00E97B6F" w:rsidRDefault="004D0BC7" w:rsidP="00E97B6F">
      <w:pPr>
        <w:pStyle w:val="af6"/>
        <w:jc w:val="both"/>
        <w:rPr>
          <w:sz w:val="18"/>
          <w:szCs w:val="18"/>
        </w:rPr>
      </w:pPr>
      <w:r w:rsidRPr="00E97B6F">
        <w:rPr>
          <w:rStyle w:val="af8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номер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клиента.</w:t>
      </w:r>
    </w:p>
  </w:footnote>
  <w:footnote w:id="15">
    <w:p w14:paraId="397B428E" w14:textId="232509EC" w:rsidR="004D0BC7" w:rsidRDefault="004D0BC7" w:rsidP="00E97B6F">
      <w:pPr>
        <w:pStyle w:val="af6"/>
        <w:jc w:val="both"/>
      </w:pPr>
      <w:r w:rsidRPr="00E97B6F">
        <w:rPr>
          <w:rStyle w:val="af8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6D6"/>
    <w:multiLevelType w:val="hybridMultilevel"/>
    <w:tmpl w:val="AC6AD66E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4" w15:restartNumberingAfterBreak="0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3" w15:restartNumberingAfterBreak="0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7639C"/>
    <w:multiLevelType w:val="hybridMultilevel"/>
    <w:tmpl w:val="9B5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9" w15:restartNumberingAfterBreak="0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4" w15:restartNumberingAfterBreak="0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1" w15:restartNumberingAfterBreak="0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51" w15:restartNumberingAfterBreak="0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3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 w15:restartNumberingAfterBreak="0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5" w15:restartNumberingAfterBreak="0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0" w15:restartNumberingAfterBreak="0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3" w15:restartNumberingAfterBreak="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67394B19"/>
    <w:multiLevelType w:val="hybridMultilevel"/>
    <w:tmpl w:val="883CE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8A008B9"/>
    <w:multiLevelType w:val="hybridMultilevel"/>
    <w:tmpl w:val="BE08DAA6"/>
    <w:lvl w:ilvl="0" w:tplc="E61E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 w15:restartNumberingAfterBreak="0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3" w15:restartNumberingAfterBreak="0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7" w15:restartNumberingAfterBreak="0">
    <w:nsid w:val="75977A4F"/>
    <w:multiLevelType w:val="hybridMultilevel"/>
    <w:tmpl w:val="144C0606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82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9B72A36"/>
    <w:multiLevelType w:val="hybridMultilevel"/>
    <w:tmpl w:val="02D4BEB6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A334D5F"/>
    <w:multiLevelType w:val="hybridMultilevel"/>
    <w:tmpl w:val="EADEDE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87" w15:restartNumberingAfterBreak="0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1"/>
  </w:num>
  <w:num w:numId="3">
    <w:abstractNumId w:val="1"/>
  </w:num>
  <w:num w:numId="4">
    <w:abstractNumId w:val="17"/>
  </w:num>
  <w:num w:numId="5">
    <w:abstractNumId w:val="41"/>
  </w:num>
  <w:num w:numId="6">
    <w:abstractNumId w:val="29"/>
  </w:num>
  <w:num w:numId="7">
    <w:abstractNumId w:val="49"/>
  </w:num>
  <w:num w:numId="8">
    <w:abstractNumId w:val="28"/>
  </w:num>
  <w:num w:numId="9">
    <w:abstractNumId w:val="79"/>
  </w:num>
  <w:num w:numId="10">
    <w:abstractNumId w:val="65"/>
  </w:num>
  <w:num w:numId="11">
    <w:abstractNumId w:val="70"/>
  </w:num>
  <w:num w:numId="12">
    <w:abstractNumId w:val="57"/>
  </w:num>
  <w:num w:numId="13">
    <w:abstractNumId w:val="14"/>
  </w:num>
  <w:num w:numId="14">
    <w:abstractNumId w:val="71"/>
  </w:num>
  <w:num w:numId="15">
    <w:abstractNumId w:val="39"/>
  </w:num>
  <w:num w:numId="16">
    <w:abstractNumId w:val="31"/>
  </w:num>
  <w:num w:numId="17">
    <w:abstractNumId w:val="32"/>
  </w:num>
  <w:num w:numId="18">
    <w:abstractNumId w:val="50"/>
  </w:num>
  <w:num w:numId="19">
    <w:abstractNumId w:val="23"/>
  </w:num>
  <w:num w:numId="20">
    <w:abstractNumId w:val="74"/>
  </w:num>
  <w:num w:numId="21">
    <w:abstractNumId w:val="18"/>
  </w:num>
  <w:num w:numId="22">
    <w:abstractNumId w:val="42"/>
  </w:num>
  <w:num w:numId="23">
    <w:abstractNumId w:val="35"/>
  </w:num>
  <w:num w:numId="24">
    <w:abstractNumId w:val="19"/>
  </w:num>
  <w:num w:numId="25">
    <w:abstractNumId w:val="26"/>
  </w:num>
  <w:num w:numId="26">
    <w:abstractNumId w:val="15"/>
  </w:num>
  <w:num w:numId="27">
    <w:abstractNumId w:val="58"/>
  </w:num>
  <w:num w:numId="28">
    <w:abstractNumId w:val="81"/>
  </w:num>
  <w:num w:numId="29">
    <w:abstractNumId w:val="22"/>
  </w:num>
  <w:num w:numId="30">
    <w:abstractNumId w:val="64"/>
  </w:num>
  <w:num w:numId="31">
    <w:abstractNumId w:val="59"/>
  </w:num>
  <w:num w:numId="32">
    <w:abstractNumId w:val="63"/>
  </w:num>
  <w:num w:numId="33">
    <w:abstractNumId w:val="9"/>
  </w:num>
  <w:num w:numId="34">
    <w:abstractNumId w:val="67"/>
  </w:num>
  <w:num w:numId="35">
    <w:abstractNumId w:val="33"/>
  </w:num>
  <w:num w:numId="36">
    <w:abstractNumId w:val="54"/>
  </w:num>
  <w:num w:numId="37">
    <w:abstractNumId w:val="44"/>
  </w:num>
  <w:num w:numId="38">
    <w:abstractNumId w:val="16"/>
  </w:num>
  <w:num w:numId="39">
    <w:abstractNumId w:val="87"/>
  </w:num>
  <w:num w:numId="40">
    <w:abstractNumId w:val="20"/>
  </w:num>
  <w:num w:numId="41">
    <w:abstractNumId w:val="73"/>
  </w:num>
  <w:num w:numId="42">
    <w:abstractNumId w:val="55"/>
  </w:num>
  <w:num w:numId="43">
    <w:abstractNumId w:val="86"/>
  </w:num>
  <w:num w:numId="44">
    <w:abstractNumId w:val="36"/>
  </w:num>
  <w:num w:numId="45">
    <w:abstractNumId w:val="76"/>
  </w:num>
  <w:num w:numId="46">
    <w:abstractNumId w:val="12"/>
  </w:num>
  <w:num w:numId="47">
    <w:abstractNumId w:val="46"/>
  </w:num>
  <w:num w:numId="48">
    <w:abstractNumId w:val="61"/>
  </w:num>
  <w:num w:numId="49">
    <w:abstractNumId w:val="7"/>
  </w:num>
  <w:num w:numId="50">
    <w:abstractNumId w:val="4"/>
  </w:num>
  <w:num w:numId="51">
    <w:abstractNumId w:val="60"/>
  </w:num>
  <w:num w:numId="52">
    <w:abstractNumId w:val="24"/>
  </w:num>
  <w:num w:numId="53">
    <w:abstractNumId w:val="85"/>
  </w:num>
  <w:num w:numId="54">
    <w:abstractNumId w:val="45"/>
  </w:num>
  <w:num w:numId="55">
    <w:abstractNumId w:val="34"/>
  </w:num>
  <w:num w:numId="56">
    <w:abstractNumId w:val="30"/>
  </w:num>
  <w:num w:numId="57">
    <w:abstractNumId w:val="8"/>
  </w:num>
  <w:num w:numId="58">
    <w:abstractNumId w:val="10"/>
  </w:num>
  <w:num w:numId="59">
    <w:abstractNumId w:val="40"/>
  </w:num>
  <w:num w:numId="60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69"/>
  </w:num>
  <w:num w:numId="63">
    <w:abstractNumId w:val="78"/>
  </w:num>
  <w:num w:numId="64">
    <w:abstractNumId w:val="52"/>
  </w:num>
  <w:num w:numId="65">
    <w:abstractNumId w:val="72"/>
  </w:num>
  <w:num w:numId="66">
    <w:abstractNumId w:val="56"/>
  </w:num>
  <w:num w:numId="67">
    <w:abstractNumId w:val="37"/>
  </w:num>
  <w:num w:numId="68">
    <w:abstractNumId w:val="48"/>
  </w:num>
  <w:num w:numId="69">
    <w:abstractNumId w:val="82"/>
  </w:num>
  <w:num w:numId="70">
    <w:abstractNumId w:val="47"/>
  </w:num>
  <w:num w:numId="71">
    <w:abstractNumId w:val="21"/>
  </w:num>
  <w:num w:numId="72">
    <w:abstractNumId w:val="5"/>
  </w:num>
  <w:num w:numId="73">
    <w:abstractNumId w:val="3"/>
  </w:num>
  <w:num w:numId="74">
    <w:abstractNumId w:val="53"/>
  </w:num>
  <w:num w:numId="75">
    <w:abstractNumId w:val="62"/>
  </w:num>
  <w:num w:numId="76">
    <w:abstractNumId w:val="11"/>
  </w:num>
  <w:num w:numId="77">
    <w:abstractNumId w:val="75"/>
  </w:num>
  <w:num w:numId="78">
    <w:abstractNumId w:val="25"/>
  </w:num>
  <w:num w:numId="79">
    <w:abstractNumId w:val="38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</w:num>
  <w:num w:numId="82">
    <w:abstractNumId w:val="84"/>
  </w:num>
  <w:num w:numId="83">
    <w:abstractNumId w:val="27"/>
  </w:num>
  <w:num w:numId="84">
    <w:abstractNumId w:val="0"/>
  </w:num>
  <w:num w:numId="85">
    <w:abstractNumId w:val="66"/>
  </w:num>
  <w:num w:numId="86">
    <w:abstractNumId w:val="83"/>
  </w:num>
  <w:num w:numId="87">
    <w:abstractNumId w:val="2"/>
  </w:num>
  <w:num w:numId="88">
    <w:abstractNumId w:val="77"/>
  </w:num>
  <w:num w:numId="89">
    <w:abstractNumId w:val="6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DB"/>
    <w:rsid w:val="000000DA"/>
    <w:rsid w:val="000007A4"/>
    <w:rsid w:val="00003B0F"/>
    <w:rsid w:val="00003E19"/>
    <w:rsid w:val="000043E7"/>
    <w:rsid w:val="000046ED"/>
    <w:rsid w:val="000065AE"/>
    <w:rsid w:val="00006645"/>
    <w:rsid w:val="0000743C"/>
    <w:rsid w:val="0001014F"/>
    <w:rsid w:val="0001088C"/>
    <w:rsid w:val="00015490"/>
    <w:rsid w:val="000168F6"/>
    <w:rsid w:val="0001715D"/>
    <w:rsid w:val="00017D83"/>
    <w:rsid w:val="0002106C"/>
    <w:rsid w:val="00021C42"/>
    <w:rsid w:val="00022CA2"/>
    <w:rsid w:val="00031FCC"/>
    <w:rsid w:val="00035561"/>
    <w:rsid w:val="0003567B"/>
    <w:rsid w:val="00035B80"/>
    <w:rsid w:val="00040A40"/>
    <w:rsid w:val="00041E4F"/>
    <w:rsid w:val="0004302C"/>
    <w:rsid w:val="00043C5A"/>
    <w:rsid w:val="0004424C"/>
    <w:rsid w:val="00045072"/>
    <w:rsid w:val="00045D95"/>
    <w:rsid w:val="000467AF"/>
    <w:rsid w:val="00046D22"/>
    <w:rsid w:val="000478DF"/>
    <w:rsid w:val="00051097"/>
    <w:rsid w:val="00051B53"/>
    <w:rsid w:val="00052F8E"/>
    <w:rsid w:val="0005312C"/>
    <w:rsid w:val="0005429D"/>
    <w:rsid w:val="000558AA"/>
    <w:rsid w:val="00056369"/>
    <w:rsid w:val="00061664"/>
    <w:rsid w:val="00061EE3"/>
    <w:rsid w:val="00062427"/>
    <w:rsid w:val="000626AE"/>
    <w:rsid w:val="000652CF"/>
    <w:rsid w:val="00067B7F"/>
    <w:rsid w:val="0007042E"/>
    <w:rsid w:val="00070A8F"/>
    <w:rsid w:val="00071E53"/>
    <w:rsid w:val="000741AE"/>
    <w:rsid w:val="000764C7"/>
    <w:rsid w:val="0007752B"/>
    <w:rsid w:val="00080EB1"/>
    <w:rsid w:val="00081687"/>
    <w:rsid w:val="00083958"/>
    <w:rsid w:val="00083A8C"/>
    <w:rsid w:val="00084448"/>
    <w:rsid w:val="000844C5"/>
    <w:rsid w:val="00085F7E"/>
    <w:rsid w:val="00086F56"/>
    <w:rsid w:val="00090842"/>
    <w:rsid w:val="000915D1"/>
    <w:rsid w:val="000927E7"/>
    <w:rsid w:val="000934E0"/>
    <w:rsid w:val="0009581C"/>
    <w:rsid w:val="00095BF6"/>
    <w:rsid w:val="000A0378"/>
    <w:rsid w:val="000A1894"/>
    <w:rsid w:val="000A423B"/>
    <w:rsid w:val="000A496C"/>
    <w:rsid w:val="000A52F4"/>
    <w:rsid w:val="000A6036"/>
    <w:rsid w:val="000B042F"/>
    <w:rsid w:val="000B1915"/>
    <w:rsid w:val="000B34FF"/>
    <w:rsid w:val="000B3864"/>
    <w:rsid w:val="000B3915"/>
    <w:rsid w:val="000B4BB1"/>
    <w:rsid w:val="000B5B8E"/>
    <w:rsid w:val="000B6701"/>
    <w:rsid w:val="000C0219"/>
    <w:rsid w:val="000C0D94"/>
    <w:rsid w:val="000C0FE5"/>
    <w:rsid w:val="000C145A"/>
    <w:rsid w:val="000C5059"/>
    <w:rsid w:val="000C5A75"/>
    <w:rsid w:val="000C7887"/>
    <w:rsid w:val="000C7FA0"/>
    <w:rsid w:val="000D5249"/>
    <w:rsid w:val="000D5477"/>
    <w:rsid w:val="000D6C9B"/>
    <w:rsid w:val="000D7583"/>
    <w:rsid w:val="000E069D"/>
    <w:rsid w:val="000E0AA4"/>
    <w:rsid w:val="000E0CF7"/>
    <w:rsid w:val="000E3369"/>
    <w:rsid w:val="000E37CD"/>
    <w:rsid w:val="000E4614"/>
    <w:rsid w:val="000E4B63"/>
    <w:rsid w:val="000E72C0"/>
    <w:rsid w:val="000E75D3"/>
    <w:rsid w:val="000E7D99"/>
    <w:rsid w:val="000F2880"/>
    <w:rsid w:val="000F2E5A"/>
    <w:rsid w:val="000F30F6"/>
    <w:rsid w:val="000F345B"/>
    <w:rsid w:val="000F380E"/>
    <w:rsid w:val="000F3A4D"/>
    <w:rsid w:val="000F3CB6"/>
    <w:rsid w:val="000F487F"/>
    <w:rsid w:val="000F6A1A"/>
    <w:rsid w:val="00100E5D"/>
    <w:rsid w:val="00101ED5"/>
    <w:rsid w:val="0010659D"/>
    <w:rsid w:val="00106849"/>
    <w:rsid w:val="00106ACA"/>
    <w:rsid w:val="00106D9E"/>
    <w:rsid w:val="001116E0"/>
    <w:rsid w:val="00111B5B"/>
    <w:rsid w:val="00111ED1"/>
    <w:rsid w:val="00117ADF"/>
    <w:rsid w:val="0012164B"/>
    <w:rsid w:val="001216AE"/>
    <w:rsid w:val="00124AE9"/>
    <w:rsid w:val="00126A1D"/>
    <w:rsid w:val="00127FB6"/>
    <w:rsid w:val="00130C2F"/>
    <w:rsid w:val="001326F3"/>
    <w:rsid w:val="00133E16"/>
    <w:rsid w:val="0013436B"/>
    <w:rsid w:val="00134414"/>
    <w:rsid w:val="00135DAD"/>
    <w:rsid w:val="00135DD3"/>
    <w:rsid w:val="00137ACF"/>
    <w:rsid w:val="00137AEE"/>
    <w:rsid w:val="00140524"/>
    <w:rsid w:val="00142104"/>
    <w:rsid w:val="001435A0"/>
    <w:rsid w:val="001436E2"/>
    <w:rsid w:val="001442AD"/>
    <w:rsid w:val="001442ED"/>
    <w:rsid w:val="001449B4"/>
    <w:rsid w:val="00144A44"/>
    <w:rsid w:val="00144B3F"/>
    <w:rsid w:val="00151362"/>
    <w:rsid w:val="00151992"/>
    <w:rsid w:val="00153BA3"/>
    <w:rsid w:val="00155D60"/>
    <w:rsid w:val="0015646E"/>
    <w:rsid w:val="00160921"/>
    <w:rsid w:val="00161389"/>
    <w:rsid w:val="0016182D"/>
    <w:rsid w:val="001620D0"/>
    <w:rsid w:val="00162A1E"/>
    <w:rsid w:val="00163A5E"/>
    <w:rsid w:val="00164D25"/>
    <w:rsid w:val="00165809"/>
    <w:rsid w:val="00165CBA"/>
    <w:rsid w:val="00166B37"/>
    <w:rsid w:val="00167E3F"/>
    <w:rsid w:val="00170360"/>
    <w:rsid w:val="00170BB0"/>
    <w:rsid w:val="00171302"/>
    <w:rsid w:val="001738EF"/>
    <w:rsid w:val="0017502E"/>
    <w:rsid w:val="001754A6"/>
    <w:rsid w:val="0017570F"/>
    <w:rsid w:val="001768F0"/>
    <w:rsid w:val="00177CED"/>
    <w:rsid w:val="00180ADB"/>
    <w:rsid w:val="001825D1"/>
    <w:rsid w:val="00182B98"/>
    <w:rsid w:val="00184B47"/>
    <w:rsid w:val="001857C0"/>
    <w:rsid w:val="00185C96"/>
    <w:rsid w:val="00186415"/>
    <w:rsid w:val="00186CB2"/>
    <w:rsid w:val="00193A00"/>
    <w:rsid w:val="00194E95"/>
    <w:rsid w:val="00194F88"/>
    <w:rsid w:val="00195979"/>
    <w:rsid w:val="001963E6"/>
    <w:rsid w:val="00197643"/>
    <w:rsid w:val="001A09B1"/>
    <w:rsid w:val="001A2A5B"/>
    <w:rsid w:val="001A3E50"/>
    <w:rsid w:val="001A4352"/>
    <w:rsid w:val="001A5719"/>
    <w:rsid w:val="001A5895"/>
    <w:rsid w:val="001A774E"/>
    <w:rsid w:val="001A7C1D"/>
    <w:rsid w:val="001B33DA"/>
    <w:rsid w:val="001B383C"/>
    <w:rsid w:val="001B38F4"/>
    <w:rsid w:val="001B57D0"/>
    <w:rsid w:val="001B6FA8"/>
    <w:rsid w:val="001C121F"/>
    <w:rsid w:val="001C35FA"/>
    <w:rsid w:val="001C3687"/>
    <w:rsid w:val="001C6177"/>
    <w:rsid w:val="001C74AB"/>
    <w:rsid w:val="001D122A"/>
    <w:rsid w:val="001D1AE0"/>
    <w:rsid w:val="001D4D00"/>
    <w:rsid w:val="001D75E0"/>
    <w:rsid w:val="001E0B06"/>
    <w:rsid w:val="001E239F"/>
    <w:rsid w:val="001E3C03"/>
    <w:rsid w:val="001E4EC2"/>
    <w:rsid w:val="001E548C"/>
    <w:rsid w:val="001E6601"/>
    <w:rsid w:val="001E7D21"/>
    <w:rsid w:val="001F0EA3"/>
    <w:rsid w:val="001F1A1B"/>
    <w:rsid w:val="001F2319"/>
    <w:rsid w:val="001F3559"/>
    <w:rsid w:val="001F39FB"/>
    <w:rsid w:val="001F41F2"/>
    <w:rsid w:val="001F6E0A"/>
    <w:rsid w:val="0020034B"/>
    <w:rsid w:val="002010AA"/>
    <w:rsid w:val="002039E9"/>
    <w:rsid w:val="0021024E"/>
    <w:rsid w:val="002106C1"/>
    <w:rsid w:val="00211061"/>
    <w:rsid w:val="00211DA7"/>
    <w:rsid w:val="0021225A"/>
    <w:rsid w:val="00212D0E"/>
    <w:rsid w:val="002130EB"/>
    <w:rsid w:val="00214A18"/>
    <w:rsid w:val="00214A42"/>
    <w:rsid w:val="0021508B"/>
    <w:rsid w:val="00215A88"/>
    <w:rsid w:val="00215AA8"/>
    <w:rsid w:val="00222161"/>
    <w:rsid w:val="00222D36"/>
    <w:rsid w:val="00224101"/>
    <w:rsid w:val="00224625"/>
    <w:rsid w:val="0023098B"/>
    <w:rsid w:val="002343F1"/>
    <w:rsid w:val="00236AFE"/>
    <w:rsid w:val="0023781D"/>
    <w:rsid w:val="0024309F"/>
    <w:rsid w:val="00244F35"/>
    <w:rsid w:val="00246126"/>
    <w:rsid w:val="002465B1"/>
    <w:rsid w:val="00246900"/>
    <w:rsid w:val="00247818"/>
    <w:rsid w:val="0025116C"/>
    <w:rsid w:val="00251CE8"/>
    <w:rsid w:val="00254477"/>
    <w:rsid w:val="0025454C"/>
    <w:rsid w:val="00255E7A"/>
    <w:rsid w:val="0026043C"/>
    <w:rsid w:val="002604CF"/>
    <w:rsid w:val="00260981"/>
    <w:rsid w:val="002617EB"/>
    <w:rsid w:val="00261DCA"/>
    <w:rsid w:val="00261E45"/>
    <w:rsid w:val="00262DBC"/>
    <w:rsid w:val="00262F8F"/>
    <w:rsid w:val="00266EE0"/>
    <w:rsid w:val="00271D37"/>
    <w:rsid w:val="002741A2"/>
    <w:rsid w:val="0027433E"/>
    <w:rsid w:val="00274ABB"/>
    <w:rsid w:val="00274CE2"/>
    <w:rsid w:val="0027520E"/>
    <w:rsid w:val="00275E4F"/>
    <w:rsid w:val="0027616B"/>
    <w:rsid w:val="00276671"/>
    <w:rsid w:val="00277CDA"/>
    <w:rsid w:val="00281BB1"/>
    <w:rsid w:val="002847D1"/>
    <w:rsid w:val="00284C3E"/>
    <w:rsid w:val="00285985"/>
    <w:rsid w:val="00285B9E"/>
    <w:rsid w:val="00286059"/>
    <w:rsid w:val="00286F3C"/>
    <w:rsid w:val="002930CD"/>
    <w:rsid w:val="00293DF4"/>
    <w:rsid w:val="0029659C"/>
    <w:rsid w:val="00297823"/>
    <w:rsid w:val="00297944"/>
    <w:rsid w:val="00297EE7"/>
    <w:rsid w:val="002A007F"/>
    <w:rsid w:val="002A012B"/>
    <w:rsid w:val="002A126A"/>
    <w:rsid w:val="002A1939"/>
    <w:rsid w:val="002A39BC"/>
    <w:rsid w:val="002A4662"/>
    <w:rsid w:val="002A51DF"/>
    <w:rsid w:val="002A5D1B"/>
    <w:rsid w:val="002A71B7"/>
    <w:rsid w:val="002B22A2"/>
    <w:rsid w:val="002B4CF9"/>
    <w:rsid w:val="002B55AA"/>
    <w:rsid w:val="002B5C66"/>
    <w:rsid w:val="002B6CDA"/>
    <w:rsid w:val="002B7691"/>
    <w:rsid w:val="002B7AA6"/>
    <w:rsid w:val="002B7B56"/>
    <w:rsid w:val="002C045A"/>
    <w:rsid w:val="002C1054"/>
    <w:rsid w:val="002C16C4"/>
    <w:rsid w:val="002C6CB1"/>
    <w:rsid w:val="002C7C5A"/>
    <w:rsid w:val="002C7D23"/>
    <w:rsid w:val="002C7F0C"/>
    <w:rsid w:val="002D03D2"/>
    <w:rsid w:val="002D0B0C"/>
    <w:rsid w:val="002D1955"/>
    <w:rsid w:val="002D2626"/>
    <w:rsid w:val="002D45B0"/>
    <w:rsid w:val="002D4B80"/>
    <w:rsid w:val="002D4DF5"/>
    <w:rsid w:val="002D6C7C"/>
    <w:rsid w:val="002E1AF5"/>
    <w:rsid w:val="002E1B30"/>
    <w:rsid w:val="002E1C8B"/>
    <w:rsid w:val="002E2B37"/>
    <w:rsid w:val="002E50D2"/>
    <w:rsid w:val="002E512F"/>
    <w:rsid w:val="002E61D4"/>
    <w:rsid w:val="002E6E78"/>
    <w:rsid w:val="002E7100"/>
    <w:rsid w:val="002E7912"/>
    <w:rsid w:val="002F0A3F"/>
    <w:rsid w:val="002F0A7C"/>
    <w:rsid w:val="002F0E67"/>
    <w:rsid w:val="002F134A"/>
    <w:rsid w:val="002F27E4"/>
    <w:rsid w:val="002F3804"/>
    <w:rsid w:val="002F4471"/>
    <w:rsid w:val="002F4B4E"/>
    <w:rsid w:val="002F518F"/>
    <w:rsid w:val="0030111A"/>
    <w:rsid w:val="00301233"/>
    <w:rsid w:val="00301F8A"/>
    <w:rsid w:val="00303018"/>
    <w:rsid w:val="00303265"/>
    <w:rsid w:val="00304709"/>
    <w:rsid w:val="003053DE"/>
    <w:rsid w:val="003055AC"/>
    <w:rsid w:val="00305C55"/>
    <w:rsid w:val="00306E9F"/>
    <w:rsid w:val="00307521"/>
    <w:rsid w:val="00307616"/>
    <w:rsid w:val="00311B9A"/>
    <w:rsid w:val="00312C43"/>
    <w:rsid w:val="0031361A"/>
    <w:rsid w:val="003142B5"/>
    <w:rsid w:val="00314B0B"/>
    <w:rsid w:val="003154A0"/>
    <w:rsid w:val="00316CE3"/>
    <w:rsid w:val="003177D4"/>
    <w:rsid w:val="00320758"/>
    <w:rsid w:val="00320A0D"/>
    <w:rsid w:val="00321172"/>
    <w:rsid w:val="00321540"/>
    <w:rsid w:val="00324730"/>
    <w:rsid w:val="00325C29"/>
    <w:rsid w:val="0032636B"/>
    <w:rsid w:val="00327A0B"/>
    <w:rsid w:val="00327B50"/>
    <w:rsid w:val="003306DE"/>
    <w:rsid w:val="00331CC1"/>
    <w:rsid w:val="00332257"/>
    <w:rsid w:val="00332329"/>
    <w:rsid w:val="003325B7"/>
    <w:rsid w:val="00333DF3"/>
    <w:rsid w:val="00340202"/>
    <w:rsid w:val="00340656"/>
    <w:rsid w:val="00342A16"/>
    <w:rsid w:val="00342C23"/>
    <w:rsid w:val="003435A0"/>
    <w:rsid w:val="003459B6"/>
    <w:rsid w:val="00345F75"/>
    <w:rsid w:val="003466C7"/>
    <w:rsid w:val="00352358"/>
    <w:rsid w:val="00352E16"/>
    <w:rsid w:val="00353666"/>
    <w:rsid w:val="003563E9"/>
    <w:rsid w:val="00357200"/>
    <w:rsid w:val="00357782"/>
    <w:rsid w:val="00357991"/>
    <w:rsid w:val="00357D7D"/>
    <w:rsid w:val="00360E8A"/>
    <w:rsid w:val="00361169"/>
    <w:rsid w:val="00361798"/>
    <w:rsid w:val="003619BE"/>
    <w:rsid w:val="00362961"/>
    <w:rsid w:val="00362B44"/>
    <w:rsid w:val="003639AB"/>
    <w:rsid w:val="00364063"/>
    <w:rsid w:val="00364F39"/>
    <w:rsid w:val="00365339"/>
    <w:rsid w:val="003655A2"/>
    <w:rsid w:val="003657AE"/>
    <w:rsid w:val="00365B64"/>
    <w:rsid w:val="003663DE"/>
    <w:rsid w:val="00370D1A"/>
    <w:rsid w:val="00371015"/>
    <w:rsid w:val="00372CEF"/>
    <w:rsid w:val="00373E48"/>
    <w:rsid w:val="0037516D"/>
    <w:rsid w:val="003755C5"/>
    <w:rsid w:val="00375B29"/>
    <w:rsid w:val="003760B2"/>
    <w:rsid w:val="003761DD"/>
    <w:rsid w:val="00376851"/>
    <w:rsid w:val="00377A7F"/>
    <w:rsid w:val="003826CA"/>
    <w:rsid w:val="003847A9"/>
    <w:rsid w:val="00384DA1"/>
    <w:rsid w:val="0038523A"/>
    <w:rsid w:val="003856E4"/>
    <w:rsid w:val="00386B92"/>
    <w:rsid w:val="00387808"/>
    <w:rsid w:val="00387DA2"/>
    <w:rsid w:val="0039097A"/>
    <w:rsid w:val="00390E96"/>
    <w:rsid w:val="00390EEA"/>
    <w:rsid w:val="0039208B"/>
    <w:rsid w:val="003A06A8"/>
    <w:rsid w:val="003A12A8"/>
    <w:rsid w:val="003A1D45"/>
    <w:rsid w:val="003A1E66"/>
    <w:rsid w:val="003A4A7B"/>
    <w:rsid w:val="003A4B06"/>
    <w:rsid w:val="003A6533"/>
    <w:rsid w:val="003A6650"/>
    <w:rsid w:val="003A6A9B"/>
    <w:rsid w:val="003B1B65"/>
    <w:rsid w:val="003B265C"/>
    <w:rsid w:val="003B26C5"/>
    <w:rsid w:val="003B32B8"/>
    <w:rsid w:val="003B3729"/>
    <w:rsid w:val="003B4866"/>
    <w:rsid w:val="003B4906"/>
    <w:rsid w:val="003B4F8F"/>
    <w:rsid w:val="003B54E0"/>
    <w:rsid w:val="003B62FF"/>
    <w:rsid w:val="003C116B"/>
    <w:rsid w:val="003C1644"/>
    <w:rsid w:val="003C1CBC"/>
    <w:rsid w:val="003C26D7"/>
    <w:rsid w:val="003C2E83"/>
    <w:rsid w:val="003C3B91"/>
    <w:rsid w:val="003C73D9"/>
    <w:rsid w:val="003D180B"/>
    <w:rsid w:val="003D1D50"/>
    <w:rsid w:val="003D33A6"/>
    <w:rsid w:val="003D5525"/>
    <w:rsid w:val="003D719D"/>
    <w:rsid w:val="003D7E26"/>
    <w:rsid w:val="003E11A3"/>
    <w:rsid w:val="003E18C4"/>
    <w:rsid w:val="003E34B6"/>
    <w:rsid w:val="003E4924"/>
    <w:rsid w:val="003E701C"/>
    <w:rsid w:val="003F31A8"/>
    <w:rsid w:val="003F4DD0"/>
    <w:rsid w:val="0040022A"/>
    <w:rsid w:val="0040057E"/>
    <w:rsid w:val="00401166"/>
    <w:rsid w:val="00401507"/>
    <w:rsid w:val="004020A2"/>
    <w:rsid w:val="00402F1F"/>
    <w:rsid w:val="004033DE"/>
    <w:rsid w:val="004044FC"/>
    <w:rsid w:val="00404ED1"/>
    <w:rsid w:val="004124A7"/>
    <w:rsid w:val="004124B1"/>
    <w:rsid w:val="004145CA"/>
    <w:rsid w:val="00415E4B"/>
    <w:rsid w:val="00416D06"/>
    <w:rsid w:val="0041757C"/>
    <w:rsid w:val="00417C17"/>
    <w:rsid w:val="00421AA2"/>
    <w:rsid w:val="00421E68"/>
    <w:rsid w:val="00421F3C"/>
    <w:rsid w:val="00422040"/>
    <w:rsid w:val="00422479"/>
    <w:rsid w:val="004229A4"/>
    <w:rsid w:val="00422AC9"/>
    <w:rsid w:val="00423131"/>
    <w:rsid w:val="004257D0"/>
    <w:rsid w:val="00425EA8"/>
    <w:rsid w:val="00427463"/>
    <w:rsid w:val="00431D43"/>
    <w:rsid w:val="00432907"/>
    <w:rsid w:val="00432E8F"/>
    <w:rsid w:val="00434BEF"/>
    <w:rsid w:val="00435F15"/>
    <w:rsid w:val="00436A78"/>
    <w:rsid w:val="00437C1A"/>
    <w:rsid w:val="00437DF8"/>
    <w:rsid w:val="00440480"/>
    <w:rsid w:val="0044089D"/>
    <w:rsid w:val="0044130D"/>
    <w:rsid w:val="0044266C"/>
    <w:rsid w:val="004429C4"/>
    <w:rsid w:val="00442A7D"/>
    <w:rsid w:val="00444812"/>
    <w:rsid w:val="004449F0"/>
    <w:rsid w:val="004449FD"/>
    <w:rsid w:val="00446B66"/>
    <w:rsid w:val="004503EB"/>
    <w:rsid w:val="0045042B"/>
    <w:rsid w:val="00450A4A"/>
    <w:rsid w:val="00454AB8"/>
    <w:rsid w:val="00457EB8"/>
    <w:rsid w:val="0046115A"/>
    <w:rsid w:val="00461937"/>
    <w:rsid w:val="0046449D"/>
    <w:rsid w:val="00464592"/>
    <w:rsid w:val="0046496E"/>
    <w:rsid w:val="00466334"/>
    <w:rsid w:val="00466B7E"/>
    <w:rsid w:val="00467CC3"/>
    <w:rsid w:val="00471DF9"/>
    <w:rsid w:val="00473BD9"/>
    <w:rsid w:val="00474693"/>
    <w:rsid w:val="004751AE"/>
    <w:rsid w:val="00475362"/>
    <w:rsid w:val="0047582B"/>
    <w:rsid w:val="00475DA9"/>
    <w:rsid w:val="00475DDF"/>
    <w:rsid w:val="004778FC"/>
    <w:rsid w:val="00477A6B"/>
    <w:rsid w:val="0048041C"/>
    <w:rsid w:val="00482A7C"/>
    <w:rsid w:val="004846A3"/>
    <w:rsid w:val="00485944"/>
    <w:rsid w:val="004865D9"/>
    <w:rsid w:val="00486F5B"/>
    <w:rsid w:val="004913B2"/>
    <w:rsid w:val="0049252F"/>
    <w:rsid w:val="00492D84"/>
    <w:rsid w:val="004949F2"/>
    <w:rsid w:val="004954C6"/>
    <w:rsid w:val="004957C7"/>
    <w:rsid w:val="004A0D45"/>
    <w:rsid w:val="004A228D"/>
    <w:rsid w:val="004A2372"/>
    <w:rsid w:val="004A2998"/>
    <w:rsid w:val="004A309F"/>
    <w:rsid w:val="004A592A"/>
    <w:rsid w:val="004A59CD"/>
    <w:rsid w:val="004A645A"/>
    <w:rsid w:val="004A6F4F"/>
    <w:rsid w:val="004B1EE8"/>
    <w:rsid w:val="004B33C1"/>
    <w:rsid w:val="004B34FB"/>
    <w:rsid w:val="004B4A4A"/>
    <w:rsid w:val="004B5304"/>
    <w:rsid w:val="004C0464"/>
    <w:rsid w:val="004C05D1"/>
    <w:rsid w:val="004C0830"/>
    <w:rsid w:val="004C0FF3"/>
    <w:rsid w:val="004C17FC"/>
    <w:rsid w:val="004C3498"/>
    <w:rsid w:val="004C517A"/>
    <w:rsid w:val="004C6978"/>
    <w:rsid w:val="004C792B"/>
    <w:rsid w:val="004D0BC7"/>
    <w:rsid w:val="004D0F51"/>
    <w:rsid w:val="004D10BD"/>
    <w:rsid w:val="004D1884"/>
    <w:rsid w:val="004D190D"/>
    <w:rsid w:val="004D5CD9"/>
    <w:rsid w:val="004D6183"/>
    <w:rsid w:val="004D6917"/>
    <w:rsid w:val="004D73B5"/>
    <w:rsid w:val="004E086D"/>
    <w:rsid w:val="004E1279"/>
    <w:rsid w:val="004E18FB"/>
    <w:rsid w:val="004E35D2"/>
    <w:rsid w:val="004E3683"/>
    <w:rsid w:val="004E36AE"/>
    <w:rsid w:val="004E3801"/>
    <w:rsid w:val="004E3E17"/>
    <w:rsid w:val="004E5EF9"/>
    <w:rsid w:val="004E7DDB"/>
    <w:rsid w:val="004F0656"/>
    <w:rsid w:val="004F0E8A"/>
    <w:rsid w:val="004F231F"/>
    <w:rsid w:val="004F33A5"/>
    <w:rsid w:val="004F346A"/>
    <w:rsid w:val="004F37A7"/>
    <w:rsid w:val="004F44F3"/>
    <w:rsid w:val="004F462F"/>
    <w:rsid w:val="004F651F"/>
    <w:rsid w:val="004F688F"/>
    <w:rsid w:val="004F68D2"/>
    <w:rsid w:val="004F6BA1"/>
    <w:rsid w:val="004F7D1A"/>
    <w:rsid w:val="0050413D"/>
    <w:rsid w:val="00506AF7"/>
    <w:rsid w:val="00506C09"/>
    <w:rsid w:val="00506E13"/>
    <w:rsid w:val="00512123"/>
    <w:rsid w:val="005131AE"/>
    <w:rsid w:val="00515047"/>
    <w:rsid w:val="0051558E"/>
    <w:rsid w:val="00515F20"/>
    <w:rsid w:val="00516286"/>
    <w:rsid w:val="0051652E"/>
    <w:rsid w:val="005174F7"/>
    <w:rsid w:val="00520E00"/>
    <w:rsid w:val="00521A7B"/>
    <w:rsid w:val="00522494"/>
    <w:rsid w:val="00522CA5"/>
    <w:rsid w:val="005232D3"/>
    <w:rsid w:val="00523312"/>
    <w:rsid w:val="00523513"/>
    <w:rsid w:val="005249A1"/>
    <w:rsid w:val="00526188"/>
    <w:rsid w:val="00527B33"/>
    <w:rsid w:val="00530E80"/>
    <w:rsid w:val="00531C78"/>
    <w:rsid w:val="00533941"/>
    <w:rsid w:val="00535C2E"/>
    <w:rsid w:val="0053607E"/>
    <w:rsid w:val="00537DC5"/>
    <w:rsid w:val="005405F8"/>
    <w:rsid w:val="00540822"/>
    <w:rsid w:val="005425D6"/>
    <w:rsid w:val="0054339F"/>
    <w:rsid w:val="00543864"/>
    <w:rsid w:val="00546482"/>
    <w:rsid w:val="005472C6"/>
    <w:rsid w:val="00551056"/>
    <w:rsid w:val="005512EA"/>
    <w:rsid w:val="005515C9"/>
    <w:rsid w:val="00553CB3"/>
    <w:rsid w:val="00554BF5"/>
    <w:rsid w:val="00554D1F"/>
    <w:rsid w:val="00555B6D"/>
    <w:rsid w:val="00555BD2"/>
    <w:rsid w:val="005560E4"/>
    <w:rsid w:val="00556A75"/>
    <w:rsid w:val="005603F1"/>
    <w:rsid w:val="005614C6"/>
    <w:rsid w:val="00561C8E"/>
    <w:rsid w:val="00562CA7"/>
    <w:rsid w:val="00563D87"/>
    <w:rsid w:val="00564480"/>
    <w:rsid w:val="00565872"/>
    <w:rsid w:val="00570327"/>
    <w:rsid w:val="0057251A"/>
    <w:rsid w:val="00572B20"/>
    <w:rsid w:val="00572B57"/>
    <w:rsid w:val="00575E5A"/>
    <w:rsid w:val="00576AED"/>
    <w:rsid w:val="00577C8A"/>
    <w:rsid w:val="005812E9"/>
    <w:rsid w:val="00581C15"/>
    <w:rsid w:val="00582824"/>
    <w:rsid w:val="00583146"/>
    <w:rsid w:val="00583D43"/>
    <w:rsid w:val="00583FA2"/>
    <w:rsid w:val="00586CC9"/>
    <w:rsid w:val="005871E8"/>
    <w:rsid w:val="00590818"/>
    <w:rsid w:val="0059172E"/>
    <w:rsid w:val="00591A31"/>
    <w:rsid w:val="00593489"/>
    <w:rsid w:val="00594BFC"/>
    <w:rsid w:val="0059670A"/>
    <w:rsid w:val="00597060"/>
    <w:rsid w:val="00597AFD"/>
    <w:rsid w:val="005A01AB"/>
    <w:rsid w:val="005A0F09"/>
    <w:rsid w:val="005A10DE"/>
    <w:rsid w:val="005A13E5"/>
    <w:rsid w:val="005A30DE"/>
    <w:rsid w:val="005A3298"/>
    <w:rsid w:val="005A6960"/>
    <w:rsid w:val="005A77E5"/>
    <w:rsid w:val="005B0C79"/>
    <w:rsid w:val="005B1368"/>
    <w:rsid w:val="005B1469"/>
    <w:rsid w:val="005B15A5"/>
    <w:rsid w:val="005B1762"/>
    <w:rsid w:val="005B19FF"/>
    <w:rsid w:val="005B3CD9"/>
    <w:rsid w:val="005B45E9"/>
    <w:rsid w:val="005B4B81"/>
    <w:rsid w:val="005B5528"/>
    <w:rsid w:val="005C1434"/>
    <w:rsid w:val="005C2AE6"/>
    <w:rsid w:val="005C2EB9"/>
    <w:rsid w:val="005C542B"/>
    <w:rsid w:val="005D4203"/>
    <w:rsid w:val="005D4423"/>
    <w:rsid w:val="005D5BD9"/>
    <w:rsid w:val="005D5F5E"/>
    <w:rsid w:val="005D609E"/>
    <w:rsid w:val="005D6220"/>
    <w:rsid w:val="005E0D77"/>
    <w:rsid w:val="005E1427"/>
    <w:rsid w:val="005E28CE"/>
    <w:rsid w:val="005E2DAE"/>
    <w:rsid w:val="005E320C"/>
    <w:rsid w:val="005E3C56"/>
    <w:rsid w:val="005E4821"/>
    <w:rsid w:val="005F100D"/>
    <w:rsid w:val="005F194C"/>
    <w:rsid w:val="005F25A5"/>
    <w:rsid w:val="005F2AB2"/>
    <w:rsid w:val="005F3049"/>
    <w:rsid w:val="005F32F3"/>
    <w:rsid w:val="005F4465"/>
    <w:rsid w:val="005F44CA"/>
    <w:rsid w:val="005F5777"/>
    <w:rsid w:val="005F663A"/>
    <w:rsid w:val="005F6E15"/>
    <w:rsid w:val="005F77F8"/>
    <w:rsid w:val="006009DA"/>
    <w:rsid w:val="00600D9E"/>
    <w:rsid w:val="00601086"/>
    <w:rsid w:val="006012B4"/>
    <w:rsid w:val="006033C1"/>
    <w:rsid w:val="00603413"/>
    <w:rsid w:val="00605582"/>
    <w:rsid w:val="006057EB"/>
    <w:rsid w:val="00606401"/>
    <w:rsid w:val="00607F7A"/>
    <w:rsid w:val="00610A53"/>
    <w:rsid w:val="00610A80"/>
    <w:rsid w:val="00610B3D"/>
    <w:rsid w:val="00610E6E"/>
    <w:rsid w:val="00612B27"/>
    <w:rsid w:val="006142CF"/>
    <w:rsid w:val="006148E1"/>
    <w:rsid w:val="006154BE"/>
    <w:rsid w:val="00616F89"/>
    <w:rsid w:val="006176B2"/>
    <w:rsid w:val="006179DE"/>
    <w:rsid w:val="00617DBF"/>
    <w:rsid w:val="00621594"/>
    <w:rsid w:val="006218A8"/>
    <w:rsid w:val="00624A46"/>
    <w:rsid w:val="006265CD"/>
    <w:rsid w:val="00627024"/>
    <w:rsid w:val="00627E94"/>
    <w:rsid w:val="006309A8"/>
    <w:rsid w:val="00630BDE"/>
    <w:rsid w:val="00630CAC"/>
    <w:rsid w:val="00631298"/>
    <w:rsid w:val="0063225E"/>
    <w:rsid w:val="00632649"/>
    <w:rsid w:val="00633954"/>
    <w:rsid w:val="00636920"/>
    <w:rsid w:val="0063752E"/>
    <w:rsid w:val="006400CB"/>
    <w:rsid w:val="00641587"/>
    <w:rsid w:val="00642089"/>
    <w:rsid w:val="0064466E"/>
    <w:rsid w:val="0064487B"/>
    <w:rsid w:val="00644E4E"/>
    <w:rsid w:val="0064562E"/>
    <w:rsid w:val="006463A7"/>
    <w:rsid w:val="00646CF6"/>
    <w:rsid w:val="0065000F"/>
    <w:rsid w:val="00650769"/>
    <w:rsid w:val="006513A0"/>
    <w:rsid w:val="006522A2"/>
    <w:rsid w:val="00654446"/>
    <w:rsid w:val="00654488"/>
    <w:rsid w:val="00655D7E"/>
    <w:rsid w:val="006624A9"/>
    <w:rsid w:val="00663433"/>
    <w:rsid w:val="006638AB"/>
    <w:rsid w:val="00664A2C"/>
    <w:rsid w:val="00664CB9"/>
    <w:rsid w:val="00664FE8"/>
    <w:rsid w:val="006675E1"/>
    <w:rsid w:val="006714A0"/>
    <w:rsid w:val="00672359"/>
    <w:rsid w:val="00672861"/>
    <w:rsid w:val="00673FEF"/>
    <w:rsid w:val="00675FB4"/>
    <w:rsid w:val="00676073"/>
    <w:rsid w:val="00677DAA"/>
    <w:rsid w:val="0068061F"/>
    <w:rsid w:val="00681C32"/>
    <w:rsid w:val="006838E3"/>
    <w:rsid w:val="006842EF"/>
    <w:rsid w:val="006849B0"/>
    <w:rsid w:val="0068550D"/>
    <w:rsid w:val="00687C88"/>
    <w:rsid w:val="00690117"/>
    <w:rsid w:val="00691396"/>
    <w:rsid w:val="00694791"/>
    <w:rsid w:val="006952F1"/>
    <w:rsid w:val="00695E6D"/>
    <w:rsid w:val="006A07E7"/>
    <w:rsid w:val="006A0865"/>
    <w:rsid w:val="006A0D77"/>
    <w:rsid w:val="006A37A0"/>
    <w:rsid w:val="006A42BF"/>
    <w:rsid w:val="006A4EF9"/>
    <w:rsid w:val="006A65AA"/>
    <w:rsid w:val="006A67ED"/>
    <w:rsid w:val="006A7EE4"/>
    <w:rsid w:val="006B0B63"/>
    <w:rsid w:val="006B22FB"/>
    <w:rsid w:val="006B2D12"/>
    <w:rsid w:val="006B3B16"/>
    <w:rsid w:val="006B650E"/>
    <w:rsid w:val="006B6A2E"/>
    <w:rsid w:val="006B7831"/>
    <w:rsid w:val="006C189B"/>
    <w:rsid w:val="006C1C3B"/>
    <w:rsid w:val="006C24EC"/>
    <w:rsid w:val="006C3366"/>
    <w:rsid w:val="006C3A5A"/>
    <w:rsid w:val="006C3D36"/>
    <w:rsid w:val="006C4166"/>
    <w:rsid w:val="006C4643"/>
    <w:rsid w:val="006C63B1"/>
    <w:rsid w:val="006C7884"/>
    <w:rsid w:val="006D2E60"/>
    <w:rsid w:val="006D2F4A"/>
    <w:rsid w:val="006D5D2F"/>
    <w:rsid w:val="006D6397"/>
    <w:rsid w:val="006D6B22"/>
    <w:rsid w:val="006D724D"/>
    <w:rsid w:val="006D7323"/>
    <w:rsid w:val="006D7DCD"/>
    <w:rsid w:val="006E1E06"/>
    <w:rsid w:val="006E1F18"/>
    <w:rsid w:val="006E29DE"/>
    <w:rsid w:val="006E449A"/>
    <w:rsid w:val="006E5EAE"/>
    <w:rsid w:val="006E6294"/>
    <w:rsid w:val="006E6429"/>
    <w:rsid w:val="006E77A1"/>
    <w:rsid w:val="006F1754"/>
    <w:rsid w:val="006F2956"/>
    <w:rsid w:val="006F30BD"/>
    <w:rsid w:val="006F32CE"/>
    <w:rsid w:val="006F489F"/>
    <w:rsid w:val="006F55EC"/>
    <w:rsid w:val="006F60F0"/>
    <w:rsid w:val="006F7451"/>
    <w:rsid w:val="00702B4A"/>
    <w:rsid w:val="0070489E"/>
    <w:rsid w:val="00704CA3"/>
    <w:rsid w:val="00706F1C"/>
    <w:rsid w:val="00707B14"/>
    <w:rsid w:val="00710949"/>
    <w:rsid w:val="00710B52"/>
    <w:rsid w:val="007112EF"/>
    <w:rsid w:val="00711DF1"/>
    <w:rsid w:val="007123EA"/>
    <w:rsid w:val="0071277E"/>
    <w:rsid w:val="00712A90"/>
    <w:rsid w:val="00712CC9"/>
    <w:rsid w:val="00712F4E"/>
    <w:rsid w:val="00713912"/>
    <w:rsid w:val="00713D67"/>
    <w:rsid w:val="00716135"/>
    <w:rsid w:val="00716B13"/>
    <w:rsid w:val="00717524"/>
    <w:rsid w:val="007209F9"/>
    <w:rsid w:val="00721BD0"/>
    <w:rsid w:val="00722FF2"/>
    <w:rsid w:val="00725237"/>
    <w:rsid w:val="00725CA2"/>
    <w:rsid w:val="00726632"/>
    <w:rsid w:val="00731F40"/>
    <w:rsid w:val="00733F6C"/>
    <w:rsid w:val="007344E2"/>
    <w:rsid w:val="00735C30"/>
    <w:rsid w:val="00736BD0"/>
    <w:rsid w:val="00737100"/>
    <w:rsid w:val="007371BB"/>
    <w:rsid w:val="007438FC"/>
    <w:rsid w:val="007443F0"/>
    <w:rsid w:val="00744495"/>
    <w:rsid w:val="007451AC"/>
    <w:rsid w:val="007464BA"/>
    <w:rsid w:val="00746C73"/>
    <w:rsid w:val="00746E46"/>
    <w:rsid w:val="007531AC"/>
    <w:rsid w:val="007543C9"/>
    <w:rsid w:val="007550CC"/>
    <w:rsid w:val="00756B11"/>
    <w:rsid w:val="00756F13"/>
    <w:rsid w:val="007576AA"/>
    <w:rsid w:val="00757F7A"/>
    <w:rsid w:val="00764C24"/>
    <w:rsid w:val="00764DB7"/>
    <w:rsid w:val="00764FC3"/>
    <w:rsid w:val="00765081"/>
    <w:rsid w:val="00765306"/>
    <w:rsid w:val="00767E5C"/>
    <w:rsid w:val="00770288"/>
    <w:rsid w:val="00772162"/>
    <w:rsid w:val="00772B6D"/>
    <w:rsid w:val="007733F3"/>
    <w:rsid w:val="00774DFE"/>
    <w:rsid w:val="0077540C"/>
    <w:rsid w:val="00776414"/>
    <w:rsid w:val="00780464"/>
    <w:rsid w:val="00780DE5"/>
    <w:rsid w:val="00781A29"/>
    <w:rsid w:val="007820AD"/>
    <w:rsid w:val="007837E4"/>
    <w:rsid w:val="00784C01"/>
    <w:rsid w:val="007959A7"/>
    <w:rsid w:val="007A0042"/>
    <w:rsid w:val="007A2ED5"/>
    <w:rsid w:val="007A4A0A"/>
    <w:rsid w:val="007A4FFD"/>
    <w:rsid w:val="007A6312"/>
    <w:rsid w:val="007A6EF1"/>
    <w:rsid w:val="007A71C4"/>
    <w:rsid w:val="007B2FFE"/>
    <w:rsid w:val="007B3C8F"/>
    <w:rsid w:val="007B60EB"/>
    <w:rsid w:val="007B6789"/>
    <w:rsid w:val="007B6FD2"/>
    <w:rsid w:val="007B779A"/>
    <w:rsid w:val="007C10DD"/>
    <w:rsid w:val="007C2E24"/>
    <w:rsid w:val="007C3436"/>
    <w:rsid w:val="007C4B81"/>
    <w:rsid w:val="007C54BE"/>
    <w:rsid w:val="007C7713"/>
    <w:rsid w:val="007D12D4"/>
    <w:rsid w:val="007D19AF"/>
    <w:rsid w:val="007D1DAF"/>
    <w:rsid w:val="007D2F9C"/>
    <w:rsid w:val="007D3353"/>
    <w:rsid w:val="007D3C90"/>
    <w:rsid w:val="007D4724"/>
    <w:rsid w:val="007D552F"/>
    <w:rsid w:val="007D5F13"/>
    <w:rsid w:val="007D6070"/>
    <w:rsid w:val="007E0744"/>
    <w:rsid w:val="007E32B4"/>
    <w:rsid w:val="007E3786"/>
    <w:rsid w:val="007E4223"/>
    <w:rsid w:val="007E430E"/>
    <w:rsid w:val="007E54BB"/>
    <w:rsid w:val="007E7571"/>
    <w:rsid w:val="007F0ED1"/>
    <w:rsid w:val="007F1FB5"/>
    <w:rsid w:val="007F2969"/>
    <w:rsid w:val="007F30B4"/>
    <w:rsid w:val="007F3279"/>
    <w:rsid w:val="007F705A"/>
    <w:rsid w:val="00800B33"/>
    <w:rsid w:val="00801F46"/>
    <w:rsid w:val="0080212E"/>
    <w:rsid w:val="0080236B"/>
    <w:rsid w:val="008023B0"/>
    <w:rsid w:val="00802FF3"/>
    <w:rsid w:val="0080707E"/>
    <w:rsid w:val="00807AB8"/>
    <w:rsid w:val="00813A55"/>
    <w:rsid w:val="008151BE"/>
    <w:rsid w:val="00815825"/>
    <w:rsid w:val="00817DD0"/>
    <w:rsid w:val="00820651"/>
    <w:rsid w:val="00821080"/>
    <w:rsid w:val="00823A06"/>
    <w:rsid w:val="00824A19"/>
    <w:rsid w:val="00826741"/>
    <w:rsid w:val="00826869"/>
    <w:rsid w:val="00827792"/>
    <w:rsid w:val="00830F74"/>
    <w:rsid w:val="00831844"/>
    <w:rsid w:val="00831D71"/>
    <w:rsid w:val="00833E52"/>
    <w:rsid w:val="00834B51"/>
    <w:rsid w:val="00835421"/>
    <w:rsid w:val="00836477"/>
    <w:rsid w:val="00836DEF"/>
    <w:rsid w:val="0083763F"/>
    <w:rsid w:val="0083768D"/>
    <w:rsid w:val="008404E3"/>
    <w:rsid w:val="00840FEE"/>
    <w:rsid w:val="00842C7C"/>
    <w:rsid w:val="008452B0"/>
    <w:rsid w:val="00845EF0"/>
    <w:rsid w:val="00846086"/>
    <w:rsid w:val="00846803"/>
    <w:rsid w:val="00850389"/>
    <w:rsid w:val="0085365D"/>
    <w:rsid w:val="0085475A"/>
    <w:rsid w:val="00854865"/>
    <w:rsid w:val="00854D19"/>
    <w:rsid w:val="00857620"/>
    <w:rsid w:val="00857CD5"/>
    <w:rsid w:val="008619A8"/>
    <w:rsid w:val="008650DD"/>
    <w:rsid w:val="00865D7C"/>
    <w:rsid w:val="00865EFB"/>
    <w:rsid w:val="0086759E"/>
    <w:rsid w:val="00870474"/>
    <w:rsid w:val="00871262"/>
    <w:rsid w:val="008714C0"/>
    <w:rsid w:val="0087183F"/>
    <w:rsid w:val="00873ABC"/>
    <w:rsid w:val="00875985"/>
    <w:rsid w:val="00876393"/>
    <w:rsid w:val="0088012F"/>
    <w:rsid w:val="00881633"/>
    <w:rsid w:val="00883B4C"/>
    <w:rsid w:val="00884664"/>
    <w:rsid w:val="008854D2"/>
    <w:rsid w:val="00885871"/>
    <w:rsid w:val="00886937"/>
    <w:rsid w:val="0088703B"/>
    <w:rsid w:val="008874D0"/>
    <w:rsid w:val="008875BF"/>
    <w:rsid w:val="00887A80"/>
    <w:rsid w:val="00887A86"/>
    <w:rsid w:val="00890D9E"/>
    <w:rsid w:val="00891BC5"/>
    <w:rsid w:val="00894DF1"/>
    <w:rsid w:val="00896CB4"/>
    <w:rsid w:val="0089719A"/>
    <w:rsid w:val="008A2720"/>
    <w:rsid w:val="008A2C78"/>
    <w:rsid w:val="008A403B"/>
    <w:rsid w:val="008A4AD9"/>
    <w:rsid w:val="008A763D"/>
    <w:rsid w:val="008B09A8"/>
    <w:rsid w:val="008B1882"/>
    <w:rsid w:val="008B51E0"/>
    <w:rsid w:val="008B6488"/>
    <w:rsid w:val="008B64E1"/>
    <w:rsid w:val="008B7862"/>
    <w:rsid w:val="008C253D"/>
    <w:rsid w:val="008C616B"/>
    <w:rsid w:val="008D5FA3"/>
    <w:rsid w:val="008D78D7"/>
    <w:rsid w:val="008E0200"/>
    <w:rsid w:val="008E120E"/>
    <w:rsid w:val="008E19EF"/>
    <w:rsid w:val="008E1C35"/>
    <w:rsid w:val="008E5434"/>
    <w:rsid w:val="008E5748"/>
    <w:rsid w:val="008E62CF"/>
    <w:rsid w:val="008E7748"/>
    <w:rsid w:val="008F356C"/>
    <w:rsid w:val="008F541C"/>
    <w:rsid w:val="008F73E8"/>
    <w:rsid w:val="008F74ED"/>
    <w:rsid w:val="008F7BDE"/>
    <w:rsid w:val="009006A1"/>
    <w:rsid w:val="00901B24"/>
    <w:rsid w:val="00904F99"/>
    <w:rsid w:val="009061C4"/>
    <w:rsid w:val="00907D6D"/>
    <w:rsid w:val="0091092F"/>
    <w:rsid w:val="009109B7"/>
    <w:rsid w:val="00910D67"/>
    <w:rsid w:val="00913410"/>
    <w:rsid w:val="00914DCB"/>
    <w:rsid w:val="009152EB"/>
    <w:rsid w:val="009163AF"/>
    <w:rsid w:val="00916D85"/>
    <w:rsid w:val="00920028"/>
    <w:rsid w:val="00922CC4"/>
    <w:rsid w:val="00923219"/>
    <w:rsid w:val="00923BE7"/>
    <w:rsid w:val="00923F45"/>
    <w:rsid w:val="00924A10"/>
    <w:rsid w:val="00925167"/>
    <w:rsid w:val="00925215"/>
    <w:rsid w:val="00930968"/>
    <w:rsid w:val="00931297"/>
    <w:rsid w:val="00931747"/>
    <w:rsid w:val="00932445"/>
    <w:rsid w:val="00933E08"/>
    <w:rsid w:val="00934186"/>
    <w:rsid w:val="00934C7F"/>
    <w:rsid w:val="009350C9"/>
    <w:rsid w:val="00935EC4"/>
    <w:rsid w:val="00937F61"/>
    <w:rsid w:val="009408B3"/>
    <w:rsid w:val="00941558"/>
    <w:rsid w:val="009422E3"/>
    <w:rsid w:val="00945725"/>
    <w:rsid w:val="00946285"/>
    <w:rsid w:val="009475FD"/>
    <w:rsid w:val="009477D5"/>
    <w:rsid w:val="00947F0E"/>
    <w:rsid w:val="0095129F"/>
    <w:rsid w:val="009536BC"/>
    <w:rsid w:val="0095403A"/>
    <w:rsid w:val="009542AC"/>
    <w:rsid w:val="0095523D"/>
    <w:rsid w:val="00955C63"/>
    <w:rsid w:val="009573CB"/>
    <w:rsid w:val="00961F56"/>
    <w:rsid w:val="00963A89"/>
    <w:rsid w:val="00964C8D"/>
    <w:rsid w:val="00967994"/>
    <w:rsid w:val="00967B95"/>
    <w:rsid w:val="009715FB"/>
    <w:rsid w:val="00971F7B"/>
    <w:rsid w:val="00973A64"/>
    <w:rsid w:val="009744EA"/>
    <w:rsid w:val="00977044"/>
    <w:rsid w:val="00977DE0"/>
    <w:rsid w:val="00980534"/>
    <w:rsid w:val="009810E0"/>
    <w:rsid w:val="00982FE9"/>
    <w:rsid w:val="009851CB"/>
    <w:rsid w:val="009854E9"/>
    <w:rsid w:val="00987248"/>
    <w:rsid w:val="0098774A"/>
    <w:rsid w:val="00990336"/>
    <w:rsid w:val="00990F5A"/>
    <w:rsid w:val="00991782"/>
    <w:rsid w:val="009928F9"/>
    <w:rsid w:val="00992EE6"/>
    <w:rsid w:val="0099585E"/>
    <w:rsid w:val="00996D48"/>
    <w:rsid w:val="009A0D97"/>
    <w:rsid w:val="009A1642"/>
    <w:rsid w:val="009A386C"/>
    <w:rsid w:val="009A44FC"/>
    <w:rsid w:val="009B08C9"/>
    <w:rsid w:val="009B1422"/>
    <w:rsid w:val="009B3AF7"/>
    <w:rsid w:val="009B4B72"/>
    <w:rsid w:val="009B539F"/>
    <w:rsid w:val="009B589A"/>
    <w:rsid w:val="009B65DA"/>
    <w:rsid w:val="009B793C"/>
    <w:rsid w:val="009C0A1E"/>
    <w:rsid w:val="009C1AF3"/>
    <w:rsid w:val="009C6084"/>
    <w:rsid w:val="009C6F98"/>
    <w:rsid w:val="009C6FD5"/>
    <w:rsid w:val="009C77F1"/>
    <w:rsid w:val="009D0EA2"/>
    <w:rsid w:val="009D10CC"/>
    <w:rsid w:val="009D13CC"/>
    <w:rsid w:val="009D1F48"/>
    <w:rsid w:val="009D2A46"/>
    <w:rsid w:val="009D58A1"/>
    <w:rsid w:val="009E05A7"/>
    <w:rsid w:val="009E0FD0"/>
    <w:rsid w:val="009E1DDD"/>
    <w:rsid w:val="009E1FC4"/>
    <w:rsid w:val="009E2157"/>
    <w:rsid w:val="009E7BA0"/>
    <w:rsid w:val="009F03F4"/>
    <w:rsid w:val="009F084A"/>
    <w:rsid w:val="009F218F"/>
    <w:rsid w:val="009F34D0"/>
    <w:rsid w:val="009F4847"/>
    <w:rsid w:val="009F49BE"/>
    <w:rsid w:val="009F4EBA"/>
    <w:rsid w:val="00A01793"/>
    <w:rsid w:val="00A01ACC"/>
    <w:rsid w:val="00A01EDF"/>
    <w:rsid w:val="00A02D42"/>
    <w:rsid w:val="00A02E14"/>
    <w:rsid w:val="00A06D3F"/>
    <w:rsid w:val="00A07121"/>
    <w:rsid w:val="00A07EDB"/>
    <w:rsid w:val="00A1142B"/>
    <w:rsid w:val="00A11B4A"/>
    <w:rsid w:val="00A12438"/>
    <w:rsid w:val="00A124B2"/>
    <w:rsid w:val="00A125C1"/>
    <w:rsid w:val="00A13C47"/>
    <w:rsid w:val="00A1497E"/>
    <w:rsid w:val="00A14CD5"/>
    <w:rsid w:val="00A15BAD"/>
    <w:rsid w:val="00A20FA5"/>
    <w:rsid w:val="00A229AF"/>
    <w:rsid w:val="00A23B71"/>
    <w:rsid w:val="00A25025"/>
    <w:rsid w:val="00A277A5"/>
    <w:rsid w:val="00A27C35"/>
    <w:rsid w:val="00A310F1"/>
    <w:rsid w:val="00A321BA"/>
    <w:rsid w:val="00A325EC"/>
    <w:rsid w:val="00A3358B"/>
    <w:rsid w:val="00A35496"/>
    <w:rsid w:val="00A35B66"/>
    <w:rsid w:val="00A405E5"/>
    <w:rsid w:val="00A415AC"/>
    <w:rsid w:val="00A43C5B"/>
    <w:rsid w:val="00A45C7E"/>
    <w:rsid w:val="00A46830"/>
    <w:rsid w:val="00A47FA3"/>
    <w:rsid w:val="00A5029E"/>
    <w:rsid w:val="00A5098D"/>
    <w:rsid w:val="00A51DB1"/>
    <w:rsid w:val="00A526E9"/>
    <w:rsid w:val="00A53466"/>
    <w:rsid w:val="00A53714"/>
    <w:rsid w:val="00A53F23"/>
    <w:rsid w:val="00A5534F"/>
    <w:rsid w:val="00A561F4"/>
    <w:rsid w:val="00A56C4F"/>
    <w:rsid w:val="00A56F4C"/>
    <w:rsid w:val="00A56FA1"/>
    <w:rsid w:val="00A576EA"/>
    <w:rsid w:val="00A603A0"/>
    <w:rsid w:val="00A6080A"/>
    <w:rsid w:val="00A6091D"/>
    <w:rsid w:val="00A62A6B"/>
    <w:rsid w:val="00A63431"/>
    <w:rsid w:val="00A63FE0"/>
    <w:rsid w:val="00A650F6"/>
    <w:rsid w:val="00A67F47"/>
    <w:rsid w:val="00A70124"/>
    <w:rsid w:val="00A70B5E"/>
    <w:rsid w:val="00A716BF"/>
    <w:rsid w:val="00A71771"/>
    <w:rsid w:val="00A73CA5"/>
    <w:rsid w:val="00A75138"/>
    <w:rsid w:val="00A75D5A"/>
    <w:rsid w:val="00A75F99"/>
    <w:rsid w:val="00A760FB"/>
    <w:rsid w:val="00A762B5"/>
    <w:rsid w:val="00A76CE8"/>
    <w:rsid w:val="00A80645"/>
    <w:rsid w:val="00A80F20"/>
    <w:rsid w:val="00A81A32"/>
    <w:rsid w:val="00A8344D"/>
    <w:rsid w:val="00A838E9"/>
    <w:rsid w:val="00A84D5E"/>
    <w:rsid w:val="00A85635"/>
    <w:rsid w:val="00A86E28"/>
    <w:rsid w:val="00A901A4"/>
    <w:rsid w:val="00A923F7"/>
    <w:rsid w:val="00A95FF9"/>
    <w:rsid w:val="00A96E00"/>
    <w:rsid w:val="00AA0CC3"/>
    <w:rsid w:val="00AA42FF"/>
    <w:rsid w:val="00AA4A9D"/>
    <w:rsid w:val="00AA4E83"/>
    <w:rsid w:val="00AA6344"/>
    <w:rsid w:val="00AA7382"/>
    <w:rsid w:val="00AB07B2"/>
    <w:rsid w:val="00AB0D9A"/>
    <w:rsid w:val="00AB1621"/>
    <w:rsid w:val="00AB265B"/>
    <w:rsid w:val="00AB4F0B"/>
    <w:rsid w:val="00AB5571"/>
    <w:rsid w:val="00AB76F3"/>
    <w:rsid w:val="00AC16E1"/>
    <w:rsid w:val="00AC26CB"/>
    <w:rsid w:val="00AC2CE0"/>
    <w:rsid w:val="00AC455C"/>
    <w:rsid w:val="00AC4F96"/>
    <w:rsid w:val="00AC4FF8"/>
    <w:rsid w:val="00AC53B7"/>
    <w:rsid w:val="00AC78EE"/>
    <w:rsid w:val="00AD2FC8"/>
    <w:rsid w:val="00AD30CB"/>
    <w:rsid w:val="00AD781E"/>
    <w:rsid w:val="00AE0C48"/>
    <w:rsid w:val="00AE2C10"/>
    <w:rsid w:val="00AE31B9"/>
    <w:rsid w:val="00AE417E"/>
    <w:rsid w:val="00AE4724"/>
    <w:rsid w:val="00AE4998"/>
    <w:rsid w:val="00AE501D"/>
    <w:rsid w:val="00AE66A4"/>
    <w:rsid w:val="00AE7AA9"/>
    <w:rsid w:val="00AF0F63"/>
    <w:rsid w:val="00AF129F"/>
    <w:rsid w:val="00AF2C24"/>
    <w:rsid w:val="00AF3131"/>
    <w:rsid w:val="00AF3376"/>
    <w:rsid w:val="00B00B98"/>
    <w:rsid w:val="00B027B8"/>
    <w:rsid w:val="00B03932"/>
    <w:rsid w:val="00B03A33"/>
    <w:rsid w:val="00B044DC"/>
    <w:rsid w:val="00B04B41"/>
    <w:rsid w:val="00B04CD2"/>
    <w:rsid w:val="00B07ACF"/>
    <w:rsid w:val="00B119F8"/>
    <w:rsid w:val="00B12A68"/>
    <w:rsid w:val="00B1427E"/>
    <w:rsid w:val="00B143D2"/>
    <w:rsid w:val="00B21346"/>
    <w:rsid w:val="00B23443"/>
    <w:rsid w:val="00B2457C"/>
    <w:rsid w:val="00B24667"/>
    <w:rsid w:val="00B26F66"/>
    <w:rsid w:val="00B30C1E"/>
    <w:rsid w:val="00B30D23"/>
    <w:rsid w:val="00B31240"/>
    <w:rsid w:val="00B34F6B"/>
    <w:rsid w:val="00B352E2"/>
    <w:rsid w:val="00B35E9B"/>
    <w:rsid w:val="00B36A60"/>
    <w:rsid w:val="00B36F16"/>
    <w:rsid w:val="00B3740C"/>
    <w:rsid w:val="00B41945"/>
    <w:rsid w:val="00B42F40"/>
    <w:rsid w:val="00B4414A"/>
    <w:rsid w:val="00B45F67"/>
    <w:rsid w:val="00B46036"/>
    <w:rsid w:val="00B46C01"/>
    <w:rsid w:val="00B4720A"/>
    <w:rsid w:val="00B4756F"/>
    <w:rsid w:val="00B510B8"/>
    <w:rsid w:val="00B52E34"/>
    <w:rsid w:val="00B53BF6"/>
    <w:rsid w:val="00B5468D"/>
    <w:rsid w:val="00B5681D"/>
    <w:rsid w:val="00B60165"/>
    <w:rsid w:val="00B602EC"/>
    <w:rsid w:val="00B60ED6"/>
    <w:rsid w:val="00B63D21"/>
    <w:rsid w:val="00B63EFD"/>
    <w:rsid w:val="00B64D11"/>
    <w:rsid w:val="00B650CD"/>
    <w:rsid w:val="00B66D2B"/>
    <w:rsid w:val="00B67C09"/>
    <w:rsid w:val="00B67F57"/>
    <w:rsid w:val="00B700E0"/>
    <w:rsid w:val="00B70F0A"/>
    <w:rsid w:val="00B7182C"/>
    <w:rsid w:val="00B71E48"/>
    <w:rsid w:val="00B72A5F"/>
    <w:rsid w:val="00B74192"/>
    <w:rsid w:val="00B779B9"/>
    <w:rsid w:val="00B80F0C"/>
    <w:rsid w:val="00B82776"/>
    <w:rsid w:val="00B84965"/>
    <w:rsid w:val="00B849CD"/>
    <w:rsid w:val="00B84EA8"/>
    <w:rsid w:val="00B85E74"/>
    <w:rsid w:val="00B86104"/>
    <w:rsid w:val="00B86785"/>
    <w:rsid w:val="00B90388"/>
    <w:rsid w:val="00B907FE"/>
    <w:rsid w:val="00B92F75"/>
    <w:rsid w:val="00B95990"/>
    <w:rsid w:val="00B95FAF"/>
    <w:rsid w:val="00BA1200"/>
    <w:rsid w:val="00BA447C"/>
    <w:rsid w:val="00BB0CBC"/>
    <w:rsid w:val="00BB1FAB"/>
    <w:rsid w:val="00BB2454"/>
    <w:rsid w:val="00BC0C7D"/>
    <w:rsid w:val="00BC2D39"/>
    <w:rsid w:val="00BC352D"/>
    <w:rsid w:val="00BC570D"/>
    <w:rsid w:val="00BC584B"/>
    <w:rsid w:val="00BC6BA2"/>
    <w:rsid w:val="00BC743A"/>
    <w:rsid w:val="00BC7A1C"/>
    <w:rsid w:val="00BD1577"/>
    <w:rsid w:val="00BD16DD"/>
    <w:rsid w:val="00BD25E3"/>
    <w:rsid w:val="00BD2C04"/>
    <w:rsid w:val="00BD3BBF"/>
    <w:rsid w:val="00BD4E12"/>
    <w:rsid w:val="00BE026D"/>
    <w:rsid w:val="00BE082D"/>
    <w:rsid w:val="00BE0A50"/>
    <w:rsid w:val="00BE17FE"/>
    <w:rsid w:val="00BE4454"/>
    <w:rsid w:val="00BE4D39"/>
    <w:rsid w:val="00BE71EE"/>
    <w:rsid w:val="00BE795F"/>
    <w:rsid w:val="00BF1C5C"/>
    <w:rsid w:val="00BF2813"/>
    <w:rsid w:val="00BF2C2B"/>
    <w:rsid w:val="00BF3574"/>
    <w:rsid w:val="00BF3F4B"/>
    <w:rsid w:val="00BF580C"/>
    <w:rsid w:val="00BF615A"/>
    <w:rsid w:val="00BF7147"/>
    <w:rsid w:val="00C00E29"/>
    <w:rsid w:val="00C03375"/>
    <w:rsid w:val="00C050F4"/>
    <w:rsid w:val="00C05ABD"/>
    <w:rsid w:val="00C07610"/>
    <w:rsid w:val="00C12975"/>
    <w:rsid w:val="00C14C28"/>
    <w:rsid w:val="00C14E37"/>
    <w:rsid w:val="00C1644A"/>
    <w:rsid w:val="00C16653"/>
    <w:rsid w:val="00C16DFF"/>
    <w:rsid w:val="00C17480"/>
    <w:rsid w:val="00C221CA"/>
    <w:rsid w:val="00C22493"/>
    <w:rsid w:val="00C23700"/>
    <w:rsid w:val="00C239AF"/>
    <w:rsid w:val="00C23B00"/>
    <w:rsid w:val="00C24913"/>
    <w:rsid w:val="00C25F4F"/>
    <w:rsid w:val="00C30CBD"/>
    <w:rsid w:val="00C32101"/>
    <w:rsid w:val="00C321EA"/>
    <w:rsid w:val="00C32E7E"/>
    <w:rsid w:val="00C33155"/>
    <w:rsid w:val="00C34D83"/>
    <w:rsid w:val="00C40EEE"/>
    <w:rsid w:val="00C414A6"/>
    <w:rsid w:val="00C41C46"/>
    <w:rsid w:val="00C4220B"/>
    <w:rsid w:val="00C452B8"/>
    <w:rsid w:val="00C523DC"/>
    <w:rsid w:val="00C52D4B"/>
    <w:rsid w:val="00C52FF0"/>
    <w:rsid w:val="00C5416F"/>
    <w:rsid w:val="00C54721"/>
    <w:rsid w:val="00C54BF5"/>
    <w:rsid w:val="00C5708F"/>
    <w:rsid w:val="00C60F56"/>
    <w:rsid w:val="00C610A0"/>
    <w:rsid w:val="00C62DDF"/>
    <w:rsid w:val="00C631C2"/>
    <w:rsid w:val="00C64B83"/>
    <w:rsid w:val="00C66C24"/>
    <w:rsid w:val="00C70587"/>
    <w:rsid w:val="00C7075A"/>
    <w:rsid w:val="00C719EE"/>
    <w:rsid w:val="00C73BBC"/>
    <w:rsid w:val="00C800D8"/>
    <w:rsid w:val="00C824A9"/>
    <w:rsid w:val="00C82DCA"/>
    <w:rsid w:val="00C82FA3"/>
    <w:rsid w:val="00C83473"/>
    <w:rsid w:val="00C844EE"/>
    <w:rsid w:val="00C85E64"/>
    <w:rsid w:val="00C86A9C"/>
    <w:rsid w:val="00C86F8D"/>
    <w:rsid w:val="00C870C9"/>
    <w:rsid w:val="00C87585"/>
    <w:rsid w:val="00C90917"/>
    <w:rsid w:val="00C92942"/>
    <w:rsid w:val="00C929DA"/>
    <w:rsid w:val="00C931D8"/>
    <w:rsid w:val="00C9326A"/>
    <w:rsid w:val="00C93891"/>
    <w:rsid w:val="00C93B71"/>
    <w:rsid w:val="00C96353"/>
    <w:rsid w:val="00CA3304"/>
    <w:rsid w:val="00CA362F"/>
    <w:rsid w:val="00CA4366"/>
    <w:rsid w:val="00CA5B24"/>
    <w:rsid w:val="00CA625B"/>
    <w:rsid w:val="00CA6616"/>
    <w:rsid w:val="00CB0BE5"/>
    <w:rsid w:val="00CB2381"/>
    <w:rsid w:val="00CB2B2A"/>
    <w:rsid w:val="00CB3399"/>
    <w:rsid w:val="00CB3EA3"/>
    <w:rsid w:val="00CB48C8"/>
    <w:rsid w:val="00CB6207"/>
    <w:rsid w:val="00CB6D1D"/>
    <w:rsid w:val="00CB70C9"/>
    <w:rsid w:val="00CC13CB"/>
    <w:rsid w:val="00CC1454"/>
    <w:rsid w:val="00CC3AB3"/>
    <w:rsid w:val="00CC41A5"/>
    <w:rsid w:val="00CC438D"/>
    <w:rsid w:val="00CC4777"/>
    <w:rsid w:val="00CC55BF"/>
    <w:rsid w:val="00CC659E"/>
    <w:rsid w:val="00CD0F7A"/>
    <w:rsid w:val="00CD13F4"/>
    <w:rsid w:val="00CD174D"/>
    <w:rsid w:val="00CD211B"/>
    <w:rsid w:val="00CD3168"/>
    <w:rsid w:val="00CD4391"/>
    <w:rsid w:val="00CD50DF"/>
    <w:rsid w:val="00CD5107"/>
    <w:rsid w:val="00CE4EEF"/>
    <w:rsid w:val="00CE5808"/>
    <w:rsid w:val="00CE5ED6"/>
    <w:rsid w:val="00CE6C2B"/>
    <w:rsid w:val="00CF019F"/>
    <w:rsid w:val="00CF1391"/>
    <w:rsid w:val="00CF219F"/>
    <w:rsid w:val="00CF5937"/>
    <w:rsid w:val="00CF5ADA"/>
    <w:rsid w:val="00CF6A0F"/>
    <w:rsid w:val="00CF6F15"/>
    <w:rsid w:val="00CF7207"/>
    <w:rsid w:val="00CF78D7"/>
    <w:rsid w:val="00CF7D53"/>
    <w:rsid w:val="00CF7F81"/>
    <w:rsid w:val="00D0056C"/>
    <w:rsid w:val="00D01167"/>
    <w:rsid w:val="00D04BBB"/>
    <w:rsid w:val="00D04FED"/>
    <w:rsid w:val="00D075A5"/>
    <w:rsid w:val="00D0768D"/>
    <w:rsid w:val="00D07C53"/>
    <w:rsid w:val="00D106D3"/>
    <w:rsid w:val="00D1237F"/>
    <w:rsid w:val="00D12CEF"/>
    <w:rsid w:val="00D12DFE"/>
    <w:rsid w:val="00D138F3"/>
    <w:rsid w:val="00D13FF0"/>
    <w:rsid w:val="00D1498E"/>
    <w:rsid w:val="00D164A8"/>
    <w:rsid w:val="00D20523"/>
    <w:rsid w:val="00D222FD"/>
    <w:rsid w:val="00D240C6"/>
    <w:rsid w:val="00D257BE"/>
    <w:rsid w:val="00D26815"/>
    <w:rsid w:val="00D27F89"/>
    <w:rsid w:val="00D34661"/>
    <w:rsid w:val="00D34BA2"/>
    <w:rsid w:val="00D36372"/>
    <w:rsid w:val="00D430DE"/>
    <w:rsid w:val="00D43754"/>
    <w:rsid w:val="00D45BDE"/>
    <w:rsid w:val="00D46A3C"/>
    <w:rsid w:val="00D500D3"/>
    <w:rsid w:val="00D502A1"/>
    <w:rsid w:val="00D50C26"/>
    <w:rsid w:val="00D51432"/>
    <w:rsid w:val="00D51944"/>
    <w:rsid w:val="00D520DE"/>
    <w:rsid w:val="00D5269F"/>
    <w:rsid w:val="00D52F63"/>
    <w:rsid w:val="00D54493"/>
    <w:rsid w:val="00D54B85"/>
    <w:rsid w:val="00D5580C"/>
    <w:rsid w:val="00D5645C"/>
    <w:rsid w:val="00D56734"/>
    <w:rsid w:val="00D57AC3"/>
    <w:rsid w:val="00D6045B"/>
    <w:rsid w:val="00D64F8C"/>
    <w:rsid w:val="00D65322"/>
    <w:rsid w:val="00D6689B"/>
    <w:rsid w:val="00D7173B"/>
    <w:rsid w:val="00D72597"/>
    <w:rsid w:val="00D750DB"/>
    <w:rsid w:val="00D77323"/>
    <w:rsid w:val="00D77BB9"/>
    <w:rsid w:val="00D819C0"/>
    <w:rsid w:val="00D81C02"/>
    <w:rsid w:val="00D81C0B"/>
    <w:rsid w:val="00D822B1"/>
    <w:rsid w:val="00D829CD"/>
    <w:rsid w:val="00D83D1A"/>
    <w:rsid w:val="00D83ED9"/>
    <w:rsid w:val="00D84945"/>
    <w:rsid w:val="00D86306"/>
    <w:rsid w:val="00D86652"/>
    <w:rsid w:val="00D86AC1"/>
    <w:rsid w:val="00D92426"/>
    <w:rsid w:val="00D92720"/>
    <w:rsid w:val="00D9382B"/>
    <w:rsid w:val="00D9477D"/>
    <w:rsid w:val="00D95234"/>
    <w:rsid w:val="00D95874"/>
    <w:rsid w:val="00D9650C"/>
    <w:rsid w:val="00D96D32"/>
    <w:rsid w:val="00DA0B7A"/>
    <w:rsid w:val="00DA16D9"/>
    <w:rsid w:val="00DA1DB1"/>
    <w:rsid w:val="00DA2159"/>
    <w:rsid w:val="00DA2BD7"/>
    <w:rsid w:val="00DA3C95"/>
    <w:rsid w:val="00DA45B2"/>
    <w:rsid w:val="00DB0F5D"/>
    <w:rsid w:val="00DB1090"/>
    <w:rsid w:val="00DB157C"/>
    <w:rsid w:val="00DB208C"/>
    <w:rsid w:val="00DB3392"/>
    <w:rsid w:val="00DB3F45"/>
    <w:rsid w:val="00DB6365"/>
    <w:rsid w:val="00DB6885"/>
    <w:rsid w:val="00DC128F"/>
    <w:rsid w:val="00DC2311"/>
    <w:rsid w:val="00DC300B"/>
    <w:rsid w:val="00DC3F46"/>
    <w:rsid w:val="00DC498E"/>
    <w:rsid w:val="00DC7D51"/>
    <w:rsid w:val="00DC7FB2"/>
    <w:rsid w:val="00DD010F"/>
    <w:rsid w:val="00DD1855"/>
    <w:rsid w:val="00DD207C"/>
    <w:rsid w:val="00DD2B58"/>
    <w:rsid w:val="00DD3F6B"/>
    <w:rsid w:val="00DD4F04"/>
    <w:rsid w:val="00DD5186"/>
    <w:rsid w:val="00DD64C3"/>
    <w:rsid w:val="00DD73B0"/>
    <w:rsid w:val="00DD797E"/>
    <w:rsid w:val="00DD7C93"/>
    <w:rsid w:val="00DD7D26"/>
    <w:rsid w:val="00DE10CF"/>
    <w:rsid w:val="00DE3067"/>
    <w:rsid w:val="00DE30B0"/>
    <w:rsid w:val="00DE3B3A"/>
    <w:rsid w:val="00DE47D5"/>
    <w:rsid w:val="00DE49FE"/>
    <w:rsid w:val="00DE4B17"/>
    <w:rsid w:val="00DE4FF2"/>
    <w:rsid w:val="00DE72DF"/>
    <w:rsid w:val="00DF05FB"/>
    <w:rsid w:val="00DF12C9"/>
    <w:rsid w:val="00DF1D6F"/>
    <w:rsid w:val="00DF3080"/>
    <w:rsid w:val="00DF560A"/>
    <w:rsid w:val="00DF58D6"/>
    <w:rsid w:val="00DF60A2"/>
    <w:rsid w:val="00E03C2C"/>
    <w:rsid w:val="00E04EEB"/>
    <w:rsid w:val="00E07444"/>
    <w:rsid w:val="00E10171"/>
    <w:rsid w:val="00E104DF"/>
    <w:rsid w:val="00E12D6E"/>
    <w:rsid w:val="00E1343D"/>
    <w:rsid w:val="00E13474"/>
    <w:rsid w:val="00E13DEF"/>
    <w:rsid w:val="00E14EEB"/>
    <w:rsid w:val="00E14F19"/>
    <w:rsid w:val="00E1618D"/>
    <w:rsid w:val="00E174CD"/>
    <w:rsid w:val="00E2050D"/>
    <w:rsid w:val="00E20790"/>
    <w:rsid w:val="00E20E9F"/>
    <w:rsid w:val="00E211D9"/>
    <w:rsid w:val="00E21214"/>
    <w:rsid w:val="00E22309"/>
    <w:rsid w:val="00E2513A"/>
    <w:rsid w:val="00E26162"/>
    <w:rsid w:val="00E27C74"/>
    <w:rsid w:val="00E30DA2"/>
    <w:rsid w:val="00E310D9"/>
    <w:rsid w:val="00E318C5"/>
    <w:rsid w:val="00E327C6"/>
    <w:rsid w:val="00E3282A"/>
    <w:rsid w:val="00E331E1"/>
    <w:rsid w:val="00E3406B"/>
    <w:rsid w:val="00E373E0"/>
    <w:rsid w:val="00E37F95"/>
    <w:rsid w:val="00E40ADA"/>
    <w:rsid w:val="00E42A2D"/>
    <w:rsid w:val="00E43E14"/>
    <w:rsid w:val="00E46C23"/>
    <w:rsid w:val="00E46FE2"/>
    <w:rsid w:val="00E471BC"/>
    <w:rsid w:val="00E47812"/>
    <w:rsid w:val="00E47A06"/>
    <w:rsid w:val="00E5034F"/>
    <w:rsid w:val="00E50527"/>
    <w:rsid w:val="00E50916"/>
    <w:rsid w:val="00E5126E"/>
    <w:rsid w:val="00E51538"/>
    <w:rsid w:val="00E518C5"/>
    <w:rsid w:val="00E53AED"/>
    <w:rsid w:val="00E54480"/>
    <w:rsid w:val="00E54661"/>
    <w:rsid w:val="00E5560F"/>
    <w:rsid w:val="00E55709"/>
    <w:rsid w:val="00E55747"/>
    <w:rsid w:val="00E574F7"/>
    <w:rsid w:val="00E57FDA"/>
    <w:rsid w:val="00E613E4"/>
    <w:rsid w:val="00E63032"/>
    <w:rsid w:val="00E6359C"/>
    <w:rsid w:val="00E63EB3"/>
    <w:rsid w:val="00E64884"/>
    <w:rsid w:val="00E666AB"/>
    <w:rsid w:val="00E67DFE"/>
    <w:rsid w:val="00E70613"/>
    <w:rsid w:val="00E720EF"/>
    <w:rsid w:val="00E732BB"/>
    <w:rsid w:val="00E734C5"/>
    <w:rsid w:val="00E74318"/>
    <w:rsid w:val="00E74823"/>
    <w:rsid w:val="00E75462"/>
    <w:rsid w:val="00E754AF"/>
    <w:rsid w:val="00E75F8D"/>
    <w:rsid w:val="00E76746"/>
    <w:rsid w:val="00E76DEE"/>
    <w:rsid w:val="00E77003"/>
    <w:rsid w:val="00E7723A"/>
    <w:rsid w:val="00E77E87"/>
    <w:rsid w:val="00E81138"/>
    <w:rsid w:val="00E8248C"/>
    <w:rsid w:val="00E82693"/>
    <w:rsid w:val="00E8283D"/>
    <w:rsid w:val="00E82B32"/>
    <w:rsid w:val="00E84986"/>
    <w:rsid w:val="00E875BA"/>
    <w:rsid w:val="00E879F9"/>
    <w:rsid w:val="00E87A2A"/>
    <w:rsid w:val="00E87D54"/>
    <w:rsid w:val="00E90A50"/>
    <w:rsid w:val="00E9184E"/>
    <w:rsid w:val="00E93A00"/>
    <w:rsid w:val="00E9681C"/>
    <w:rsid w:val="00E97B6F"/>
    <w:rsid w:val="00EA03F5"/>
    <w:rsid w:val="00EA04F5"/>
    <w:rsid w:val="00EA09F5"/>
    <w:rsid w:val="00EA1635"/>
    <w:rsid w:val="00EA2C3A"/>
    <w:rsid w:val="00EA30E5"/>
    <w:rsid w:val="00EA416D"/>
    <w:rsid w:val="00EA47CD"/>
    <w:rsid w:val="00EA5438"/>
    <w:rsid w:val="00EB189A"/>
    <w:rsid w:val="00EB1CAD"/>
    <w:rsid w:val="00EB3D34"/>
    <w:rsid w:val="00EB3D8A"/>
    <w:rsid w:val="00EB3ECD"/>
    <w:rsid w:val="00EB64CE"/>
    <w:rsid w:val="00EB6552"/>
    <w:rsid w:val="00EB7931"/>
    <w:rsid w:val="00EC391F"/>
    <w:rsid w:val="00EC58AE"/>
    <w:rsid w:val="00EC5E20"/>
    <w:rsid w:val="00EC7864"/>
    <w:rsid w:val="00ED470C"/>
    <w:rsid w:val="00ED4E81"/>
    <w:rsid w:val="00EE0AB1"/>
    <w:rsid w:val="00EE2E53"/>
    <w:rsid w:val="00EE5312"/>
    <w:rsid w:val="00EE6F8E"/>
    <w:rsid w:val="00EE7541"/>
    <w:rsid w:val="00EF2E11"/>
    <w:rsid w:val="00EF31A3"/>
    <w:rsid w:val="00EF703C"/>
    <w:rsid w:val="00EF74A1"/>
    <w:rsid w:val="00EF7A5C"/>
    <w:rsid w:val="00EF7CC8"/>
    <w:rsid w:val="00EF7CEA"/>
    <w:rsid w:val="00F009EE"/>
    <w:rsid w:val="00F02E94"/>
    <w:rsid w:val="00F03311"/>
    <w:rsid w:val="00F04271"/>
    <w:rsid w:val="00F05795"/>
    <w:rsid w:val="00F109A8"/>
    <w:rsid w:val="00F11F7B"/>
    <w:rsid w:val="00F1230F"/>
    <w:rsid w:val="00F129FE"/>
    <w:rsid w:val="00F12F7E"/>
    <w:rsid w:val="00F13EC5"/>
    <w:rsid w:val="00F1452E"/>
    <w:rsid w:val="00F148D7"/>
    <w:rsid w:val="00F205CF"/>
    <w:rsid w:val="00F20AD5"/>
    <w:rsid w:val="00F20E33"/>
    <w:rsid w:val="00F21C2E"/>
    <w:rsid w:val="00F2231C"/>
    <w:rsid w:val="00F261FF"/>
    <w:rsid w:val="00F265EF"/>
    <w:rsid w:val="00F267A1"/>
    <w:rsid w:val="00F30997"/>
    <w:rsid w:val="00F319D1"/>
    <w:rsid w:val="00F343FC"/>
    <w:rsid w:val="00F354D7"/>
    <w:rsid w:val="00F361BB"/>
    <w:rsid w:val="00F3688E"/>
    <w:rsid w:val="00F40F33"/>
    <w:rsid w:val="00F41A10"/>
    <w:rsid w:val="00F42744"/>
    <w:rsid w:val="00F43BE1"/>
    <w:rsid w:val="00F443B5"/>
    <w:rsid w:val="00F50664"/>
    <w:rsid w:val="00F532C7"/>
    <w:rsid w:val="00F549EF"/>
    <w:rsid w:val="00F5510D"/>
    <w:rsid w:val="00F55F97"/>
    <w:rsid w:val="00F56E51"/>
    <w:rsid w:val="00F61153"/>
    <w:rsid w:val="00F61ECA"/>
    <w:rsid w:val="00F64CC7"/>
    <w:rsid w:val="00F65F49"/>
    <w:rsid w:val="00F67A71"/>
    <w:rsid w:val="00F719ED"/>
    <w:rsid w:val="00F73FF2"/>
    <w:rsid w:val="00F7515C"/>
    <w:rsid w:val="00F7517F"/>
    <w:rsid w:val="00F75799"/>
    <w:rsid w:val="00F75AC5"/>
    <w:rsid w:val="00F77FEC"/>
    <w:rsid w:val="00F801DE"/>
    <w:rsid w:val="00F8037E"/>
    <w:rsid w:val="00F805C6"/>
    <w:rsid w:val="00F851A8"/>
    <w:rsid w:val="00F868C0"/>
    <w:rsid w:val="00F90AED"/>
    <w:rsid w:val="00F91F71"/>
    <w:rsid w:val="00F92330"/>
    <w:rsid w:val="00F95453"/>
    <w:rsid w:val="00FA087B"/>
    <w:rsid w:val="00FA0B3E"/>
    <w:rsid w:val="00FA1A6D"/>
    <w:rsid w:val="00FA5197"/>
    <w:rsid w:val="00FA6679"/>
    <w:rsid w:val="00FB2BB9"/>
    <w:rsid w:val="00FB30E1"/>
    <w:rsid w:val="00FB34B5"/>
    <w:rsid w:val="00FB3542"/>
    <w:rsid w:val="00FB4449"/>
    <w:rsid w:val="00FB5CE6"/>
    <w:rsid w:val="00FC3E6F"/>
    <w:rsid w:val="00FC3EDA"/>
    <w:rsid w:val="00FC6292"/>
    <w:rsid w:val="00FD00DB"/>
    <w:rsid w:val="00FD08A4"/>
    <w:rsid w:val="00FD4493"/>
    <w:rsid w:val="00FD5371"/>
    <w:rsid w:val="00FD6B00"/>
    <w:rsid w:val="00FE1303"/>
    <w:rsid w:val="00FE1BB9"/>
    <w:rsid w:val="00FE2805"/>
    <w:rsid w:val="00FE2D35"/>
    <w:rsid w:val="00FE4994"/>
    <w:rsid w:val="00FE56B4"/>
    <w:rsid w:val="00FE7050"/>
    <w:rsid w:val="00FE7404"/>
    <w:rsid w:val="00FF06E6"/>
    <w:rsid w:val="00FF179E"/>
    <w:rsid w:val="00FF2595"/>
    <w:rsid w:val="00FF3360"/>
    <w:rsid w:val="00FF3F10"/>
    <w:rsid w:val="00FF4867"/>
    <w:rsid w:val="00FF4CBD"/>
    <w:rsid w:val="00FF4CC8"/>
    <w:rsid w:val="00FF5D0D"/>
    <w:rsid w:val="00FF6DFE"/>
    <w:rsid w:val="00FF78C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E583"/>
  <w15:docId w15:val="{096CD8A1-6019-4EC5-B79C-C12780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0"/>
    <w:next w:val="a0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5">
    <w:name w:val="Основной текст Знак"/>
    <w:link w:val="a4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0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6">
    <w:name w:val="Body Text Indent"/>
    <w:basedOn w:val="a0"/>
    <w:link w:val="a7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0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Title"/>
    <w:basedOn w:val="a0"/>
    <w:link w:val="a9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9">
    <w:name w:val="Заголовок Знак"/>
    <w:link w:val="a8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0"/>
    <w:link w:val="ab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31747"/>
  </w:style>
  <w:style w:type="character" w:customStyle="1" w:styleId="ad">
    <w:name w:val="Текст примечания Знак"/>
    <w:link w:val="ae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0"/>
    <w:next w:val="a0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0">
    <w:name w:val="Normal (Web)"/>
    <w:basedOn w:val="a0"/>
    <w:uiPriority w:val="99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3174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93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0"/>
    <w:link w:val="af7"/>
    <w:unhideWhenUsed/>
    <w:rsid w:val="00931747"/>
    <w:rPr>
      <w:sz w:val="20"/>
      <w:szCs w:val="20"/>
    </w:rPr>
  </w:style>
  <w:style w:type="character" w:customStyle="1" w:styleId="af7">
    <w:name w:val="Текст сноски Знак"/>
    <w:link w:val="af6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31747"/>
    <w:rPr>
      <w:vertAlign w:val="superscript"/>
    </w:rPr>
  </w:style>
  <w:style w:type="character" w:customStyle="1" w:styleId="af9">
    <w:name w:val="Верхний колонтитул Знак"/>
    <w:link w:val="af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9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b">
    <w:name w:val="annotation reference"/>
    <w:uiPriority w:val="99"/>
    <w:unhideWhenUsed/>
    <w:rsid w:val="00914DCB"/>
    <w:rPr>
      <w:sz w:val="16"/>
      <w:szCs w:val="16"/>
    </w:rPr>
  </w:style>
  <w:style w:type="paragraph" w:styleId="afc">
    <w:name w:val="Block Text"/>
    <w:aliases w:val="Цитата Знак Знак Знак,Цитата Знак Знак,Цитата Знак"/>
    <w:basedOn w:val="a0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c"/>
    <w:rsid w:val="00FD4493"/>
    <w:rPr>
      <w:rFonts w:ascii="Garamond" w:eastAsia="Times New Roman" w:hAnsi="Garamond"/>
      <w:b/>
      <w:sz w:val="24"/>
    </w:rPr>
  </w:style>
  <w:style w:type="paragraph" w:styleId="afd">
    <w:name w:val="caption"/>
    <w:basedOn w:val="a0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e">
    <w:name w:val="Hyperlink"/>
    <w:basedOn w:val="a1"/>
    <w:uiPriority w:val="99"/>
    <w:unhideWhenUsed/>
    <w:rsid w:val="004F68D2"/>
    <w:rPr>
      <w:color w:val="0000FF"/>
      <w:u w:val="single"/>
    </w:rPr>
  </w:style>
  <w:style w:type="paragraph" w:styleId="aff">
    <w:name w:val="endnote text"/>
    <w:basedOn w:val="a0"/>
    <w:link w:val="aff0"/>
    <w:uiPriority w:val="99"/>
    <w:semiHidden/>
    <w:unhideWhenUsed/>
    <w:rsid w:val="00163A5E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63A5E"/>
    <w:rPr>
      <w:rFonts w:ascii="Times New Roman" w:eastAsia="Times New Roman" w:hAnsi="Times New Roman"/>
    </w:rPr>
  </w:style>
  <w:style w:type="character" w:styleId="aff1">
    <w:name w:val="endnote reference"/>
    <w:basedOn w:val="a1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2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Document Map"/>
    <w:basedOn w:val="a0"/>
    <w:link w:val="aff4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0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0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1"/>
    <w:rsid w:val="0007042E"/>
  </w:style>
  <w:style w:type="paragraph" w:styleId="a">
    <w:name w:val="List Bullet"/>
    <w:basedOn w:val="a0"/>
    <w:uiPriority w:val="99"/>
    <w:unhideWhenUsed/>
    <w:rsid w:val="00774DFE"/>
    <w:pPr>
      <w:numPr>
        <w:numId w:val="84"/>
      </w:numPr>
      <w:contextualSpacing/>
    </w:pPr>
  </w:style>
  <w:style w:type="paragraph" w:customStyle="1" w:styleId="aff5">
    <w:name w:val="Подпункт договора"/>
    <w:basedOn w:val="a0"/>
    <w:uiPriority w:val="99"/>
    <w:rsid w:val="000D5477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ascii="Arial" w:hAnsi="Arial"/>
      <w:color w:val="00000A"/>
      <w:sz w:val="20"/>
      <w:szCs w:val="20"/>
      <w:lang w:eastAsia="zh-CN"/>
    </w:rPr>
  </w:style>
  <w:style w:type="paragraph" w:customStyle="1" w:styleId="13">
    <w:name w:val="Абзац списка1"/>
    <w:basedOn w:val="a0"/>
    <w:rsid w:val="000D54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D547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paragraph" w:customStyle="1" w:styleId="aff6">
    <w:name w:val="Пункт договора"/>
    <w:basedOn w:val="WW-"/>
    <w:rsid w:val="000D5477"/>
    <w:pPr>
      <w:jc w:val="both"/>
    </w:pPr>
    <w:rPr>
      <w:rFonts w:ascii="Arial" w:eastAsia="Times New Roman" w:hAnsi="Arial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3014-6897-4A19-9405-B8B765690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49054C-080E-4031-BD44-10598F2F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</Template>
  <TotalTime>2</TotalTime>
  <Pages>6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14291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Дмитриев Павел Вячеславович</cp:lastModifiedBy>
  <cp:revision>3</cp:revision>
  <cp:lastPrinted>2017-01-18T11:03:00Z</cp:lastPrinted>
  <dcterms:created xsi:type="dcterms:W3CDTF">2018-05-08T10:58:00Z</dcterms:created>
  <dcterms:modified xsi:type="dcterms:W3CDTF">2018-05-08T11:04:00Z</dcterms:modified>
</cp:coreProperties>
</file>