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C26E8" w14:textId="3B85D3A7" w:rsidR="003B1B65" w:rsidRPr="00CD174D" w:rsidRDefault="00261E45" w:rsidP="00261E45">
      <w:pPr>
        <w:shd w:val="clear" w:color="auto" w:fill="FFFFFF"/>
        <w:tabs>
          <w:tab w:val="left" w:pos="1134"/>
        </w:tabs>
        <w:autoSpaceDE w:val="0"/>
        <w:autoSpaceDN w:val="0"/>
        <w:adjustRightInd w:val="0"/>
        <w:rPr>
          <w:b/>
          <w:sz w:val="20"/>
          <w:szCs w:val="20"/>
        </w:rPr>
      </w:pPr>
      <w:r w:rsidRPr="0049252F">
        <w:rPr>
          <w:b/>
          <w:sz w:val="20"/>
          <w:szCs w:val="20"/>
        </w:rPr>
        <w:t xml:space="preserve">                                                                          </w:t>
      </w:r>
      <w:r w:rsidR="003B1B65" w:rsidRPr="00CD174D">
        <w:rPr>
          <w:b/>
          <w:sz w:val="20"/>
          <w:szCs w:val="20"/>
        </w:rPr>
        <w:t>АНКЕТА КЛИЕНТА</w:t>
      </w:r>
    </w:p>
    <w:p w14:paraId="7EBD5783" w14:textId="77777777" w:rsidR="003B1B65" w:rsidRPr="003B1B65" w:rsidRDefault="003B1B65" w:rsidP="00261E45">
      <w:pPr>
        <w:ind w:right="-1"/>
        <w:jc w:val="center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>(ЮРИДИЧЕСКОЕ ЛИЦО)</w:t>
      </w:r>
    </w:p>
    <w:p w14:paraId="40D33680" w14:textId="77777777" w:rsidR="003B1B65" w:rsidRPr="003B1B65" w:rsidRDefault="003B1B65" w:rsidP="003B1B65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 xml:space="preserve">СВЕДЕНИЯ О КЛИЕНТЕ 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62"/>
        <w:gridCol w:w="3172"/>
        <w:gridCol w:w="317"/>
        <w:gridCol w:w="2940"/>
        <w:gridCol w:w="329"/>
      </w:tblGrid>
      <w:tr w:rsidR="003B1B65" w:rsidRPr="003B1B65" w14:paraId="1A591C6E" w14:textId="77777777" w:rsidTr="003B1B65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1DE945C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Полное наименование организации (с указанием организационно-правовой формы):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4851" w14:textId="77777777" w:rsidR="003B1B65" w:rsidRPr="003B1B65" w:rsidRDefault="003B1B65" w:rsidP="003B1B65">
            <w:pPr>
              <w:rPr>
                <w:b/>
                <w:sz w:val="20"/>
                <w:szCs w:val="20"/>
              </w:rPr>
            </w:pPr>
          </w:p>
        </w:tc>
      </w:tr>
      <w:tr w:rsidR="003B1B65" w:rsidRPr="003B1B65" w14:paraId="1F581A70" w14:textId="77777777" w:rsidTr="003B1B6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A459A3" w14:textId="65AB5EDF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Сокращенное наименование: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0FAC77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503495F0" w14:textId="77777777" w:rsidTr="003B1B65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FAFFED" w14:textId="4C2B7A42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Полное наименование на иностранном языке</w:t>
            </w:r>
            <w:r w:rsidR="00C22493">
              <w:rPr>
                <w:bCs/>
                <w:sz w:val="20"/>
                <w:szCs w:val="20"/>
              </w:rPr>
              <w:t xml:space="preserve"> (при наличии)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38D44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5AC93AB6" w14:textId="77777777" w:rsidTr="003B1B65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C68F27B" w14:textId="700079F2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Сокращенное наименование на иностранном языке</w:t>
            </w:r>
            <w:r w:rsidR="00C22493">
              <w:rPr>
                <w:bCs/>
                <w:sz w:val="20"/>
                <w:szCs w:val="20"/>
              </w:rPr>
              <w:t xml:space="preserve"> (при наличии)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2B077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5B2995D1" w14:textId="77777777" w:rsidTr="003B1B65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4DE4EF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Статус:</w:t>
            </w:r>
          </w:p>
        </w:tc>
        <w:tc>
          <w:tcPr>
            <w:tcW w:w="3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87C3A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Резидент: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8BAF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ADABBB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Нерезидент: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60A86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40A00B6C" w14:textId="77777777" w:rsidTr="003B1B65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5654C5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Юрисдикция: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2D8DA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4D9CCEE9" w14:textId="77777777" w:rsidTr="003B1B65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6E2FA4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ИНН: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8AA5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4DE24BCF" w14:textId="77777777" w:rsidTr="003B1B65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3BA96A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КИО (для нерезидента):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32BF5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17058982" w14:textId="77777777" w:rsidTr="003B1B65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8325D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КПП: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4F29D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E11A3" w:rsidRPr="003B1B65" w14:paraId="3EBDEAF0" w14:textId="77777777" w:rsidTr="003E11A3">
        <w:trPr>
          <w:trHeight w:val="249"/>
        </w:trPr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A78F6A0" w14:textId="27D597B0" w:rsidR="003E11A3" w:rsidRPr="003B1B65" w:rsidRDefault="003E11A3" w:rsidP="00F267A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БИК (для кредитных организаций-резидентов)</w:t>
            </w:r>
            <w:r w:rsidR="00101ED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7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9A2D05" w14:textId="77777777" w:rsidR="003E11A3" w:rsidRPr="003B1B65" w:rsidRDefault="003E11A3" w:rsidP="00F267A1">
            <w:pPr>
              <w:rPr>
                <w:bCs/>
                <w:sz w:val="20"/>
                <w:szCs w:val="20"/>
              </w:rPr>
            </w:pPr>
          </w:p>
        </w:tc>
      </w:tr>
    </w:tbl>
    <w:p w14:paraId="0E305820" w14:textId="77777777" w:rsidR="003B1B65" w:rsidRPr="003B1B65" w:rsidRDefault="003B1B65" w:rsidP="003B1B65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 xml:space="preserve">СВЕДЕНИЯ О ГОСУДАРСТВЕННОЙ РЕГИСТРАЦИИ КЛИЕНТА – РЕЗИДЕНТА РФ, ЗАРЕГИСТРИРОВАННОГО ИЛИ ВНЕСЕННОГО в ЕГРЮЛ </w:t>
      </w:r>
      <w:r w:rsidRPr="003B1B65">
        <w:rPr>
          <w:b/>
          <w:bCs/>
          <w:iCs/>
          <w:sz w:val="16"/>
          <w:szCs w:val="16"/>
          <w:u w:val="single"/>
        </w:rPr>
        <w:t>ПОСЛЕ</w:t>
      </w:r>
      <w:r w:rsidRPr="003B1B65">
        <w:rPr>
          <w:b/>
          <w:bCs/>
          <w:iCs/>
          <w:sz w:val="16"/>
          <w:szCs w:val="16"/>
        </w:rPr>
        <w:t xml:space="preserve"> 01.07.2002 г.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918"/>
        <w:gridCol w:w="2365"/>
        <w:gridCol w:w="2977"/>
        <w:gridCol w:w="1460"/>
      </w:tblGrid>
      <w:tr w:rsidR="003B1B65" w:rsidRPr="003B1B65" w14:paraId="57FDE55F" w14:textId="77777777" w:rsidTr="003B1B65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FB16F9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ОГРН: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137F0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3CECF20B" w14:textId="77777777" w:rsidTr="003B1B65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554A9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Место регистрации</w:t>
            </w:r>
            <w:r w:rsidR="0032636B">
              <w:rPr>
                <w:bCs/>
                <w:sz w:val="20"/>
                <w:szCs w:val="20"/>
              </w:rPr>
              <w:t xml:space="preserve"> (местонахождение)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AB3C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70CDD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гос. регистрации или дата внесения записи в ЕГРЮЛ: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5691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4E95D97B" w14:textId="77777777" w:rsidTr="003B1B65">
        <w:trPr>
          <w:trHeight w:val="249"/>
        </w:trPr>
        <w:tc>
          <w:tcPr>
            <w:tcW w:w="2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90E584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5E66A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65C52D55" w14:textId="77777777" w:rsidR="003B1B65" w:rsidRPr="003B1B65" w:rsidRDefault="003B1B65" w:rsidP="003B1B65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>СВЕДЕНИЯ О ГОСУДАРСТВЕННОЙ РЕГИСТРАЦИИ КЛИЕНТА – НЕРЕЗИДЕНТА РФ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863"/>
        <w:gridCol w:w="2420"/>
        <w:gridCol w:w="426"/>
        <w:gridCol w:w="2551"/>
        <w:gridCol w:w="1460"/>
      </w:tblGrid>
      <w:tr w:rsidR="003B1B65" w:rsidRPr="003B1B65" w14:paraId="7F73D5F3" w14:textId="77777777" w:rsidTr="00E97B6F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D67F004" w14:textId="683F264F" w:rsidR="00475DA9" w:rsidRPr="003B1B65" w:rsidRDefault="00475DA9" w:rsidP="00664CB9">
            <w:pPr>
              <w:rPr>
                <w:bCs/>
                <w:sz w:val="20"/>
                <w:szCs w:val="20"/>
              </w:rPr>
            </w:pPr>
            <w:r w:rsidRPr="00E97B6F">
              <w:rPr>
                <w:bCs/>
                <w:sz w:val="20"/>
                <w:szCs w:val="20"/>
              </w:rPr>
              <w:t>Номер записи об аккредитации филиала, представительства иностранного юридического лица в государственном реестре аккредитованных филиалов, представительств иностранных юридических лиц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6F9A0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664CB9" w:rsidRPr="003B1B65" w14:paraId="5CA8D8F7" w14:textId="77777777" w:rsidTr="00E97B6F">
        <w:trPr>
          <w:trHeight w:val="249"/>
        </w:trPr>
        <w:tc>
          <w:tcPr>
            <w:tcW w:w="5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A6CC85" w14:textId="55B1247E" w:rsidR="00664CB9" w:rsidRPr="003B1B65" w:rsidDel="00475DA9" w:rsidRDefault="00664CB9" w:rsidP="003B1B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</w:t>
            </w:r>
            <w:r w:rsidRPr="00F400A7">
              <w:rPr>
                <w:bCs/>
                <w:sz w:val="20"/>
                <w:szCs w:val="20"/>
              </w:rPr>
              <w:t>егистрационный номер юридического лица по месту учреждения и регистрации</w:t>
            </w:r>
            <w:r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00C595" w14:textId="77777777" w:rsidR="00664CB9" w:rsidRPr="003B1B65" w:rsidRDefault="00664CB9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399D279F" w14:textId="77777777" w:rsidTr="003B1B65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E3D75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Место </w:t>
            </w:r>
            <w:r w:rsidR="00475DA9">
              <w:rPr>
                <w:bCs/>
                <w:sz w:val="20"/>
                <w:szCs w:val="20"/>
              </w:rPr>
              <w:t xml:space="preserve">государственной </w:t>
            </w:r>
            <w:r w:rsidRPr="003B1B65">
              <w:rPr>
                <w:bCs/>
                <w:sz w:val="20"/>
                <w:szCs w:val="20"/>
              </w:rPr>
              <w:t>регистрации</w:t>
            </w:r>
            <w:r w:rsidR="00475DA9">
              <w:rPr>
                <w:bCs/>
                <w:sz w:val="20"/>
                <w:szCs w:val="20"/>
              </w:rPr>
              <w:t xml:space="preserve"> (местонахождение)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C82AF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E265A0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гос. регистрации: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936E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04AC4D81" w14:textId="77777777" w:rsidTr="003B1B65">
        <w:trPr>
          <w:trHeight w:val="249"/>
        </w:trPr>
        <w:tc>
          <w:tcPr>
            <w:tcW w:w="2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05CC7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Регистрирующий орган:</w:t>
            </w:r>
          </w:p>
        </w:tc>
        <w:tc>
          <w:tcPr>
            <w:tcW w:w="68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1B29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612605C2" w14:textId="77777777" w:rsidR="003B1B65" w:rsidRPr="003B1B65" w:rsidRDefault="003B1B65" w:rsidP="003B1B65">
      <w:pPr>
        <w:rPr>
          <w:b/>
          <w:bCs/>
          <w:iCs/>
          <w:sz w:val="16"/>
          <w:szCs w:val="16"/>
        </w:rPr>
      </w:pPr>
      <w:r w:rsidRPr="003B1B65">
        <w:rPr>
          <w:b/>
          <w:bCs/>
          <w:iCs/>
          <w:sz w:val="16"/>
          <w:szCs w:val="16"/>
        </w:rPr>
        <w:t>КОДЫ ФОРМ ФЕДЕРАЛЬНОГО ГОСУДАРСТВЕННОГО СТАТИСТИЧЕСКОГО НАБЛЮДЕНИЯ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325"/>
        <w:gridCol w:w="2810"/>
        <w:gridCol w:w="1775"/>
        <w:gridCol w:w="2810"/>
      </w:tblGrid>
      <w:tr w:rsidR="003B1B65" w:rsidRPr="003B1B65" w14:paraId="663A8207" w14:textId="77777777" w:rsidTr="003B1B65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AB7D0A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ОКПО: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CC3CB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E42B64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ОКФС: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570A7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3C4639A5" w14:textId="77777777" w:rsidTr="00E97B6F">
        <w:trPr>
          <w:trHeight w:val="375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9B22D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ОКОГУ: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4FD0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5BAFA4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ОКОПФ: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20A42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33471D4B" w14:textId="77777777" w:rsidTr="003B1B65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1E41BC" w14:textId="77777777" w:rsidR="003B1B65" w:rsidRPr="003B1B65" w:rsidRDefault="003B1B65" w:rsidP="00DD3F6B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ОКАТО: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CCBE7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</w:tcPr>
          <w:p w14:paraId="15B4783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ОКВЭД: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3747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05074964" w14:textId="77777777" w:rsidTr="003B1B65">
        <w:trPr>
          <w:trHeight w:val="249"/>
        </w:trPr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A3BA4F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ОКТМО:</w:t>
            </w: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4154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2205F0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EAE95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5B756D23" w14:textId="77777777" w:rsidR="003B1B65" w:rsidRPr="003B1B65" w:rsidRDefault="003B1B65" w:rsidP="003B1B65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3B1B65">
        <w:rPr>
          <w:b/>
          <w:caps/>
          <w:sz w:val="16"/>
          <w:szCs w:val="16"/>
        </w:rPr>
        <w:t xml:space="preserve">Сведения о лицензиях на право осуществления деятельности, подлежащей лицензированию </w:t>
      </w:r>
      <w:r w:rsidRPr="003B1B65">
        <w:rPr>
          <w:b/>
          <w:sz w:val="16"/>
          <w:szCs w:val="16"/>
        </w:rPr>
        <w:t>(при наличии перечислить все имеющиеся)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92"/>
        <w:gridCol w:w="14"/>
        <w:gridCol w:w="42"/>
        <w:gridCol w:w="48"/>
        <w:gridCol w:w="812"/>
        <w:gridCol w:w="429"/>
        <w:gridCol w:w="1907"/>
        <w:gridCol w:w="43"/>
        <w:gridCol w:w="686"/>
        <w:gridCol w:w="283"/>
        <w:gridCol w:w="1253"/>
        <w:gridCol w:w="11"/>
        <w:gridCol w:w="702"/>
        <w:gridCol w:w="10"/>
        <w:gridCol w:w="839"/>
        <w:gridCol w:w="16"/>
        <w:gridCol w:w="566"/>
        <w:gridCol w:w="1394"/>
        <w:gridCol w:w="267"/>
      </w:tblGrid>
      <w:tr w:rsidR="003B1B65" w:rsidRPr="003B1B65" w14:paraId="5F23592A" w14:textId="77777777" w:rsidTr="003B1B65">
        <w:trPr>
          <w:trHeight w:val="127"/>
        </w:trPr>
        <w:tc>
          <w:tcPr>
            <w:tcW w:w="437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E8AC6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Деятельность лицензированию подлежит: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32A0F2E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479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F9540E9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Деятельность лицензированию не подлежит: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E80563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33864EC1" w14:textId="77777777" w:rsidTr="003B1B65">
        <w:trPr>
          <w:trHeight w:val="127"/>
        </w:trPr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A2094E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1)</w:t>
            </w:r>
          </w:p>
        </w:tc>
        <w:tc>
          <w:tcPr>
            <w:tcW w:w="32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FDF474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97F45C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E20FBEA" w14:textId="77777777" w:rsidTr="003B1B65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881A2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60346A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7C7B613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A0E294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EE13810" w14:textId="77777777" w:rsidTr="003B1B65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26D2A0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F24FA5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AE64582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57187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1FBEB6D" w14:textId="77777777" w:rsidTr="003B1B65">
        <w:trPr>
          <w:trHeight w:val="127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130867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325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A470F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7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8E3109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B1D1D28" w14:textId="77777777" w:rsidTr="003B1B65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883A78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8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F2530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90263ED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C04B7E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317C038" w14:textId="77777777" w:rsidTr="003B1B65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F44F1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8AEABE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5C3624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95E8FB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2602280" w14:textId="77777777" w:rsidTr="003B1B65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13618C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36194D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97A9F5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E41C994" w14:textId="77777777" w:rsidTr="003B1B65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D18642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C6722C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716EB90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57A42A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08E136DE" w14:textId="77777777" w:rsidTr="003B1B65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CDF294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405699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470D83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DE43F1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44076079" w14:textId="77777777" w:rsidTr="003B1B65">
        <w:trPr>
          <w:trHeight w:val="127"/>
        </w:trPr>
        <w:tc>
          <w:tcPr>
            <w:tcW w:w="4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3028C9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31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3D90BB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A383E2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3C602E3A" w14:textId="77777777" w:rsidTr="003B1B65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A0CE6F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053F84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625DC1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394CD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2E98CA1F" w14:textId="77777777" w:rsidTr="003B1B65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0DA31E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BA162E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F1CEAF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92DF99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2D7FA765" w14:textId="77777777" w:rsidTr="003B1B65">
        <w:trPr>
          <w:trHeight w:val="127"/>
        </w:trPr>
        <w:tc>
          <w:tcPr>
            <w:tcW w:w="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68EE36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5)</w:t>
            </w:r>
          </w:p>
        </w:tc>
        <w:tc>
          <w:tcPr>
            <w:tcW w:w="3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2B7901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Вид лицензируемой деятельности:</w:t>
            </w:r>
          </w:p>
        </w:tc>
        <w:tc>
          <w:tcPr>
            <w:tcW w:w="602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204EE5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2DBEF0E1" w14:textId="77777777" w:rsidTr="003B1B65">
        <w:trPr>
          <w:trHeight w:val="127"/>
        </w:trPr>
        <w:tc>
          <w:tcPr>
            <w:tcW w:w="17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5459F7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Номер лицензии:</w:t>
            </w:r>
          </w:p>
        </w:tc>
        <w:tc>
          <w:tcPr>
            <w:tcW w:w="489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B026C0C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42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6F7D277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Дата выдачи: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51EB5C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CB79ECF" w14:textId="77777777" w:rsidTr="003B1B65">
        <w:trPr>
          <w:trHeight w:val="127"/>
        </w:trPr>
        <w:tc>
          <w:tcPr>
            <w:tcW w:w="13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12BB40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Кем выдана:</w:t>
            </w:r>
          </w:p>
        </w:tc>
        <w:tc>
          <w:tcPr>
            <w:tcW w:w="46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A5D3D8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8BCEFDD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Срок действия:</w:t>
            </w:r>
          </w:p>
        </w:tc>
        <w:tc>
          <w:tcPr>
            <w:tcW w:w="22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34AEECB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</w:tbl>
    <w:p w14:paraId="5B546CD3" w14:textId="340C4262" w:rsidR="003B1B65" w:rsidRPr="003B1B65" w:rsidRDefault="003B1B65" w:rsidP="003B1B65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3B1B65">
        <w:rPr>
          <w:b/>
          <w:iCs/>
          <w:caps/>
          <w:sz w:val="16"/>
          <w:szCs w:val="16"/>
        </w:rPr>
        <w:t xml:space="preserve">АДРЕС КЛИЕНТА 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3B1B65" w:rsidRPr="003B1B65" w14:paraId="697F1C3B" w14:textId="77777777" w:rsidTr="003B1B65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0DFD4B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1FD6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580226CA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E940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065152AE" w14:textId="77777777" w:rsidTr="003B1B65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C6AF76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2CAF8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78DD94BB" w14:textId="77777777" w:rsidR="003B1B65" w:rsidRPr="003B1B65" w:rsidRDefault="003B1B65" w:rsidP="003B1B65">
      <w:pPr>
        <w:tabs>
          <w:tab w:val="left" w:pos="708"/>
          <w:tab w:val="center" w:pos="4153"/>
          <w:tab w:val="right" w:pos="8306"/>
        </w:tabs>
        <w:rPr>
          <w:b/>
          <w:iCs/>
          <w:sz w:val="16"/>
          <w:szCs w:val="16"/>
        </w:rPr>
      </w:pPr>
      <w:r w:rsidRPr="003B1B65">
        <w:rPr>
          <w:b/>
          <w:iCs/>
          <w:sz w:val="16"/>
          <w:szCs w:val="16"/>
        </w:rPr>
        <w:lastRenderedPageBreak/>
        <w:t>ПОЧТОВЫЙ АДРЕС КЛИЕНТА</w:t>
      </w:r>
    </w:p>
    <w:tbl>
      <w:tblPr>
        <w:tblW w:w="9720" w:type="dxa"/>
        <w:tblInd w:w="-72" w:type="dxa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3B1B65" w:rsidRPr="003B1B65" w14:paraId="45F404B5" w14:textId="77777777" w:rsidTr="003B1B65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79FBAA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76D27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EB379F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BAC76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34CDBB23" w14:textId="77777777" w:rsidTr="003B1B65"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D65656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0DFFC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5390F977" w14:textId="77777777" w:rsidR="003B1B65" w:rsidRPr="003B1B65" w:rsidRDefault="003B1B65" w:rsidP="003B1B65">
      <w:pPr>
        <w:tabs>
          <w:tab w:val="left" w:pos="708"/>
          <w:tab w:val="center" w:pos="4153"/>
          <w:tab w:val="right" w:pos="8306"/>
        </w:tabs>
        <w:rPr>
          <w:caps/>
          <w:sz w:val="16"/>
          <w:szCs w:val="16"/>
        </w:rPr>
      </w:pPr>
      <w:r w:rsidRPr="003B1B65">
        <w:rPr>
          <w:b/>
          <w:iCs/>
          <w:caps/>
          <w:sz w:val="16"/>
          <w:szCs w:val="16"/>
        </w:rPr>
        <w:t xml:space="preserve">АДРЕС (место нахождения) представительства, отделения, иного обособленного подразделения КЛИЕНТА </w:t>
      </w:r>
      <w:r w:rsidRPr="003B1B65">
        <w:rPr>
          <w:rFonts w:ascii="NTTimes/Cyrillic" w:hAnsi="NTTimes/Cyrillic"/>
          <w:bCs/>
          <w:iCs/>
          <w:sz w:val="16"/>
          <w:szCs w:val="16"/>
        </w:rPr>
        <w:t xml:space="preserve">– </w:t>
      </w:r>
      <w:r w:rsidRPr="003B1B65">
        <w:rPr>
          <w:b/>
          <w:iCs/>
          <w:caps/>
          <w:sz w:val="16"/>
          <w:szCs w:val="16"/>
        </w:rPr>
        <w:t>нерезидента на территории РФ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422"/>
        <w:gridCol w:w="4211"/>
        <w:gridCol w:w="918"/>
        <w:gridCol w:w="2169"/>
      </w:tblGrid>
      <w:tr w:rsidR="003B1B65" w:rsidRPr="003B1B65" w14:paraId="2FE062D1" w14:textId="77777777" w:rsidTr="003B1B65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7BBF3C9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38DE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3BE86B5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A5233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17CCAD04" w14:textId="77777777" w:rsidTr="003B1B65">
        <w:trPr>
          <w:trHeight w:val="167"/>
        </w:trPr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4E3BC22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4C815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</w:tbl>
    <w:p w14:paraId="22162EB3" w14:textId="77777777" w:rsidR="003B1B65" w:rsidRPr="003B1B65" w:rsidRDefault="003B1B65" w:rsidP="003B1B65">
      <w:pPr>
        <w:tabs>
          <w:tab w:val="left" w:pos="708"/>
          <w:tab w:val="center" w:pos="4153"/>
          <w:tab w:val="right" w:pos="8306"/>
        </w:tabs>
        <w:rPr>
          <w:b/>
          <w:iCs/>
          <w:caps/>
          <w:sz w:val="16"/>
          <w:szCs w:val="16"/>
        </w:rPr>
      </w:pPr>
      <w:r w:rsidRPr="003B1B65">
        <w:rPr>
          <w:b/>
          <w:caps/>
          <w:sz w:val="16"/>
          <w:szCs w:val="16"/>
        </w:rPr>
        <w:t>Сведения о присутствии или отсутствии по своему месту нахождения юридического лица его постоянно действующего органа управления, иного органа или лица, которые имеют право действовать от имени юридического лица без доверенности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942"/>
        <w:gridCol w:w="313"/>
        <w:gridCol w:w="193"/>
        <w:gridCol w:w="4185"/>
        <w:gridCol w:w="924"/>
        <w:gridCol w:w="1890"/>
        <w:gridCol w:w="267"/>
      </w:tblGrid>
      <w:tr w:rsidR="003B1B65" w:rsidRPr="003B1B65" w14:paraId="7C386E64" w14:textId="77777777" w:rsidTr="003B1B65">
        <w:trPr>
          <w:trHeight w:val="122"/>
        </w:trPr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0A3E0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Присутствует:</w:t>
            </w:r>
          </w:p>
        </w:tc>
        <w:tc>
          <w:tcPr>
            <w:tcW w:w="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F96FF3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7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4890F9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Отсутствует (указать ниже адрес фактического местонахождения): </w:t>
            </w:r>
          </w:p>
        </w:tc>
        <w:tc>
          <w:tcPr>
            <w:tcW w:w="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EE762C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761A1193" w14:textId="77777777" w:rsidTr="003B1B65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BEFEE9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Страна:</w:t>
            </w:r>
          </w:p>
        </w:tc>
        <w:tc>
          <w:tcPr>
            <w:tcW w:w="4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9FC415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2323531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Индекс:</w:t>
            </w: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B2F714A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28649DD2" w14:textId="77777777" w:rsidTr="003B1B65">
        <w:trPr>
          <w:trHeight w:val="60"/>
        </w:trPr>
        <w:tc>
          <w:tcPr>
            <w:tcW w:w="24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121319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Адрес:</w:t>
            </w:r>
          </w:p>
        </w:tc>
        <w:tc>
          <w:tcPr>
            <w:tcW w:w="7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78F53A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</w:tbl>
    <w:p w14:paraId="37073C69" w14:textId="77777777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>КОНТАКТНАЯ ИНФОРМАЦИЯ КЛИЕНТА</w:t>
      </w:r>
    </w:p>
    <w:tbl>
      <w:tblPr>
        <w:tblW w:w="972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1031"/>
        <w:gridCol w:w="1843"/>
        <w:gridCol w:w="2976"/>
        <w:gridCol w:w="783"/>
        <w:gridCol w:w="3087"/>
      </w:tblGrid>
      <w:tr w:rsidR="003B1B65" w:rsidRPr="003B1B65" w14:paraId="13C426A9" w14:textId="77777777" w:rsidTr="003B1B65"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BA547A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Телефон: 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BBDF9C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7E581D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  <w:r w:rsidRPr="003B1B65">
              <w:rPr>
                <w:sz w:val="20"/>
                <w:szCs w:val="20"/>
              </w:rPr>
              <w:t>Факс:</w:t>
            </w:r>
          </w:p>
        </w:tc>
        <w:tc>
          <w:tcPr>
            <w:tcW w:w="3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070E80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510E6596" w14:textId="77777777" w:rsidTr="003B1B65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70BD31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Электронная почта: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AD43C9" w14:textId="77777777" w:rsidR="003B1B65" w:rsidRPr="003B1B65" w:rsidRDefault="003B1B65" w:rsidP="003B1B65">
            <w:pPr>
              <w:rPr>
                <w:bCs/>
                <w:sz w:val="20"/>
                <w:szCs w:val="20"/>
                <w:lang w:val="en-US"/>
              </w:rPr>
            </w:pPr>
          </w:p>
        </w:tc>
      </w:tr>
      <w:tr w:rsidR="003B1B65" w:rsidRPr="003B1B65" w14:paraId="789F85B2" w14:textId="77777777" w:rsidTr="003B1B65">
        <w:trPr>
          <w:trHeight w:val="249"/>
        </w:trPr>
        <w:tc>
          <w:tcPr>
            <w:tcW w:w="2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05C1717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Адрес сайта в сети Интернет:</w:t>
            </w:r>
          </w:p>
        </w:tc>
        <w:tc>
          <w:tcPr>
            <w:tcW w:w="68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EEA0E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1AD8FE52" w14:textId="77777777" w:rsidR="003B1B65" w:rsidRPr="003B1B65" w:rsidRDefault="003B1B65" w:rsidP="003B1B65">
      <w:pPr>
        <w:tabs>
          <w:tab w:val="center" w:pos="4153"/>
          <w:tab w:val="right" w:pos="8306"/>
        </w:tabs>
        <w:rPr>
          <w:b/>
          <w:sz w:val="20"/>
          <w:szCs w:val="20"/>
        </w:rPr>
      </w:pPr>
      <w:r w:rsidRPr="003B1B65">
        <w:rPr>
          <w:b/>
          <w:sz w:val="16"/>
          <w:szCs w:val="16"/>
        </w:rPr>
        <w:t xml:space="preserve">БАНКОВСКИЕ РЕКВИЗИТЫ </w:t>
      </w:r>
    </w:p>
    <w:tbl>
      <w:tblPr>
        <w:tblW w:w="972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26"/>
        <w:gridCol w:w="848"/>
        <w:gridCol w:w="567"/>
        <w:gridCol w:w="1138"/>
        <w:gridCol w:w="2551"/>
        <w:gridCol w:w="707"/>
        <w:gridCol w:w="426"/>
        <w:gridCol w:w="1739"/>
        <w:gridCol w:w="13"/>
      </w:tblGrid>
      <w:tr w:rsidR="003B1B65" w:rsidRPr="003B1B65" w14:paraId="0AC9EC0C" w14:textId="77777777" w:rsidTr="003B1B65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14:paraId="11A13E9F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Наименование банка:</w:t>
            </w:r>
          </w:p>
        </w:tc>
        <w:tc>
          <w:tcPr>
            <w:tcW w:w="6561" w:type="dxa"/>
            <w:gridSpan w:val="5"/>
            <w:vAlign w:val="bottom"/>
          </w:tcPr>
          <w:p w14:paraId="71EC2164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7EC760CC" w14:textId="77777777" w:rsidTr="003B1B65">
        <w:trPr>
          <w:gridAfter w:val="1"/>
          <w:wAfter w:w="13" w:type="dxa"/>
        </w:trPr>
        <w:tc>
          <w:tcPr>
            <w:tcW w:w="3153" w:type="dxa"/>
            <w:gridSpan w:val="4"/>
            <w:shd w:val="clear" w:color="auto" w:fill="E0E0E0"/>
            <w:vAlign w:val="bottom"/>
          </w:tcPr>
          <w:p w14:paraId="7F713F6E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rFonts w:ascii="NTTimes/Cyrillic" w:hAnsi="NTTimes/Cyrillic"/>
                <w:sz w:val="20"/>
                <w:szCs w:val="20"/>
              </w:rPr>
              <w:t>Страна, город регистрации банка:</w:t>
            </w:r>
          </w:p>
        </w:tc>
        <w:tc>
          <w:tcPr>
            <w:tcW w:w="6561" w:type="dxa"/>
            <w:gridSpan w:val="5"/>
            <w:vAlign w:val="bottom"/>
          </w:tcPr>
          <w:p w14:paraId="369B4C35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1B06B27E" w14:textId="77777777" w:rsidTr="003B1B65">
        <w:tc>
          <w:tcPr>
            <w:tcW w:w="1312" w:type="dxa"/>
            <w:shd w:val="clear" w:color="auto" w:fill="E0E0E0"/>
            <w:vAlign w:val="bottom"/>
          </w:tcPr>
          <w:p w14:paraId="41D96041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ИНН банка:</w:t>
            </w:r>
          </w:p>
        </w:tc>
        <w:tc>
          <w:tcPr>
            <w:tcW w:w="5530" w:type="dxa"/>
            <w:gridSpan w:val="5"/>
            <w:vAlign w:val="bottom"/>
          </w:tcPr>
          <w:p w14:paraId="4B4E780D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707" w:type="dxa"/>
            <w:shd w:val="clear" w:color="auto" w:fill="E6E6E6"/>
            <w:vAlign w:val="bottom"/>
          </w:tcPr>
          <w:p w14:paraId="1C606DC8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БИК:</w:t>
            </w:r>
          </w:p>
        </w:tc>
        <w:tc>
          <w:tcPr>
            <w:tcW w:w="2178" w:type="dxa"/>
            <w:gridSpan w:val="3"/>
            <w:vAlign w:val="bottom"/>
          </w:tcPr>
          <w:p w14:paraId="3A604A14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31F5C68B" w14:textId="77777777" w:rsidTr="003B1B65">
        <w:tc>
          <w:tcPr>
            <w:tcW w:w="2586" w:type="dxa"/>
            <w:gridSpan w:val="3"/>
            <w:shd w:val="clear" w:color="auto" w:fill="E0E0E0"/>
            <w:vAlign w:val="bottom"/>
          </w:tcPr>
          <w:p w14:paraId="6AFA3B5A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Корреспондентский счет:</w:t>
            </w:r>
          </w:p>
        </w:tc>
        <w:tc>
          <w:tcPr>
            <w:tcW w:w="4256" w:type="dxa"/>
            <w:gridSpan w:val="3"/>
            <w:vAlign w:val="bottom"/>
          </w:tcPr>
          <w:p w14:paraId="1CC3D2A6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bottom"/>
          </w:tcPr>
          <w:p w14:paraId="1F74F3F6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S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W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I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F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  <w:r w:rsidRPr="003B1B65">
              <w:rPr>
                <w:rFonts w:ascii="NTTimes/Cyrillic" w:hAnsi="NTTimes/Cyrillic"/>
                <w:sz w:val="20"/>
                <w:szCs w:val="20"/>
                <w:lang w:val="en-US"/>
              </w:rPr>
              <w:t>T</w:t>
            </w:r>
            <w:r w:rsidRPr="003B1B65">
              <w:rPr>
                <w:rFonts w:ascii="NTTimes/Cyrillic" w:hAnsi="NTTimes/Cyrillic"/>
                <w:sz w:val="20"/>
                <w:szCs w:val="20"/>
              </w:rPr>
              <w:t>.</w:t>
            </w:r>
          </w:p>
        </w:tc>
        <w:tc>
          <w:tcPr>
            <w:tcW w:w="1752" w:type="dxa"/>
            <w:gridSpan w:val="2"/>
            <w:vAlign w:val="bottom"/>
          </w:tcPr>
          <w:p w14:paraId="64BFED0C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0B998379" w14:textId="77777777" w:rsidTr="003B1B65">
        <w:tc>
          <w:tcPr>
            <w:tcW w:w="1738" w:type="dxa"/>
            <w:gridSpan w:val="2"/>
            <w:shd w:val="clear" w:color="auto" w:fill="E0E0E0"/>
            <w:vAlign w:val="bottom"/>
          </w:tcPr>
          <w:p w14:paraId="3CCE8C87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Лицевой счет:</w:t>
            </w:r>
          </w:p>
        </w:tc>
        <w:tc>
          <w:tcPr>
            <w:tcW w:w="7989" w:type="dxa"/>
            <w:gridSpan w:val="8"/>
            <w:vAlign w:val="bottom"/>
          </w:tcPr>
          <w:p w14:paraId="5AF1DC33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4F9CB35D" w14:textId="77777777" w:rsidTr="003B1B65">
        <w:tc>
          <w:tcPr>
            <w:tcW w:w="1738" w:type="dxa"/>
            <w:gridSpan w:val="2"/>
            <w:shd w:val="clear" w:color="auto" w:fill="E0E0E0"/>
            <w:vAlign w:val="bottom"/>
          </w:tcPr>
          <w:p w14:paraId="1B555E80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Расчетный счет:</w:t>
            </w:r>
          </w:p>
        </w:tc>
        <w:tc>
          <w:tcPr>
            <w:tcW w:w="7989" w:type="dxa"/>
            <w:gridSpan w:val="8"/>
            <w:vAlign w:val="bottom"/>
          </w:tcPr>
          <w:p w14:paraId="3517080D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2F383F2B" w14:textId="77777777" w:rsidTr="003B1B65">
        <w:tc>
          <w:tcPr>
            <w:tcW w:w="4291" w:type="dxa"/>
            <w:gridSpan w:val="5"/>
            <w:shd w:val="clear" w:color="auto" w:fill="E0E0E0"/>
            <w:vAlign w:val="bottom"/>
          </w:tcPr>
          <w:p w14:paraId="4999CC0E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rFonts w:ascii="NTTimes/Cyrillic" w:hAnsi="NTTimes/Cyrillic"/>
                <w:sz w:val="20"/>
                <w:szCs w:val="20"/>
              </w:rPr>
              <w:t>Получатель платежа (наименование в соответствии с договором банковского счета):</w:t>
            </w:r>
          </w:p>
        </w:tc>
        <w:tc>
          <w:tcPr>
            <w:tcW w:w="5436" w:type="dxa"/>
            <w:gridSpan w:val="5"/>
            <w:vAlign w:val="bottom"/>
          </w:tcPr>
          <w:p w14:paraId="2C3603B0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  <w:tr w:rsidR="003B1B65" w:rsidRPr="003B1B65" w14:paraId="2259A7D7" w14:textId="77777777" w:rsidTr="003B1B65">
        <w:tc>
          <w:tcPr>
            <w:tcW w:w="1738" w:type="dxa"/>
            <w:gridSpan w:val="2"/>
            <w:shd w:val="clear" w:color="auto" w:fill="E0E0E0"/>
            <w:vAlign w:val="bottom"/>
          </w:tcPr>
          <w:p w14:paraId="1BDC325C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Иные сведения:</w:t>
            </w:r>
          </w:p>
        </w:tc>
        <w:tc>
          <w:tcPr>
            <w:tcW w:w="7989" w:type="dxa"/>
            <w:gridSpan w:val="8"/>
            <w:vAlign w:val="bottom"/>
          </w:tcPr>
          <w:p w14:paraId="6984AFD0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rFonts w:ascii="NTTimes/Cyrillic" w:hAnsi="NTTimes/Cyrillic"/>
                <w:sz w:val="20"/>
                <w:szCs w:val="20"/>
              </w:rPr>
            </w:pPr>
          </w:p>
        </w:tc>
      </w:tr>
    </w:tbl>
    <w:p w14:paraId="64889E72" w14:textId="5E64A4B1" w:rsidR="003B1B65" w:rsidRPr="003B1B65" w:rsidRDefault="003B1B65" w:rsidP="003B1B65">
      <w:pPr>
        <w:rPr>
          <w:b/>
          <w:bCs/>
          <w:caps/>
          <w:sz w:val="16"/>
          <w:szCs w:val="16"/>
        </w:rPr>
      </w:pPr>
      <w:r w:rsidRPr="003B1B65">
        <w:rPr>
          <w:b/>
          <w:bCs/>
          <w:caps/>
          <w:sz w:val="16"/>
          <w:szCs w:val="16"/>
        </w:rPr>
        <w:t>Сведения об органах УПРАВЛЕНИЯ юридического лица, структура и персональный состав</w:t>
      </w:r>
      <w:r w:rsidR="00A716BF">
        <w:rPr>
          <w:rStyle w:val="af8"/>
          <w:b/>
          <w:bCs/>
          <w:caps/>
          <w:sz w:val="16"/>
          <w:szCs w:val="16"/>
        </w:rPr>
        <w:footnoteReference w:id="1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291"/>
        <w:gridCol w:w="5423"/>
      </w:tblGrid>
      <w:tr w:rsidR="003B1B65" w:rsidRPr="003B1B65" w14:paraId="759879CC" w14:textId="77777777" w:rsidTr="003B1B65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833763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Общее собрание акционеров/участников (указать Ф.И.О. физических лиц, полное наименование юридических лиц, ИНН, доля участия в %, адрес регистрации)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94B376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6A6E9D16" w14:textId="77777777" w:rsidTr="003B1B65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585871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Совет директоров (наблюдательный совет) / Совет фонда (указать Ф.И.О., должность)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C3A20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2BD2818D" w14:textId="77777777" w:rsidTr="003B1B65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08D4F6D" w14:textId="0AB48625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Единоличный исполнительный орган </w:t>
            </w:r>
            <w:r w:rsidRPr="003B1B65">
              <w:rPr>
                <w:bCs/>
                <w:sz w:val="20"/>
                <w:szCs w:val="20"/>
                <w:vertAlign w:val="superscript"/>
              </w:rPr>
              <w:footnoteReference w:id="2"/>
            </w:r>
            <w:r w:rsidRPr="003B1B65">
              <w:rPr>
                <w:bCs/>
                <w:sz w:val="20"/>
                <w:szCs w:val="20"/>
              </w:rPr>
              <w:t xml:space="preserve"> (указать Ф.И.О., должность, полное наименование юридического лица/указать сведения об Управляющей компании в случае передачи полномочий ЕИО)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2CDAC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6DFE6C7F" w14:textId="77777777" w:rsidTr="003B1B65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5C0D5F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Члены коллегиального исполнительного органа общества (правления, дирекции) (указать </w:t>
            </w:r>
            <w:r w:rsidRPr="003B1B65">
              <w:rPr>
                <w:bCs/>
                <w:sz w:val="20"/>
                <w:szCs w:val="20"/>
              </w:rPr>
              <w:t>Ф.И.О., должность</w:t>
            </w:r>
            <w:r w:rsidRPr="003B1B65">
              <w:rPr>
                <w:sz w:val="20"/>
                <w:szCs w:val="20"/>
              </w:rPr>
              <w:t>)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DD331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0F406A71" w14:textId="77777777" w:rsidTr="003B1B65">
        <w:trPr>
          <w:trHeight w:val="127"/>
        </w:trPr>
        <w:tc>
          <w:tcPr>
            <w:tcW w:w="4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4952E3C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Иное (указать):</w:t>
            </w:r>
          </w:p>
        </w:tc>
        <w:tc>
          <w:tcPr>
            <w:tcW w:w="5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1B956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</w:tbl>
    <w:p w14:paraId="35401DA2" w14:textId="77777777" w:rsidR="003B1B65" w:rsidRPr="003B1B65" w:rsidRDefault="003B1B65" w:rsidP="003B1B65">
      <w:pPr>
        <w:rPr>
          <w:b/>
          <w:caps/>
          <w:sz w:val="16"/>
          <w:szCs w:val="16"/>
        </w:rPr>
      </w:pPr>
      <w:r w:rsidRPr="003B1B65">
        <w:rPr>
          <w:b/>
          <w:caps/>
          <w:sz w:val="16"/>
          <w:szCs w:val="16"/>
        </w:rPr>
        <w:t xml:space="preserve">СВЕДЕНИЯ о лице, имеющем право действовать без доверенности от имени юридического лица (кроме ЕИО) </w:t>
      </w:r>
      <w:r w:rsidRPr="003B1B65">
        <w:rPr>
          <w:b/>
          <w:sz w:val="16"/>
          <w:szCs w:val="16"/>
        </w:rPr>
        <w:t xml:space="preserve">(в случае его наличия) </w:t>
      </w:r>
      <w:r w:rsidRPr="003B1B65">
        <w:rPr>
          <w:b/>
          <w:sz w:val="16"/>
          <w:szCs w:val="16"/>
          <w:vertAlign w:val="superscript"/>
        </w:rPr>
        <w:footnoteReference w:id="3"/>
      </w:r>
      <w:r w:rsidRPr="003B1B65">
        <w:rPr>
          <w:b/>
          <w:sz w:val="16"/>
          <w:szCs w:val="16"/>
        </w:rPr>
        <w:t xml:space="preserve"> </w:t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3B1B65" w:rsidRPr="003B1B65" w14:paraId="3CCF97A8" w14:textId="77777777" w:rsidTr="003B1B65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BDAC9C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93D7EE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02F9EBD7" w14:textId="77777777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caps/>
          <w:sz w:val="16"/>
          <w:szCs w:val="16"/>
        </w:rPr>
        <w:t xml:space="preserve">СВЕДЕНИЯ о лице, имеющем право действовать по доверенности от имени юридического лица </w:t>
      </w:r>
      <w:r w:rsidRPr="003B1B65">
        <w:rPr>
          <w:b/>
          <w:sz w:val="16"/>
          <w:szCs w:val="16"/>
        </w:rPr>
        <w:t xml:space="preserve">(в случае его наличия) </w:t>
      </w:r>
      <w:r w:rsidRPr="003B1B65">
        <w:rPr>
          <w:b/>
          <w:sz w:val="16"/>
          <w:szCs w:val="16"/>
          <w:vertAlign w:val="superscript"/>
        </w:rPr>
        <w:footnoteReference w:id="4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3015"/>
        <w:gridCol w:w="6699"/>
      </w:tblGrid>
      <w:tr w:rsidR="003B1B65" w:rsidRPr="003B1B65" w14:paraId="72F79EEC" w14:textId="77777777" w:rsidTr="003B1B65">
        <w:trPr>
          <w:trHeight w:val="127"/>
        </w:trPr>
        <w:tc>
          <w:tcPr>
            <w:tcW w:w="3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8D9487C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Ф.И.О. (полностью), должность</w:t>
            </w:r>
          </w:p>
        </w:tc>
        <w:tc>
          <w:tcPr>
            <w:tcW w:w="6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BE8B6C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13692EFE" w14:textId="77777777" w:rsidR="00262DBC" w:rsidRPr="00B30D23" w:rsidRDefault="00262DBC" w:rsidP="00262DBC">
      <w:pPr>
        <w:rPr>
          <w:b/>
          <w:bCs/>
          <w:sz w:val="16"/>
          <w:szCs w:val="16"/>
        </w:rPr>
      </w:pPr>
      <w:r w:rsidRPr="00B30D23">
        <w:rPr>
          <w:b/>
          <w:bCs/>
          <w:sz w:val="16"/>
          <w:szCs w:val="16"/>
        </w:rPr>
        <w:t>СВЕДЕНИЯ</w:t>
      </w:r>
      <w:r>
        <w:rPr>
          <w:b/>
          <w:bCs/>
          <w:iCs/>
          <w:sz w:val="16"/>
          <w:szCs w:val="16"/>
        </w:rPr>
        <w:t>, ПОДВЕРЖДАЮЩИЕ НАЛИЧИЕ У ЛИЦА ПОЛНОМОЧИЙ ПРЕДСТАВИТЕЛЯ КЛИЕНТА</w:t>
      </w:r>
    </w:p>
    <w:tbl>
      <w:tblPr>
        <w:tblW w:w="9720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8"/>
        <w:gridCol w:w="1701"/>
        <w:gridCol w:w="142"/>
        <w:gridCol w:w="708"/>
        <w:gridCol w:w="2127"/>
        <w:gridCol w:w="1559"/>
        <w:gridCol w:w="1885"/>
      </w:tblGrid>
      <w:tr w:rsidR="00262DBC" w:rsidRPr="00B30D23" w14:paraId="2745A42D" w14:textId="77777777" w:rsidTr="00101ED5">
        <w:trPr>
          <w:trHeight w:val="195"/>
        </w:trPr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53C8CC8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  <w:r w:rsidRPr="00B30D23">
              <w:rPr>
                <w:sz w:val="20"/>
                <w:szCs w:val="20"/>
              </w:rPr>
              <w:t xml:space="preserve"> документа:</w:t>
            </w:r>
          </w:p>
        </w:tc>
        <w:tc>
          <w:tcPr>
            <w:tcW w:w="4678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EF1AB93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4FF4DA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Дата выдачи: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E712FDB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62DBC" w:rsidRPr="00B30D23" w14:paraId="08947B19" w14:textId="77777777" w:rsidTr="00101ED5">
        <w:tc>
          <w:tcPr>
            <w:tcW w:w="1598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5B80DFE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Серия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(при наличии)</w:t>
            </w:r>
            <w:r w:rsidRPr="00B30D23">
              <w:rPr>
                <w:sz w:val="20"/>
                <w:szCs w:val="20"/>
              </w:rPr>
              <w:t xml:space="preserve">: </w:t>
            </w:r>
          </w:p>
        </w:tc>
        <w:tc>
          <w:tcPr>
            <w:tcW w:w="1701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0FD933A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05FCA0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Номер:</w:t>
            </w:r>
          </w:p>
        </w:tc>
        <w:tc>
          <w:tcPr>
            <w:tcW w:w="2127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B956F9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44A67EC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t>Срок действия:</w:t>
            </w:r>
          </w:p>
        </w:tc>
        <w:tc>
          <w:tcPr>
            <w:tcW w:w="1885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5819DED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  <w:lang w:val="en-US"/>
              </w:rPr>
            </w:pPr>
          </w:p>
        </w:tc>
      </w:tr>
      <w:tr w:rsidR="00262DBC" w:rsidRPr="00B30D23" w14:paraId="007F04D6" w14:textId="77777777" w:rsidTr="00101ED5">
        <w:tc>
          <w:tcPr>
            <w:tcW w:w="3441" w:type="dxa"/>
            <w:gridSpan w:val="3"/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3431412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  <w:r w:rsidRPr="00B30D23">
              <w:rPr>
                <w:sz w:val="20"/>
                <w:szCs w:val="20"/>
              </w:rPr>
              <w:lastRenderedPageBreak/>
              <w:t>Орган, выдавший документ (в случае если документ выдан не Клиентом):</w:t>
            </w:r>
          </w:p>
        </w:tc>
        <w:tc>
          <w:tcPr>
            <w:tcW w:w="6279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5D3E5" w14:textId="77777777" w:rsidR="00262DBC" w:rsidRPr="00B30D23" w:rsidRDefault="00262DBC" w:rsidP="00101ED5">
            <w:pPr>
              <w:rPr>
                <w:rFonts w:eastAsia="Calibri"/>
                <w:sz w:val="20"/>
                <w:szCs w:val="20"/>
              </w:rPr>
            </w:pPr>
          </w:p>
        </w:tc>
      </w:tr>
    </w:tbl>
    <w:p w14:paraId="2098CB22" w14:textId="32AC35B3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 xml:space="preserve">СВЕДЕНИЯ О БЕНЕФИЦИАРНЫХ </w:t>
      </w:r>
      <w:r w:rsidRPr="003B1B65">
        <w:rPr>
          <w:b/>
          <w:caps/>
          <w:sz w:val="16"/>
          <w:szCs w:val="16"/>
        </w:rPr>
        <w:t xml:space="preserve">ВЛАДЕЛЬЦАХ </w:t>
      </w:r>
      <w:r w:rsidRPr="003B1B65">
        <w:rPr>
          <w:b/>
          <w:sz w:val="16"/>
          <w:szCs w:val="16"/>
          <w:vertAlign w:val="superscript"/>
        </w:rPr>
        <w:footnoteReference w:id="5"/>
      </w:r>
    </w:p>
    <w:tbl>
      <w:tblPr>
        <w:tblW w:w="971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75"/>
        <w:gridCol w:w="283"/>
        <w:gridCol w:w="425"/>
        <w:gridCol w:w="4136"/>
        <w:gridCol w:w="294"/>
      </w:tblGrid>
      <w:tr w:rsidR="003B1B65" w:rsidRPr="003B1B65" w14:paraId="04CA6874" w14:textId="77777777" w:rsidTr="003B1B65">
        <w:tc>
          <w:tcPr>
            <w:tcW w:w="4575" w:type="dxa"/>
            <w:shd w:val="clear" w:color="auto" w:fill="E6E6E6"/>
            <w:vAlign w:val="bottom"/>
          </w:tcPr>
          <w:p w14:paraId="20B59385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Да, бенефициарный(</w:t>
            </w:r>
            <w:proofErr w:type="spellStart"/>
            <w:r w:rsidRPr="003B1B65">
              <w:rPr>
                <w:sz w:val="20"/>
                <w:szCs w:val="20"/>
              </w:rPr>
              <w:t>ые</w:t>
            </w:r>
            <w:proofErr w:type="spellEnd"/>
            <w:r w:rsidRPr="003B1B65">
              <w:rPr>
                <w:sz w:val="20"/>
                <w:szCs w:val="20"/>
              </w:rPr>
              <w:t xml:space="preserve">) владелец(ы) </w:t>
            </w:r>
            <w:proofErr w:type="spellStart"/>
            <w:r w:rsidRPr="003B1B65">
              <w:rPr>
                <w:sz w:val="20"/>
                <w:szCs w:val="20"/>
              </w:rPr>
              <w:t>имее</w:t>
            </w:r>
            <w:proofErr w:type="spellEnd"/>
            <w:r w:rsidRPr="003B1B65">
              <w:rPr>
                <w:sz w:val="20"/>
                <w:szCs w:val="20"/>
              </w:rPr>
              <w:t>(ю)</w:t>
            </w:r>
            <w:proofErr w:type="spellStart"/>
            <w:r w:rsidRPr="003B1B65">
              <w:rPr>
                <w:sz w:val="20"/>
                <w:szCs w:val="20"/>
              </w:rPr>
              <w:t>тся</w:t>
            </w:r>
            <w:proofErr w:type="spellEnd"/>
            <w:r w:rsidRPr="003B1B6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" w:type="dxa"/>
            <w:vAlign w:val="bottom"/>
          </w:tcPr>
          <w:p w14:paraId="70E929AF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4561" w:type="dxa"/>
            <w:gridSpan w:val="2"/>
            <w:shd w:val="pct10" w:color="auto" w:fill="auto"/>
            <w:vAlign w:val="bottom"/>
          </w:tcPr>
          <w:p w14:paraId="3BF10CA5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Отсутствуют бенефициарный(</w:t>
            </w:r>
            <w:proofErr w:type="spellStart"/>
            <w:r w:rsidRPr="003B1B65">
              <w:rPr>
                <w:sz w:val="20"/>
                <w:szCs w:val="20"/>
              </w:rPr>
              <w:t>ые</w:t>
            </w:r>
            <w:proofErr w:type="spellEnd"/>
            <w:r w:rsidRPr="003B1B65">
              <w:rPr>
                <w:sz w:val="20"/>
                <w:szCs w:val="20"/>
              </w:rPr>
              <w:t>) владелец(ы)</w:t>
            </w:r>
          </w:p>
        </w:tc>
        <w:tc>
          <w:tcPr>
            <w:tcW w:w="294" w:type="dxa"/>
            <w:vAlign w:val="bottom"/>
          </w:tcPr>
          <w:p w14:paraId="297EE957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</w:p>
        </w:tc>
      </w:tr>
      <w:tr w:rsidR="003B1B65" w:rsidRPr="003B1B65" w14:paraId="451399A1" w14:textId="77777777" w:rsidTr="003B1B65">
        <w:tc>
          <w:tcPr>
            <w:tcW w:w="5283" w:type="dxa"/>
            <w:gridSpan w:val="3"/>
            <w:shd w:val="clear" w:color="auto" w:fill="E6E6E6"/>
            <w:vAlign w:val="bottom"/>
          </w:tcPr>
          <w:p w14:paraId="6415E64E" w14:textId="59ADA2BA" w:rsidR="003B1B65" w:rsidRPr="003B1B65" w:rsidRDefault="003B1B65" w:rsidP="00A02E14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Ф.И.О. (полностью) физических лиц</w:t>
            </w:r>
            <w:r w:rsidRPr="003B1B65">
              <w:rPr>
                <w:caps/>
                <w:sz w:val="20"/>
                <w:szCs w:val="20"/>
              </w:rPr>
              <w:t>,</w:t>
            </w:r>
            <w:r w:rsidRPr="003B1B65">
              <w:rPr>
                <w:sz w:val="20"/>
                <w:szCs w:val="20"/>
              </w:rPr>
              <w:t xml:space="preserve"> которые в конечном счете прямо или косвенно (через третьих лиц</w:t>
            </w:r>
            <w:r w:rsidR="006C24EC">
              <w:rPr>
                <w:sz w:val="20"/>
                <w:szCs w:val="20"/>
              </w:rPr>
              <w:t xml:space="preserve">, </w:t>
            </w:r>
            <w:r w:rsidR="006C24EC" w:rsidRPr="00F60135">
              <w:rPr>
                <w:sz w:val="20"/>
                <w:szCs w:val="20"/>
              </w:rPr>
              <w:t>в том числе через юридическое лицо, нескольких юридических лиц либо группу связанных юридических лиц</w:t>
            </w:r>
            <w:r w:rsidRPr="003B1B65">
              <w:rPr>
                <w:sz w:val="20"/>
                <w:szCs w:val="20"/>
              </w:rPr>
              <w:t xml:space="preserve">) владеют (имеют преобладающее участие более 25 процентов в капитале) клиентом - юридическим лицом либо </w:t>
            </w:r>
            <w:r w:rsidR="00A02E14" w:rsidRPr="00F60135">
              <w:rPr>
                <w:sz w:val="20"/>
                <w:szCs w:val="20"/>
              </w:rPr>
              <w:t>прямо или косвенно контролир</w:t>
            </w:r>
            <w:r w:rsidR="00A02E14" w:rsidRPr="00306563">
              <w:rPr>
                <w:sz w:val="20"/>
                <w:szCs w:val="20"/>
              </w:rPr>
              <w:t>у</w:t>
            </w:r>
            <w:r w:rsidR="00A02E14">
              <w:rPr>
                <w:sz w:val="20"/>
                <w:szCs w:val="20"/>
              </w:rPr>
              <w:t>ю</w:t>
            </w:r>
            <w:r w:rsidR="00A02E14" w:rsidRPr="00F60135">
              <w:rPr>
                <w:sz w:val="20"/>
                <w:szCs w:val="20"/>
              </w:rPr>
              <w:t>т действия клиента, в том числе</w:t>
            </w:r>
            <w:r w:rsidR="00A02E14" w:rsidRPr="003B1B65">
              <w:rPr>
                <w:sz w:val="20"/>
                <w:szCs w:val="20"/>
              </w:rPr>
              <w:t xml:space="preserve"> </w:t>
            </w:r>
            <w:r w:rsidRPr="003B1B65">
              <w:rPr>
                <w:sz w:val="20"/>
                <w:szCs w:val="20"/>
              </w:rPr>
              <w:t xml:space="preserve">имеют возможность </w:t>
            </w:r>
            <w:r w:rsidR="00A02E14" w:rsidRPr="00F60135">
              <w:rPr>
                <w:sz w:val="20"/>
                <w:szCs w:val="20"/>
              </w:rPr>
              <w:t>определять решения, принимаемые клиентом</w:t>
            </w:r>
            <w:r w:rsidR="00A02E14">
              <w:rPr>
                <w:sz w:val="20"/>
                <w:szCs w:val="20"/>
              </w:rPr>
              <w:t>.</w:t>
            </w:r>
          </w:p>
        </w:tc>
        <w:tc>
          <w:tcPr>
            <w:tcW w:w="4430" w:type="dxa"/>
            <w:gridSpan w:val="2"/>
            <w:vAlign w:val="bottom"/>
          </w:tcPr>
          <w:p w14:paraId="3731391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1)</w:t>
            </w:r>
          </w:p>
          <w:p w14:paraId="76672F3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2)</w:t>
            </w:r>
          </w:p>
          <w:p w14:paraId="6F8C5734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3)</w:t>
            </w:r>
          </w:p>
          <w:p w14:paraId="75FA657E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4)</w:t>
            </w:r>
          </w:p>
          <w:p w14:paraId="22147981" w14:textId="77777777" w:rsid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5)</w:t>
            </w:r>
          </w:p>
          <w:p w14:paraId="0685FE8B" w14:textId="77777777" w:rsidR="00A02E14" w:rsidRDefault="00A02E14" w:rsidP="003B1B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6)</w:t>
            </w:r>
          </w:p>
          <w:p w14:paraId="5D82C235" w14:textId="77777777" w:rsidR="00A02E14" w:rsidRDefault="00A02E14" w:rsidP="003B1B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7)</w:t>
            </w:r>
          </w:p>
          <w:p w14:paraId="7C614F6E" w14:textId="77777777" w:rsidR="00A02E14" w:rsidRDefault="00A02E14" w:rsidP="003B1B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8)</w:t>
            </w:r>
          </w:p>
          <w:p w14:paraId="3C31298B" w14:textId="77777777" w:rsidR="00A02E14" w:rsidRPr="003B1B65" w:rsidRDefault="00A02E14" w:rsidP="003B1B65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9)</w:t>
            </w:r>
          </w:p>
        </w:tc>
      </w:tr>
    </w:tbl>
    <w:p w14:paraId="1BF9910E" w14:textId="21D75C87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 xml:space="preserve">СВЕДЕНИЯ О НАЛИЧИИ ИЛИ ОТСУТСТВИИ ВЫГОДОПРИОБРЕТАТЕЛЕЙ </w:t>
      </w:r>
      <w:r w:rsidRPr="003B1B65">
        <w:rPr>
          <w:b/>
          <w:sz w:val="16"/>
          <w:szCs w:val="16"/>
          <w:vertAlign w:val="superscript"/>
        </w:rPr>
        <w:footnoteReference w:id="6"/>
      </w:r>
    </w:p>
    <w:tbl>
      <w:tblPr>
        <w:tblW w:w="9714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8"/>
        <w:gridCol w:w="142"/>
        <w:gridCol w:w="283"/>
        <w:gridCol w:w="4136"/>
        <w:gridCol w:w="295"/>
      </w:tblGrid>
      <w:tr w:rsidR="003B1B65" w:rsidRPr="003B1B65" w14:paraId="48EF589E" w14:textId="77777777" w:rsidTr="003B1B65">
        <w:trPr>
          <w:trHeight w:val="127"/>
        </w:trPr>
        <w:tc>
          <w:tcPr>
            <w:tcW w:w="5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03E7836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Действует ли Ваша организация в своих интересах 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969D51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1DDCE8" w14:textId="4072689E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Или в интересах выгодоприобретателя (ей)</w:t>
            </w:r>
            <w:bookmarkStart w:id="0" w:name="_GoBack"/>
            <w:bookmarkEnd w:id="0"/>
            <w:r w:rsidRPr="003B1B65">
              <w:rPr>
                <w:sz w:val="20"/>
                <w:szCs w:val="20"/>
              </w:rPr>
              <w:t>?</w:t>
            </w:r>
          </w:p>
        </w:tc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B077C3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  <w:tr w:rsidR="003B1B65" w:rsidRPr="003B1B65" w14:paraId="6B29A6CC" w14:textId="77777777" w:rsidTr="003B1B65">
        <w:trPr>
          <w:trHeight w:val="127"/>
        </w:trPr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1278B14" w14:textId="77777777" w:rsidR="003B1B65" w:rsidRPr="003B1B65" w:rsidRDefault="003B1B65" w:rsidP="003B1B65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Ф.И.О. для физических лиц, полное наименование для юридических лиц, ИНН</w:t>
            </w:r>
            <w:r w:rsidRPr="003B1B65">
              <w:rPr>
                <w:sz w:val="20"/>
                <w:szCs w:val="20"/>
              </w:rPr>
              <w:t xml:space="preserve"> выгодоприобретателя(ей) (учредителя управления)</w:t>
            </w:r>
          </w:p>
        </w:tc>
        <w:tc>
          <w:tcPr>
            <w:tcW w:w="48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0F446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1)</w:t>
            </w:r>
          </w:p>
          <w:p w14:paraId="35BFD77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2)</w:t>
            </w:r>
          </w:p>
          <w:p w14:paraId="1BBADFD5" w14:textId="77777777" w:rsidR="003B1B65" w:rsidRPr="003B1B65" w:rsidRDefault="003B1B65" w:rsidP="003B1B65">
            <w:pPr>
              <w:tabs>
                <w:tab w:val="center" w:pos="4153"/>
                <w:tab w:val="right" w:pos="8306"/>
              </w:tabs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3)</w:t>
            </w:r>
          </w:p>
        </w:tc>
      </w:tr>
    </w:tbl>
    <w:p w14:paraId="37F0D7B2" w14:textId="7548A756" w:rsidR="003B1B65" w:rsidRPr="003B1B65" w:rsidRDefault="003B1B65" w:rsidP="003B1B65">
      <w:pPr>
        <w:rPr>
          <w:b/>
          <w:sz w:val="16"/>
          <w:szCs w:val="16"/>
        </w:rPr>
      </w:pPr>
      <w:r w:rsidRPr="003B1B65">
        <w:rPr>
          <w:b/>
          <w:sz w:val="16"/>
          <w:szCs w:val="16"/>
        </w:rPr>
        <w:t>ИНЫЕ СВЕДЕНИЯ</w:t>
      </w: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33"/>
        <w:gridCol w:w="13"/>
        <w:gridCol w:w="439"/>
        <w:gridCol w:w="284"/>
        <w:gridCol w:w="364"/>
        <w:gridCol w:w="256"/>
        <w:gridCol w:w="19"/>
        <w:gridCol w:w="39"/>
        <w:gridCol w:w="221"/>
        <w:gridCol w:w="162"/>
        <w:gridCol w:w="70"/>
        <w:gridCol w:w="118"/>
        <w:gridCol w:w="23"/>
        <w:gridCol w:w="145"/>
        <w:gridCol w:w="49"/>
        <w:gridCol w:w="90"/>
        <w:gridCol w:w="145"/>
        <w:gridCol w:w="42"/>
        <w:gridCol w:w="87"/>
        <w:gridCol w:w="201"/>
        <w:gridCol w:w="83"/>
        <w:gridCol w:w="122"/>
        <w:gridCol w:w="861"/>
        <w:gridCol w:w="70"/>
        <w:gridCol w:w="214"/>
        <w:gridCol w:w="283"/>
        <w:gridCol w:w="128"/>
        <w:gridCol w:w="283"/>
        <w:gridCol w:w="164"/>
        <w:gridCol w:w="12"/>
        <w:gridCol w:w="108"/>
        <w:gridCol w:w="179"/>
        <w:gridCol w:w="369"/>
        <w:gridCol w:w="37"/>
        <w:gridCol w:w="61"/>
        <w:gridCol w:w="145"/>
        <w:gridCol w:w="73"/>
        <w:gridCol w:w="67"/>
        <w:gridCol w:w="20"/>
        <w:gridCol w:w="201"/>
        <w:gridCol w:w="63"/>
        <w:gridCol w:w="438"/>
        <w:gridCol w:w="47"/>
        <w:gridCol w:w="283"/>
        <w:gridCol w:w="249"/>
        <w:gridCol w:w="35"/>
        <w:gridCol w:w="320"/>
        <w:gridCol w:w="43"/>
        <w:gridCol w:w="194"/>
        <w:gridCol w:w="47"/>
        <w:gridCol w:w="261"/>
        <w:gridCol w:w="70"/>
        <w:gridCol w:w="565"/>
        <w:gridCol w:w="52"/>
        <w:gridCol w:w="15"/>
        <w:gridCol w:w="32"/>
        <w:gridCol w:w="284"/>
      </w:tblGrid>
      <w:tr w:rsidR="003B1B65" w:rsidRPr="003B1B65" w14:paraId="6DFAE0A6" w14:textId="77777777" w:rsidTr="003B1B65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D8F9D9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99E2A42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Размер зарегистрированного и оплаченного уставного (складочного) капитала или размер уставного фонда, стоимости имущества</w:t>
            </w:r>
          </w:p>
        </w:tc>
        <w:tc>
          <w:tcPr>
            <w:tcW w:w="2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3C815D8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A80F35C" w14:textId="77777777" w:rsidTr="003B1B65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C8930B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74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1E0830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Доля участия иностранного капитала (% от уставного капитала)</w:t>
            </w:r>
          </w:p>
        </w:tc>
        <w:tc>
          <w:tcPr>
            <w:tcW w:w="249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2CE605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3139459" w14:textId="77777777" w:rsidTr="003B1B65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004C3F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1DF0019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фактически осуществляемых видах деятельности (в том числе по производству товаров, выполнению работ, предоставлению услуг):</w:t>
            </w:r>
          </w:p>
        </w:tc>
      </w:tr>
      <w:tr w:rsidR="003B1B65" w:rsidRPr="003B1B65" w14:paraId="756A9ED6" w14:textId="77777777" w:rsidTr="003B1B65">
        <w:trPr>
          <w:trHeight w:val="249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2F0F4C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43F4A38" w14:textId="77777777" w:rsidTr="003B1B65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65C7BD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7327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507C9E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Наличие счетов, открытых в банках, зарегистрированных вне территории РФ:</w:t>
            </w:r>
          </w:p>
        </w:tc>
        <w:tc>
          <w:tcPr>
            <w:tcW w:w="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DAC61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да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1ED57E9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526867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нет</w:t>
            </w:r>
          </w:p>
        </w:tc>
        <w:tc>
          <w:tcPr>
            <w:tcW w:w="3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7BFA55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ABEF8A1" w14:textId="77777777" w:rsidTr="003B1B65">
        <w:trPr>
          <w:trHeight w:val="249"/>
        </w:trPr>
        <w:tc>
          <w:tcPr>
            <w:tcW w:w="223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B0F4127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Наименование банка и государства, в котором открыт счет:</w:t>
            </w:r>
          </w:p>
        </w:tc>
        <w:tc>
          <w:tcPr>
            <w:tcW w:w="7448" w:type="dxa"/>
            <w:gridSpan w:val="4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34343EB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1)</w:t>
            </w:r>
          </w:p>
          <w:p w14:paraId="5691648A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2)</w:t>
            </w:r>
          </w:p>
          <w:p w14:paraId="22CAD7A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3)</w:t>
            </w:r>
          </w:p>
        </w:tc>
      </w:tr>
      <w:tr w:rsidR="003B1B65" w:rsidRPr="003B1B65" w14:paraId="79A248BA" w14:textId="77777777" w:rsidTr="003B1B65">
        <w:trPr>
          <w:trHeight w:val="249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B551AB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EEE3B4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собственном /арендованном помещении, в котором располагаются органы управления юридического лица</w:t>
            </w:r>
          </w:p>
        </w:tc>
      </w:tr>
      <w:tr w:rsidR="003B1B65" w:rsidRPr="003B1B65" w14:paraId="31074271" w14:textId="77777777" w:rsidTr="003B1B65">
        <w:trPr>
          <w:trHeight w:val="249"/>
        </w:trPr>
        <w:tc>
          <w:tcPr>
            <w:tcW w:w="6479" w:type="dxa"/>
            <w:gridSpan w:val="3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1CD0DB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документа, подтверждающего право собственности или аренды помещения (договор/свидетельство о праве собственности):</w:t>
            </w:r>
          </w:p>
        </w:tc>
        <w:tc>
          <w:tcPr>
            <w:tcW w:w="319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931E8A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E2AA7D4" w14:textId="77777777" w:rsidTr="003B1B65">
        <w:trPr>
          <w:trHeight w:val="249"/>
        </w:trPr>
        <w:tc>
          <w:tcPr>
            <w:tcW w:w="18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8CA64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Номер документа:</w:t>
            </w:r>
          </w:p>
        </w:tc>
        <w:tc>
          <w:tcPr>
            <w:tcW w:w="298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D367E6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1910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D45E3A7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Дата документа:</w:t>
            </w:r>
          </w:p>
        </w:tc>
        <w:tc>
          <w:tcPr>
            <w:tcW w:w="29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3B7CAC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1CDCC376" w14:textId="77777777" w:rsidTr="003B1B65">
        <w:trPr>
          <w:trHeight w:val="249"/>
        </w:trPr>
        <w:tc>
          <w:tcPr>
            <w:tcW w:w="263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5754596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Срок действия документа: </w:t>
            </w:r>
          </w:p>
        </w:tc>
        <w:tc>
          <w:tcPr>
            <w:tcW w:w="3684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FB4F9B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                                 до</w:t>
            </w:r>
          </w:p>
        </w:tc>
        <w:tc>
          <w:tcPr>
            <w:tcW w:w="241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A29A50F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Площадь помещения, м</w:t>
            </w:r>
            <w:r w:rsidRPr="003B1B65">
              <w:rPr>
                <w:bCs/>
                <w:sz w:val="20"/>
                <w:szCs w:val="20"/>
                <w:vertAlign w:val="superscript"/>
              </w:rPr>
              <w:t>2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9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ADE953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85C50C0" w14:textId="77777777" w:rsidTr="003B1B65">
        <w:trPr>
          <w:trHeight w:val="127"/>
        </w:trPr>
        <w:tc>
          <w:tcPr>
            <w:tcW w:w="4336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C434315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Наименование и ИНН контрагента (</w:t>
            </w:r>
            <w:r w:rsidRPr="003B1B65">
              <w:rPr>
                <w:sz w:val="20"/>
                <w:szCs w:val="20"/>
              </w:rPr>
              <w:t>для договоров аренды, субаренды, иных договоров</w:t>
            </w:r>
            <w:r w:rsidRPr="003B1B65">
              <w:rPr>
                <w:bCs/>
                <w:sz w:val="20"/>
                <w:szCs w:val="20"/>
              </w:rPr>
              <w:t>):</w:t>
            </w:r>
          </w:p>
        </w:tc>
        <w:tc>
          <w:tcPr>
            <w:tcW w:w="5342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B7165D5" w14:textId="77777777" w:rsidR="003B1B65" w:rsidRPr="003B1B65" w:rsidRDefault="003B1B65" w:rsidP="003B1B65">
            <w:pPr>
              <w:rPr>
                <w:b/>
                <w:bCs/>
                <w:iCs/>
                <w:sz w:val="20"/>
                <w:szCs w:val="20"/>
              </w:rPr>
            </w:pPr>
          </w:p>
        </w:tc>
      </w:tr>
      <w:tr w:rsidR="003B1B65" w:rsidRPr="003B1B65" w14:paraId="3B72A550" w14:textId="77777777" w:rsidTr="003B1B65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92D4A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3F5E582" w14:textId="77777777" w:rsidR="003B1B65" w:rsidRPr="003B1B65" w:rsidRDefault="003B1B65" w:rsidP="00F319D1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целях установления деловых отношений с ООО «УК «АГАНА»</w:t>
            </w:r>
            <w:r w:rsidR="00D81C0B">
              <w:rPr>
                <w:rStyle w:val="af8"/>
                <w:bCs/>
                <w:iCs/>
                <w:sz w:val="20"/>
                <w:szCs w:val="20"/>
              </w:rPr>
              <w:footnoteReference w:id="7"/>
            </w:r>
            <w:r w:rsidRPr="003B1B65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B1B65" w:rsidRPr="003B1B65" w14:paraId="17BFF89C" w14:textId="77777777" w:rsidTr="003B1B65">
        <w:trPr>
          <w:trHeight w:val="127"/>
        </w:trPr>
        <w:tc>
          <w:tcPr>
            <w:tcW w:w="2912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3CB5E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Инвестиционные</w:t>
            </w:r>
          </w:p>
        </w:tc>
        <w:tc>
          <w:tcPr>
            <w:tcW w:w="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C1BD9A2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7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378C67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Информационные</w:t>
            </w:r>
          </w:p>
        </w:tc>
        <w:tc>
          <w:tcPr>
            <w:tcW w:w="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636A72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935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FF78ABA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Консультационные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91F064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9BC5F03" w14:textId="77777777" w:rsidTr="003B1B65">
        <w:trPr>
          <w:trHeight w:val="127"/>
        </w:trPr>
        <w:tc>
          <w:tcPr>
            <w:tcW w:w="153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B128B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Иное (указать)</w:t>
            </w:r>
          </w:p>
        </w:tc>
        <w:tc>
          <w:tcPr>
            <w:tcW w:w="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973456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870" w:type="dxa"/>
            <w:gridSpan w:val="5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3B3DBE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50590B8" w14:textId="77777777" w:rsidTr="003B1B65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A95F0BF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541B68F" w14:textId="77777777" w:rsidR="003B1B65" w:rsidRPr="003B1B65" w:rsidRDefault="003B1B65" w:rsidP="008D5FA3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Сведения о предполагаемом характере деловых отношений с ООО «УК «АГАНА»</w:t>
            </w:r>
            <w:r w:rsidR="00D81C0B">
              <w:rPr>
                <w:rStyle w:val="af8"/>
                <w:bCs/>
                <w:iCs/>
                <w:sz w:val="20"/>
                <w:szCs w:val="20"/>
              </w:rPr>
              <w:footnoteReference w:id="8"/>
            </w:r>
            <w:r w:rsidRPr="003B1B65">
              <w:rPr>
                <w:bCs/>
                <w:iCs/>
                <w:sz w:val="20"/>
                <w:szCs w:val="20"/>
              </w:rPr>
              <w:t>:</w:t>
            </w:r>
          </w:p>
        </w:tc>
      </w:tr>
      <w:tr w:rsidR="003B1B65" w:rsidRPr="003B1B65" w14:paraId="2DE80431" w14:textId="77777777" w:rsidTr="003B1B65">
        <w:trPr>
          <w:trHeight w:val="127"/>
        </w:trPr>
        <w:tc>
          <w:tcPr>
            <w:tcW w:w="230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8DDDF3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Разовый</w:t>
            </w:r>
          </w:p>
        </w:tc>
        <w:tc>
          <w:tcPr>
            <w:tcW w:w="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889DE6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83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61E6CAE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Краткосрочный</w:t>
            </w:r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3C06CF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1DE0480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Долгосрочный (более 1 года)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5F590C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2C393ED" w14:textId="77777777" w:rsidTr="003B1B65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8F595AE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07C11CC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Сведения о целях финансово-хозяйственной деятельности Клиента (сведения о планируемых операциях)</w:t>
            </w:r>
            <w:r w:rsidR="00D81C0B">
              <w:rPr>
                <w:rStyle w:val="af8"/>
                <w:sz w:val="20"/>
                <w:szCs w:val="20"/>
              </w:rPr>
              <w:footnoteReference w:id="9"/>
            </w:r>
            <w:r w:rsidRPr="003B1B65">
              <w:rPr>
                <w:sz w:val="20"/>
                <w:szCs w:val="20"/>
              </w:rPr>
              <w:t>:</w:t>
            </w:r>
          </w:p>
        </w:tc>
      </w:tr>
      <w:tr w:rsidR="003B1B65" w:rsidRPr="003B1B65" w14:paraId="1641214B" w14:textId="77777777" w:rsidTr="003B1B65">
        <w:trPr>
          <w:trHeight w:val="127"/>
        </w:trPr>
        <w:tc>
          <w:tcPr>
            <w:tcW w:w="244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40EDC9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основной деятельности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932541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2695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ACFF2A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 xml:space="preserve">Получение доходов от инвестирования в </w:t>
            </w:r>
            <w:proofErr w:type="spellStart"/>
            <w:r w:rsidRPr="003B1B65">
              <w:rPr>
                <w:bCs/>
                <w:iCs/>
                <w:sz w:val="20"/>
                <w:szCs w:val="20"/>
              </w:rPr>
              <w:t>ПИФы</w:t>
            </w:r>
            <w:proofErr w:type="spellEnd"/>
          </w:p>
        </w:tc>
        <w:tc>
          <w:tcPr>
            <w:tcW w:w="2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9BFE4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368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975CF83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Получение доходов от инвестиций в доверительное управление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6D4DE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C744BD8" w14:textId="77777777" w:rsidTr="003B1B65">
        <w:trPr>
          <w:trHeight w:val="127"/>
        </w:trPr>
        <w:tc>
          <w:tcPr>
            <w:tcW w:w="178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BA6E926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lastRenderedPageBreak/>
              <w:t>Иное (указать)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B4BC5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7610" w:type="dxa"/>
            <w:gridSpan w:val="4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A68CCC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971C5F7" w14:textId="77777777" w:rsidTr="003B1B65">
        <w:trPr>
          <w:trHeight w:val="268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48E803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9D9F3F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Сведения (документы) о финансовом положении Клиента</w:t>
            </w:r>
            <w:r w:rsidRPr="003B1B65">
              <w:rPr>
                <w:sz w:val="20"/>
                <w:szCs w:val="20"/>
                <w:vertAlign w:val="superscript"/>
              </w:rPr>
              <w:footnoteReference w:id="10"/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3B1B65" w:rsidRPr="003B1B65" w14:paraId="170F05FF" w14:textId="77777777" w:rsidTr="003B1B65">
        <w:trPr>
          <w:trHeight w:val="268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CC4702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9.1 Сведения о финансовом положении </w:t>
            </w:r>
            <w:r w:rsidRPr="003B1B65">
              <w:rPr>
                <w:sz w:val="20"/>
                <w:szCs w:val="20"/>
              </w:rPr>
              <w:t>по состоянию на дату представления документов в ООО «УК «АГАНА»</w:t>
            </w:r>
            <w:r w:rsidRPr="003B1B65">
              <w:rPr>
                <w:bCs/>
                <w:sz w:val="20"/>
                <w:szCs w:val="20"/>
              </w:rPr>
              <w:t>:</w:t>
            </w:r>
          </w:p>
        </w:tc>
      </w:tr>
      <w:tr w:rsidR="003B1B65" w:rsidRPr="003B1B65" w14:paraId="2E2D4C3E" w14:textId="77777777" w:rsidTr="003B1B65">
        <w:trPr>
          <w:trHeight w:val="268"/>
        </w:trPr>
        <w:tc>
          <w:tcPr>
            <w:tcW w:w="3405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665D749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 xml:space="preserve">- </w:t>
            </w:r>
            <w:r w:rsidRPr="003B1B65">
              <w:rPr>
                <w:sz w:val="18"/>
                <w:szCs w:val="18"/>
              </w:rPr>
              <w:t>Финансовый результат деятельности Клиента за последний отчетный период</w:t>
            </w:r>
          </w:p>
        </w:tc>
        <w:tc>
          <w:tcPr>
            <w:tcW w:w="18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C00E894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Положительный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E76688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70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D55577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Отрицательный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E09EEFC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  <w:tc>
          <w:tcPr>
            <w:tcW w:w="185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E222991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A1685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</w:p>
        </w:tc>
      </w:tr>
      <w:tr w:rsidR="003B1B65" w:rsidRPr="003B1B65" w14:paraId="27AC11B7" w14:textId="77777777" w:rsidTr="003B1B65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AD2B08E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Производство по делу о несостоятельности (банкротстве)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FCBFCBF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ведется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ABF7F6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3548AA2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ведется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5742D7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74C9EC5" w14:textId="77777777" w:rsidTr="003B1B65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F306AA2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Вступившие в силу решения судебных органов в отношении Клиента о признании его несостоятельным (банкротом)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F777176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48A6F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23934AE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7A6DBD7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7188E4AB" w14:textId="77777777" w:rsidTr="003B1B65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173D957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Процедура ликвидации в отношении Клиента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465960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проводятся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83A5A72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1ACB808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не проводятся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A1CE4F8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54076124" w14:textId="77777777" w:rsidTr="003B1B65">
        <w:trPr>
          <w:trHeight w:val="127"/>
        </w:trPr>
        <w:tc>
          <w:tcPr>
            <w:tcW w:w="6076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BB96783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Факты неисполнения Клиентом своих денежных обязательств по причине отсутствия денежных средств на банковских счетах  </w:t>
            </w:r>
          </w:p>
        </w:tc>
        <w:tc>
          <w:tcPr>
            <w:tcW w:w="1435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2C4DBF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5366DB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56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41CC68D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EF9E65C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C3DBA0F" w14:textId="77777777" w:rsidTr="003B1B65">
        <w:trPr>
          <w:trHeight w:val="127"/>
        </w:trPr>
        <w:tc>
          <w:tcPr>
            <w:tcW w:w="4961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A267686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Данные о рейтинге Клиента, размещенные в сети "Интернет" на сайтах международных рейтинговых агентств ("</w:t>
            </w:r>
            <w:proofErr w:type="spellStart"/>
            <w:r w:rsidRPr="003B1B65">
              <w:rPr>
                <w:sz w:val="18"/>
                <w:szCs w:val="18"/>
              </w:rPr>
              <w:t>Standard</w:t>
            </w:r>
            <w:proofErr w:type="spellEnd"/>
            <w:r w:rsidRPr="003B1B65">
              <w:rPr>
                <w:sz w:val="18"/>
                <w:szCs w:val="18"/>
              </w:rPr>
              <w:t xml:space="preserve"> &amp; </w:t>
            </w:r>
            <w:proofErr w:type="spellStart"/>
            <w:r w:rsidRPr="003B1B65">
              <w:rPr>
                <w:sz w:val="18"/>
                <w:szCs w:val="18"/>
              </w:rPr>
              <w:t>Poor's</w:t>
            </w:r>
            <w:proofErr w:type="spellEnd"/>
            <w:r w:rsidRPr="003B1B65">
              <w:rPr>
                <w:sz w:val="18"/>
                <w:szCs w:val="18"/>
              </w:rPr>
              <w:t>", "</w:t>
            </w:r>
            <w:proofErr w:type="spellStart"/>
            <w:r w:rsidRPr="003B1B65">
              <w:rPr>
                <w:sz w:val="18"/>
                <w:szCs w:val="18"/>
              </w:rPr>
              <w:t>Fitch-Ratings</w:t>
            </w:r>
            <w:proofErr w:type="spellEnd"/>
            <w:r w:rsidRPr="003B1B65">
              <w:rPr>
                <w:sz w:val="18"/>
                <w:szCs w:val="18"/>
              </w:rPr>
              <w:t>", "</w:t>
            </w:r>
            <w:proofErr w:type="spellStart"/>
            <w:r w:rsidRPr="003B1B65">
              <w:rPr>
                <w:sz w:val="18"/>
                <w:szCs w:val="18"/>
              </w:rPr>
              <w:t>Moody's</w:t>
            </w:r>
            <w:proofErr w:type="spellEnd"/>
            <w:r w:rsidRPr="003B1B65">
              <w:rPr>
                <w:sz w:val="18"/>
                <w:szCs w:val="18"/>
              </w:rPr>
              <w:t xml:space="preserve"> </w:t>
            </w:r>
            <w:proofErr w:type="spellStart"/>
            <w:r w:rsidRPr="003B1B65">
              <w:rPr>
                <w:sz w:val="18"/>
                <w:szCs w:val="18"/>
              </w:rPr>
              <w:t>Investors</w:t>
            </w:r>
            <w:proofErr w:type="spellEnd"/>
            <w:r w:rsidRPr="003B1B65">
              <w:rPr>
                <w:sz w:val="18"/>
                <w:szCs w:val="18"/>
              </w:rPr>
              <w:t xml:space="preserve"> </w:t>
            </w:r>
            <w:proofErr w:type="spellStart"/>
            <w:r w:rsidRPr="003B1B65">
              <w:rPr>
                <w:sz w:val="18"/>
                <w:szCs w:val="18"/>
              </w:rPr>
              <w:t>Service</w:t>
            </w:r>
            <w:proofErr w:type="spellEnd"/>
            <w:r w:rsidRPr="003B1B65">
              <w:rPr>
                <w:sz w:val="18"/>
                <w:szCs w:val="18"/>
              </w:rPr>
              <w:t>" и другие) и национальных рейтинговых агентств</w:t>
            </w:r>
          </w:p>
        </w:tc>
        <w:tc>
          <w:tcPr>
            <w:tcW w:w="143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09DC15A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отсутствуют</w:t>
            </w:r>
          </w:p>
        </w:tc>
        <w:tc>
          <w:tcPr>
            <w:tcW w:w="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0F8F41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14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2F7B0AA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имеются (указать)</w:t>
            </w:r>
          </w:p>
        </w:tc>
        <w:tc>
          <w:tcPr>
            <w:tcW w:w="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4153EF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055A61DF" w14:textId="77777777" w:rsidTr="003B1B65">
        <w:trPr>
          <w:trHeight w:val="127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717C12C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 xml:space="preserve">9.2 Документы о финансовом положении Клиента, которые предоставляет Клиент (допустимо предоставление одного из видов документа): </w:t>
            </w:r>
          </w:p>
        </w:tc>
      </w:tr>
      <w:tr w:rsidR="003B1B65" w:rsidRPr="003B1B65" w14:paraId="1193E424" w14:textId="77777777" w:rsidTr="003B1B65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6953EB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копии годовой бухгалтерской отчетности (бухгалтерский баланс, отчет о финансовом результате)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C54925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27FF5E75" w14:textId="77777777" w:rsidTr="003B1B65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1A3E86E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 xml:space="preserve">- копии годовой (либо квартальной) налоговой декларации с отметками налогового органа об их принятии или без такой отметки с </w:t>
            </w:r>
            <w:proofErr w:type="gramStart"/>
            <w:r w:rsidRPr="003B1B65">
              <w:rPr>
                <w:sz w:val="18"/>
                <w:szCs w:val="18"/>
              </w:rPr>
              <w:t>приложением</w:t>
            </w:r>
            <w:proofErr w:type="gramEnd"/>
            <w:r w:rsidRPr="003B1B65">
              <w:rPr>
                <w:sz w:val="18"/>
                <w:szCs w:val="18"/>
              </w:rPr>
              <w:t xml:space="preserve"> либо копии квитанции об отправке заказного письма с описью вложения (при направлении по почте), либо копии подтверждения отправки на бумажных носителях (при передаче в электронном виде)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818BC5F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3FAE2CD0" w14:textId="77777777" w:rsidTr="003B1B65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AD76F18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копия аудиторского заключения на годовой отчет за прошедший год с приложением соответствующей бухгалтерской отчетности, в котором подтверждаются достоверность финансовой (бухгалтерской) отчетности и соответствие порядка ведения бухгалтерского учета законодательству Российской Федерации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CDB53A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6437BB00" w14:textId="77777777" w:rsidTr="003B1B65">
        <w:trPr>
          <w:trHeight w:val="127"/>
        </w:trPr>
        <w:tc>
          <w:tcPr>
            <w:tcW w:w="9347" w:type="dxa"/>
            <w:gridSpan w:val="5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17FA10FD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sz w:val="18"/>
                <w:szCs w:val="18"/>
              </w:rPr>
              <w:t>- справка об исполнении налогоплательщиком (плательщиком сборов, налоговым агентом) обязанности по уплате налогов, сборов, пеней, штрафов, выданная налоговым органом</w:t>
            </w:r>
          </w:p>
        </w:tc>
        <w:tc>
          <w:tcPr>
            <w:tcW w:w="3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F6A8330" w14:textId="77777777" w:rsidR="003B1B65" w:rsidRPr="003B1B65" w:rsidRDefault="003B1B65" w:rsidP="003B1B65">
            <w:pPr>
              <w:rPr>
                <w:bCs/>
                <w:iCs/>
                <w:sz w:val="20"/>
                <w:szCs w:val="20"/>
              </w:rPr>
            </w:pPr>
          </w:p>
        </w:tc>
      </w:tr>
      <w:tr w:rsidR="003B1B65" w:rsidRPr="003B1B65" w14:paraId="0535ABCB" w14:textId="77777777" w:rsidTr="003B1B65">
        <w:trPr>
          <w:trHeight w:val="127"/>
        </w:trPr>
        <w:tc>
          <w:tcPr>
            <w:tcW w:w="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90DE4DD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9245" w:type="dxa"/>
            <w:gridSpan w:val="5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511C169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Сведения о деловой репутации Клиента (история, публикации в СМИ, информация в Интернете, наличие отзывов и т.д.):</w:t>
            </w:r>
          </w:p>
        </w:tc>
      </w:tr>
      <w:tr w:rsidR="003B1B65" w:rsidRPr="003B1B65" w14:paraId="55477543" w14:textId="77777777" w:rsidTr="003B1B65">
        <w:trPr>
          <w:trHeight w:val="127"/>
        </w:trPr>
        <w:tc>
          <w:tcPr>
            <w:tcW w:w="241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0C4BA2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10.1 Деловая репутация:</w:t>
            </w:r>
          </w:p>
        </w:tc>
        <w:tc>
          <w:tcPr>
            <w:tcW w:w="184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2DBE6B3B" w14:textId="77777777" w:rsidR="003B1B65" w:rsidRPr="003B1B65" w:rsidRDefault="003B1B65" w:rsidP="003B1B65">
            <w:pPr>
              <w:rPr>
                <w:bCs/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Положительная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D248721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</w:p>
        </w:tc>
        <w:tc>
          <w:tcPr>
            <w:tcW w:w="15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D60EEE0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Отрицательная</w:t>
            </w:r>
          </w:p>
        </w:tc>
        <w:tc>
          <w:tcPr>
            <w:tcW w:w="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AB90B2D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</w:p>
        </w:tc>
        <w:tc>
          <w:tcPr>
            <w:tcW w:w="297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7EE844D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bCs/>
                <w:iCs/>
                <w:sz w:val="20"/>
                <w:szCs w:val="20"/>
              </w:rPr>
              <w:t>Отсутствует (организация существует менее 3-х месяцев)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567EB4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5D2ADFAE" w14:textId="77777777" w:rsidTr="003B1B65">
        <w:trPr>
          <w:trHeight w:val="127"/>
        </w:trPr>
        <w:tc>
          <w:tcPr>
            <w:tcW w:w="9678" w:type="dxa"/>
            <w:gridSpan w:val="5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316A7C2F" w14:textId="77777777" w:rsidR="003B1B65" w:rsidRPr="003B1B65" w:rsidDel="008704AD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bCs/>
                <w:sz w:val="20"/>
                <w:szCs w:val="20"/>
              </w:rPr>
              <w:t>10.2 Документы о</w:t>
            </w:r>
            <w:r w:rsidRPr="003B1B65">
              <w:rPr>
                <w:sz w:val="20"/>
                <w:szCs w:val="20"/>
              </w:rPr>
              <w:t xml:space="preserve"> деловой репутации Клиента, которые предоставляет Клиент (указать какие отзывы предоставляются):</w:t>
            </w:r>
          </w:p>
        </w:tc>
      </w:tr>
      <w:tr w:rsidR="003B1B65" w:rsidRPr="003B1B65" w14:paraId="4688B189" w14:textId="77777777" w:rsidTr="003B1B65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0D3F06D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 xml:space="preserve">- </w:t>
            </w:r>
            <w:r w:rsidRPr="003B1B65">
              <w:rPr>
                <w:sz w:val="18"/>
                <w:szCs w:val="18"/>
              </w:rPr>
              <w:t>отзыв(ы) в произвольной письменной форме о Клиенте от других клиентов,</w:t>
            </w:r>
            <w:r w:rsidRPr="003B1B65">
              <w:rPr>
                <w:color w:val="000000"/>
                <w:sz w:val="18"/>
                <w:szCs w:val="18"/>
              </w:rPr>
              <w:t xml:space="preserve"> имеющих деловые отношения с указанным лицом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DBB53BF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123CDF5B" w14:textId="77777777" w:rsidTr="003B1B65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50FA506" w14:textId="77777777" w:rsidR="003B1B65" w:rsidRPr="003B1B65" w:rsidRDefault="003B1B65" w:rsidP="003B1B65">
            <w:pPr>
              <w:rPr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</w:t>
            </w:r>
            <w:r w:rsidRPr="003B1B65">
              <w:rPr>
                <w:sz w:val="18"/>
                <w:szCs w:val="18"/>
              </w:rPr>
              <w:t xml:space="preserve">тзыв(ы) в произвольной письменной форме от кредитных организаций и (или) </w:t>
            </w:r>
            <w:proofErr w:type="spellStart"/>
            <w:r w:rsidRPr="003B1B65">
              <w:rPr>
                <w:sz w:val="18"/>
                <w:szCs w:val="18"/>
              </w:rPr>
              <w:t>некредитных</w:t>
            </w:r>
            <w:proofErr w:type="spellEnd"/>
            <w:r w:rsidRPr="003B1B65">
              <w:rPr>
                <w:sz w:val="18"/>
                <w:szCs w:val="18"/>
              </w:rPr>
              <w:t xml:space="preserve"> финансовых организаций, в которых Клиент находится (находилось) на обслуживании, с информацией этих кредитных организаций и (или) </w:t>
            </w:r>
            <w:proofErr w:type="spellStart"/>
            <w:r w:rsidRPr="003B1B65">
              <w:rPr>
                <w:sz w:val="18"/>
                <w:szCs w:val="18"/>
              </w:rPr>
              <w:t>некредитных</w:t>
            </w:r>
            <w:proofErr w:type="spellEnd"/>
            <w:r w:rsidRPr="003B1B65">
              <w:rPr>
                <w:sz w:val="18"/>
                <w:szCs w:val="18"/>
              </w:rPr>
              <w:t xml:space="preserve"> финансовых организаций об оценке деловой репутации Клиента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3A78E6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2801B767" w14:textId="77777777" w:rsidTr="003B1B65">
        <w:trPr>
          <w:trHeight w:val="236"/>
        </w:trPr>
        <w:tc>
          <w:tcPr>
            <w:tcW w:w="936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4516AB1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- отсутствует возможность получения отзыва(</w:t>
            </w:r>
            <w:proofErr w:type="spellStart"/>
            <w:r w:rsidRPr="003B1B65">
              <w:rPr>
                <w:bCs/>
                <w:iCs/>
                <w:sz w:val="18"/>
                <w:szCs w:val="18"/>
              </w:rPr>
              <w:t>ов</w:t>
            </w:r>
            <w:proofErr w:type="spellEnd"/>
            <w:r w:rsidRPr="003B1B65">
              <w:rPr>
                <w:bCs/>
                <w:iCs/>
                <w:sz w:val="18"/>
                <w:szCs w:val="18"/>
              </w:rPr>
              <w:t xml:space="preserve">) </w:t>
            </w:r>
          </w:p>
        </w:tc>
        <w:tc>
          <w:tcPr>
            <w:tcW w:w="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6F0D4" w14:textId="77777777" w:rsidR="003B1B65" w:rsidRPr="003B1B65" w:rsidRDefault="003B1B65" w:rsidP="003B1B65">
            <w:pPr>
              <w:rPr>
                <w:sz w:val="20"/>
                <w:szCs w:val="20"/>
              </w:rPr>
            </w:pPr>
          </w:p>
        </w:tc>
      </w:tr>
      <w:tr w:rsidR="003B1B65" w:rsidRPr="003B1B65" w14:paraId="4576C6B5" w14:textId="77777777" w:rsidTr="003B1B65">
        <w:trPr>
          <w:trHeight w:val="236"/>
        </w:trPr>
        <w:tc>
          <w:tcPr>
            <w:tcW w:w="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64E5C1B6" w14:textId="77777777" w:rsidR="003B1B65" w:rsidRPr="003B1B65" w:rsidRDefault="003B1B65" w:rsidP="003B1B65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11</w:t>
            </w:r>
          </w:p>
        </w:tc>
        <w:tc>
          <w:tcPr>
            <w:tcW w:w="9232" w:type="dxa"/>
            <w:gridSpan w:val="5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bottom"/>
          </w:tcPr>
          <w:p w14:paraId="5D45450C" w14:textId="77777777" w:rsidR="003B1B65" w:rsidRPr="003B1B65" w:rsidRDefault="003B1B65" w:rsidP="003B1B65">
            <w:pPr>
              <w:rPr>
                <w:sz w:val="20"/>
                <w:szCs w:val="20"/>
              </w:rPr>
            </w:pPr>
            <w:r w:rsidRPr="003B1B65">
              <w:rPr>
                <w:sz w:val="20"/>
                <w:szCs w:val="20"/>
              </w:rPr>
              <w:t>Источники происхождения денежных средств и (или) иного имущества Клиента, подлежащих инвестированию или перечислению для достижения целей, указанных в п. 6:</w:t>
            </w:r>
          </w:p>
        </w:tc>
      </w:tr>
      <w:tr w:rsidR="003B1B65" w:rsidRPr="003B1B65" w14:paraId="424915BB" w14:textId="77777777" w:rsidTr="003B1B65">
        <w:trPr>
          <w:trHeight w:val="96"/>
        </w:trPr>
        <w:tc>
          <w:tcPr>
            <w:tcW w:w="2999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8B1F66D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Доход от предпринимательской деятельности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47AA48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1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7E5C8191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Финансовая помощь учредителя</w:t>
            </w:r>
          </w:p>
        </w:tc>
        <w:tc>
          <w:tcPr>
            <w:tcW w:w="2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E389B8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240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5D271D00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Взносы застрахованных лиц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907BF1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9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1EF9875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Кредит (</w:t>
            </w:r>
            <w:proofErr w:type="spellStart"/>
            <w:r w:rsidRPr="003B1B65">
              <w:rPr>
                <w:bCs/>
                <w:iCs/>
                <w:sz w:val="18"/>
                <w:szCs w:val="18"/>
              </w:rPr>
              <w:t>займ</w:t>
            </w:r>
            <w:proofErr w:type="spellEnd"/>
            <w:r w:rsidRPr="003B1B65">
              <w:rPr>
                <w:bCs/>
                <w:iCs/>
                <w:sz w:val="18"/>
                <w:szCs w:val="18"/>
              </w:rPr>
              <w:t>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B8740E" w14:textId="77777777" w:rsidR="003B1B65" w:rsidRPr="003B1B65" w:rsidRDefault="003B1B65" w:rsidP="003B1B65">
            <w:pPr>
              <w:rPr>
                <w:sz w:val="18"/>
                <w:szCs w:val="18"/>
              </w:rPr>
            </w:pPr>
          </w:p>
        </w:tc>
      </w:tr>
      <w:tr w:rsidR="003B1B65" w:rsidRPr="003B1B65" w14:paraId="6E0E0F32" w14:textId="77777777" w:rsidTr="003B1B65">
        <w:trPr>
          <w:trHeight w:val="449"/>
        </w:trPr>
        <w:tc>
          <w:tcPr>
            <w:tcW w:w="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08D36CD8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Дарение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036001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</w:p>
        </w:tc>
        <w:tc>
          <w:tcPr>
            <w:tcW w:w="141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</w:tcPr>
          <w:p w14:paraId="4686CF6B" w14:textId="77777777" w:rsidR="003B1B65" w:rsidRPr="003B1B65" w:rsidRDefault="003B1B65" w:rsidP="003B1B65">
            <w:pPr>
              <w:rPr>
                <w:bCs/>
                <w:iCs/>
                <w:sz w:val="18"/>
                <w:szCs w:val="18"/>
              </w:rPr>
            </w:pPr>
            <w:r w:rsidRPr="003B1B65">
              <w:rPr>
                <w:bCs/>
                <w:iCs/>
                <w:sz w:val="18"/>
                <w:szCs w:val="18"/>
              </w:rPr>
              <w:t>Иное (указать вид дохода)</w:t>
            </w:r>
          </w:p>
        </w:tc>
        <w:tc>
          <w:tcPr>
            <w:tcW w:w="2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D01988" w14:textId="77777777" w:rsidR="003B1B65" w:rsidRPr="003B1B65" w:rsidRDefault="003B1B65" w:rsidP="003B1B65">
            <w:pPr>
              <w:rPr>
                <w:sz w:val="18"/>
                <w:szCs w:val="18"/>
              </w:rPr>
            </w:pPr>
          </w:p>
        </w:tc>
        <w:tc>
          <w:tcPr>
            <w:tcW w:w="6808" w:type="dxa"/>
            <w:gridSpan w:val="4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6705232" w14:textId="77777777" w:rsidR="003B1B65" w:rsidRPr="003B1B65" w:rsidRDefault="003B1B65" w:rsidP="003B1B65">
            <w:pPr>
              <w:rPr>
                <w:sz w:val="18"/>
                <w:szCs w:val="18"/>
              </w:rPr>
            </w:pPr>
          </w:p>
        </w:tc>
      </w:tr>
    </w:tbl>
    <w:p w14:paraId="2C69D27F" w14:textId="77777777" w:rsidR="003B1B65" w:rsidRPr="003B1B65" w:rsidRDefault="003B1B65" w:rsidP="003B1B65">
      <w:pPr>
        <w:jc w:val="both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Настоящим подтверждаю полноту и достоверность указанной выше информации и обязуюсь письменно сообщать в ООО «УК «АГАНА» об изменениях данных, указанных в настоящей Анкете, в течение 5 (пяти) рабочих дней с момента произошедших изменений с приложением соответствующих подтверждающих документов. Также обязуюсь обновлять сведения, указанные в Анкете не реже 1 раза в год, путем предоставления новой анкеты. В случае не предоставления новой Анкеты в течение года, прошу сведения считать обновленными. </w:t>
      </w:r>
    </w:p>
    <w:p w14:paraId="72BD2A2D" w14:textId="77777777" w:rsidR="003B1B65" w:rsidRPr="003B1B65" w:rsidRDefault="003B1B65" w:rsidP="003B1B65">
      <w:pPr>
        <w:ind w:left="-142" w:right="-1"/>
        <w:rPr>
          <w:sz w:val="20"/>
          <w:szCs w:val="20"/>
        </w:rPr>
      </w:pPr>
    </w:p>
    <w:p w14:paraId="0626A25D" w14:textId="554D422D" w:rsidR="00361798" w:rsidRPr="003B1B65" w:rsidRDefault="003B1B65" w:rsidP="003B1B65">
      <w:pPr>
        <w:ind w:left="-142" w:right="-1"/>
        <w:jc w:val="right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>Дата подписания</w:t>
      </w:r>
      <w:r w:rsidR="002E7912">
        <w:rPr>
          <w:b/>
          <w:sz w:val="20"/>
          <w:szCs w:val="20"/>
        </w:rPr>
        <w:t xml:space="preserve"> (заполнения)</w:t>
      </w:r>
      <w:r w:rsidRPr="003B1B65">
        <w:rPr>
          <w:b/>
          <w:sz w:val="20"/>
          <w:szCs w:val="20"/>
        </w:rPr>
        <w:t xml:space="preserve"> анкеты: «___</w:t>
      </w:r>
      <w:proofErr w:type="gramStart"/>
      <w:r w:rsidRPr="003B1B65">
        <w:rPr>
          <w:b/>
          <w:sz w:val="20"/>
          <w:szCs w:val="20"/>
        </w:rPr>
        <w:t>_»_</w:t>
      </w:r>
      <w:proofErr w:type="gramEnd"/>
      <w:r w:rsidRPr="003B1B65">
        <w:rPr>
          <w:b/>
          <w:sz w:val="20"/>
          <w:szCs w:val="20"/>
        </w:rPr>
        <w:t>______________20___</w:t>
      </w:r>
    </w:p>
    <w:p w14:paraId="132F6EE1" w14:textId="77777777" w:rsidR="003B1B65" w:rsidRPr="003B1B65" w:rsidRDefault="003B1B65" w:rsidP="003B1B65">
      <w:pPr>
        <w:ind w:left="-142" w:right="-1"/>
        <w:jc w:val="right"/>
        <w:rPr>
          <w:b/>
          <w:sz w:val="20"/>
          <w:szCs w:val="20"/>
        </w:rPr>
      </w:pPr>
    </w:p>
    <w:p w14:paraId="1DBD5DD8" w14:textId="77777777" w:rsidR="003B1B65" w:rsidRPr="003B1B65" w:rsidRDefault="003B1B65" w:rsidP="003B1B65">
      <w:pPr>
        <w:ind w:left="-180"/>
        <w:rPr>
          <w:b/>
          <w:sz w:val="20"/>
          <w:szCs w:val="20"/>
        </w:rPr>
      </w:pPr>
    </w:p>
    <w:p w14:paraId="4F80CA8F" w14:textId="77777777" w:rsidR="00261E45" w:rsidRDefault="00261E45" w:rsidP="003B1B65">
      <w:pPr>
        <w:rPr>
          <w:b/>
          <w:sz w:val="20"/>
          <w:szCs w:val="20"/>
        </w:rPr>
      </w:pPr>
    </w:p>
    <w:p w14:paraId="04C5F27A" w14:textId="6491FC16" w:rsidR="003B1B65" w:rsidRPr="003B1B65" w:rsidRDefault="003B1B65" w:rsidP="003B1B65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lastRenderedPageBreak/>
        <w:t xml:space="preserve">ОБРАЗЕЦ </w:t>
      </w:r>
    </w:p>
    <w:p w14:paraId="38F3DEFA" w14:textId="77777777" w:rsidR="003B1B65" w:rsidRPr="003B1B65" w:rsidRDefault="003B1B65" w:rsidP="003B1B65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ПОДПИСИ РУКОВОДИТЕЛЯ   </w:t>
      </w:r>
      <w:r w:rsidRPr="003B1B65">
        <w:rPr>
          <w:sz w:val="20"/>
          <w:szCs w:val="20"/>
        </w:rPr>
        <w:t>___________________ / ____________________________________</w:t>
      </w:r>
    </w:p>
    <w:p w14:paraId="7EBE008C" w14:textId="77777777" w:rsidR="003B1B65" w:rsidRPr="003B1B65" w:rsidRDefault="003B1B65" w:rsidP="003B1B65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p w14:paraId="5A27F1FE" w14:textId="77777777" w:rsidR="003B1B65" w:rsidRPr="003B1B65" w:rsidRDefault="003B1B65" w:rsidP="003B1B65">
      <w:pPr>
        <w:rPr>
          <w:b/>
          <w:sz w:val="20"/>
          <w:szCs w:val="20"/>
        </w:rPr>
      </w:pPr>
    </w:p>
    <w:p w14:paraId="497B9648" w14:textId="77777777" w:rsidR="003B1B65" w:rsidRPr="003B1B65" w:rsidRDefault="003B1B65" w:rsidP="003B1B65">
      <w:pPr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 xml:space="preserve">ОБРАЗЕЦ ПОДПИСИ </w:t>
      </w:r>
    </w:p>
    <w:p w14:paraId="25412F69" w14:textId="77777777" w:rsidR="003B1B65" w:rsidRPr="003B1B65" w:rsidRDefault="003B1B65" w:rsidP="003B1B65">
      <w:pPr>
        <w:rPr>
          <w:sz w:val="20"/>
          <w:szCs w:val="20"/>
        </w:rPr>
      </w:pPr>
      <w:r w:rsidRPr="003B1B65">
        <w:rPr>
          <w:b/>
          <w:sz w:val="20"/>
          <w:szCs w:val="20"/>
        </w:rPr>
        <w:t xml:space="preserve">ПРЕДСТАВИТЕЛЯ КЛИЕНТА ___________________ / </w:t>
      </w:r>
      <w:r w:rsidRPr="003B1B65">
        <w:rPr>
          <w:sz w:val="20"/>
          <w:szCs w:val="20"/>
        </w:rPr>
        <w:t>_________________________________________</w:t>
      </w:r>
    </w:p>
    <w:p w14:paraId="50C48E29" w14:textId="77777777" w:rsidR="003B1B65" w:rsidRPr="003B1B65" w:rsidRDefault="003B1B65" w:rsidP="003B1B65">
      <w:pPr>
        <w:rPr>
          <w:b/>
          <w:sz w:val="20"/>
          <w:szCs w:val="20"/>
        </w:rPr>
      </w:pP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(Ф.И.О., должность)</w:t>
      </w:r>
    </w:p>
    <w:tbl>
      <w:tblPr>
        <w:tblW w:w="14281" w:type="dxa"/>
        <w:tblInd w:w="-72" w:type="dxa"/>
        <w:tblLook w:val="0000" w:firstRow="0" w:lastRow="0" w:firstColumn="0" w:lastColumn="0" w:noHBand="0" w:noVBand="0"/>
      </w:tblPr>
      <w:tblGrid>
        <w:gridCol w:w="2160"/>
        <w:gridCol w:w="2160"/>
        <w:gridCol w:w="9961"/>
      </w:tblGrid>
      <w:tr w:rsidR="003B1B65" w:rsidRPr="003B1B65" w14:paraId="27CBE5CC" w14:textId="77777777" w:rsidTr="003B1B65">
        <w:trPr>
          <w:trHeight w:val="1903"/>
        </w:trPr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1F8E8B85" w14:textId="77777777" w:rsidR="003B1B65" w:rsidRPr="003B1B65" w:rsidRDefault="003B1B65" w:rsidP="003B1B65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ОБРАЗЕЦ ОТТИСКА </w:t>
            </w:r>
          </w:p>
          <w:p w14:paraId="3A8B31E0" w14:textId="77777777" w:rsidR="003B1B65" w:rsidRPr="003B1B65" w:rsidRDefault="003B1B65" w:rsidP="003B1B65">
            <w:pPr>
              <w:rPr>
                <w:b/>
                <w:sz w:val="20"/>
                <w:szCs w:val="20"/>
              </w:rPr>
            </w:pPr>
            <w:r w:rsidRPr="003B1B65">
              <w:rPr>
                <w:b/>
                <w:sz w:val="20"/>
                <w:szCs w:val="20"/>
              </w:rPr>
              <w:t xml:space="preserve">ПЕЧАТИ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53FEF" w14:textId="77777777" w:rsidR="003B1B65" w:rsidRPr="003B1B65" w:rsidRDefault="003B1B65" w:rsidP="003B1B65">
            <w:pPr>
              <w:rPr>
                <w:b/>
                <w:sz w:val="20"/>
                <w:szCs w:val="20"/>
              </w:rPr>
            </w:pPr>
          </w:p>
        </w:tc>
        <w:tc>
          <w:tcPr>
            <w:tcW w:w="9961" w:type="dxa"/>
            <w:vAlign w:val="center"/>
          </w:tcPr>
          <w:p w14:paraId="29727A55" w14:textId="77777777" w:rsidR="003B1B65" w:rsidRPr="003B1B65" w:rsidRDefault="003B1B65" w:rsidP="003B1B65">
            <w:pPr>
              <w:tabs>
                <w:tab w:val="left" w:pos="6372"/>
              </w:tabs>
              <w:rPr>
                <w:b/>
                <w:i/>
                <w:sz w:val="20"/>
                <w:szCs w:val="20"/>
              </w:rPr>
            </w:pPr>
          </w:p>
        </w:tc>
      </w:tr>
    </w:tbl>
    <w:p w14:paraId="5A004F49" w14:textId="6441F027" w:rsidR="003B1B65" w:rsidRPr="003B1B65" w:rsidRDefault="003B1B65" w:rsidP="003B1B65">
      <w:pPr>
        <w:ind w:left="-180"/>
        <w:rPr>
          <w:b/>
          <w:sz w:val="20"/>
          <w:szCs w:val="20"/>
        </w:rPr>
      </w:pPr>
      <w:r w:rsidRPr="003B1B65">
        <w:rPr>
          <w:b/>
          <w:sz w:val="20"/>
          <w:szCs w:val="20"/>
        </w:rPr>
        <w:tab/>
      </w:r>
      <w:r w:rsidRPr="003B1B65">
        <w:rPr>
          <w:b/>
          <w:sz w:val="20"/>
          <w:szCs w:val="20"/>
        </w:rPr>
        <w:tab/>
        <w:t xml:space="preserve">                                                                                               </w:t>
      </w:r>
      <w:r w:rsidRPr="003B1B65">
        <w:rPr>
          <w:b/>
          <w:sz w:val="20"/>
          <w:szCs w:val="20"/>
        </w:rPr>
        <w:tab/>
      </w:r>
      <w:r w:rsidRPr="003B1B65">
        <w:rPr>
          <w:sz w:val="20"/>
          <w:szCs w:val="20"/>
        </w:rPr>
        <w:t xml:space="preserve">                                                                                                                                           </w:t>
      </w:r>
    </w:p>
    <w:p w14:paraId="7419598D" w14:textId="50A6FB7B" w:rsidR="00D81C0B" w:rsidRPr="00D81C0B" w:rsidRDefault="00D81C0B" w:rsidP="00D81C0B">
      <w:pPr>
        <w:contextualSpacing/>
        <w:rPr>
          <w:b/>
          <w:sz w:val="20"/>
          <w:szCs w:val="20"/>
          <w:u w:val="single"/>
        </w:rPr>
      </w:pPr>
      <w:r w:rsidRPr="00D81C0B">
        <w:rPr>
          <w:sz w:val="20"/>
          <w:szCs w:val="20"/>
          <w:u w:val="single"/>
        </w:rPr>
        <w:t>___________________</w:t>
      </w:r>
      <w:r w:rsidRPr="00D81C0B">
        <w:rPr>
          <w:b/>
          <w:sz w:val="20"/>
          <w:szCs w:val="20"/>
          <w:u w:val="single"/>
        </w:rPr>
        <w:t>__________________________</w:t>
      </w:r>
      <w:r w:rsidR="00E97B6F">
        <w:rPr>
          <w:b/>
          <w:sz w:val="20"/>
          <w:szCs w:val="20"/>
          <w:u w:val="single"/>
        </w:rPr>
        <w:t>______________________________</w:t>
      </w:r>
      <w:r w:rsidRPr="00D81C0B">
        <w:rPr>
          <w:b/>
          <w:sz w:val="20"/>
          <w:szCs w:val="20"/>
          <w:u w:val="single"/>
        </w:rPr>
        <w:t>______________</w:t>
      </w:r>
    </w:p>
    <w:p w14:paraId="0B8D5A68" w14:textId="77777777" w:rsidR="00D81C0B" w:rsidRDefault="00D81C0B" w:rsidP="00D81C0B">
      <w:pPr>
        <w:rPr>
          <w:b/>
          <w:sz w:val="20"/>
          <w:szCs w:val="20"/>
          <w:u w:val="single"/>
        </w:rPr>
      </w:pPr>
    </w:p>
    <w:p w14:paraId="48D1F5B6" w14:textId="05087AF9" w:rsidR="00D81C0B" w:rsidRDefault="00E27C74" w:rsidP="00E97B6F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Служебные отметки</w:t>
      </w:r>
    </w:p>
    <w:p w14:paraId="5FF59323" w14:textId="77777777" w:rsidR="00C93891" w:rsidRPr="003B1B65" w:rsidRDefault="00C93891" w:rsidP="00C93891">
      <w:pPr>
        <w:rPr>
          <w:b/>
          <w:sz w:val="20"/>
          <w:szCs w:val="20"/>
          <w:u w:val="single"/>
        </w:rPr>
      </w:pPr>
      <w:r w:rsidRPr="003B1B65">
        <w:rPr>
          <w:b/>
          <w:sz w:val="20"/>
          <w:szCs w:val="20"/>
          <w:u w:val="single"/>
        </w:rPr>
        <w:t>Заполняется сотрудником ООО «УК «АГАНА»</w:t>
      </w:r>
      <w:r>
        <w:rPr>
          <w:b/>
          <w:sz w:val="20"/>
          <w:szCs w:val="20"/>
          <w:u w:val="single"/>
        </w:rPr>
        <w:t>, принявшим решение о приеме Клиента на обслуживание, сотрудником, заполнившим (обновившим) Анкету:</w:t>
      </w:r>
    </w:p>
    <w:p w14:paraId="578D5F7D" w14:textId="77777777" w:rsidR="00BD25E3" w:rsidRDefault="00BD25E3" w:rsidP="00591A31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</w:p>
    <w:p w14:paraId="776B4E9C" w14:textId="679C2C04" w:rsidR="00591A31" w:rsidRDefault="00591A31" w:rsidP="00591A31">
      <w:pPr>
        <w:tabs>
          <w:tab w:val="left" w:pos="708"/>
          <w:tab w:val="center" w:pos="4153"/>
          <w:tab w:val="right" w:pos="8306"/>
        </w:tabs>
        <w:rPr>
          <w:sz w:val="20"/>
          <w:szCs w:val="20"/>
        </w:rPr>
      </w:pPr>
      <w:r w:rsidRPr="00F400A7">
        <w:rPr>
          <w:sz w:val="20"/>
          <w:szCs w:val="20"/>
        </w:rPr>
        <w:t>Степень (уровень) риска</w:t>
      </w:r>
      <w:r>
        <w:rPr>
          <w:sz w:val="20"/>
          <w:szCs w:val="20"/>
        </w:rPr>
        <w:t xml:space="preserve"> Клиента</w:t>
      </w:r>
      <w:r w:rsidRPr="00F400A7">
        <w:rPr>
          <w:sz w:val="20"/>
          <w:szCs w:val="20"/>
        </w:rPr>
        <w:t>:</w:t>
      </w:r>
      <w:r w:rsidRPr="00F267A1" w:rsidDel="00F267A1">
        <w:rPr>
          <w:sz w:val="20"/>
          <w:szCs w:val="20"/>
        </w:rPr>
        <w:t xml:space="preserve"> </w:t>
      </w:r>
    </w:p>
    <w:p w14:paraId="6AB3B79F" w14:textId="77777777" w:rsidR="00591A31" w:rsidRPr="00F400A7" w:rsidRDefault="00591A31" w:rsidP="00591A31">
      <w:pPr>
        <w:tabs>
          <w:tab w:val="left" w:pos="708"/>
          <w:tab w:val="center" w:pos="4153"/>
          <w:tab w:val="right" w:pos="8306"/>
        </w:tabs>
        <w:rPr>
          <w:b/>
          <w:sz w:val="20"/>
          <w:szCs w:val="20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261"/>
        <w:gridCol w:w="6804"/>
      </w:tblGrid>
      <w:tr w:rsidR="00591A31" w:rsidRPr="00F267A1" w14:paraId="1D35758B" w14:textId="77777777" w:rsidTr="0002106C">
        <w:tc>
          <w:tcPr>
            <w:tcW w:w="1399" w:type="dxa"/>
          </w:tcPr>
          <w:p w14:paraId="0B983FD5" w14:textId="77777777" w:rsidR="00591A31" w:rsidRPr="00F400A7" w:rsidRDefault="00591A31" w:rsidP="005425D6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spacing w:before="60" w:after="60"/>
              <w:ind w:left="0" w:firstLine="0"/>
              <w:outlineLvl w:val="0"/>
              <w:rPr>
                <w:sz w:val="20"/>
                <w:szCs w:val="20"/>
                <w:u w:color="000000"/>
              </w:rPr>
            </w:pPr>
            <w:r w:rsidRPr="00F400A7">
              <w:rPr>
                <w:sz w:val="20"/>
                <w:szCs w:val="20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6AD58586" w14:textId="77777777" w:rsidR="00591A31" w:rsidRPr="00F400A7" w:rsidRDefault="00591A31" w:rsidP="005425D6">
            <w:pPr>
              <w:widowControl w:val="0"/>
              <w:numPr>
                <w:ilvl w:val="0"/>
                <w:numId w:val="38"/>
              </w:numPr>
              <w:tabs>
                <w:tab w:val="left" w:pos="284"/>
              </w:tabs>
              <w:autoSpaceDE w:val="0"/>
              <w:autoSpaceDN w:val="0"/>
              <w:spacing w:before="60" w:after="60"/>
              <w:ind w:left="0" w:firstLine="0"/>
              <w:outlineLvl w:val="0"/>
              <w:rPr>
                <w:sz w:val="20"/>
                <w:szCs w:val="20"/>
                <w:u w:color="000000"/>
              </w:rPr>
            </w:pPr>
            <w:r w:rsidRPr="00F400A7">
              <w:rPr>
                <w:sz w:val="20"/>
                <w:szCs w:val="20"/>
                <w:u w:color="000000"/>
              </w:rPr>
              <w:t xml:space="preserve">Низкий </w:t>
            </w:r>
          </w:p>
        </w:tc>
        <w:tc>
          <w:tcPr>
            <w:tcW w:w="6804" w:type="dxa"/>
          </w:tcPr>
          <w:p w14:paraId="1C7059E5" w14:textId="77777777" w:rsidR="00591A31" w:rsidRPr="00F400A7" w:rsidRDefault="00591A31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F400A7">
              <w:rPr>
                <w:sz w:val="20"/>
                <w:szCs w:val="20"/>
                <w:u w:color="000000"/>
              </w:rPr>
              <w:t>Дата присвоения степени (уровня) риска «__</w:t>
            </w:r>
            <w:proofErr w:type="gramStart"/>
            <w:r w:rsidRPr="00F400A7">
              <w:rPr>
                <w:sz w:val="20"/>
                <w:szCs w:val="20"/>
                <w:u w:color="000000"/>
              </w:rPr>
              <w:t>_»_</w:t>
            </w:r>
            <w:proofErr w:type="gramEnd"/>
            <w:r w:rsidRPr="00F400A7">
              <w:rPr>
                <w:sz w:val="20"/>
                <w:szCs w:val="20"/>
                <w:u w:color="000000"/>
              </w:rPr>
              <w:t>______ 201_ г.</w:t>
            </w:r>
          </w:p>
        </w:tc>
      </w:tr>
      <w:tr w:rsidR="00591A31" w:rsidRPr="00CC58E4" w14:paraId="23D21277" w14:textId="77777777" w:rsidTr="0002106C">
        <w:tc>
          <w:tcPr>
            <w:tcW w:w="9464" w:type="dxa"/>
            <w:gridSpan w:val="3"/>
          </w:tcPr>
          <w:p w14:paraId="26EB16B0" w14:textId="77777777" w:rsidR="00591A31" w:rsidRPr="00CC58E4" w:rsidRDefault="00591A31" w:rsidP="005425D6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C58E4">
              <w:rPr>
                <w:sz w:val="20"/>
                <w:szCs w:val="20"/>
              </w:rPr>
              <w:t>Обоснование присвоения степени (уровня) риска:</w:t>
            </w:r>
          </w:p>
        </w:tc>
      </w:tr>
    </w:tbl>
    <w:p w14:paraId="4D1B1F5E" w14:textId="77777777" w:rsidR="00591A31" w:rsidRDefault="00591A31" w:rsidP="00591A31">
      <w:pPr>
        <w:jc w:val="center"/>
        <w:rPr>
          <w:rFonts w:ascii="Verdana" w:hAnsi="Verdana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9"/>
        <w:gridCol w:w="1261"/>
        <w:gridCol w:w="6684"/>
      </w:tblGrid>
      <w:tr w:rsidR="00591A31" w:rsidRPr="00653367" w14:paraId="276CC583" w14:textId="77777777" w:rsidTr="0002106C">
        <w:tc>
          <w:tcPr>
            <w:tcW w:w="9464" w:type="dxa"/>
            <w:gridSpan w:val="3"/>
          </w:tcPr>
          <w:p w14:paraId="248F4592" w14:textId="77777777" w:rsidR="00591A31" w:rsidRPr="00497BD2" w:rsidRDefault="00591A31" w:rsidP="005425D6">
            <w:pPr>
              <w:spacing w:before="60" w:after="60"/>
              <w:jc w:val="center"/>
              <w:rPr>
                <w:b/>
                <w:sz w:val="20"/>
                <w:szCs w:val="20"/>
                <w:u w:val="single"/>
              </w:rPr>
            </w:pPr>
            <w:r w:rsidRPr="00497BD2">
              <w:rPr>
                <w:sz w:val="20"/>
                <w:szCs w:val="20"/>
                <w:u w:color="000000"/>
              </w:rPr>
              <w:t>Изменение степени (уровня) риска</w:t>
            </w:r>
          </w:p>
        </w:tc>
      </w:tr>
      <w:tr w:rsidR="00591A31" w:rsidRPr="00653367" w14:paraId="6766C606" w14:textId="77777777" w:rsidTr="0002106C">
        <w:tc>
          <w:tcPr>
            <w:tcW w:w="1399" w:type="dxa"/>
          </w:tcPr>
          <w:p w14:paraId="12E1F368" w14:textId="77777777" w:rsidR="00591A31" w:rsidRPr="00497BD2" w:rsidRDefault="00591A31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014394D5" w14:textId="77777777" w:rsidR="00591A31" w:rsidRPr="00497BD2" w:rsidRDefault="00591A31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804" w:type="dxa"/>
          </w:tcPr>
          <w:p w14:paraId="18B15DC3" w14:textId="77777777" w:rsidR="00591A31" w:rsidRPr="00497BD2" w:rsidRDefault="00591A31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</w:t>
            </w:r>
            <w:proofErr w:type="gramStart"/>
            <w:r w:rsidRPr="00497BD2">
              <w:rPr>
                <w:sz w:val="20"/>
                <w:szCs w:val="20"/>
                <w:u w:color="000000"/>
              </w:rPr>
              <w:t>_»_</w:t>
            </w:r>
            <w:proofErr w:type="gramEnd"/>
            <w:r w:rsidRPr="00497BD2">
              <w:rPr>
                <w:sz w:val="20"/>
                <w:szCs w:val="20"/>
                <w:u w:color="000000"/>
              </w:rPr>
              <w:t>______ 201_ г.</w:t>
            </w:r>
          </w:p>
        </w:tc>
      </w:tr>
      <w:tr w:rsidR="00591A31" w:rsidRPr="00653367" w14:paraId="46D43046" w14:textId="77777777" w:rsidTr="0002106C">
        <w:tc>
          <w:tcPr>
            <w:tcW w:w="9464" w:type="dxa"/>
            <w:gridSpan w:val="3"/>
          </w:tcPr>
          <w:p w14:paraId="6CC7C4C2" w14:textId="77777777" w:rsidR="00591A31" w:rsidRPr="00497BD2" w:rsidRDefault="00591A31" w:rsidP="005425D6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>Обоснование присвоения степени (уровня) риска:</w:t>
            </w:r>
          </w:p>
        </w:tc>
      </w:tr>
      <w:tr w:rsidR="00591A31" w:rsidRPr="00653367" w14:paraId="1AF6796D" w14:textId="77777777" w:rsidTr="0002106C">
        <w:tc>
          <w:tcPr>
            <w:tcW w:w="1399" w:type="dxa"/>
          </w:tcPr>
          <w:p w14:paraId="554CD98D" w14:textId="77777777" w:rsidR="00591A31" w:rsidRPr="00497BD2" w:rsidRDefault="00591A31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0042D430" w14:textId="77777777" w:rsidR="00591A31" w:rsidRPr="00497BD2" w:rsidRDefault="00591A31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804" w:type="dxa"/>
          </w:tcPr>
          <w:p w14:paraId="1ED2E060" w14:textId="77777777" w:rsidR="00591A31" w:rsidRPr="00497BD2" w:rsidRDefault="00591A31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</w:t>
            </w:r>
            <w:proofErr w:type="gramStart"/>
            <w:r w:rsidRPr="00497BD2">
              <w:rPr>
                <w:sz w:val="20"/>
                <w:szCs w:val="20"/>
                <w:u w:color="000000"/>
              </w:rPr>
              <w:t>_»_</w:t>
            </w:r>
            <w:proofErr w:type="gramEnd"/>
            <w:r w:rsidRPr="00497BD2">
              <w:rPr>
                <w:sz w:val="20"/>
                <w:szCs w:val="20"/>
                <w:u w:color="000000"/>
              </w:rPr>
              <w:t>______ 201_ г.</w:t>
            </w:r>
          </w:p>
        </w:tc>
      </w:tr>
      <w:tr w:rsidR="00591A31" w:rsidRPr="00653367" w14:paraId="314CC83A" w14:textId="77777777" w:rsidTr="0002106C">
        <w:tc>
          <w:tcPr>
            <w:tcW w:w="9464" w:type="dxa"/>
            <w:gridSpan w:val="3"/>
          </w:tcPr>
          <w:p w14:paraId="7C9D1573" w14:textId="77777777" w:rsidR="00591A31" w:rsidRPr="00497BD2" w:rsidRDefault="00591A31" w:rsidP="005425D6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>Обоснование присвоения степени (уровня) риска:</w:t>
            </w:r>
          </w:p>
        </w:tc>
      </w:tr>
      <w:tr w:rsidR="00591A31" w:rsidRPr="00653367" w14:paraId="4C6D4BCF" w14:textId="77777777" w:rsidTr="0002106C">
        <w:tc>
          <w:tcPr>
            <w:tcW w:w="1399" w:type="dxa"/>
          </w:tcPr>
          <w:p w14:paraId="69AA1ED4" w14:textId="77777777" w:rsidR="00591A31" w:rsidRPr="00497BD2" w:rsidRDefault="00591A31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>Высокий</w:t>
            </w:r>
          </w:p>
        </w:tc>
        <w:tc>
          <w:tcPr>
            <w:tcW w:w="1261" w:type="dxa"/>
          </w:tcPr>
          <w:p w14:paraId="3E6D88FA" w14:textId="77777777" w:rsidR="00591A31" w:rsidRPr="00497BD2" w:rsidRDefault="00591A31" w:rsidP="005425D6">
            <w:pPr>
              <w:pStyle w:val="ConsNonformat"/>
              <w:numPr>
                <w:ilvl w:val="0"/>
                <w:numId w:val="38"/>
              </w:numPr>
              <w:tabs>
                <w:tab w:val="left" w:pos="284"/>
              </w:tabs>
              <w:spacing w:before="60" w:after="60"/>
              <w:ind w:left="0" w:firstLine="0"/>
              <w:outlineLvl w:val="0"/>
              <w:rPr>
                <w:rFonts w:ascii="Times New Roman" w:hAnsi="Times New Roman" w:cs="Times New Roman"/>
                <w:u w:color="000000"/>
              </w:rPr>
            </w:pPr>
            <w:r w:rsidRPr="00497BD2">
              <w:rPr>
                <w:rFonts w:ascii="Times New Roman" w:hAnsi="Times New Roman" w:cs="Times New Roman"/>
                <w:u w:color="000000"/>
              </w:rPr>
              <w:t xml:space="preserve">Низкий </w:t>
            </w:r>
          </w:p>
        </w:tc>
        <w:tc>
          <w:tcPr>
            <w:tcW w:w="6804" w:type="dxa"/>
          </w:tcPr>
          <w:p w14:paraId="0B2CB01F" w14:textId="77777777" w:rsidR="00591A31" w:rsidRPr="00497BD2" w:rsidRDefault="00591A31" w:rsidP="005425D6">
            <w:pPr>
              <w:spacing w:before="60" w:after="60"/>
              <w:ind w:right="-143"/>
              <w:rPr>
                <w:sz w:val="20"/>
                <w:szCs w:val="20"/>
              </w:rPr>
            </w:pPr>
            <w:r w:rsidRPr="00497BD2">
              <w:rPr>
                <w:sz w:val="20"/>
                <w:szCs w:val="20"/>
                <w:u w:color="000000"/>
              </w:rPr>
              <w:t>Дата присвоения степени (уровня) риска «___» ______ 201__ г.</w:t>
            </w:r>
          </w:p>
        </w:tc>
      </w:tr>
      <w:tr w:rsidR="00591A31" w:rsidRPr="00653367" w14:paraId="25A027CA" w14:textId="77777777" w:rsidTr="0002106C">
        <w:tc>
          <w:tcPr>
            <w:tcW w:w="9464" w:type="dxa"/>
            <w:gridSpan w:val="3"/>
          </w:tcPr>
          <w:p w14:paraId="18022708" w14:textId="77777777" w:rsidR="00591A31" w:rsidRPr="00497BD2" w:rsidRDefault="00591A31" w:rsidP="005425D6">
            <w:pPr>
              <w:spacing w:before="60" w:after="60"/>
              <w:ind w:right="-143"/>
              <w:rPr>
                <w:sz w:val="20"/>
                <w:szCs w:val="20"/>
                <w:u w:color="000000"/>
              </w:rPr>
            </w:pPr>
            <w:r w:rsidRPr="00497BD2">
              <w:rPr>
                <w:sz w:val="20"/>
                <w:szCs w:val="20"/>
                <w:u w:color="000000"/>
              </w:rPr>
              <w:t xml:space="preserve">Обоснование присвоения степени (уровня) </w:t>
            </w:r>
            <w:proofErr w:type="gramStart"/>
            <w:r w:rsidRPr="00497BD2">
              <w:rPr>
                <w:sz w:val="20"/>
                <w:szCs w:val="20"/>
                <w:u w:color="000000"/>
              </w:rPr>
              <w:t>риска:</w:t>
            </w:r>
            <w:r>
              <w:rPr>
                <w:sz w:val="20"/>
                <w:szCs w:val="20"/>
                <w:u w:color="000000"/>
              </w:rPr>
              <w:t>_</w:t>
            </w:r>
            <w:proofErr w:type="gramEnd"/>
            <w:r>
              <w:rPr>
                <w:sz w:val="20"/>
                <w:szCs w:val="20"/>
                <w:u w:color="000000"/>
              </w:rPr>
              <w:t>_____________________</w:t>
            </w:r>
            <w:r w:rsidRPr="00497BD2">
              <w:rPr>
                <w:sz w:val="20"/>
                <w:szCs w:val="20"/>
                <w:u w:color="000000"/>
              </w:rPr>
              <w:t>______________________________</w:t>
            </w:r>
          </w:p>
        </w:tc>
      </w:tr>
    </w:tbl>
    <w:p w14:paraId="31CC80F6" w14:textId="2A0A3D48" w:rsidR="007A4FFD" w:rsidRDefault="007A4FFD" w:rsidP="00D81C0B">
      <w:pPr>
        <w:rPr>
          <w:b/>
          <w:sz w:val="20"/>
          <w:szCs w:val="20"/>
          <w:u w:val="single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9464"/>
      </w:tblGrid>
      <w:tr w:rsidR="00E27C74" w:rsidRPr="00D81C0B" w14:paraId="525F9B33" w14:textId="77777777" w:rsidTr="0002106C">
        <w:trPr>
          <w:trHeight w:val="12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611B43" w14:textId="0EB66247" w:rsidR="00E27C74" w:rsidRPr="00D81C0B" w:rsidRDefault="00E27C74" w:rsidP="00101ED5">
            <w:pPr>
              <w:rPr>
                <w:sz w:val="20"/>
                <w:szCs w:val="20"/>
              </w:rPr>
            </w:pPr>
            <w:r w:rsidRPr="00D81C0B">
              <w:rPr>
                <w:sz w:val="20"/>
                <w:szCs w:val="20"/>
              </w:rPr>
              <w:t>Единоличный исполнительный орган признан бенефициарным владельцем клиента по причине:</w:t>
            </w:r>
          </w:p>
        </w:tc>
      </w:tr>
      <w:tr w:rsidR="00E27C74" w:rsidRPr="00D81C0B" w14:paraId="6D8D6A9C" w14:textId="77777777" w:rsidTr="0002106C">
        <w:trPr>
          <w:trHeight w:val="12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8ED4FA" w14:textId="05E4E669" w:rsidR="00E27C74" w:rsidRPr="00530E80" w:rsidRDefault="00E27C74" w:rsidP="00E97B6F">
            <w:pPr>
              <w:numPr>
                <w:ilvl w:val="0"/>
                <w:numId w:val="68"/>
              </w:numPr>
              <w:ind w:left="356" w:hanging="142"/>
              <w:contextualSpacing/>
              <w:rPr>
                <w:sz w:val="20"/>
                <w:szCs w:val="20"/>
              </w:rPr>
            </w:pPr>
            <w:r w:rsidRPr="00D81C0B">
              <w:rPr>
                <w:sz w:val="20"/>
                <w:szCs w:val="20"/>
              </w:rPr>
              <w:t>невозможности выявления бенефициарного владельца;</w:t>
            </w:r>
          </w:p>
        </w:tc>
      </w:tr>
      <w:tr w:rsidR="00E27C74" w:rsidRPr="00D81C0B" w14:paraId="5EFAFC9A" w14:textId="77777777" w:rsidTr="0002106C">
        <w:trPr>
          <w:trHeight w:val="127"/>
        </w:trPr>
        <w:tc>
          <w:tcPr>
            <w:tcW w:w="9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3FE32C" w14:textId="77777777" w:rsidR="00E27C74" w:rsidRPr="00D81C0B" w:rsidRDefault="00E27C74" w:rsidP="00101ED5">
            <w:pPr>
              <w:numPr>
                <w:ilvl w:val="0"/>
                <w:numId w:val="68"/>
              </w:numPr>
              <w:ind w:left="356" w:hanging="142"/>
              <w:contextualSpacing/>
              <w:rPr>
                <w:sz w:val="20"/>
                <w:szCs w:val="20"/>
              </w:rPr>
            </w:pPr>
            <w:r w:rsidRPr="00D81C0B">
              <w:rPr>
                <w:sz w:val="20"/>
                <w:szCs w:val="20"/>
              </w:rPr>
              <w:t>в связи с отсутствием физического лица, которое в конечном счете прямо или косвенно (через третьих лиц, в том числе через юридическое лицо, нескольких юридических лиц либо группу связанных юридических лиц) владеет клиентом - юридическим лицом либо прямо или косвенно контролирует действия клиента, в том числе имеет возможность определять решения, принимаемые клиентом.</w:t>
            </w:r>
          </w:p>
        </w:tc>
      </w:tr>
    </w:tbl>
    <w:p w14:paraId="5DB9962E" w14:textId="3521D643" w:rsidR="00E27C74" w:rsidRDefault="00E27C74" w:rsidP="00E27C74">
      <w:pPr>
        <w:jc w:val="center"/>
        <w:rPr>
          <w:b/>
          <w:sz w:val="18"/>
          <w:szCs w:val="18"/>
        </w:rPr>
      </w:pPr>
    </w:p>
    <w:p w14:paraId="15C47A93" w14:textId="2FE30A70" w:rsidR="00B64D11" w:rsidRPr="00973A64" w:rsidRDefault="003826CA" w:rsidP="00973A64">
      <w:pPr>
        <w:pStyle w:val="ConsNormal"/>
        <w:tabs>
          <w:tab w:val="left" w:pos="1134"/>
        </w:tabs>
        <w:spacing w:before="60"/>
        <w:ind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 и (или) с</w:t>
      </w:r>
      <w:r w:rsidR="00B64D11" w:rsidRPr="00973A64">
        <w:rPr>
          <w:rFonts w:ascii="Times New Roman" w:hAnsi="Times New Roman" w:cs="Times New Roman"/>
        </w:rPr>
        <w:t>ведения о бенефициарном владельце (бенефициарных владельцах), установленные Управляющей компанией по результатам анализа совокупности имеющихся у Управляющей компании документов и (или) информации о клиенте, в том числе полученные ею при использовании доступных на законных основаниях источников информации</w:t>
      </w:r>
      <w:r w:rsidR="000478DF">
        <w:rPr>
          <w:rFonts w:ascii="Times New Roman" w:hAnsi="Times New Roman" w:cs="Times New Roman"/>
        </w:rPr>
        <w:t xml:space="preserve"> (при наличии </w:t>
      </w:r>
      <w:r w:rsidR="0038523A">
        <w:rPr>
          <w:rFonts w:ascii="Times New Roman" w:hAnsi="Times New Roman" w:cs="Times New Roman"/>
        </w:rPr>
        <w:t xml:space="preserve">таких </w:t>
      </w:r>
      <w:r w:rsidR="00A07EDB">
        <w:rPr>
          <w:rFonts w:ascii="Times New Roman" w:hAnsi="Times New Roman" w:cs="Times New Roman"/>
        </w:rPr>
        <w:t>информации и (или) сведений)</w:t>
      </w:r>
      <w:r w:rsidR="00B64D11" w:rsidRPr="00973A64">
        <w:rPr>
          <w:rFonts w:ascii="Times New Roman" w:hAnsi="Times New Roman" w:cs="Times New Roman"/>
        </w:rPr>
        <w:t>:</w:t>
      </w:r>
    </w:p>
    <w:p w14:paraId="62421094" w14:textId="4A15A5B8" w:rsidR="00046D22" w:rsidRPr="004378EA" w:rsidRDefault="00046D22" w:rsidP="00046D22">
      <w:pPr>
        <w:suppressLineNumbers/>
        <w:spacing w:before="60"/>
        <w:jc w:val="both"/>
        <w:rPr>
          <w:bCs/>
          <w:iCs/>
          <w:sz w:val="20"/>
          <w:szCs w:val="20"/>
        </w:rPr>
      </w:pPr>
      <w:r w:rsidRPr="004378EA">
        <w:rPr>
          <w:bCs/>
          <w:iCs/>
          <w:sz w:val="20"/>
          <w:szCs w:val="20"/>
        </w:rPr>
        <w:t>_______________________________________________________________________</w:t>
      </w:r>
      <w:r>
        <w:rPr>
          <w:bCs/>
          <w:iCs/>
          <w:sz w:val="20"/>
          <w:szCs w:val="20"/>
        </w:rPr>
        <w:t>______________________</w:t>
      </w:r>
    </w:p>
    <w:p w14:paraId="1B82DB47" w14:textId="528E1675" w:rsidR="00046D22" w:rsidRPr="004378EA" w:rsidRDefault="00046D22" w:rsidP="00046D22">
      <w:pPr>
        <w:suppressLineNumbers/>
        <w:spacing w:before="60"/>
        <w:jc w:val="both"/>
        <w:rPr>
          <w:bCs/>
          <w:iCs/>
          <w:sz w:val="20"/>
          <w:szCs w:val="20"/>
        </w:rPr>
      </w:pPr>
      <w:r w:rsidRPr="004378EA">
        <w:rPr>
          <w:bCs/>
          <w:iCs/>
          <w:sz w:val="20"/>
          <w:szCs w:val="20"/>
        </w:rPr>
        <w:t>_______________________________________________________________________</w:t>
      </w:r>
      <w:r>
        <w:rPr>
          <w:bCs/>
          <w:iCs/>
          <w:sz w:val="20"/>
          <w:szCs w:val="20"/>
        </w:rPr>
        <w:t>______________________</w:t>
      </w:r>
    </w:p>
    <w:p w14:paraId="52E7685F" w14:textId="39E83555" w:rsidR="00046D22" w:rsidRDefault="00046D22" w:rsidP="000C0D94">
      <w:pPr>
        <w:suppressLineNumbers/>
        <w:spacing w:before="60"/>
        <w:jc w:val="both"/>
        <w:rPr>
          <w:bCs/>
          <w:iCs/>
          <w:sz w:val="20"/>
          <w:szCs w:val="20"/>
        </w:rPr>
      </w:pPr>
      <w:r w:rsidRPr="004378EA">
        <w:rPr>
          <w:bCs/>
          <w:iCs/>
          <w:sz w:val="20"/>
          <w:szCs w:val="20"/>
        </w:rPr>
        <w:t>______________________________________________________________</w:t>
      </w:r>
    </w:p>
    <w:p w14:paraId="522EED67" w14:textId="77777777" w:rsidR="00D27F89" w:rsidRDefault="00D27F89" w:rsidP="00E27C74">
      <w:pPr>
        <w:rPr>
          <w:rFonts w:ascii="Verdana" w:hAnsi="Verdana"/>
          <w:sz w:val="22"/>
          <w:szCs w:val="22"/>
          <w:u w:val="single"/>
        </w:rPr>
      </w:pPr>
    </w:p>
    <w:p w14:paraId="0A386C85" w14:textId="77777777" w:rsidR="006C63B1" w:rsidRDefault="006C63B1" w:rsidP="00E27C74">
      <w:pPr>
        <w:rPr>
          <w:rFonts w:ascii="Verdana" w:hAnsi="Verdana"/>
          <w:sz w:val="22"/>
          <w:szCs w:val="22"/>
          <w:u w:val="single"/>
        </w:rPr>
      </w:pPr>
    </w:p>
    <w:p w14:paraId="0E8D3696" w14:textId="77777777" w:rsidR="006C63B1" w:rsidRDefault="006C63B1" w:rsidP="00E27C74">
      <w:pPr>
        <w:rPr>
          <w:rFonts w:ascii="Verdana" w:hAnsi="Verdana"/>
          <w:sz w:val="22"/>
          <w:szCs w:val="22"/>
          <w:u w:val="single"/>
        </w:rPr>
      </w:pPr>
    </w:p>
    <w:p w14:paraId="33C354AE" w14:textId="31A7D46D" w:rsidR="00E27C74" w:rsidRPr="006C63B1" w:rsidRDefault="00E27C74" w:rsidP="00E27C74">
      <w:pPr>
        <w:rPr>
          <w:sz w:val="20"/>
          <w:szCs w:val="20"/>
          <w:u w:val="single"/>
        </w:rPr>
      </w:pPr>
      <w:r w:rsidRPr="006C63B1">
        <w:rPr>
          <w:sz w:val="20"/>
          <w:szCs w:val="20"/>
          <w:u w:val="single"/>
        </w:rPr>
        <w:lastRenderedPageBreak/>
        <w:t xml:space="preserve">Бенефициарным владельцем </w:t>
      </w:r>
      <w:r w:rsidR="0091092F" w:rsidRPr="006C63B1">
        <w:rPr>
          <w:sz w:val="20"/>
          <w:szCs w:val="20"/>
          <w:u w:val="single"/>
        </w:rPr>
        <w:t>К</w:t>
      </w:r>
      <w:r w:rsidRPr="006C63B1">
        <w:rPr>
          <w:sz w:val="20"/>
          <w:szCs w:val="20"/>
          <w:u w:val="single"/>
        </w:rPr>
        <w:t>лиента признан:</w:t>
      </w:r>
    </w:p>
    <w:p w14:paraId="20F653FD" w14:textId="77777777" w:rsidR="008875BF" w:rsidRDefault="008875BF" w:rsidP="00E27C74">
      <w:pPr>
        <w:contextualSpacing/>
        <w:rPr>
          <w:sz w:val="20"/>
          <w:szCs w:val="20"/>
          <w:u w:val="single"/>
        </w:rPr>
      </w:pPr>
    </w:p>
    <w:p w14:paraId="67945540" w14:textId="2901EACD" w:rsidR="00E27C74" w:rsidRPr="00E97B6F" w:rsidRDefault="00530E80" w:rsidP="00E27C74">
      <w:pPr>
        <w:contextualSpacing/>
        <w:rPr>
          <w:sz w:val="20"/>
          <w:szCs w:val="20"/>
        </w:rPr>
      </w:pPr>
      <w:r w:rsidRPr="00E97B6F">
        <w:rPr>
          <w:sz w:val="20"/>
          <w:szCs w:val="20"/>
        </w:rPr>
        <w:t>_</w:t>
      </w:r>
      <w:r w:rsidR="00E27C74" w:rsidRPr="00E97B6F">
        <w:rPr>
          <w:sz w:val="20"/>
          <w:szCs w:val="20"/>
        </w:rPr>
        <w:t>_______________________________________</w:t>
      </w:r>
      <w:r w:rsidRPr="00E97B6F">
        <w:rPr>
          <w:sz w:val="20"/>
          <w:szCs w:val="20"/>
        </w:rPr>
        <w:t>_____________</w:t>
      </w:r>
      <w:r w:rsidR="00E27C74" w:rsidRPr="00E97B6F">
        <w:rPr>
          <w:sz w:val="20"/>
          <w:szCs w:val="20"/>
        </w:rPr>
        <w:t>________________________________________</w:t>
      </w:r>
    </w:p>
    <w:p w14:paraId="4FEEC4C8" w14:textId="77777777" w:rsidR="008875BF" w:rsidRDefault="008875BF" w:rsidP="008875BF">
      <w:pPr>
        <w:jc w:val="center"/>
        <w:rPr>
          <w:sz w:val="20"/>
          <w:szCs w:val="20"/>
          <w:u w:val="single"/>
        </w:rPr>
      </w:pPr>
    </w:p>
    <w:p w14:paraId="14C15DDA" w14:textId="5B2C5CBE" w:rsidR="007A4FFD" w:rsidRPr="00E97B6F" w:rsidRDefault="00E27C74" w:rsidP="008875BF">
      <w:pPr>
        <w:jc w:val="center"/>
        <w:rPr>
          <w:sz w:val="20"/>
          <w:szCs w:val="20"/>
        </w:rPr>
      </w:pPr>
      <w:r w:rsidRPr="008875BF">
        <w:rPr>
          <w:sz w:val="20"/>
          <w:szCs w:val="20"/>
          <w:u w:val="single"/>
        </w:rPr>
        <w:t xml:space="preserve">по следующим </w:t>
      </w:r>
      <w:proofErr w:type="gramStart"/>
      <w:r w:rsidRPr="008875BF">
        <w:rPr>
          <w:sz w:val="20"/>
          <w:szCs w:val="20"/>
          <w:u w:val="single"/>
        </w:rPr>
        <w:t>основаниям:</w:t>
      </w:r>
      <w:r w:rsidRPr="00E97B6F">
        <w:rPr>
          <w:sz w:val="20"/>
          <w:szCs w:val="20"/>
        </w:rPr>
        <w:t>_</w:t>
      </w:r>
      <w:proofErr w:type="gramEnd"/>
      <w:r w:rsidRPr="00E97B6F">
        <w:rPr>
          <w:sz w:val="20"/>
          <w:szCs w:val="20"/>
        </w:rPr>
        <w:t>_</w:t>
      </w:r>
      <w:r w:rsidR="008875BF" w:rsidRPr="00E97B6F">
        <w:rPr>
          <w:sz w:val="20"/>
          <w:szCs w:val="20"/>
        </w:rPr>
        <w:t>____________</w:t>
      </w:r>
      <w:r w:rsidR="008875BF">
        <w:rPr>
          <w:sz w:val="20"/>
          <w:szCs w:val="20"/>
        </w:rPr>
        <w:t>_</w:t>
      </w:r>
      <w:r w:rsidR="008875BF" w:rsidRPr="00E97B6F">
        <w:rPr>
          <w:sz w:val="20"/>
          <w:szCs w:val="20"/>
        </w:rPr>
        <w:t>______________________________________________________</w:t>
      </w:r>
    </w:p>
    <w:p w14:paraId="7B5CA546" w14:textId="77777777" w:rsidR="008875BF" w:rsidRDefault="008875BF" w:rsidP="00E97B6F">
      <w:pPr>
        <w:rPr>
          <w:b/>
          <w:sz w:val="20"/>
          <w:szCs w:val="20"/>
          <w:u w:val="single"/>
        </w:rPr>
      </w:pPr>
    </w:p>
    <w:p w14:paraId="6AC2272A" w14:textId="77777777" w:rsidR="00934C7F" w:rsidRDefault="00934C7F" w:rsidP="00E27C74">
      <w:pPr>
        <w:jc w:val="center"/>
        <w:rPr>
          <w:b/>
          <w:sz w:val="18"/>
          <w:szCs w:val="18"/>
        </w:rPr>
      </w:pPr>
    </w:p>
    <w:p w14:paraId="1640996E" w14:textId="77777777" w:rsidR="00006645" w:rsidRPr="00E97B6F" w:rsidRDefault="00006645" w:rsidP="00006645">
      <w:pPr>
        <w:ind w:firstLine="567"/>
        <w:jc w:val="center"/>
        <w:rPr>
          <w:sz w:val="18"/>
          <w:szCs w:val="18"/>
        </w:rPr>
      </w:pPr>
      <w:r w:rsidRPr="00E97B6F">
        <w:rPr>
          <w:sz w:val="18"/>
          <w:szCs w:val="18"/>
        </w:rPr>
        <w:t xml:space="preserve">Результаты сверки личных данных клиента </w:t>
      </w:r>
    </w:p>
    <w:p w14:paraId="474AC0C4" w14:textId="09ABDFE0" w:rsidR="00006645" w:rsidRPr="00E97B6F" w:rsidRDefault="00006645" w:rsidP="00006645">
      <w:pPr>
        <w:ind w:firstLine="567"/>
        <w:jc w:val="center"/>
        <w:rPr>
          <w:b/>
          <w:sz w:val="18"/>
          <w:szCs w:val="18"/>
        </w:rPr>
      </w:pPr>
      <w:r w:rsidRPr="00E97B6F">
        <w:rPr>
          <w:sz w:val="18"/>
          <w:szCs w:val="18"/>
        </w:rPr>
        <w:t>с Перечнем организаций и физических лиц, в отношении которых имеются сведения об их причастности к экстремистской деятельности</w:t>
      </w:r>
      <w:r w:rsidR="00DB0F5D">
        <w:rPr>
          <w:sz w:val="18"/>
          <w:szCs w:val="18"/>
        </w:rPr>
        <w:t xml:space="preserve"> или терроризму</w:t>
      </w:r>
      <w:r w:rsidR="00A45C7E">
        <w:rPr>
          <w:rStyle w:val="af8"/>
          <w:sz w:val="18"/>
          <w:szCs w:val="18"/>
        </w:rPr>
        <w:footnoteReference w:id="11"/>
      </w:r>
    </w:p>
    <w:p w14:paraId="19D1F4B3" w14:textId="77777777" w:rsidR="00006645" w:rsidRPr="00E97B6F" w:rsidRDefault="00006645" w:rsidP="00E97B6F">
      <w:pPr>
        <w:jc w:val="center"/>
        <w:rPr>
          <w:snapToGrid w:val="0"/>
          <w:color w:val="000000"/>
          <w:sz w:val="18"/>
          <w:szCs w:val="18"/>
        </w:rPr>
      </w:pPr>
      <w:r w:rsidRPr="00E97B6F">
        <w:rPr>
          <w:snapToGrid w:val="0"/>
          <w:color w:val="000000"/>
          <w:sz w:val="18"/>
          <w:szCs w:val="18"/>
        </w:rPr>
        <w:t>ФИО</w:t>
      </w:r>
      <w:r>
        <w:rPr>
          <w:snapToGrid w:val="0"/>
          <w:color w:val="000000"/>
          <w:sz w:val="18"/>
          <w:szCs w:val="18"/>
        </w:rPr>
        <w:t>/наименование</w:t>
      </w:r>
      <w:r w:rsidRPr="00E97B6F">
        <w:rPr>
          <w:snapToGrid w:val="0"/>
          <w:color w:val="000000"/>
          <w:sz w:val="18"/>
          <w:szCs w:val="18"/>
        </w:rPr>
        <w:t xml:space="preserve"> клиента________________________________________________________</w:t>
      </w:r>
    </w:p>
    <w:p w14:paraId="26A5342C" w14:textId="77777777" w:rsidR="00006645" w:rsidRPr="00006645" w:rsidRDefault="00006645" w:rsidP="00006645">
      <w:pPr>
        <w:tabs>
          <w:tab w:val="left" w:pos="1134"/>
        </w:tabs>
        <w:spacing w:before="120" w:after="120"/>
        <w:ind w:left="567"/>
        <w:rPr>
          <w:rFonts w:ascii="Verdana" w:hAnsi="Verdana"/>
          <w:snapToGrid w:val="0"/>
          <w:color w:val="000000"/>
          <w:sz w:val="12"/>
          <w:szCs w:val="12"/>
        </w:rPr>
      </w:pP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985"/>
        <w:gridCol w:w="1559"/>
        <w:gridCol w:w="1559"/>
        <w:gridCol w:w="1418"/>
        <w:gridCol w:w="1701"/>
      </w:tblGrid>
      <w:tr w:rsidR="00006645" w:rsidRPr="00006645" w14:paraId="44702379" w14:textId="77777777" w:rsidTr="0002106C">
        <w:trPr>
          <w:trHeight w:val="309"/>
        </w:trPr>
        <w:tc>
          <w:tcPr>
            <w:tcW w:w="1418" w:type="dxa"/>
            <w:vAlign w:val="center"/>
          </w:tcPr>
          <w:p w14:paraId="2ACF37DB" w14:textId="77777777" w:rsidR="00006645" w:rsidRPr="00E97B6F" w:rsidRDefault="00006645" w:rsidP="00006645">
            <w:pPr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Дата проверки</w:t>
            </w:r>
          </w:p>
        </w:tc>
        <w:tc>
          <w:tcPr>
            <w:tcW w:w="1985" w:type="dxa"/>
            <w:vAlign w:val="center"/>
          </w:tcPr>
          <w:p w14:paraId="6A9E850D" w14:textId="77777777" w:rsidR="00006645" w:rsidRPr="00E97B6F" w:rsidRDefault="00006645" w:rsidP="00006645">
            <w:pPr>
              <w:spacing w:before="120" w:line="276" w:lineRule="auto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Результат проверки</w:t>
            </w:r>
          </w:p>
        </w:tc>
        <w:tc>
          <w:tcPr>
            <w:tcW w:w="1559" w:type="dxa"/>
            <w:vAlign w:val="center"/>
          </w:tcPr>
          <w:p w14:paraId="5E634246" w14:textId="77777777" w:rsidR="00006645" w:rsidRPr="00E97B6F" w:rsidRDefault="00006645" w:rsidP="00006645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номер Перечня, содержащего сведения о клиенте</w:t>
            </w:r>
            <w:r w:rsidRPr="00E97B6F">
              <w:rPr>
                <w:sz w:val="18"/>
                <w:szCs w:val="18"/>
                <w:vertAlign w:val="superscript"/>
              </w:rPr>
              <w:footnoteReference w:id="12"/>
            </w:r>
          </w:p>
        </w:tc>
        <w:tc>
          <w:tcPr>
            <w:tcW w:w="1559" w:type="dxa"/>
            <w:vAlign w:val="center"/>
          </w:tcPr>
          <w:p w14:paraId="20F26F9E" w14:textId="77777777" w:rsidR="00006645" w:rsidRPr="00E97B6F" w:rsidRDefault="00006645" w:rsidP="00006645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дата Перечня, содержащего сведения о клиенте</w:t>
            </w:r>
            <w:r w:rsidRPr="00E97B6F">
              <w:rPr>
                <w:sz w:val="18"/>
                <w:szCs w:val="18"/>
                <w:vertAlign w:val="superscript"/>
              </w:rPr>
              <w:footnoteReference w:id="13"/>
            </w:r>
          </w:p>
        </w:tc>
        <w:tc>
          <w:tcPr>
            <w:tcW w:w="1418" w:type="dxa"/>
            <w:vAlign w:val="center"/>
          </w:tcPr>
          <w:p w14:paraId="0FB0C15D" w14:textId="77777777" w:rsidR="00006645" w:rsidRPr="00E97B6F" w:rsidRDefault="00006645" w:rsidP="00006645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Номер Решения о замораживании денежных средств или иного имущества клиента</w:t>
            </w:r>
            <w:r w:rsidRPr="00E97B6F">
              <w:rPr>
                <w:sz w:val="18"/>
                <w:szCs w:val="18"/>
                <w:vertAlign w:val="superscript"/>
              </w:rPr>
              <w:footnoteReference w:id="14"/>
            </w:r>
          </w:p>
        </w:tc>
        <w:tc>
          <w:tcPr>
            <w:tcW w:w="1701" w:type="dxa"/>
          </w:tcPr>
          <w:p w14:paraId="0AF6D2C6" w14:textId="77777777" w:rsidR="00006645" w:rsidRPr="00E97B6F" w:rsidRDefault="00006645" w:rsidP="00006645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Дата</w:t>
            </w:r>
          </w:p>
          <w:p w14:paraId="3A009C12" w14:textId="77777777" w:rsidR="00006645" w:rsidRPr="00E97B6F" w:rsidRDefault="00006645" w:rsidP="00006645">
            <w:pPr>
              <w:spacing w:before="120" w:line="276" w:lineRule="auto"/>
              <w:ind w:left="-108"/>
              <w:jc w:val="center"/>
              <w:rPr>
                <w:sz w:val="18"/>
                <w:szCs w:val="18"/>
              </w:rPr>
            </w:pPr>
            <w:r w:rsidRPr="00E97B6F">
              <w:rPr>
                <w:sz w:val="18"/>
                <w:szCs w:val="18"/>
              </w:rPr>
              <w:t>Решения о замораживании денежных средств или иного имущества клиента</w:t>
            </w:r>
            <w:r w:rsidRPr="00E97B6F">
              <w:rPr>
                <w:sz w:val="18"/>
                <w:szCs w:val="18"/>
                <w:vertAlign w:val="superscript"/>
              </w:rPr>
              <w:footnoteReference w:id="15"/>
            </w:r>
          </w:p>
        </w:tc>
      </w:tr>
      <w:tr w:rsidR="00006645" w:rsidRPr="00006645" w14:paraId="03F546D2" w14:textId="77777777" w:rsidTr="0002106C">
        <w:trPr>
          <w:trHeight w:val="227"/>
        </w:trPr>
        <w:tc>
          <w:tcPr>
            <w:tcW w:w="1418" w:type="dxa"/>
          </w:tcPr>
          <w:p w14:paraId="1D0DB6FF" w14:textId="77777777" w:rsidR="00006645" w:rsidRPr="00006645" w:rsidRDefault="00006645" w:rsidP="000066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14:paraId="3232068A" w14:textId="77777777" w:rsidR="00006645" w:rsidRPr="00006645" w:rsidRDefault="00006645" w:rsidP="000066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431B4EC" w14:textId="77777777" w:rsidR="00006645" w:rsidRPr="00006645" w:rsidRDefault="00006645" w:rsidP="000066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14:paraId="41F6A4F1" w14:textId="77777777" w:rsidR="00006645" w:rsidRPr="00006645" w:rsidRDefault="00006645" w:rsidP="000066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2E2277E9" w14:textId="77777777" w:rsidR="00006645" w:rsidRPr="00006645" w:rsidRDefault="00006645" w:rsidP="000066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14:paraId="7B5EEE9F" w14:textId="77777777" w:rsidR="00006645" w:rsidRPr="00006645" w:rsidRDefault="00006645" w:rsidP="00006645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006645">
              <w:rPr>
                <w:rFonts w:ascii="Verdana" w:hAnsi="Verdana"/>
                <w:sz w:val="20"/>
                <w:szCs w:val="20"/>
              </w:rPr>
              <w:t>6</w:t>
            </w:r>
          </w:p>
        </w:tc>
      </w:tr>
      <w:tr w:rsidR="00006645" w:rsidRPr="00006645" w14:paraId="05779326" w14:textId="77777777" w:rsidTr="0002106C">
        <w:trPr>
          <w:trHeight w:val="239"/>
        </w:trPr>
        <w:tc>
          <w:tcPr>
            <w:tcW w:w="1418" w:type="dxa"/>
          </w:tcPr>
          <w:p w14:paraId="73AA9FE8" w14:textId="77777777" w:rsidR="00006645" w:rsidRPr="00006645" w:rsidRDefault="00006645" w:rsidP="00006645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3C57B44" w14:textId="77777777" w:rsidR="00006645" w:rsidRPr="00006645" w:rsidRDefault="00006645" w:rsidP="000066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7A16E6CC" w14:textId="77777777" w:rsidR="00006645" w:rsidRPr="00006645" w:rsidRDefault="00006645" w:rsidP="00006645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BA10D21" w14:textId="77777777" w:rsidR="00006645" w:rsidRPr="00006645" w:rsidRDefault="00006645" w:rsidP="00006645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C818FEB" w14:textId="77777777" w:rsidR="00006645" w:rsidRPr="00006645" w:rsidRDefault="00006645" w:rsidP="00006645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1701" w:type="dxa"/>
          </w:tcPr>
          <w:p w14:paraId="217AF78D" w14:textId="77777777" w:rsidR="00006645" w:rsidRPr="00006645" w:rsidRDefault="00006645" w:rsidP="00006645">
            <w:pPr>
              <w:ind w:left="426"/>
              <w:jc w:val="center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5F5FB7C" w14:textId="77777777" w:rsidR="00111B5B" w:rsidRDefault="00111B5B" w:rsidP="00111B5B">
      <w:pPr>
        <w:rPr>
          <w:b/>
          <w:sz w:val="20"/>
          <w:szCs w:val="20"/>
          <w:u w:val="single"/>
        </w:rPr>
      </w:pPr>
    </w:p>
    <w:p w14:paraId="2DC8A107" w14:textId="77777777" w:rsidR="00401166" w:rsidRDefault="00401166" w:rsidP="00401166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Специальное должностное лицо_________________________/ФИО/</w:t>
      </w:r>
    </w:p>
    <w:p w14:paraId="16EDD3FE" w14:textId="77777777" w:rsidR="00111B5B" w:rsidRPr="00FB4449" w:rsidRDefault="00111B5B" w:rsidP="008452B0">
      <w:pPr>
        <w:tabs>
          <w:tab w:val="left" w:pos="708"/>
          <w:tab w:val="center" w:pos="4153"/>
          <w:tab w:val="right" w:pos="8306"/>
        </w:tabs>
        <w:rPr>
          <w:b/>
          <w:sz w:val="20"/>
          <w:szCs w:val="20"/>
        </w:rPr>
      </w:pPr>
    </w:p>
    <w:tbl>
      <w:tblPr>
        <w:tblpPr w:leftFromText="180" w:rightFromText="180" w:vertAnchor="text" w:horzAnchor="margin" w:tblpX="-176" w:tblpY="96"/>
        <w:tblW w:w="96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59"/>
      </w:tblGrid>
      <w:tr w:rsidR="00846803" w:rsidRPr="003B1B65" w14:paraId="4C25A2A8" w14:textId="77777777" w:rsidTr="00FD6B00">
        <w:trPr>
          <w:trHeight w:val="138"/>
        </w:trPr>
        <w:tc>
          <w:tcPr>
            <w:tcW w:w="9659" w:type="dxa"/>
          </w:tcPr>
          <w:p w14:paraId="190F4F8F" w14:textId="77777777" w:rsidR="00846803" w:rsidRDefault="00846803" w:rsidP="008F73E8">
            <w:pPr>
              <w:ind w:right="-1"/>
              <w:rPr>
                <w:sz w:val="20"/>
                <w:szCs w:val="20"/>
              </w:rPr>
            </w:pPr>
          </w:p>
          <w:p w14:paraId="7B6BE01C" w14:textId="77777777" w:rsidR="00846803" w:rsidRPr="00946B1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оформления (обновления) </w:t>
            </w:r>
            <w:r w:rsidRPr="004A309F">
              <w:rPr>
                <w:sz w:val="20"/>
                <w:szCs w:val="20"/>
              </w:rPr>
              <w:t>Анкеты:</w:t>
            </w:r>
            <w:r w:rsidRPr="00946B13">
              <w:rPr>
                <w:sz w:val="20"/>
                <w:szCs w:val="20"/>
              </w:rPr>
              <w:t xml:space="preserve"> «___</w:t>
            </w:r>
            <w:proofErr w:type="gramStart"/>
            <w:r w:rsidRPr="00946B13">
              <w:rPr>
                <w:sz w:val="20"/>
                <w:szCs w:val="20"/>
              </w:rPr>
              <w:t>_»_</w:t>
            </w:r>
            <w:proofErr w:type="gramEnd"/>
            <w:r w:rsidRPr="00946B13">
              <w:rPr>
                <w:sz w:val="20"/>
                <w:szCs w:val="20"/>
              </w:rPr>
              <w:t>______________20___</w:t>
            </w:r>
          </w:p>
          <w:p w14:paraId="74819717" w14:textId="77777777" w:rsidR="00846803" w:rsidRDefault="00846803" w:rsidP="008F73E8">
            <w:pPr>
              <w:ind w:right="-1"/>
              <w:rPr>
                <w:sz w:val="20"/>
                <w:szCs w:val="20"/>
              </w:rPr>
            </w:pPr>
          </w:p>
          <w:p w14:paraId="2A8E5667" w14:textId="77777777" w:rsidR="00846803" w:rsidRPr="00C95DF1" w:rsidRDefault="00846803" w:rsidP="008F73E8">
            <w:pPr>
              <w:ind w:right="-1"/>
              <w:rPr>
                <w:sz w:val="20"/>
                <w:szCs w:val="20"/>
              </w:rPr>
            </w:pPr>
            <w:r w:rsidRPr="00C95DF1">
              <w:rPr>
                <w:sz w:val="20"/>
                <w:szCs w:val="20"/>
              </w:rPr>
              <w:t>Дата начала отношений с клиентом «___</w:t>
            </w:r>
            <w:proofErr w:type="gramStart"/>
            <w:r w:rsidRPr="00C95DF1">
              <w:rPr>
                <w:sz w:val="20"/>
                <w:szCs w:val="20"/>
              </w:rPr>
              <w:t>_»_</w:t>
            </w:r>
            <w:proofErr w:type="gramEnd"/>
            <w:r w:rsidRPr="00C95DF1">
              <w:rPr>
                <w:sz w:val="20"/>
                <w:szCs w:val="20"/>
              </w:rPr>
              <w:t>______________20___</w:t>
            </w:r>
          </w:p>
          <w:p w14:paraId="31956970" w14:textId="77777777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4BFAB41F" w14:textId="77777777" w:rsidR="00846803" w:rsidRPr="00C95DF1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C95DF1">
              <w:rPr>
                <w:sz w:val="20"/>
                <w:szCs w:val="20"/>
              </w:rPr>
              <w:t>Дата прекращения отношений с клиентом «___</w:t>
            </w:r>
            <w:proofErr w:type="gramStart"/>
            <w:r w:rsidRPr="00C95DF1">
              <w:rPr>
                <w:sz w:val="20"/>
                <w:szCs w:val="20"/>
              </w:rPr>
              <w:t>_»_</w:t>
            </w:r>
            <w:proofErr w:type="gramEnd"/>
            <w:r w:rsidRPr="00C95DF1">
              <w:rPr>
                <w:sz w:val="20"/>
                <w:szCs w:val="20"/>
              </w:rPr>
              <w:t>______________20___</w:t>
            </w:r>
          </w:p>
          <w:p w14:paraId="1285BF31" w14:textId="77777777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300474B9" w14:textId="77777777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С</w:t>
            </w:r>
            <w:r w:rsidRPr="00704CA3">
              <w:rPr>
                <w:b/>
                <w:sz w:val="20"/>
                <w:szCs w:val="20"/>
                <w:u w:val="single"/>
              </w:rPr>
              <w:t>отрудник, заполнивший (обновивши</w:t>
            </w:r>
            <w:r>
              <w:rPr>
                <w:b/>
                <w:sz w:val="20"/>
                <w:szCs w:val="20"/>
                <w:u w:val="single"/>
              </w:rPr>
              <w:t>й</w:t>
            </w:r>
            <w:r w:rsidRPr="00704CA3">
              <w:rPr>
                <w:b/>
                <w:sz w:val="20"/>
                <w:szCs w:val="20"/>
                <w:u w:val="single"/>
              </w:rPr>
              <w:t>) Анкету:</w:t>
            </w:r>
          </w:p>
          <w:p w14:paraId="35FEA058" w14:textId="77777777" w:rsidR="00846803" w:rsidRPr="00704CA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045A2039" w14:textId="77777777" w:rsidR="00846803" w:rsidRPr="00B41945" w:rsidRDefault="00846803" w:rsidP="008F73E8">
            <w:pPr>
              <w:rPr>
                <w:rFonts w:ascii="Verdana" w:hAnsi="Verdana"/>
                <w:sz w:val="22"/>
                <w:szCs w:val="22"/>
                <w:u w:color="000000"/>
              </w:rPr>
            </w:pPr>
            <w:r w:rsidRPr="00B41945">
              <w:rPr>
                <w:rFonts w:ascii="Verdana" w:hAnsi="Verdana"/>
                <w:sz w:val="22"/>
                <w:szCs w:val="22"/>
                <w:u w:color="000000"/>
              </w:rPr>
              <w:t>__________________________________/_________________/_____________/</w:t>
            </w:r>
          </w:p>
          <w:p w14:paraId="1092CC6E" w14:textId="77777777" w:rsidR="00846803" w:rsidRPr="00B41945" w:rsidRDefault="00846803" w:rsidP="008F73E8">
            <w:pPr>
              <w:rPr>
                <w:rFonts w:ascii="Verdana" w:hAnsi="Verdana" w:cs="Courier New"/>
                <w:i/>
                <w:sz w:val="16"/>
                <w:szCs w:val="16"/>
                <w:u w:color="000000"/>
              </w:rPr>
            </w:pPr>
            <w:r w:rsidRPr="00B41945">
              <w:rPr>
                <w:rFonts w:ascii="Verdana" w:hAnsi="Verdana"/>
                <w:i/>
                <w:sz w:val="16"/>
                <w:szCs w:val="16"/>
                <w:u w:color="000000"/>
              </w:rPr>
              <w:t>должность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                    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>подпись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ab/>
              <w:t xml:space="preserve">                          ФИО</w:t>
            </w:r>
          </w:p>
          <w:p w14:paraId="600EAAB0" w14:textId="77777777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2DB70A77" w14:textId="3169F07C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  <w:r w:rsidRPr="00704CA3">
              <w:rPr>
                <w:b/>
                <w:sz w:val="20"/>
                <w:szCs w:val="20"/>
                <w:u w:val="single"/>
              </w:rPr>
              <w:t xml:space="preserve"> Сотрудник, принявший решение о приеме Клиента на обслуживание</w:t>
            </w:r>
            <w:r>
              <w:rPr>
                <w:b/>
                <w:sz w:val="20"/>
                <w:szCs w:val="20"/>
                <w:u w:val="single"/>
              </w:rPr>
              <w:t>:</w:t>
            </w:r>
          </w:p>
          <w:p w14:paraId="6219399D" w14:textId="77777777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7CC439B0" w14:textId="77777777" w:rsidR="00846803" w:rsidRDefault="00846803" w:rsidP="008F73E8">
            <w:pPr>
              <w:rPr>
                <w:rFonts w:ascii="Verdana" w:hAnsi="Verdana"/>
                <w:sz w:val="22"/>
                <w:szCs w:val="22"/>
                <w:u w:color="000000"/>
              </w:rPr>
            </w:pPr>
            <w:r w:rsidRPr="00B41945">
              <w:rPr>
                <w:rFonts w:ascii="Verdana" w:hAnsi="Verdana"/>
                <w:sz w:val="22"/>
                <w:szCs w:val="22"/>
                <w:u w:color="000000"/>
              </w:rPr>
              <w:t>__________________________________/_________________/_____________/</w:t>
            </w:r>
          </w:p>
          <w:p w14:paraId="0EE6063B" w14:textId="77777777" w:rsidR="00846803" w:rsidRDefault="00846803" w:rsidP="008F73E8">
            <w:pPr>
              <w:rPr>
                <w:b/>
                <w:sz w:val="20"/>
                <w:szCs w:val="20"/>
                <w:u w:val="single"/>
              </w:rPr>
            </w:pPr>
            <w:r w:rsidRPr="00B41945">
              <w:rPr>
                <w:rFonts w:ascii="Verdana" w:hAnsi="Verdana"/>
                <w:i/>
                <w:sz w:val="16"/>
                <w:szCs w:val="16"/>
                <w:u w:color="000000"/>
              </w:rPr>
              <w:t>должность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</w:t>
            </w:r>
            <w:r w:rsidRPr="00B41945">
              <w:rPr>
                <w:rFonts w:ascii="Verdana" w:hAnsi="Verdana"/>
                <w:sz w:val="16"/>
                <w:szCs w:val="16"/>
                <w:u w:color="000000"/>
              </w:rPr>
              <w:tab/>
              <w:t xml:space="preserve">                          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>подпись</w:t>
            </w:r>
            <w:r w:rsidRPr="00B41945">
              <w:rPr>
                <w:rFonts w:ascii="Verdana" w:hAnsi="Verdana" w:cs="Courier New"/>
                <w:i/>
                <w:sz w:val="16"/>
                <w:szCs w:val="16"/>
                <w:u w:color="000000"/>
              </w:rPr>
              <w:tab/>
              <w:t xml:space="preserve">                          ФИО</w:t>
            </w:r>
          </w:p>
          <w:p w14:paraId="2989D17D" w14:textId="77777777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b/>
                <w:sz w:val="20"/>
                <w:szCs w:val="20"/>
                <w:u w:val="single"/>
              </w:rPr>
            </w:pPr>
          </w:p>
          <w:p w14:paraId="273669E6" w14:textId="77777777" w:rsidR="00846803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  <w:p w14:paraId="6D896CF3" w14:textId="77777777" w:rsidR="00846803" w:rsidRPr="003B1B65" w:rsidRDefault="00846803" w:rsidP="008F73E8">
            <w:pPr>
              <w:tabs>
                <w:tab w:val="left" w:pos="708"/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</w:tr>
    </w:tbl>
    <w:p w14:paraId="4C971839" w14:textId="73B1AE5F" w:rsidR="005B19FF" w:rsidRDefault="005B19FF" w:rsidP="005B19FF"/>
    <w:sectPr w:rsidR="005B19FF" w:rsidSect="00364F39">
      <w:footerReference w:type="default" r:id="rId9"/>
      <w:footnotePr>
        <w:numRestart w:val="eachPage"/>
      </w:footnotePr>
      <w:pgSz w:w="11906" w:h="16838"/>
      <w:pgMar w:top="902" w:right="851" w:bottom="72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83222D" w14:textId="77777777" w:rsidR="00CA4366" w:rsidRDefault="00CA4366" w:rsidP="00931747">
      <w:r>
        <w:separator/>
      </w:r>
    </w:p>
  </w:endnote>
  <w:endnote w:type="continuationSeparator" w:id="0">
    <w:p w14:paraId="66239A0E" w14:textId="77777777" w:rsidR="00CA4366" w:rsidRDefault="00CA4366" w:rsidP="0093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Pragma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Droid Sans Fallback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default"/>
  </w:font>
  <w:font w:name="NTTimes/Cyril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86D4A2" w14:textId="22143B5E" w:rsidR="004D0BC7" w:rsidRDefault="004D0BC7">
    <w:pPr>
      <w:pStyle w:val="a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D7DCD">
      <w:rPr>
        <w:noProof/>
      </w:rPr>
      <w:t>135</w:t>
    </w:r>
    <w:r>
      <w:rPr>
        <w:noProof/>
      </w:rPr>
      <w:fldChar w:fldCharType="end"/>
    </w:r>
  </w:p>
  <w:p w14:paraId="74984BA7" w14:textId="77777777" w:rsidR="004D0BC7" w:rsidRDefault="004D0BC7">
    <w:pPr>
      <w:pStyle w:val="aa"/>
    </w:pPr>
  </w:p>
  <w:p w14:paraId="119B28BA" w14:textId="77777777" w:rsidR="004D0BC7" w:rsidRDefault="004D0BC7"/>
  <w:p w14:paraId="08762025" w14:textId="77777777" w:rsidR="004D0BC7" w:rsidRDefault="004D0BC7"/>
  <w:p w14:paraId="36BBE43D" w14:textId="77777777" w:rsidR="004D0BC7" w:rsidRDefault="004D0B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547B66" w14:textId="77777777" w:rsidR="00CA4366" w:rsidRDefault="00CA4366" w:rsidP="00931747">
      <w:r>
        <w:separator/>
      </w:r>
    </w:p>
  </w:footnote>
  <w:footnote w:type="continuationSeparator" w:id="0">
    <w:p w14:paraId="55DE6A2D" w14:textId="77777777" w:rsidR="00CA4366" w:rsidRDefault="00CA4366" w:rsidP="00931747">
      <w:r>
        <w:continuationSeparator/>
      </w:r>
    </w:p>
  </w:footnote>
  <w:footnote w:id="1">
    <w:p w14:paraId="560EF2A4" w14:textId="7F47CDF8" w:rsidR="004D0BC7" w:rsidRDefault="004D0BC7" w:rsidP="00A716BF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622D44">
        <w:rPr>
          <w:sz w:val="18"/>
          <w:szCs w:val="18"/>
        </w:rPr>
        <w:t>За исключением сведений о персональном составе акционеров (участников) юридического лица, владеющих менее чем одним процентом акций (долей) юридического лица).</w:t>
      </w:r>
    </w:p>
  </w:footnote>
  <w:footnote w:id="2">
    <w:p w14:paraId="61DAD45F" w14:textId="77777777" w:rsidR="004D0BC7" w:rsidRPr="00DE70C9" w:rsidRDefault="004D0BC7" w:rsidP="003B1B65">
      <w:pPr>
        <w:pStyle w:val="af6"/>
        <w:jc w:val="both"/>
        <w:rPr>
          <w:sz w:val="18"/>
          <w:szCs w:val="18"/>
        </w:rPr>
      </w:pPr>
      <w:r w:rsidRPr="00F6586E">
        <w:rPr>
          <w:rStyle w:val="af8"/>
          <w:sz w:val="18"/>
          <w:szCs w:val="18"/>
        </w:rPr>
        <w:footnoteRef/>
      </w:r>
      <w:r w:rsidRPr="00F6586E">
        <w:rPr>
          <w:sz w:val="18"/>
          <w:szCs w:val="18"/>
        </w:rPr>
        <w:t xml:space="preserve"> Дополнительно необходимо заполнить форму Анкеты Представителя Клиента (физическое лицо или юридическое лицо)</w:t>
      </w:r>
      <w:r w:rsidRPr="00F6586E">
        <w:rPr>
          <w:color w:val="FF0000"/>
          <w:sz w:val="18"/>
          <w:szCs w:val="18"/>
        </w:rPr>
        <w:t>.</w:t>
      </w:r>
    </w:p>
  </w:footnote>
  <w:footnote w:id="3">
    <w:p w14:paraId="23123A7F" w14:textId="77777777" w:rsidR="004D0BC7" w:rsidRPr="00433946" w:rsidRDefault="004D0BC7" w:rsidP="003B1B65">
      <w:pPr>
        <w:pStyle w:val="af6"/>
        <w:jc w:val="both"/>
        <w:rPr>
          <w:sz w:val="18"/>
          <w:szCs w:val="18"/>
        </w:rPr>
      </w:pPr>
      <w:r w:rsidRPr="00DE70C9">
        <w:rPr>
          <w:rStyle w:val="af8"/>
          <w:sz w:val="18"/>
          <w:szCs w:val="18"/>
        </w:rPr>
        <w:footnoteRef/>
      </w:r>
      <w:r w:rsidRPr="00DE70C9">
        <w:rPr>
          <w:sz w:val="18"/>
          <w:szCs w:val="18"/>
        </w:rPr>
        <w:t xml:space="preserve"> При наличии указанного лица необходимо заполнить форму Анкеты Представителя </w:t>
      </w:r>
      <w:r w:rsidRPr="00433946">
        <w:rPr>
          <w:sz w:val="18"/>
          <w:szCs w:val="18"/>
        </w:rPr>
        <w:t>Клиента (</w:t>
      </w:r>
      <w:r w:rsidRPr="00622D44">
        <w:rPr>
          <w:sz w:val="18"/>
          <w:szCs w:val="18"/>
        </w:rPr>
        <w:t>физическое лицо</w:t>
      </w:r>
      <w:r w:rsidRPr="00433946">
        <w:rPr>
          <w:sz w:val="18"/>
          <w:szCs w:val="18"/>
        </w:rPr>
        <w:t>).</w:t>
      </w:r>
    </w:p>
  </w:footnote>
  <w:footnote w:id="4">
    <w:p w14:paraId="0D5AE8E4" w14:textId="77777777" w:rsidR="004D0BC7" w:rsidRPr="00433946" w:rsidRDefault="004D0BC7" w:rsidP="003B1B65">
      <w:pPr>
        <w:pStyle w:val="af6"/>
        <w:jc w:val="both"/>
      </w:pPr>
      <w:r w:rsidRPr="00433946">
        <w:rPr>
          <w:rStyle w:val="af8"/>
          <w:sz w:val="18"/>
          <w:szCs w:val="18"/>
        </w:rPr>
        <w:footnoteRef/>
      </w:r>
      <w:r w:rsidRPr="00433946">
        <w:rPr>
          <w:sz w:val="18"/>
          <w:szCs w:val="18"/>
        </w:rPr>
        <w:t xml:space="preserve"> При наличии указанного лица необходимо заполнить форму Анкеты Представителя Клиента </w:t>
      </w:r>
      <w:r w:rsidRPr="00622D44">
        <w:rPr>
          <w:sz w:val="18"/>
          <w:szCs w:val="18"/>
        </w:rPr>
        <w:t>(физическое лицо)</w:t>
      </w:r>
      <w:r w:rsidRPr="00433946">
        <w:rPr>
          <w:sz w:val="18"/>
          <w:szCs w:val="18"/>
        </w:rPr>
        <w:t>.</w:t>
      </w:r>
    </w:p>
  </w:footnote>
  <w:footnote w:id="5">
    <w:p w14:paraId="73A522A1" w14:textId="77777777" w:rsidR="004D0BC7" w:rsidRDefault="004D0BC7" w:rsidP="003B1B65">
      <w:pPr>
        <w:pStyle w:val="af6"/>
        <w:jc w:val="both"/>
      </w:pPr>
      <w:r w:rsidRPr="00DE31E2">
        <w:rPr>
          <w:rStyle w:val="af8"/>
          <w:sz w:val="18"/>
          <w:szCs w:val="18"/>
        </w:rPr>
        <w:footnoteRef/>
      </w:r>
      <w:r w:rsidRPr="00DE31E2">
        <w:rPr>
          <w:sz w:val="18"/>
          <w:szCs w:val="18"/>
        </w:rPr>
        <w:t xml:space="preserve"> При наличии у Клиента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 xml:space="preserve">енефициарных владельцев дополнительно заполняется Анкета Бенефициарного владельца на каждого </w:t>
      </w:r>
      <w:r>
        <w:rPr>
          <w:sz w:val="18"/>
          <w:szCs w:val="18"/>
        </w:rPr>
        <w:t>б</w:t>
      </w:r>
      <w:r w:rsidRPr="00DE31E2">
        <w:rPr>
          <w:sz w:val="18"/>
          <w:szCs w:val="18"/>
        </w:rPr>
        <w:t>енефициарного владельца Клиента.</w:t>
      </w:r>
    </w:p>
  </w:footnote>
  <w:footnote w:id="6">
    <w:p w14:paraId="212E7659" w14:textId="77777777" w:rsidR="004D0BC7" w:rsidRPr="000F0426" w:rsidRDefault="004D0BC7" w:rsidP="003B1B65">
      <w:pPr>
        <w:pStyle w:val="af6"/>
        <w:jc w:val="both"/>
        <w:rPr>
          <w:sz w:val="18"/>
          <w:szCs w:val="18"/>
        </w:rPr>
      </w:pPr>
      <w:r w:rsidRPr="000F0426">
        <w:rPr>
          <w:rStyle w:val="af8"/>
          <w:sz w:val="18"/>
          <w:szCs w:val="18"/>
        </w:rPr>
        <w:footnoteRef/>
      </w:r>
      <w:r w:rsidRPr="000F0426">
        <w:rPr>
          <w:sz w:val="18"/>
          <w:szCs w:val="18"/>
        </w:rPr>
        <w:t xml:space="preserve"> При наличии у Клиента выгодоприобретателей до</w:t>
      </w:r>
      <w:r>
        <w:rPr>
          <w:sz w:val="18"/>
          <w:szCs w:val="18"/>
        </w:rPr>
        <w:t>полнительно заполняется Анкета В</w:t>
      </w:r>
      <w:r w:rsidRPr="000F0426">
        <w:rPr>
          <w:sz w:val="18"/>
          <w:szCs w:val="18"/>
        </w:rPr>
        <w:t xml:space="preserve">ыгодоприобретателя </w:t>
      </w:r>
      <w:r>
        <w:rPr>
          <w:sz w:val="18"/>
          <w:szCs w:val="18"/>
        </w:rPr>
        <w:t xml:space="preserve">Клиента </w:t>
      </w:r>
      <w:r w:rsidRPr="000F0426">
        <w:rPr>
          <w:sz w:val="18"/>
          <w:szCs w:val="18"/>
        </w:rPr>
        <w:t>на каждого выгодоприобретателя Клиента, а также (при наличии таковых) прилагаются копии договоров/контрактов (иного основания).</w:t>
      </w:r>
    </w:p>
  </w:footnote>
  <w:footnote w:id="7">
    <w:p w14:paraId="3705710F" w14:textId="77777777" w:rsidR="004D0BC7" w:rsidRDefault="004D0BC7" w:rsidP="00E97B6F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573286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8">
    <w:p w14:paraId="66CF272F" w14:textId="7F48926A" w:rsidR="004D0BC7" w:rsidRDefault="004D0BC7" w:rsidP="00E97B6F">
      <w:pPr>
        <w:pStyle w:val="af6"/>
        <w:tabs>
          <w:tab w:val="left" w:pos="1050"/>
        </w:tabs>
        <w:jc w:val="both"/>
      </w:pPr>
      <w:r>
        <w:rPr>
          <w:rStyle w:val="af8"/>
        </w:rPr>
        <w:footnoteRef/>
      </w:r>
      <w:r>
        <w:t xml:space="preserve"> </w:t>
      </w:r>
      <w:r w:rsidRPr="00573286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9">
    <w:p w14:paraId="341F3501" w14:textId="77777777" w:rsidR="004D0BC7" w:rsidRDefault="004D0BC7" w:rsidP="00E97B6F">
      <w:pPr>
        <w:pStyle w:val="af6"/>
        <w:jc w:val="both"/>
      </w:pPr>
      <w:r>
        <w:rPr>
          <w:rStyle w:val="af8"/>
        </w:rPr>
        <w:footnoteRef/>
      </w:r>
      <w:r>
        <w:t xml:space="preserve"> </w:t>
      </w:r>
      <w:r w:rsidRPr="00573286">
        <w:rPr>
          <w:rFonts w:eastAsia="Calibri"/>
          <w:sz w:val="18"/>
          <w:szCs w:val="18"/>
        </w:rPr>
        <w:t>Сведения устанавливаются однократно при приеме клиента на обслуживание и обновляются при возникновении сомнений в их достоверности.</w:t>
      </w:r>
    </w:p>
  </w:footnote>
  <w:footnote w:id="10">
    <w:p w14:paraId="2C4135AA" w14:textId="77777777" w:rsidR="004D0BC7" w:rsidRPr="00E97B6F" w:rsidRDefault="004D0BC7" w:rsidP="003B1B65">
      <w:pPr>
        <w:jc w:val="both"/>
        <w:rPr>
          <w:sz w:val="18"/>
          <w:szCs w:val="18"/>
        </w:rPr>
      </w:pPr>
      <w:r w:rsidRPr="005C0DD6">
        <w:rPr>
          <w:rStyle w:val="af8"/>
          <w:sz w:val="18"/>
          <w:szCs w:val="18"/>
        </w:rPr>
        <w:footnoteRef/>
      </w:r>
      <w:r w:rsidRPr="005C0DD6">
        <w:rPr>
          <w:sz w:val="18"/>
          <w:szCs w:val="18"/>
        </w:rPr>
        <w:t xml:space="preserve"> Компания </w:t>
      </w:r>
      <w:r>
        <w:rPr>
          <w:sz w:val="18"/>
          <w:szCs w:val="18"/>
        </w:rPr>
        <w:t>оставляет за собой право</w:t>
      </w:r>
      <w:r w:rsidRPr="005C0DD6">
        <w:rPr>
          <w:sz w:val="18"/>
          <w:szCs w:val="18"/>
        </w:rPr>
        <w:t xml:space="preserve"> запросить</w:t>
      </w:r>
      <w:r>
        <w:rPr>
          <w:sz w:val="18"/>
          <w:szCs w:val="18"/>
        </w:rPr>
        <w:t xml:space="preserve"> у Клиента</w:t>
      </w:r>
      <w:r w:rsidRPr="005C0DD6">
        <w:rPr>
          <w:sz w:val="18"/>
          <w:szCs w:val="18"/>
        </w:rPr>
        <w:t xml:space="preserve"> подтверждающие документы</w:t>
      </w:r>
      <w:r>
        <w:rPr>
          <w:sz w:val="18"/>
          <w:szCs w:val="18"/>
        </w:rPr>
        <w:t xml:space="preserve"> </w:t>
      </w:r>
      <w:r w:rsidRPr="005C0DD6">
        <w:rPr>
          <w:sz w:val="18"/>
          <w:szCs w:val="18"/>
        </w:rPr>
        <w:t>по</w:t>
      </w:r>
      <w:r>
        <w:rPr>
          <w:sz w:val="18"/>
          <w:szCs w:val="18"/>
        </w:rPr>
        <w:t xml:space="preserve"> </w:t>
      </w:r>
      <w:r w:rsidRPr="005C0DD6">
        <w:rPr>
          <w:sz w:val="18"/>
          <w:szCs w:val="18"/>
        </w:rPr>
        <w:t>сведениям</w:t>
      </w:r>
      <w:r>
        <w:rPr>
          <w:sz w:val="18"/>
          <w:szCs w:val="18"/>
        </w:rPr>
        <w:t>, указанным</w:t>
      </w:r>
      <w:r w:rsidRPr="005C0DD6">
        <w:rPr>
          <w:sz w:val="18"/>
          <w:szCs w:val="18"/>
        </w:rPr>
        <w:t xml:space="preserve"> в </w:t>
      </w:r>
      <w:r>
        <w:rPr>
          <w:sz w:val="18"/>
          <w:szCs w:val="18"/>
        </w:rPr>
        <w:t>п. 9.1, и любые документы из указанных в</w:t>
      </w:r>
      <w:r w:rsidRPr="005C0DD6">
        <w:rPr>
          <w:sz w:val="18"/>
          <w:szCs w:val="18"/>
        </w:rPr>
        <w:t xml:space="preserve"> п</w:t>
      </w:r>
      <w:r>
        <w:rPr>
          <w:sz w:val="18"/>
          <w:szCs w:val="18"/>
        </w:rPr>
        <w:t>.</w:t>
      </w:r>
      <w:r w:rsidRPr="005C0DD6">
        <w:rPr>
          <w:sz w:val="18"/>
          <w:szCs w:val="18"/>
        </w:rPr>
        <w:t xml:space="preserve"> </w:t>
      </w:r>
      <w:r>
        <w:rPr>
          <w:sz w:val="18"/>
          <w:szCs w:val="18"/>
        </w:rPr>
        <w:t>9</w:t>
      </w:r>
      <w:r w:rsidRPr="005C0DD6">
        <w:rPr>
          <w:sz w:val="18"/>
          <w:szCs w:val="18"/>
        </w:rPr>
        <w:t>.2.</w:t>
      </w:r>
    </w:p>
  </w:footnote>
  <w:footnote w:id="11">
    <w:p w14:paraId="5CB48D7A" w14:textId="77777777" w:rsidR="004D0BC7" w:rsidRPr="00E97B6F" w:rsidRDefault="004D0BC7" w:rsidP="00E97B6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B7182C">
        <w:rPr>
          <w:rFonts w:eastAsia="Calibri"/>
          <w:sz w:val="16"/>
          <w:szCs w:val="16"/>
        </w:rPr>
        <w:footnoteRef/>
      </w:r>
      <w:r w:rsidRPr="00B7182C">
        <w:rPr>
          <w:rFonts w:eastAsia="Calibri"/>
          <w:sz w:val="16"/>
          <w:szCs w:val="16"/>
        </w:rPr>
        <w:t xml:space="preserve"> Р</w:t>
      </w:r>
      <w:r w:rsidRPr="00E97B6F">
        <w:rPr>
          <w:rFonts w:eastAsia="Calibri"/>
          <w:sz w:val="18"/>
          <w:szCs w:val="18"/>
        </w:rPr>
        <w:t>езультата сверки могут составляться Управляющей компанией в бумажном и (или) в электронном виде.</w:t>
      </w:r>
    </w:p>
  </w:footnote>
  <w:footnote w:id="12">
    <w:p w14:paraId="15A46F8B" w14:textId="77777777" w:rsidR="004D0BC7" w:rsidRPr="00E97B6F" w:rsidRDefault="004D0BC7" w:rsidP="00E97B6F">
      <w:pPr>
        <w:autoSpaceDE w:val="0"/>
        <w:autoSpaceDN w:val="0"/>
        <w:adjustRightInd w:val="0"/>
        <w:jc w:val="both"/>
        <w:rPr>
          <w:rFonts w:eastAsia="Calibri"/>
          <w:sz w:val="18"/>
          <w:szCs w:val="18"/>
        </w:rPr>
      </w:pPr>
      <w:r w:rsidRPr="00E97B6F">
        <w:rPr>
          <w:rStyle w:val="af8"/>
          <w:sz w:val="18"/>
          <w:szCs w:val="18"/>
        </w:rPr>
        <w:footnoteRef/>
      </w:r>
      <w:r w:rsidRPr="00E97B6F">
        <w:rPr>
          <w:sz w:val="18"/>
          <w:szCs w:val="18"/>
        </w:rPr>
        <w:t xml:space="preserve"> - </w:t>
      </w:r>
      <w:r w:rsidRPr="00E97B6F">
        <w:rPr>
          <w:rFonts w:eastAsia="Calibri"/>
          <w:sz w:val="18"/>
          <w:szCs w:val="18"/>
        </w:rPr>
        <w:t>при получении информации о причастности клиента к экстремистской деятельности или терроризму, указывается номер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клиенте.</w:t>
      </w:r>
    </w:p>
  </w:footnote>
  <w:footnote w:id="13">
    <w:p w14:paraId="6057E263" w14:textId="77777777" w:rsidR="004D0BC7" w:rsidRPr="00E97B6F" w:rsidRDefault="004D0BC7" w:rsidP="00E97B6F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E97B6F">
        <w:rPr>
          <w:rStyle w:val="af8"/>
          <w:sz w:val="18"/>
          <w:szCs w:val="18"/>
        </w:rPr>
        <w:footnoteRef/>
      </w:r>
      <w:r w:rsidRPr="00E97B6F">
        <w:rPr>
          <w:sz w:val="18"/>
          <w:szCs w:val="18"/>
        </w:rPr>
        <w:t xml:space="preserve"> - </w:t>
      </w:r>
      <w:r w:rsidRPr="00E97B6F">
        <w:rPr>
          <w:rFonts w:eastAsia="Calibri"/>
          <w:sz w:val="18"/>
          <w:szCs w:val="18"/>
        </w:rPr>
        <w:t>при получении информации о причастности клиента к экстремистской деятельности или терроризму, указывается дата перечня организаций и физических лиц, в отношении которых имеются сведения об их причастности к экстремистской деятельности или терроризму, содержащего сведения о клиенте.</w:t>
      </w:r>
    </w:p>
  </w:footnote>
  <w:footnote w:id="14">
    <w:p w14:paraId="2694E754" w14:textId="67A0E95A" w:rsidR="004D0BC7" w:rsidRPr="00E97B6F" w:rsidRDefault="004D0BC7" w:rsidP="00E97B6F">
      <w:pPr>
        <w:pStyle w:val="af6"/>
        <w:jc w:val="both"/>
        <w:rPr>
          <w:sz w:val="18"/>
          <w:szCs w:val="18"/>
        </w:rPr>
      </w:pPr>
      <w:r w:rsidRPr="00E97B6F">
        <w:rPr>
          <w:rStyle w:val="af8"/>
          <w:sz w:val="18"/>
          <w:szCs w:val="18"/>
        </w:rPr>
        <w:footnoteRef/>
      </w:r>
      <w:r w:rsidRPr="00E97B6F">
        <w:rPr>
          <w:sz w:val="18"/>
          <w:szCs w:val="18"/>
        </w:rPr>
        <w:t xml:space="preserve"> - при получении информации о причастности клиента к экстремистской деятельности или терроризму, указывается номер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клиента.</w:t>
      </w:r>
    </w:p>
  </w:footnote>
  <w:footnote w:id="15">
    <w:p w14:paraId="397B428E" w14:textId="232509EC" w:rsidR="004D0BC7" w:rsidRDefault="004D0BC7" w:rsidP="00E97B6F">
      <w:pPr>
        <w:pStyle w:val="af6"/>
        <w:jc w:val="both"/>
      </w:pPr>
      <w:r w:rsidRPr="00E97B6F">
        <w:rPr>
          <w:rStyle w:val="af8"/>
          <w:sz w:val="18"/>
          <w:szCs w:val="18"/>
        </w:rPr>
        <w:footnoteRef/>
      </w:r>
      <w:r w:rsidRPr="00E97B6F">
        <w:rPr>
          <w:sz w:val="18"/>
          <w:szCs w:val="18"/>
        </w:rPr>
        <w:t xml:space="preserve"> - при получении информации о причастности клиента к экстремистской деятельности или терроризму, указывается дата Решения межведомственного координационного органа, осуществляющего функции по противодействию финансирования терроризма, о замораживании (блокировании) денежных средств или иного имущества клиента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150E45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6771E4"/>
    <w:multiLevelType w:val="hybridMultilevel"/>
    <w:tmpl w:val="19DA3CE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9546D6"/>
    <w:multiLevelType w:val="hybridMultilevel"/>
    <w:tmpl w:val="AC6AD66E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5C87C8B"/>
    <w:multiLevelType w:val="hybridMultilevel"/>
    <w:tmpl w:val="80F0DC5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5E67510"/>
    <w:multiLevelType w:val="hybridMultilevel"/>
    <w:tmpl w:val="07128886"/>
    <w:lvl w:ilvl="0" w:tplc="06D09A2C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7393D7F"/>
    <w:multiLevelType w:val="hybridMultilevel"/>
    <w:tmpl w:val="C736E2A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087F14EC"/>
    <w:multiLevelType w:val="multilevel"/>
    <w:tmpl w:val="7DDA745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0CB07961"/>
    <w:multiLevelType w:val="multilevel"/>
    <w:tmpl w:val="A8BA6DB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8" w15:restartNumberingAfterBreak="0">
    <w:nsid w:val="0D146EBB"/>
    <w:multiLevelType w:val="hybridMultilevel"/>
    <w:tmpl w:val="99E0BB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0DC155D8"/>
    <w:multiLevelType w:val="hybridMultilevel"/>
    <w:tmpl w:val="FF261E5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0FC82094"/>
    <w:multiLevelType w:val="hybridMultilevel"/>
    <w:tmpl w:val="1678767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2370459"/>
    <w:multiLevelType w:val="multilevel"/>
    <w:tmpl w:val="14DA6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2F15CE8"/>
    <w:multiLevelType w:val="hybridMultilevel"/>
    <w:tmpl w:val="F92C9CC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15160F9C"/>
    <w:multiLevelType w:val="multilevel"/>
    <w:tmpl w:val="8146BD9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6"/>
      <w:numFmt w:val="decimal"/>
      <w:lvlText w:val="%1.%2"/>
      <w:lvlJc w:val="left"/>
      <w:pPr>
        <w:tabs>
          <w:tab w:val="num" w:pos="660"/>
        </w:tabs>
        <w:ind w:left="660" w:hanging="360"/>
      </w:pPr>
      <w:rPr>
        <w:rFonts w:cs="Times New Roman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cs="Times New Roman"/>
      </w:rPr>
    </w:lvl>
  </w:abstractNum>
  <w:abstractNum w:abstractNumId="14" w15:restartNumberingAfterBreak="0">
    <w:nsid w:val="154F39F6"/>
    <w:multiLevelType w:val="hybridMultilevel"/>
    <w:tmpl w:val="B3E619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8864B1"/>
    <w:multiLevelType w:val="hybridMultilevel"/>
    <w:tmpl w:val="516E628E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9CD01B0"/>
    <w:multiLevelType w:val="hybridMultilevel"/>
    <w:tmpl w:val="D94AA422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B4554BC"/>
    <w:multiLevelType w:val="hybridMultilevel"/>
    <w:tmpl w:val="0A826C8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F97513"/>
    <w:multiLevelType w:val="hybridMultilevel"/>
    <w:tmpl w:val="6DB41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242B05"/>
    <w:multiLevelType w:val="hybridMultilevel"/>
    <w:tmpl w:val="2DB4C9CA"/>
    <w:lvl w:ilvl="0" w:tplc="04190001">
      <w:start w:val="1"/>
      <w:numFmt w:val="bullet"/>
      <w:lvlText w:val=""/>
      <w:lvlJc w:val="left"/>
      <w:pPr>
        <w:tabs>
          <w:tab w:val="num" w:pos="1065"/>
        </w:tabs>
        <w:ind w:left="106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 w15:restartNumberingAfterBreak="0">
    <w:nsid w:val="26B947D4"/>
    <w:multiLevelType w:val="hybridMultilevel"/>
    <w:tmpl w:val="C0AC1074"/>
    <w:lvl w:ilvl="0" w:tplc="04190007">
      <w:start w:val="1"/>
      <w:numFmt w:val="bullet"/>
      <w:lvlText w:val=""/>
      <w:lvlJc w:val="left"/>
      <w:pPr>
        <w:ind w:left="785" w:hanging="360"/>
      </w:pPr>
      <w:rPr>
        <w:rFonts w:ascii="Wingdings" w:hAnsi="Wingdings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70769C6"/>
    <w:multiLevelType w:val="hybridMultilevel"/>
    <w:tmpl w:val="346445D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 w15:restartNumberingAfterBreak="0">
    <w:nsid w:val="27EB0C2C"/>
    <w:multiLevelType w:val="multilevel"/>
    <w:tmpl w:val="3D02C37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23" w15:restartNumberingAfterBreak="0">
    <w:nsid w:val="2A536296"/>
    <w:multiLevelType w:val="hybridMultilevel"/>
    <w:tmpl w:val="B216841C"/>
    <w:lvl w:ilvl="0" w:tplc="B2AAA97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 w15:restartNumberingAfterBreak="0">
    <w:nsid w:val="2B63276C"/>
    <w:multiLevelType w:val="hybridMultilevel"/>
    <w:tmpl w:val="2C8E9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D69508D"/>
    <w:multiLevelType w:val="hybridMultilevel"/>
    <w:tmpl w:val="2486AFE6"/>
    <w:lvl w:ilvl="0" w:tplc="B052ED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DB8186D"/>
    <w:multiLevelType w:val="hybridMultilevel"/>
    <w:tmpl w:val="77125C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FA7639C"/>
    <w:multiLevelType w:val="hybridMultilevel"/>
    <w:tmpl w:val="9B5C9D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09032A7"/>
    <w:multiLevelType w:val="multilevel"/>
    <w:tmpl w:val="46D6F134"/>
    <w:lvl w:ilvl="0">
      <w:start w:val="1"/>
      <w:numFmt w:val="none"/>
      <w:lvlText w:val="3."/>
      <w:lvlJc w:val="left"/>
      <w:pPr>
        <w:tabs>
          <w:tab w:val="num" w:pos="0"/>
        </w:tabs>
        <w:ind w:left="357" w:hanging="357"/>
      </w:pPr>
      <w:rPr>
        <w:rFonts w:hint="default"/>
        <w:b/>
      </w:rPr>
    </w:lvl>
    <w:lvl w:ilvl="1">
      <w:start w:val="1"/>
      <w:numFmt w:val="decimal"/>
      <w:lvlText w:val="%13.%2."/>
      <w:lvlJc w:val="left"/>
      <w:pPr>
        <w:tabs>
          <w:tab w:val="num" w:pos="0"/>
        </w:tabs>
        <w:ind w:left="714" w:hanging="357"/>
      </w:pPr>
      <w:rPr>
        <w:rFonts w:hint="default"/>
        <w:b/>
        <w:i w:val="0"/>
        <w:sz w:val="22"/>
        <w:szCs w:val="22"/>
      </w:rPr>
    </w:lvl>
    <w:lvl w:ilvl="2">
      <w:start w:val="1"/>
      <w:numFmt w:val="decimal"/>
      <w:lvlText w:val="%13.%2.%3."/>
      <w:lvlJc w:val="left"/>
      <w:pPr>
        <w:tabs>
          <w:tab w:val="num" w:pos="5949"/>
        </w:tabs>
        <w:ind w:left="7383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3.%2.%3.%4."/>
      <w:lvlJc w:val="left"/>
      <w:pPr>
        <w:tabs>
          <w:tab w:val="num" w:pos="0"/>
        </w:tabs>
        <w:ind w:left="2154" w:hanging="720"/>
      </w:pPr>
      <w:rPr>
        <w:rFonts w:ascii="Times New Roman" w:hAnsi="Times New Roman" w:cs="Times New Roman"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74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94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314" w:hanging="7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5034" w:hanging="7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754" w:hanging="720"/>
      </w:pPr>
      <w:rPr>
        <w:rFonts w:hint="default"/>
      </w:rPr>
    </w:lvl>
  </w:abstractNum>
  <w:abstractNum w:abstractNumId="29" w15:restartNumberingAfterBreak="0">
    <w:nsid w:val="312818E6"/>
    <w:multiLevelType w:val="hybridMultilevel"/>
    <w:tmpl w:val="BF3CD9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4D51A7A"/>
    <w:multiLevelType w:val="hybridMultilevel"/>
    <w:tmpl w:val="D77AEE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5F06704"/>
    <w:multiLevelType w:val="hybridMultilevel"/>
    <w:tmpl w:val="8D78A4E2"/>
    <w:lvl w:ilvl="0" w:tplc="C6EE26B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F3158A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33" w15:restartNumberingAfterBreak="0">
    <w:nsid w:val="382D5AD5"/>
    <w:multiLevelType w:val="multilevel"/>
    <w:tmpl w:val="BB16DF3A"/>
    <w:lvl w:ilvl="0">
      <w:start w:val="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15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944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36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16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96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752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544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976" w:hanging="2520"/>
      </w:pPr>
      <w:rPr>
        <w:rFonts w:hint="default"/>
      </w:rPr>
    </w:lvl>
  </w:abstractNum>
  <w:abstractNum w:abstractNumId="34" w15:restartNumberingAfterBreak="0">
    <w:nsid w:val="38817A30"/>
    <w:multiLevelType w:val="hybridMultilevel"/>
    <w:tmpl w:val="4508C8D4"/>
    <w:lvl w:ilvl="0" w:tplc="84120F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38C05836"/>
    <w:multiLevelType w:val="hybridMultilevel"/>
    <w:tmpl w:val="C262C3EC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AAA97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9AD637E"/>
    <w:multiLevelType w:val="hybridMultilevel"/>
    <w:tmpl w:val="E3724968"/>
    <w:lvl w:ilvl="0" w:tplc="E5B267B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B254850"/>
    <w:multiLevelType w:val="hybridMultilevel"/>
    <w:tmpl w:val="E5521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B393342"/>
    <w:multiLevelType w:val="multilevel"/>
    <w:tmpl w:val="3D8C97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9" w15:restartNumberingAfterBreak="0">
    <w:nsid w:val="3BB26C38"/>
    <w:multiLevelType w:val="hybridMultilevel"/>
    <w:tmpl w:val="FDC89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3EC54107"/>
    <w:multiLevelType w:val="hybridMultilevel"/>
    <w:tmpl w:val="8A3EF55A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abstractNum w:abstractNumId="41" w15:restartNumberingAfterBreak="0">
    <w:nsid w:val="3FB96E4F"/>
    <w:multiLevelType w:val="hybridMultilevel"/>
    <w:tmpl w:val="D696EB88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42" w15:restartNumberingAfterBreak="0">
    <w:nsid w:val="3FFF6A83"/>
    <w:multiLevelType w:val="hybridMultilevel"/>
    <w:tmpl w:val="C17C4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0E12D36"/>
    <w:multiLevelType w:val="hybridMultilevel"/>
    <w:tmpl w:val="621662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189593A"/>
    <w:multiLevelType w:val="hybridMultilevel"/>
    <w:tmpl w:val="8CFE8674"/>
    <w:lvl w:ilvl="0" w:tplc="9CE6BC7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3CA51BF"/>
    <w:multiLevelType w:val="hybridMultilevel"/>
    <w:tmpl w:val="AC664910"/>
    <w:lvl w:ilvl="0" w:tplc="94B0D2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44745467"/>
    <w:multiLevelType w:val="hybridMultilevel"/>
    <w:tmpl w:val="85CEC6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7" w15:restartNumberingAfterBreak="0">
    <w:nsid w:val="4501698C"/>
    <w:multiLevelType w:val="hybridMultilevel"/>
    <w:tmpl w:val="C466FF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 w15:restartNumberingAfterBreak="0">
    <w:nsid w:val="452860C3"/>
    <w:multiLevelType w:val="hybridMultilevel"/>
    <w:tmpl w:val="231AEC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9" w15:restartNumberingAfterBreak="0">
    <w:nsid w:val="48B46BDC"/>
    <w:multiLevelType w:val="hybridMultilevel"/>
    <w:tmpl w:val="DA94D7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49C30CA2"/>
    <w:multiLevelType w:val="hybridMultilevel"/>
    <w:tmpl w:val="96A4AF40"/>
    <w:lvl w:ilvl="0" w:tplc="04190001">
      <w:start w:val="1"/>
      <w:numFmt w:val="bullet"/>
      <w:lvlText w:val=""/>
      <w:lvlJc w:val="left"/>
      <w:pPr>
        <w:tabs>
          <w:tab w:val="num" w:pos="894"/>
        </w:tabs>
        <w:ind w:left="8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14"/>
        </w:tabs>
        <w:ind w:left="16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34"/>
        </w:tabs>
        <w:ind w:left="23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54"/>
        </w:tabs>
        <w:ind w:left="30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74"/>
        </w:tabs>
        <w:ind w:left="37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94"/>
        </w:tabs>
        <w:ind w:left="44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14"/>
        </w:tabs>
        <w:ind w:left="52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34"/>
        </w:tabs>
        <w:ind w:left="59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54"/>
        </w:tabs>
        <w:ind w:left="6654" w:hanging="360"/>
      </w:pPr>
      <w:rPr>
        <w:rFonts w:ascii="Wingdings" w:hAnsi="Wingdings" w:hint="default"/>
      </w:rPr>
    </w:lvl>
  </w:abstractNum>
  <w:abstractNum w:abstractNumId="51" w15:restartNumberingAfterBreak="0">
    <w:nsid w:val="4FCA3066"/>
    <w:multiLevelType w:val="hybridMultilevel"/>
    <w:tmpl w:val="E7AA12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0CA25CA"/>
    <w:multiLevelType w:val="hybridMultilevel"/>
    <w:tmpl w:val="CA70C88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53" w15:restartNumberingAfterBreak="0">
    <w:nsid w:val="51D822CA"/>
    <w:multiLevelType w:val="hybridMultilevel"/>
    <w:tmpl w:val="D1880C6A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54" w15:restartNumberingAfterBreak="0">
    <w:nsid w:val="525306E8"/>
    <w:multiLevelType w:val="multilevel"/>
    <w:tmpl w:val="31283E6C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55" w15:restartNumberingAfterBreak="0">
    <w:nsid w:val="55881045"/>
    <w:multiLevelType w:val="hybridMultilevel"/>
    <w:tmpl w:val="D9124A34"/>
    <w:lvl w:ilvl="0" w:tplc="5C72172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7B173A1"/>
    <w:multiLevelType w:val="hybridMultilevel"/>
    <w:tmpl w:val="D812AE4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7" w15:restartNumberingAfterBreak="0">
    <w:nsid w:val="590D7E3B"/>
    <w:multiLevelType w:val="hybridMultilevel"/>
    <w:tmpl w:val="DDB607B8"/>
    <w:lvl w:ilvl="0" w:tplc="F7844B7E">
      <w:start w:val="1"/>
      <w:numFmt w:val="russianLow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8" w15:restartNumberingAfterBreak="0">
    <w:nsid w:val="59526C81"/>
    <w:multiLevelType w:val="hybridMultilevel"/>
    <w:tmpl w:val="B470A5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5A9B451D"/>
    <w:multiLevelType w:val="multilevel"/>
    <w:tmpl w:val="4E267B5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55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19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2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80" w:hanging="1800"/>
      </w:pPr>
      <w:rPr>
        <w:rFonts w:hint="default"/>
      </w:rPr>
    </w:lvl>
  </w:abstractNum>
  <w:abstractNum w:abstractNumId="60" w15:restartNumberingAfterBreak="0">
    <w:nsid w:val="5C706DD2"/>
    <w:multiLevelType w:val="hybridMultilevel"/>
    <w:tmpl w:val="514C612E"/>
    <w:lvl w:ilvl="0" w:tplc="9DA8E06A">
      <w:start w:val="1"/>
      <w:numFmt w:val="bullet"/>
      <w:lvlText w:val=""/>
      <w:lvlJc w:val="left"/>
      <w:pPr>
        <w:ind w:left="1287" w:hanging="360"/>
      </w:pPr>
      <w:rPr>
        <w:rFonts w:ascii="Verdana" w:hAnsi="Verdana" w:hint="default"/>
        <w:color w:val="auto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1" w15:restartNumberingAfterBreak="0">
    <w:nsid w:val="5CA03517"/>
    <w:multiLevelType w:val="hybridMultilevel"/>
    <w:tmpl w:val="D1D80360"/>
    <w:lvl w:ilvl="0" w:tplc="E5B267B2">
      <w:start w:val="1"/>
      <w:numFmt w:val="decimal"/>
      <w:lvlText w:val="3.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2" w15:restartNumberingAfterBreak="0">
    <w:nsid w:val="5CBD0981"/>
    <w:multiLevelType w:val="multilevel"/>
    <w:tmpl w:val="BF9A1A6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3" w15:restartNumberingAfterBreak="0">
    <w:nsid w:val="5F09156D"/>
    <w:multiLevelType w:val="hybridMultilevel"/>
    <w:tmpl w:val="5860C4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4" w15:restartNumberingAfterBreak="0">
    <w:nsid w:val="5FE63F83"/>
    <w:multiLevelType w:val="hybridMultilevel"/>
    <w:tmpl w:val="856E6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64CD4C4F"/>
    <w:multiLevelType w:val="hybridMultilevel"/>
    <w:tmpl w:val="6AC68AE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66" w15:restartNumberingAfterBreak="0">
    <w:nsid w:val="67394B19"/>
    <w:multiLevelType w:val="hybridMultilevel"/>
    <w:tmpl w:val="883CE3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7" w15:restartNumberingAfterBreak="0">
    <w:nsid w:val="67E1747B"/>
    <w:multiLevelType w:val="hybridMultilevel"/>
    <w:tmpl w:val="DD16243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68" w15:restartNumberingAfterBreak="0">
    <w:nsid w:val="68A008B9"/>
    <w:multiLevelType w:val="hybridMultilevel"/>
    <w:tmpl w:val="BE08DAA6"/>
    <w:lvl w:ilvl="0" w:tplc="E61EA6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69564B8D"/>
    <w:multiLevelType w:val="hybridMultilevel"/>
    <w:tmpl w:val="5352ED5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70" w15:restartNumberingAfterBreak="0">
    <w:nsid w:val="6B5B57C4"/>
    <w:multiLevelType w:val="hybridMultilevel"/>
    <w:tmpl w:val="ED4E84DE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1" w15:restartNumberingAfterBreak="0">
    <w:nsid w:val="6CC75190"/>
    <w:multiLevelType w:val="hybridMultilevel"/>
    <w:tmpl w:val="84D68CA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72" w15:restartNumberingAfterBreak="0">
    <w:nsid w:val="6EB905E2"/>
    <w:multiLevelType w:val="hybridMultilevel"/>
    <w:tmpl w:val="DD92C96C"/>
    <w:lvl w:ilvl="0" w:tplc="04190001">
      <w:start w:val="1"/>
      <w:numFmt w:val="bullet"/>
      <w:lvlText w:val=""/>
      <w:lvlJc w:val="left"/>
      <w:pPr>
        <w:ind w:left="12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</w:abstractNum>
  <w:abstractNum w:abstractNumId="73" w15:restartNumberingAfterBreak="0">
    <w:nsid w:val="6FB13A20"/>
    <w:multiLevelType w:val="hybridMultilevel"/>
    <w:tmpl w:val="57E0A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70D15BA4"/>
    <w:multiLevelType w:val="hybridMultilevel"/>
    <w:tmpl w:val="C8B41712"/>
    <w:lvl w:ilvl="0" w:tplc="B2AAA97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2AB5B5B"/>
    <w:multiLevelType w:val="hybridMultilevel"/>
    <w:tmpl w:val="596A9FA8"/>
    <w:lvl w:ilvl="0" w:tplc="40B84FE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6" w15:restartNumberingAfterBreak="0">
    <w:nsid w:val="735A1C75"/>
    <w:multiLevelType w:val="multilevel"/>
    <w:tmpl w:val="F6A0DA9A"/>
    <w:lvl w:ilvl="0">
      <w:start w:val="3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2520"/>
      </w:pPr>
      <w:rPr>
        <w:rFonts w:hint="default"/>
      </w:rPr>
    </w:lvl>
  </w:abstractNum>
  <w:abstractNum w:abstractNumId="77" w15:restartNumberingAfterBreak="0">
    <w:nsid w:val="75977A4F"/>
    <w:multiLevelType w:val="hybridMultilevel"/>
    <w:tmpl w:val="144C0606"/>
    <w:lvl w:ilvl="0" w:tplc="B2AAA9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76282866"/>
    <w:multiLevelType w:val="hybridMultilevel"/>
    <w:tmpl w:val="36305A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9" w15:restartNumberingAfterBreak="0">
    <w:nsid w:val="76A43213"/>
    <w:multiLevelType w:val="hybridMultilevel"/>
    <w:tmpl w:val="C53E94A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0" w15:restartNumberingAfterBreak="0">
    <w:nsid w:val="77F0782A"/>
    <w:multiLevelType w:val="hybridMultilevel"/>
    <w:tmpl w:val="739452AE"/>
    <w:lvl w:ilvl="0" w:tplc="A26C7B3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78FA720C"/>
    <w:multiLevelType w:val="multilevel"/>
    <w:tmpl w:val="5F3CF396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6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20" w:hanging="2520"/>
      </w:pPr>
      <w:rPr>
        <w:rFonts w:hint="default"/>
      </w:rPr>
    </w:lvl>
  </w:abstractNum>
  <w:abstractNum w:abstractNumId="82" w15:restartNumberingAfterBreak="0">
    <w:nsid w:val="79881917"/>
    <w:multiLevelType w:val="hybridMultilevel"/>
    <w:tmpl w:val="7F8A6E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3" w15:restartNumberingAfterBreak="0">
    <w:nsid w:val="79B72A36"/>
    <w:multiLevelType w:val="hybridMultilevel"/>
    <w:tmpl w:val="02D4BEB6"/>
    <w:lvl w:ilvl="0" w:tplc="B2AAA97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4" w15:restartNumberingAfterBreak="0">
    <w:nsid w:val="7A334D5F"/>
    <w:multiLevelType w:val="hybridMultilevel"/>
    <w:tmpl w:val="EADEDE12"/>
    <w:lvl w:ilvl="0" w:tplc="041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5" w15:restartNumberingAfterBreak="0">
    <w:nsid w:val="7A5A22A7"/>
    <w:multiLevelType w:val="hybridMultilevel"/>
    <w:tmpl w:val="BE846A08"/>
    <w:lvl w:ilvl="0" w:tplc="B0CE78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7B78109E"/>
    <w:multiLevelType w:val="multilevel"/>
    <w:tmpl w:val="221E2AD8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7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7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7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7" w:hanging="2520"/>
      </w:pPr>
      <w:rPr>
        <w:rFonts w:hint="default"/>
      </w:rPr>
    </w:lvl>
  </w:abstractNum>
  <w:abstractNum w:abstractNumId="87" w15:restartNumberingAfterBreak="0">
    <w:nsid w:val="7D2120DA"/>
    <w:multiLevelType w:val="hybridMultilevel"/>
    <w:tmpl w:val="7A30FE66"/>
    <w:lvl w:ilvl="0" w:tplc="9CE6BC7E">
      <w:start w:val="1"/>
      <w:numFmt w:val="decimal"/>
      <w:lvlText w:val="%1."/>
      <w:lvlJc w:val="left"/>
      <w:pPr>
        <w:ind w:left="78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1"/>
  </w:num>
  <w:num w:numId="3">
    <w:abstractNumId w:val="1"/>
  </w:num>
  <w:num w:numId="4">
    <w:abstractNumId w:val="17"/>
  </w:num>
  <w:num w:numId="5">
    <w:abstractNumId w:val="41"/>
  </w:num>
  <w:num w:numId="6">
    <w:abstractNumId w:val="29"/>
  </w:num>
  <w:num w:numId="7">
    <w:abstractNumId w:val="49"/>
  </w:num>
  <w:num w:numId="8">
    <w:abstractNumId w:val="28"/>
  </w:num>
  <w:num w:numId="9">
    <w:abstractNumId w:val="79"/>
  </w:num>
  <w:num w:numId="10">
    <w:abstractNumId w:val="65"/>
  </w:num>
  <w:num w:numId="11">
    <w:abstractNumId w:val="70"/>
  </w:num>
  <w:num w:numId="12">
    <w:abstractNumId w:val="57"/>
  </w:num>
  <w:num w:numId="13">
    <w:abstractNumId w:val="14"/>
  </w:num>
  <w:num w:numId="14">
    <w:abstractNumId w:val="71"/>
  </w:num>
  <w:num w:numId="15">
    <w:abstractNumId w:val="39"/>
  </w:num>
  <w:num w:numId="16">
    <w:abstractNumId w:val="31"/>
  </w:num>
  <w:num w:numId="17">
    <w:abstractNumId w:val="32"/>
  </w:num>
  <w:num w:numId="18">
    <w:abstractNumId w:val="50"/>
  </w:num>
  <w:num w:numId="19">
    <w:abstractNumId w:val="23"/>
  </w:num>
  <w:num w:numId="20">
    <w:abstractNumId w:val="74"/>
  </w:num>
  <w:num w:numId="21">
    <w:abstractNumId w:val="18"/>
  </w:num>
  <w:num w:numId="22">
    <w:abstractNumId w:val="42"/>
  </w:num>
  <w:num w:numId="23">
    <w:abstractNumId w:val="35"/>
  </w:num>
  <w:num w:numId="24">
    <w:abstractNumId w:val="19"/>
  </w:num>
  <w:num w:numId="25">
    <w:abstractNumId w:val="26"/>
  </w:num>
  <w:num w:numId="26">
    <w:abstractNumId w:val="15"/>
  </w:num>
  <w:num w:numId="27">
    <w:abstractNumId w:val="58"/>
  </w:num>
  <w:num w:numId="28">
    <w:abstractNumId w:val="81"/>
  </w:num>
  <w:num w:numId="29">
    <w:abstractNumId w:val="22"/>
  </w:num>
  <w:num w:numId="30">
    <w:abstractNumId w:val="64"/>
  </w:num>
  <w:num w:numId="31">
    <w:abstractNumId w:val="59"/>
  </w:num>
  <w:num w:numId="32">
    <w:abstractNumId w:val="63"/>
  </w:num>
  <w:num w:numId="33">
    <w:abstractNumId w:val="9"/>
  </w:num>
  <w:num w:numId="34">
    <w:abstractNumId w:val="67"/>
  </w:num>
  <w:num w:numId="35">
    <w:abstractNumId w:val="33"/>
  </w:num>
  <w:num w:numId="36">
    <w:abstractNumId w:val="54"/>
  </w:num>
  <w:num w:numId="37">
    <w:abstractNumId w:val="44"/>
  </w:num>
  <w:num w:numId="38">
    <w:abstractNumId w:val="16"/>
  </w:num>
  <w:num w:numId="39">
    <w:abstractNumId w:val="87"/>
  </w:num>
  <w:num w:numId="40">
    <w:abstractNumId w:val="20"/>
  </w:num>
  <w:num w:numId="41">
    <w:abstractNumId w:val="73"/>
  </w:num>
  <w:num w:numId="42">
    <w:abstractNumId w:val="55"/>
  </w:num>
  <w:num w:numId="43">
    <w:abstractNumId w:val="86"/>
  </w:num>
  <w:num w:numId="44">
    <w:abstractNumId w:val="36"/>
  </w:num>
  <w:num w:numId="45">
    <w:abstractNumId w:val="76"/>
  </w:num>
  <w:num w:numId="46">
    <w:abstractNumId w:val="12"/>
  </w:num>
  <w:num w:numId="47">
    <w:abstractNumId w:val="46"/>
  </w:num>
  <w:num w:numId="48">
    <w:abstractNumId w:val="61"/>
  </w:num>
  <w:num w:numId="49">
    <w:abstractNumId w:val="7"/>
  </w:num>
  <w:num w:numId="50">
    <w:abstractNumId w:val="4"/>
  </w:num>
  <w:num w:numId="51">
    <w:abstractNumId w:val="60"/>
  </w:num>
  <w:num w:numId="52">
    <w:abstractNumId w:val="24"/>
  </w:num>
  <w:num w:numId="53">
    <w:abstractNumId w:val="85"/>
  </w:num>
  <w:num w:numId="54">
    <w:abstractNumId w:val="45"/>
  </w:num>
  <w:num w:numId="55">
    <w:abstractNumId w:val="34"/>
  </w:num>
  <w:num w:numId="56">
    <w:abstractNumId w:val="30"/>
  </w:num>
  <w:num w:numId="57">
    <w:abstractNumId w:val="8"/>
  </w:num>
  <w:num w:numId="58">
    <w:abstractNumId w:val="10"/>
  </w:num>
  <w:num w:numId="59">
    <w:abstractNumId w:val="40"/>
  </w:num>
  <w:num w:numId="60">
    <w:abstractNumId w:val="13"/>
    <w:lvlOverride w:ilvl="0">
      <w:startOverride w:val="3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"/>
  </w:num>
  <w:num w:numId="62">
    <w:abstractNumId w:val="69"/>
  </w:num>
  <w:num w:numId="63">
    <w:abstractNumId w:val="78"/>
  </w:num>
  <w:num w:numId="64">
    <w:abstractNumId w:val="52"/>
  </w:num>
  <w:num w:numId="65">
    <w:abstractNumId w:val="72"/>
  </w:num>
  <w:num w:numId="66">
    <w:abstractNumId w:val="56"/>
  </w:num>
  <w:num w:numId="67">
    <w:abstractNumId w:val="37"/>
  </w:num>
  <w:num w:numId="68">
    <w:abstractNumId w:val="48"/>
  </w:num>
  <w:num w:numId="69">
    <w:abstractNumId w:val="82"/>
  </w:num>
  <w:num w:numId="70">
    <w:abstractNumId w:val="47"/>
  </w:num>
  <w:num w:numId="71">
    <w:abstractNumId w:val="21"/>
  </w:num>
  <w:num w:numId="72">
    <w:abstractNumId w:val="5"/>
  </w:num>
  <w:num w:numId="73">
    <w:abstractNumId w:val="3"/>
  </w:num>
  <w:num w:numId="74">
    <w:abstractNumId w:val="53"/>
  </w:num>
  <w:num w:numId="75">
    <w:abstractNumId w:val="62"/>
  </w:num>
  <w:num w:numId="76">
    <w:abstractNumId w:val="11"/>
  </w:num>
  <w:num w:numId="77">
    <w:abstractNumId w:val="75"/>
  </w:num>
  <w:num w:numId="78">
    <w:abstractNumId w:val="25"/>
  </w:num>
  <w:num w:numId="79">
    <w:abstractNumId w:val="38"/>
  </w:num>
  <w:num w:numId="80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1">
    <w:abstractNumId w:val="80"/>
  </w:num>
  <w:num w:numId="82">
    <w:abstractNumId w:val="84"/>
  </w:num>
  <w:num w:numId="83">
    <w:abstractNumId w:val="27"/>
  </w:num>
  <w:num w:numId="84">
    <w:abstractNumId w:val="0"/>
  </w:num>
  <w:num w:numId="85">
    <w:abstractNumId w:val="66"/>
  </w:num>
  <w:num w:numId="86">
    <w:abstractNumId w:val="83"/>
  </w:num>
  <w:num w:numId="87">
    <w:abstractNumId w:val="2"/>
  </w:num>
  <w:num w:numId="88">
    <w:abstractNumId w:val="77"/>
  </w:num>
  <w:num w:numId="89">
    <w:abstractNumId w:val="68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0DB"/>
    <w:rsid w:val="000000DA"/>
    <w:rsid w:val="000007A4"/>
    <w:rsid w:val="00003B0F"/>
    <w:rsid w:val="00003E19"/>
    <w:rsid w:val="000043E7"/>
    <w:rsid w:val="000046ED"/>
    <w:rsid w:val="000065AE"/>
    <w:rsid w:val="00006645"/>
    <w:rsid w:val="0000743C"/>
    <w:rsid w:val="0001014F"/>
    <w:rsid w:val="0001088C"/>
    <w:rsid w:val="00015490"/>
    <w:rsid w:val="000168F6"/>
    <w:rsid w:val="0001715D"/>
    <w:rsid w:val="00017D83"/>
    <w:rsid w:val="0002106C"/>
    <w:rsid w:val="00021C42"/>
    <w:rsid w:val="00022CA2"/>
    <w:rsid w:val="00031FCC"/>
    <w:rsid w:val="00035561"/>
    <w:rsid w:val="0003567B"/>
    <w:rsid w:val="00035B80"/>
    <w:rsid w:val="00040A40"/>
    <w:rsid w:val="00041E4F"/>
    <w:rsid w:val="0004302C"/>
    <w:rsid w:val="00043C5A"/>
    <w:rsid w:val="0004424C"/>
    <w:rsid w:val="00045072"/>
    <w:rsid w:val="00045D95"/>
    <w:rsid w:val="000467AF"/>
    <w:rsid w:val="00046D22"/>
    <w:rsid w:val="000478DF"/>
    <w:rsid w:val="00051097"/>
    <w:rsid w:val="00051B53"/>
    <w:rsid w:val="00052F8E"/>
    <w:rsid w:val="0005312C"/>
    <w:rsid w:val="0005429D"/>
    <w:rsid w:val="000558AA"/>
    <w:rsid w:val="00056369"/>
    <w:rsid w:val="00061664"/>
    <w:rsid w:val="00061EE3"/>
    <w:rsid w:val="00062427"/>
    <w:rsid w:val="000626AE"/>
    <w:rsid w:val="000652CF"/>
    <w:rsid w:val="00067B7F"/>
    <w:rsid w:val="0007042E"/>
    <w:rsid w:val="00070A8F"/>
    <w:rsid w:val="00071E53"/>
    <w:rsid w:val="000741AE"/>
    <w:rsid w:val="000764C7"/>
    <w:rsid w:val="0007752B"/>
    <w:rsid w:val="00080EB1"/>
    <w:rsid w:val="00081687"/>
    <w:rsid w:val="00083958"/>
    <w:rsid w:val="00083A8C"/>
    <w:rsid w:val="00084448"/>
    <w:rsid w:val="000844C5"/>
    <w:rsid w:val="00085F7E"/>
    <w:rsid w:val="00086F56"/>
    <w:rsid w:val="00090842"/>
    <w:rsid w:val="000915D1"/>
    <w:rsid w:val="000927E7"/>
    <w:rsid w:val="000934E0"/>
    <w:rsid w:val="0009581C"/>
    <w:rsid w:val="00095BF6"/>
    <w:rsid w:val="000A0378"/>
    <w:rsid w:val="000A1894"/>
    <w:rsid w:val="000A423B"/>
    <w:rsid w:val="000A496C"/>
    <w:rsid w:val="000A52F4"/>
    <w:rsid w:val="000A6036"/>
    <w:rsid w:val="000B042F"/>
    <w:rsid w:val="000B1915"/>
    <w:rsid w:val="000B34FF"/>
    <w:rsid w:val="000B3864"/>
    <w:rsid w:val="000B3915"/>
    <w:rsid w:val="000B4BB1"/>
    <w:rsid w:val="000B5B8E"/>
    <w:rsid w:val="000B6701"/>
    <w:rsid w:val="000C0219"/>
    <w:rsid w:val="000C0D94"/>
    <w:rsid w:val="000C0FE5"/>
    <w:rsid w:val="000C145A"/>
    <w:rsid w:val="000C5059"/>
    <w:rsid w:val="000C5A75"/>
    <w:rsid w:val="000C7887"/>
    <w:rsid w:val="000C7FA0"/>
    <w:rsid w:val="000D5249"/>
    <w:rsid w:val="000D5477"/>
    <w:rsid w:val="000D6C9B"/>
    <w:rsid w:val="000D7583"/>
    <w:rsid w:val="000E069D"/>
    <w:rsid w:val="000E0AA4"/>
    <w:rsid w:val="000E0CF7"/>
    <w:rsid w:val="000E3369"/>
    <w:rsid w:val="000E37CD"/>
    <w:rsid w:val="000E4614"/>
    <w:rsid w:val="000E4B63"/>
    <w:rsid w:val="000E72C0"/>
    <w:rsid w:val="000E75D3"/>
    <w:rsid w:val="000E7D99"/>
    <w:rsid w:val="000F2880"/>
    <w:rsid w:val="000F2E5A"/>
    <w:rsid w:val="000F30F6"/>
    <w:rsid w:val="000F345B"/>
    <w:rsid w:val="000F380E"/>
    <w:rsid w:val="000F3A4D"/>
    <w:rsid w:val="000F3CB6"/>
    <w:rsid w:val="000F487F"/>
    <w:rsid w:val="000F6A1A"/>
    <w:rsid w:val="00100E5D"/>
    <w:rsid w:val="00101ED5"/>
    <w:rsid w:val="0010659D"/>
    <w:rsid w:val="00106849"/>
    <w:rsid w:val="00106ACA"/>
    <w:rsid w:val="00106D9E"/>
    <w:rsid w:val="001116E0"/>
    <w:rsid w:val="00111B5B"/>
    <w:rsid w:val="00111ED1"/>
    <w:rsid w:val="00117ADF"/>
    <w:rsid w:val="0012164B"/>
    <w:rsid w:val="001216AE"/>
    <w:rsid w:val="00124AE9"/>
    <w:rsid w:val="00126A1D"/>
    <w:rsid w:val="00127FB6"/>
    <w:rsid w:val="00130C2F"/>
    <w:rsid w:val="001326F3"/>
    <w:rsid w:val="00133E16"/>
    <w:rsid w:val="0013436B"/>
    <w:rsid w:val="00134414"/>
    <w:rsid w:val="00135DAD"/>
    <w:rsid w:val="00135DD3"/>
    <w:rsid w:val="00137ACF"/>
    <w:rsid w:val="00137AEE"/>
    <w:rsid w:val="00140524"/>
    <w:rsid w:val="00142104"/>
    <w:rsid w:val="001435A0"/>
    <w:rsid w:val="001436E2"/>
    <w:rsid w:val="001442AD"/>
    <w:rsid w:val="001442ED"/>
    <w:rsid w:val="001449B4"/>
    <w:rsid w:val="00144A44"/>
    <w:rsid w:val="00144B3F"/>
    <w:rsid w:val="00151362"/>
    <w:rsid w:val="00151992"/>
    <w:rsid w:val="00153BA3"/>
    <w:rsid w:val="00155D60"/>
    <w:rsid w:val="0015646E"/>
    <w:rsid w:val="00160921"/>
    <w:rsid w:val="00161389"/>
    <w:rsid w:val="0016182D"/>
    <w:rsid w:val="001620D0"/>
    <w:rsid w:val="00162A1E"/>
    <w:rsid w:val="00163A5E"/>
    <w:rsid w:val="00164D25"/>
    <w:rsid w:val="00165809"/>
    <w:rsid w:val="00165CBA"/>
    <w:rsid w:val="00166B37"/>
    <w:rsid w:val="00167E3F"/>
    <w:rsid w:val="00170360"/>
    <w:rsid w:val="00170BB0"/>
    <w:rsid w:val="00171302"/>
    <w:rsid w:val="001738EF"/>
    <w:rsid w:val="0017502E"/>
    <w:rsid w:val="001754A6"/>
    <w:rsid w:val="0017570F"/>
    <w:rsid w:val="001768F0"/>
    <w:rsid w:val="00177CED"/>
    <w:rsid w:val="00180ADB"/>
    <w:rsid w:val="001825D1"/>
    <w:rsid w:val="00182B98"/>
    <w:rsid w:val="00184B47"/>
    <w:rsid w:val="001857C0"/>
    <w:rsid w:val="00185C96"/>
    <w:rsid w:val="00186415"/>
    <w:rsid w:val="00186CB2"/>
    <w:rsid w:val="00193A00"/>
    <w:rsid w:val="00194E95"/>
    <w:rsid w:val="00194F88"/>
    <w:rsid w:val="00195979"/>
    <w:rsid w:val="001963E6"/>
    <w:rsid w:val="00197643"/>
    <w:rsid w:val="001A09B1"/>
    <w:rsid w:val="001A2A5B"/>
    <w:rsid w:val="001A3E50"/>
    <w:rsid w:val="001A4352"/>
    <w:rsid w:val="001A5719"/>
    <w:rsid w:val="001A5895"/>
    <w:rsid w:val="001A774E"/>
    <w:rsid w:val="001A7C1D"/>
    <w:rsid w:val="001B33DA"/>
    <w:rsid w:val="001B383C"/>
    <w:rsid w:val="001B38F4"/>
    <w:rsid w:val="001B57D0"/>
    <w:rsid w:val="001B6FA8"/>
    <w:rsid w:val="001C121F"/>
    <w:rsid w:val="001C35FA"/>
    <w:rsid w:val="001C3687"/>
    <w:rsid w:val="001C6177"/>
    <w:rsid w:val="001C74AB"/>
    <w:rsid w:val="001D122A"/>
    <w:rsid w:val="001D1AE0"/>
    <w:rsid w:val="001D4D00"/>
    <w:rsid w:val="001D75E0"/>
    <w:rsid w:val="001E0B06"/>
    <w:rsid w:val="001E239F"/>
    <w:rsid w:val="001E3C03"/>
    <w:rsid w:val="001E4EC2"/>
    <w:rsid w:val="001E548C"/>
    <w:rsid w:val="001E6601"/>
    <w:rsid w:val="001E7D21"/>
    <w:rsid w:val="001F0EA3"/>
    <w:rsid w:val="001F1A1B"/>
    <w:rsid w:val="001F2319"/>
    <w:rsid w:val="001F3559"/>
    <w:rsid w:val="001F39FB"/>
    <w:rsid w:val="001F41F2"/>
    <w:rsid w:val="001F6E0A"/>
    <w:rsid w:val="0020034B"/>
    <w:rsid w:val="002010AA"/>
    <w:rsid w:val="002039E9"/>
    <w:rsid w:val="0021024E"/>
    <w:rsid w:val="002106C1"/>
    <w:rsid w:val="00211061"/>
    <w:rsid w:val="00211DA7"/>
    <w:rsid w:val="0021225A"/>
    <w:rsid w:val="00212D0E"/>
    <w:rsid w:val="002130EB"/>
    <w:rsid w:val="00214A18"/>
    <w:rsid w:val="00214A42"/>
    <w:rsid w:val="0021508B"/>
    <w:rsid w:val="00215A88"/>
    <w:rsid w:val="00215AA8"/>
    <w:rsid w:val="00222161"/>
    <w:rsid w:val="00222D36"/>
    <w:rsid w:val="00224101"/>
    <w:rsid w:val="00224625"/>
    <w:rsid w:val="0023098B"/>
    <w:rsid w:val="002343F1"/>
    <w:rsid w:val="00236AFE"/>
    <w:rsid w:val="0023781D"/>
    <w:rsid w:val="0024309F"/>
    <w:rsid w:val="00244F35"/>
    <w:rsid w:val="00246126"/>
    <w:rsid w:val="002465B1"/>
    <w:rsid w:val="00246900"/>
    <w:rsid w:val="00247818"/>
    <w:rsid w:val="0025116C"/>
    <w:rsid w:val="00251CE8"/>
    <w:rsid w:val="00254477"/>
    <w:rsid w:val="0025454C"/>
    <w:rsid w:val="00255E7A"/>
    <w:rsid w:val="0026043C"/>
    <w:rsid w:val="002604CF"/>
    <w:rsid w:val="00260981"/>
    <w:rsid w:val="002617EB"/>
    <w:rsid w:val="00261DCA"/>
    <w:rsid w:val="00261E45"/>
    <w:rsid w:val="00262DBC"/>
    <w:rsid w:val="00262F8F"/>
    <w:rsid w:val="00266EE0"/>
    <w:rsid w:val="00271D37"/>
    <w:rsid w:val="002741A2"/>
    <w:rsid w:val="0027433E"/>
    <w:rsid w:val="00274ABB"/>
    <w:rsid w:val="00274CE2"/>
    <w:rsid w:val="0027520E"/>
    <w:rsid w:val="00275E4F"/>
    <w:rsid w:val="0027616B"/>
    <w:rsid w:val="00276671"/>
    <w:rsid w:val="00277CDA"/>
    <w:rsid w:val="00281BB1"/>
    <w:rsid w:val="002847D1"/>
    <w:rsid w:val="00284C3E"/>
    <w:rsid w:val="00285985"/>
    <w:rsid w:val="00285B9E"/>
    <w:rsid w:val="00286059"/>
    <w:rsid w:val="00286F3C"/>
    <w:rsid w:val="002930CD"/>
    <w:rsid w:val="00293DF4"/>
    <w:rsid w:val="0029659C"/>
    <w:rsid w:val="00297823"/>
    <w:rsid w:val="00297944"/>
    <w:rsid w:val="00297EE7"/>
    <w:rsid w:val="002A007F"/>
    <w:rsid w:val="002A012B"/>
    <w:rsid w:val="002A126A"/>
    <w:rsid w:val="002A1939"/>
    <w:rsid w:val="002A39BC"/>
    <w:rsid w:val="002A4662"/>
    <w:rsid w:val="002A51DF"/>
    <w:rsid w:val="002A5D1B"/>
    <w:rsid w:val="002A71B7"/>
    <w:rsid w:val="002B22A2"/>
    <w:rsid w:val="002B4CF9"/>
    <w:rsid w:val="002B55AA"/>
    <w:rsid w:val="002B5C66"/>
    <w:rsid w:val="002B6CDA"/>
    <w:rsid w:val="002B7691"/>
    <w:rsid w:val="002B7AA6"/>
    <w:rsid w:val="002B7B56"/>
    <w:rsid w:val="002C045A"/>
    <w:rsid w:val="002C1054"/>
    <w:rsid w:val="002C16C4"/>
    <w:rsid w:val="002C6CB1"/>
    <w:rsid w:val="002C7C5A"/>
    <w:rsid w:val="002C7D23"/>
    <w:rsid w:val="002C7F0C"/>
    <w:rsid w:val="002D03D2"/>
    <w:rsid w:val="002D0B0C"/>
    <w:rsid w:val="002D1955"/>
    <w:rsid w:val="002D2626"/>
    <w:rsid w:val="002D45B0"/>
    <w:rsid w:val="002D4B80"/>
    <w:rsid w:val="002D4DF5"/>
    <w:rsid w:val="002D6C7C"/>
    <w:rsid w:val="002E1AF5"/>
    <w:rsid w:val="002E1B30"/>
    <w:rsid w:val="002E1C8B"/>
    <w:rsid w:val="002E2B37"/>
    <w:rsid w:val="002E50D2"/>
    <w:rsid w:val="002E512F"/>
    <w:rsid w:val="002E61D4"/>
    <w:rsid w:val="002E6E78"/>
    <w:rsid w:val="002E7100"/>
    <w:rsid w:val="002E7912"/>
    <w:rsid w:val="002F0A3F"/>
    <w:rsid w:val="002F0A7C"/>
    <w:rsid w:val="002F0E67"/>
    <w:rsid w:val="002F134A"/>
    <w:rsid w:val="002F27E4"/>
    <w:rsid w:val="002F3804"/>
    <w:rsid w:val="002F4471"/>
    <w:rsid w:val="002F4B4E"/>
    <w:rsid w:val="002F518F"/>
    <w:rsid w:val="0030111A"/>
    <w:rsid w:val="00301233"/>
    <w:rsid w:val="00301F8A"/>
    <w:rsid w:val="00303018"/>
    <w:rsid w:val="00303265"/>
    <w:rsid w:val="00304709"/>
    <w:rsid w:val="003053DE"/>
    <w:rsid w:val="003055AC"/>
    <w:rsid w:val="00305C55"/>
    <w:rsid w:val="00306E9F"/>
    <w:rsid w:val="00307521"/>
    <w:rsid w:val="00307616"/>
    <w:rsid w:val="00311B9A"/>
    <w:rsid w:val="00312C43"/>
    <w:rsid w:val="0031361A"/>
    <w:rsid w:val="003142B5"/>
    <w:rsid w:val="00314B0B"/>
    <w:rsid w:val="003154A0"/>
    <w:rsid w:val="00316CE3"/>
    <w:rsid w:val="003177D4"/>
    <w:rsid w:val="00320758"/>
    <w:rsid w:val="00320A0D"/>
    <w:rsid w:val="00321172"/>
    <w:rsid w:val="00321540"/>
    <w:rsid w:val="00324730"/>
    <w:rsid w:val="00325C29"/>
    <w:rsid w:val="0032636B"/>
    <w:rsid w:val="00327A0B"/>
    <w:rsid w:val="00327B50"/>
    <w:rsid w:val="003306DE"/>
    <w:rsid w:val="00331CC1"/>
    <w:rsid w:val="00332257"/>
    <w:rsid w:val="00332329"/>
    <w:rsid w:val="003325B7"/>
    <w:rsid w:val="00333DF3"/>
    <w:rsid w:val="00340202"/>
    <w:rsid w:val="00340656"/>
    <w:rsid w:val="00342A16"/>
    <w:rsid w:val="00342C23"/>
    <w:rsid w:val="003435A0"/>
    <w:rsid w:val="003459B6"/>
    <w:rsid w:val="00345F75"/>
    <w:rsid w:val="003466C7"/>
    <w:rsid w:val="00352358"/>
    <w:rsid w:val="00352E16"/>
    <w:rsid w:val="00353666"/>
    <w:rsid w:val="003563E9"/>
    <w:rsid w:val="00357200"/>
    <w:rsid w:val="00357782"/>
    <w:rsid w:val="00357991"/>
    <w:rsid w:val="00357D7D"/>
    <w:rsid w:val="00360E8A"/>
    <w:rsid w:val="00361169"/>
    <w:rsid w:val="00361798"/>
    <w:rsid w:val="003619BE"/>
    <w:rsid w:val="00362961"/>
    <w:rsid w:val="00362B44"/>
    <w:rsid w:val="003639AB"/>
    <w:rsid w:val="00364063"/>
    <w:rsid w:val="00364F39"/>
    <w:rsid w:val="00365339"/>
    <w:rsid w:val="003655A2"/>
    <w:rsid w:val="003657AE"/>
    <w:rsid w:val="00365B64"/>
    <w:rsid w:val="003663DE"/>
    <w:rsid w:val="00370D1A"/>
    <w:rsid w:val="00371015"/>
    <w:rsid w:val="00372CEF"/>
    <w:rsid w:val="00373E48"/>
    <w:rsid w:val="0037516D"/>
    <w:rsid w:val="003755C5"/>
    <w:rsid w:val="00375B29"/>
    <w:rsid w:val="003760B2"/>
    <w:rsid w:val="003761DD"/>
    <w:rsid w:val="00376851"/>
    <w:rsid w:val="00377A7F"/>
    <w:rsid w:val="003826CA"/>
    <w:rsid w:val="003847A9"/>
    <w:rsid w:val="00384DA1"/>
    <w:rsid w:val="0038523A"/>
    <w:rsid w:val="003856E4"/>
    <w:rsid w:val="00386B92"/>
    <w:rsid w:val="00387808"/>
    <w:rsid w:val="00387DA2"/>
    <w:rsid w:val="0039097A"/>
    <w:rsid w:val="00390E96"/>
    <w:rsid w:val="00390EEA"/>
    <w:rsid w:val="0039208B"/>
    <w:rsid w:val="003A06A8"/>
    <w:rsid w:val="003A12A8"/>
    <w:rsid w:val="003A1D45"/>
    <w:rsid w:val="003A1E66"/>
    <w:rsid w:val="003A4A7B"/>
    <w:rsid w:val="003A4B06"/>
    <w:rsid w:val="003A6533"/>
    <w:rsid w:val="003A6650"/>
    <w:rsid w:val="003A6A9B"/>
    <w:rsid w:val="003B1B65"/>
    <w:rsid w:val="003B265C"/>
    <w:rsid w:val="003B26C5"/>
    <w:rsid w:val="003B32B8"/>
    <w:rsid w:val="003B3729"/>
    <w:rsid w:val="003B4866"/>
    <w:rsid w:val="003B4906"/>
    <w:rsid w:val="003B4F8F"/>
    <w:rsid w:val="003B54E0"/>
    <w:rsid w:val="003B62FF"/>
    <w:rsid w:val="003C116B"/>
    <w:rsid w:val="003C1644"/>
    <w:rsid w:val="003C1CBC"/>
    <w:rsid w:val="003C26D7"/>
    <w:rsid w:val="003C2E83"/>
    <w:rsid w:val="003C3B91"/>
    <w:rsid w:val="003C73D9"/>
    <w:rsid w:val="003D180B"/>
    <w:rsid w:val="003D1D50"/>
    <w:rsid w:val="003D33A6"/>
    <w:rsid w:val="003D5525"/>
    <w:rsid w:val="003D719D"/>
    <w:rsid w:val="003D7E26"/>
    <w:rsid w:val="003E11A3"/>
    <w:rsid w:val="003E18C4"/>
    <w:rsid w:val="003E34B6"/>
    <w:rsid w:val="003E4924"/>
    <w:rsid w:val="003E701C"/>
    <w:rsid w:val="003F31A8"/>
    <w:rsid w:val="003F4DD0"/>
    <w:rsid w:val="0040022A"/>
    <w:rsid w:val="0040057E"/>
    <w:rsid w:val="00401166"/>
    <w:rsid w:val="00401507"/>
    <w:rsid w:val="004020A2"/>
    <w:rsid w:val="00402F1F"/>
    <w:rsid w:val="004033DE"/>
    <w:rsid w:val="004044FC"/>
    <w:rsid w:val="00404ED1"/>
    <w:rsid w:val="004124A7"/>
    <w:rsid w:val="004124B1"/>
    <w:rsid w:val="004145CA"/>
    <w:rsid w:val="00415E4B"/>
    <w:rsid w:val="00416D06"/>
    <w:rsid w:val="0041757C"/>
    <w:rsid w:val="00417C17"/>
    <w:rsid w:val="00421AA2"/>
    <w:rsid w:val="00421E68"/>
    <w:rsid w:val="00421F3C"/>
    <w:rsid w:val="00422040"/>
    <w:rsid w:val="00422479"/>
    <w:rsid w:val="004229A4"/>
    <w:rsid w:val="00422AC9"/>
    <w:rsid w:val="00423131"/>
    <w:rsid w:val="004257D0"/>
    <w:rsid w:val="00425EA8"/>
    <w:rsid w:val="00427463"/>
    <w:rsid w:val="00431D43"/>
    <w:rsid w:val="00432907"/>
    <w:rsid w:val="00432E8F"/>
    <w:rsid w:val="00434BEF"/>
    <w:rsid w:val="00435F15"/>
    <w:rsid w:val="00436A78"/>
    <w:rsid w:val="00437C1A"/>
    <w:rsid w:val="00437DF8"/>
    <w:rsid w:val="00440480"/>
    <w:rsid w:val="0044089D"/>
    <w:rsid w:val="0044130D"/>
    <w:rsid w:val="0044266C"/>
    <w:rsid w:val="004429C4"/>
    <w:rsid w:val="00442A7D"/>
    <w:rsid w:val="00444812"/>
    <w:rsid w:val="004449F0"/>
    <w:rsid w:val="004449FD"/>
    <w:rsid w:val="00446B66"/>
    <w:rsid w:val="004503EB"/>
    <w:rsid w:val="0045042B"/>
    <w:rsid w:val="00450A4A"/>
    <w:rsid w:val="00454AB8"/>
    <w:rsid w:val="00457EB8"/>
    <w:rsid w:val="0046115A"/>
    <w:rsid w:val="00461937"/>
    <w:rsid w:val="0046449D"/>
    <w:rsid w:val="00464592"/>
    <w:rsid w:val="0046496E"/>
    <w:rsid w:val="00466334"/>
    <w:rsid w:val="00466B7E"/>
    <w:rsid w:val="00467CC3"/>
    <w:rsid w:val="00471DF9"/>
    <w:rsid w:val="00473BD9"/>
    <w:rsid w:val="00474693"/>
    <w:rsid w:val="004751AE"/>
    <w:rsid w:val="00475362"/>
    <w:rsid w:val="0047582B"/>
    <w:rsid w:val="00475DA9"/>
    <w:rsid w:val="00475DDF"/>
    <w:rsid w:val="004778FC"/>
    <w:rsid w:val="00477A6B"/>
    <w:rsid w:val="0048041C"/>
    <w:rsid w:val="00482A7C"/>
    <w:rsid w:val="004846A3"/>
    <w:rsid w:val="00485944"/>
    <w:rsid w:val="004865D9"/>
    <w:rsid w:val="00486F5B"/>
    <w:rsid w:val="004913B2"/>
    <w:rsid w:val="0049252F"/>
    <w:rsid w:val="00492D84"/>
    <w:rsid w:val="004949F2"/>
    <w:rsid w:val="004954C6"/>
    <w:rsid w:val="004957C7"/>
    <w:rsid w:val="004A0D45"/>
    <w:rsid w:val="004A228D"/>
    <w:rsid w:val="004A2372"/>
    <w:rsid w:val="004A2998"/>
    <w:rsid w:val="004A309F"/>
    <w:rsid w:val="004A592A"/>
    <w:rsid w:val="004A59CD"/>
    <w:rsid w:val="004A645A"/>
    <w:rsid w:val="004A6F4F"/>
    <w:rsid w:val="004B1EE8"/>
    <w:rsid w:val="004B33C1"/>
    <w:rsid w:val="004B34FB"/>
    <w:rsid w:val="004B4A4A"/>
    <w:rsid w:val="004B5304"/>
    <w:rsid w:val="004C0464"/>
    <w:rsid w:val="004C05D1"/>
    <w:rsid w:val="004C0830"/>
    <w:rsid w:val="004C0FF3"/>
    <w:rsid w:val="004C17FC"/>
    <w:rsid w:val="004C3498"/>
    <w:rsid w:val="004C517A"/>
    <w:rsid w:val="004C6978"/>
    <w:rsid w:val="004C792B"/>
    <w:rsid w:val="004D0BC7"/>
    <w:rsid w:val="004D0F51"/>
    <w:rsid w:val="004D10BD"/>
    <w:rsid w:val="004D1884"/>
    <w:rsid w:val="004D190D"/>
    <w:rsid w:val="004D5CD9"/>
    <w:rsid w:val="004D6183"/>
    <w:rsid w:val="004D6917"/>
    <w:rsid w:val="004D73B5"/>
    <w:rsid w:val="004E086D"/>
    <w:rsid w:val="004E1279"/>
    <w:rsid w:val="004E18FB"/>
    <w:rsid w:val="004E35D2"/>
    <w:rsid w:val="004E3683"/>
    <w:rsid w:val="004E36AE"/>
    <w:rsid w:val="004E3801"/>
    <w:rsid w:val="004E3E17"/>
    <w:rsid w:val="004E5EF9"/>
    <w:rsid w:val="004E7DDB"/>
    <w:rsid w:val="004F0656"/>
    <w:rsid w:val="004F0E8A"/>
    <w:rsid w:val="004F231F"/>
    <w:rsid w:val="004F33A5"/>
    <w:rsid w:val="004F346A"/>
    <w:rsid w:val="004F37A7"/>
    <w:rsid w:val="004F44F3"/>
    <w:rsid w:val="004F462F"/>
    <w:rsid w:val="004F651F"/>
    <w:rsid w:val="004F688F"/>
    <w:rsid w:val="004F68D2"/>
    <w:rsid w:val="004F6BA1"/>
    <w:rsid w:val="004F7D1A"/>
    <w:rsid w:val="0050413D"/>
    <w:rsid w:val="00506AF7"/>
    <w:rsid w:val="00506C09"/>
    <w:rsid w:val="00506E13"/>
    <w:rsid w:val="00512123"/>
    <w:rsid w:val="005131AE"/>
    <w:rsid w:val="00515047"/>
    <w:rsid w:val="0051558E"/>
    <w:rsid w:val="00515F20"/>
    <w:rsid w:val="00516286"/>
    <w:rsid w:val="0051652E"/>
    <w:rsid w:val="005174F7"/>
    <w:rsid w:val="00520E00"/>
    <w:rsid w:val="00521A7B"/>
    <w:rsid w:val="00522494"/>
    <w:rsid w:val="005232D3"/>
    <w:rsid w:val="00523312"/>
    <w:rsid w:val="00523513"/>
    <w:rsid w:val="005249A1"/>
    <w:rsid w:val="00526188"/>
    <w:rsid w:val="00527B33"/>
    <w:rsid w:val="00530E80"/>
    <w:rsid w:val="00531C78"/>
    <w:rsid w:val="00533941"/>
    <w:rsid w:val="00535C2E"/>
    <w:rsid w:val="0053607E"/>
    <w:rsid w:val="00537DC5"/>
    <w:rsid w:val="005405F8"/>
    <w:rsid w:val="00540822"/>
    <w:rsid w:val="005425D6"/>
    <w:rsid w:val="0054339F"/>
    <w:rsid w:val="00543864"/>
    <w:rsid w:val="00546482"/>
    <w:rsid w:val="005472C6"/>
    <w:rsid w:val="00551056"/>
    <w:rsid w:val="005512EA"/>
    <w:rsid w:val="005515C9"/>
    <w:rsid w:val="00553CB3"/>
    <w:rsid w:val="00554BF5"/>
    <w:rsid w:val="00554D1F"/>
    <w:rsid w:val="00555B6D"/>
    <w:rsid w:val="00555BD2"/>
    <w:rsid w:val="005560E4"/>
    <w:rsid w:val="00556A75"/>
    <w:rsid w:val="005603F1"/>
    <w:rsid w:val="005614C6"/>
    <w:rsid w:val="00561C8E"/>
    <w:rsid w:val="00562CA7"/>
    <w:rsid w:val="00563D87"/>
    <w:rsid w:val="00564480"/>
    <w:rsid w:val="00565872"/>
    <w:rsid w:val="00570327"/>
    <w:rsid w:val="0057251A"/>
    <w:rsid w:val="00572B20"/>
    <w:rsid w:val="00572B57"/>
    <w:rsid w:val="00575E5A"/>
    <w:rsid w:val="00576AED"/>
    <w:rsid w:val="00577C8A"/>
    <w:rsid w:val="005812E9"/>
    <w:rsid w:val="00581C15"/>
    <w:rsid w:val="00582824"/>
    <w:rsid w:val="00583146"/>
    <w:rsid w:val="00583D43"/>
    <w:rsid w:val="00583FA2"/>
    <w:rsid w:val="00586CC9"/>
    <w:rsid w:val="005871E8"/>
    <w:rsid w:val="00590818"/>
    <w:rsid w:val="0059172E"/>
    <w:rsid w:val="00591A31"/>
    <w:rsid w:val="00593489"/>
    <w:rsid w:val="00594BFC"/>
    <w:rsid w:val="0059670A"/>
    <w:rsid w:val="00597060"/>
    <w:rsid w:val="00597AFD"/>
    <w:rsid w:val="005A01AB"/>
    <w:rsid w:val="005A0F09"/>
    <w:rsid w:val="005A10DE"/>
    <w:rsid w:val="005A13E5"/>
    <w:rsid w:val="005A30DE"/>
    <w:rsid w:val="005A3298"/>
    <w:rsid w:val="005A6960"/>
    <w:rsid w:val="005A77E5"/>
    <w:rsid w:val="005B0C79"/>
    <w:rsid w:val="005B1368"/>
    <w:rsid w:val="005B1469"/>
    <w:rsid w:val="005B15A5"/>
    <w:rsid w:val="005B1762"/>
    <w:rsid w:val="005B19FF"/>
    <w:rsid w:val="005B3CD9"/>
    <w:rsid w:val="005B45E9"/>
    <w:rsid w:val="005B4B81"/>
    <w:rsid w:val="005B5528"/>
    <w:rsid w:val="005C1434"/>
    <w:rsid w:val="005C2AE6"/>
    <w:rsid w:val="005C2EB9"/>
    <w:rsid w:val="005C542B"/>
    <w:rsid w:val="005D4203"/>
    <w:rsid w:val="005D4423"/>
    <w:rsid w:val="005D5BD9"/>
    <w:rsid w:val="005D5F5E"/>
    <w:rsid w:val="005D609E"/>
    <w:rsid w:val="005D6220"/>
    <w:rsid w:val="005E0D77"/>
    <w:rsid w:val="005E1427"/>
    <w:rsid w:val="005E28CE"/>
    <w:rsid w:val="005E2DAE"/>
    <w:rsid w:val="005E320C"/>
    <w:rsid w:val="005E3C56"/>
    <w:rsid w:val="005E4821"/>
    <w:rsid w:val="005F100D"/>
    <w:rsid w:val="005F194C"/>
    <w:rsid w:val="005F25A5"/>
    <w:rsid w:val="005F2AB2"/>
    <w:rsid w:val="005F3049"/>
    <w:rsid w:val="005F32F3"/>
    <w:rsid w:val="005F4465"/>
    <w:rsid w:val="005F44CA"/>
    <w:rsid w:val="005F5777"/>
    <w:rsid w:val="005F663A"/>
    <w:rsid w:val="005F6E15"/>
    <w:rsid w:val="005F77F8"/>
    <w:rsid w:val="006009DA"/>
    <w:rsid w:val="00600D9E"/>
    <w:rsid w:val="00601086"/>
    <w:rsid w:val="006012B4"/>
    <w:rsid w:val="006033C1"/>
    <w:rsid w:val="00603413"/>
    <w:rsid w:val="00605582"/>
    <w:rsid w:val="006057EB"/>
    <w:rsid w:val="00606401"/>
    <w:rsid w:val="00607F7A"/>
    <w:rsid w:val="00610A53"/>
    <w:rsid w:val="00610A80"/>
    <w:rsid w:val="00610B3D"/>
    <w:rsid w:val="00610E6E"/>
    <w:rsid w:val="00612B27"/>
    <w:rsid w:val="006142CF"/>
    <w:rsid w:val="006148E1"/>
    <w:rsid w:val="006154BE"/>
    <w:rsid w:val="00616F89"/>
    <w:rsid w:val="006176B2"/>
    <w:rsid w:val="006179DE"/>
    <w:rsid w:val="00617DBF"/>
    <w:rsid w:val="00621594"/>
    <w:rsid w:val="006218A8"/>
    <w:rsid w:val="00624A46"/>
    <w:rsid w:val="006265CD"/>
    <w:rsid w:val="00627024"/>
    <w:rsid w:val="00627E94"/>
    <w:rsid w:val="006309A8"/>
    <w:rsid w:val="00630BDE"/>
    <w:rsid w:val="00630CAC"/>
    <w:rsid w:val="00631298"/>
    <w:rsid w:val="0063225E"/>
    <w:rsid w:val="00632649"/>
    <w:rsid w:val="00633954"/>
    <w:rsid w:val="00636920"/>
    <w:rsid w:val="0063752E"/>
    <w:rsid w:val="006400CB"/>
    <w:rsid w:val="00641587"/>
    <w:rsid w:val="00642089"/>
    <w:rsid w:val="0064466E"/>
    <w:rsid w:val="0064487B"/>
    <w:rsid w:val="00644E4E"/>
    <w:rsid w:val="0064562E"/>
    <w:rsid w:val="006463A7"/>
    <w:rsid w:val="00646CF6"/>
    <w:rsid w:val="0065000F"/>
    <w:rsid w:val="00650769"/>
    <w:rsid w:val="006513A0"/>
    <w:rsid w:val="006522A2"/>
    <w:rsid w:val="00654446"/>
    <w:rsid w:val="00654488"/>
    <w:rsid w:val="00655D7E"/>
    <w:rsid w:val="006624A9"/>
    <w:rsid w:val="00663433"/>
    <w:rsid w:val="006638AB"/>
    <w:rsid w:val="00664A2C"/>
    <w:rsid w:val="00664CB9"/>
    <w:rsid w:val="00664FE8"/>
    <w:rsid w:val="006675E1"/>
    <w:rsid w:val="006714A0"/>
    <w:rsid w:val="00672359"/>
    <w:rsid w:val="00672861"/>
    <w:rsid w:val="00673FEF"/>
    <w:rsid w:val="00675FB4"/>
    <w:rsid w:val="00676073"/>
    <w:rsid w:val="00677DAA"/>
    <w:rsid w:val="0068061F"/>
    <w:rsid w:val="00681C32"/>
    <w:rsid w:val="006838E3"/>
    <w:rsid w:val="006842EF"/>
    <w:rsid w:val="006849B0"/>
    <w:rsid w:val="0068550D"/>
    <w:rsid w:val="00687C88"/>
    <w:rsid w:val="00690117"/>
    <w:rsid w:val="00691396"/>
    <w:rsid w:val="00694791"/>
    <w:rsid w:val="006952F1"/>
    <w:rsid w:val="00695E6D"/>
    <w:rsid w:val="006A07E7"/>
    <w:rsid w:val="006A0865"/>
    <w:rsid w:val="006A0D77"/>
    <w:rsid w:val="006A37A0"/>
    <w:rsid w:val="006A42BF"/>
    <w:rsid w:val="006A4EF9"/>
    <w:rsid w:val="006A65AA"/>
    <w:rsid w:val="006A67ED"/>
    <w:rsid w:val="006A7EE4"/>
    <w:rsid w:val="006B0B63"/>
    <w:rsid w:val="006B22FB"/>
    <w:rsid w:val="006B2D12"/>
    <w:rsid w:val="006B3B16"/>
    <w:rsid w:val="006B650E"/>
    <w:rsid w:val="006B6A2E"/>
    <w:rsid w:val="006B7831"/>
    <w:rsid w:val="006C189B"/>
    <w:rsid w:val="006C1C3B"/>
    <w:rsid w:val="006C24EC"/>
    <w:rsid w:val="006C3366"/>
    <w:rsid w:val="006C3A5A"/>
    <w:rsid w:val="006C3D36"/>
    <w:rsid w:val="006C4166"/>
    <w:rsid w:val="006C4643"/>
    <w:rsid w:val="006C63B1"/>
    <w:rsid w:val="006C7884"/>
    <w:rsid w:val="006D2E60"/>
    <w:rsid w:val="006D2F4A"/>
    <w:rsid w:val="006D5D2F"/>
    <w:rsid w:val="006D6397"/>
    <w:rsid w:val="006D6B22"/>
    <w:rsid w:val="006D724D"/>
    <w:rsid w:val="006D7323"/>
    <w:rsid w:val="006D7DCD"/>
    <w:rsid w:val="006E1E06"/>
    <w:rsid w:val="006E1F18"/>
    <w:rsid w:val="006E29DE"/>
    <w:rsid w:val="006E449A"/>
    <w:rsid w:val="006E5EAE"/>
    <w:rsid w:val="006E6294"/>
    <w:rsid w:val="006E6429"/>
    <w:rsid w:val="006E77A1"/>
    <w:rsid w:val="006F1754"/>
    <w:rsid w:val="006F2956"/>
    <w:rsid w:val="006F30BD"/>
    <w:rsid w:val="006F32CE"/>
    <w:rsid w:val="006F489F"/>
    <w:rsid w:val="006F55EC"/>
    <w:rsid w:val="006F60F0"/>
    <w:rsid w:val="006F7451"/>
    <w:rsid w:val="00702B4A"/>
    <w:rsid w:val="0070489E"/>
    <w:rsid w:val="00704CA3"/>
    <w:rsid w:val="00706F1C"/>
    <w:rsid w:val="00707B14"/>
    <w:rsid w:val="00710949"/>
    <w:rsid w:val="00710B52"/>
    <w:rsid w:val="007112EF"/>
    <w:rsid w:val="00711DF1"/>
    <w:rsid w:val="007123EA"/>
    <w:rsid w:val="0071277E"/>
    <w:rsid w:val="00712A90"/>
    <w:rsid w:val="00712CC9"/>
    <w:rsid w:val="00712F4E"/>
    <w:rsid w:val="00713912"/>
    <w:rsid w:val="00713D67"/>
    <w:rsid w:val="00716135"/>
    <w:rsid w:val="00716B13"/>
    <w:rsid w:val="00717524"/>
    <w:rsid w:val="007209F9"/>
    <w:rsid w:val="00721BD0"/>
    <w:rsid w:val="00722FF2"/>
    <w:rsid w:val="00725237"/>
    <w:rsid w:val="00725CA2"/>
    <w:rsid w:val="00726632"/>
    <w:rsid w:val="00731F40"/>
    <w:rsid w:val="00733F6C"/>
    <w:rsid w:val="007344E2"/>
    <w:rsid w:val="00735C30"/>
    <w:rsid w:val="00736BD0"/>
    <w:rsid w:val="00737100"/>
    <w:rsid w:val="007371BB"/>
    <w:rsid w:val="007438FC"/>
    <w:rsid w:val="007443F0"/>
    <w:rsid w:val="00744495"/>
    <w:rsid w:val="007451AC"/>
    <w:rsid w:val="007464BA"/>
    <w:rsid w:val="00746C73"/>
    <w:rsid w:val="00746E46"/>
    <w:rsid w:val="007531AC"/>
    <w:rsid w:val="007543C9"/>
    <w:rsid w:val="007550CC"/>
    <w:rsid w:val="00756B11"/>
    <w:rsid w:val="00756F13"/>
    <w:rsid w:val="007576AA"/>
    <w:rsid w:val="00757F7A"/>
    <w:rsid w:val="00764C24"/>
    <w:rsid w:val="00764DB7"/>
    <w:rsid w:val="00764FC3"/>
    <w:rsid w:val="00765081"/>
    <w:rsid w:val="00765306"/>
    <w:rsid w:val="00767E5C"/>
    <w:rsid w:val="00770288"/>
    <w:rsid w:val="00772162"/>
    <w:rsid w:val="00772B6D"/>
    <w:rsid w:val="007733F3"/>
    <w:rsid w:val="00774DFE"/>
    <w:rsid w:val="0077540C"/>
    <w:rsid w:val="00776414"/>
    <w:rsid w:val="00780464"/>
    <w:rsid w:val="00780DE5"/>
    <w:rsid w:val="00781A29"/>
    <w:rsid w:val="007820AD"/>
    <w:rsid w:val="007837E4"/>
    <w:rsid w:val="00784C01"/>
    <w:rsid w:val="007959A7"/>
    <w:rsid w:val="007A0042"/>
    <w:rsid w:val="007A2ED5"/>
    <w:rsid w:val="007A4A0A"/>
    <w:rsid w:val="007A4FFD"/>
    <w:rsid w:val="007A6312"/>
    <w:rsid w:val="007A6EF1"/>
    <w:rsid w:val="007A71C4"/>
    <w:rsid w:val="007B2FFE"/>
    <w:rsid w:val="007B3C8F"/>
    <w:rsid w:val="007B60EB"/>
    <w:rsid w:val="007B6789"/>
    <w:rsid w:val="007B6FD2"/>
    <w:rsid w:val="007B779A"/>
    <w:rsid w:val="007C10DD"/>
    <w:rsid w:val="007C2E24"/>
    <w:rsid w:val="007C3436"/>
    <w:rsid w:val="007C4B81"/>
    <w:rsid w:val="007C54BE"/>
    <w:rsid w:val="007C7713"/>
    <w:rsid w:val="007D12D4"/>
    <w:rsid w:val="007D19AF"/>
    <w:rsid w:val="007D1DAF"/>
    <w:rsid w:val="007D2F9C"/>
    <w:rsid w:val="007D3353"/>
    <w:rsid w:val="007D3C90"/>
    <w:rsid w:val="007D4724"/>
    <w:rsid w:val="007D552F"/>
    <w:rsid w:val="007D5F13"/>
    <w:rsid w:val="007D6070"/>
    <w:rsid w:val="007E0744"/>
    <w:rsid w:val="007E32B4"/>
    <w:rsid w:val="007E3786"/>
    <w:rsid w:val="007E4223"/>
    <w:rsid w:val="007E430E"/>
    <w:rsid w:val="007E54BB"/>
    <w:rsid w:val="007E7571"/>
    <w:rsid w:val="007F0ED1"/>
    <w:rsid w:val="007F1FB5"/>
    <w:rsid w:val="007F2969"/>
    <w:rsid w:val="007F30B4"/>
    <w:rsid w:val="007F3279"/>
    <w:rsid w:val="007F705A"/>
    <w:rsid w:val="00800B33"/>
    <w:rsid w:val="00801F46"/>
    <w:rsid w:val="0080212E"/>
    <w:rsid w:val="0080236B"/>
    <w:rsid w:val="008023B0"/>
    <w:rsid w:val="00802FF3"/>
    <w:rsid w:val="0080707E"/>
    <w:rsid w:val="00807AB8"/>
    <w:rsid w:val="00813A55"/>
    <w:rsid w:val="008151BE"/>
    <w:rsid w:val="00815825"/>
    <w:rsid w:val="00817DD0"/>
    <w:rsid w:val="00820651"/>
    <w:rsid w:val="00821080"/>
    <w:rsid w:val="00823A06"/>
    <w:rsid w:val="00824A19"/>
    <w:rsid w:val="00826741"/>
    <w:rsid w:val="00826869"/>
    <w:rsid w:val="00827792"/>
    <w:rsid w:val="00830F74"/>
    <w:rsid w:val="00831844"/>
    <w:rsid w:val="00831D71"/>
    <w:rsid w:val="00833E52"/>
    <w:rsid w:val="00834B51"/>
    <w:rsid w:val="00835421"/>
    <w:rsid w:val="00836477"/>
    <w:rsid w:val="00836DEF"/>
    <w:rsid w:val="0083763F"/>
    <w:rsid w:val="0083768D"/>
    <w:rsid w:val="008404E3"/>
    <w:rsid w:val="00840FEE"/>
    <w:rsid w:val="00842C7C"/>
    <w:rsid w:val="008452B0"/>
    <w:rsid w:val="00845EF0"/>
    <w:rsid w:val="00846086"/>
    <w:rsid w:val="00846803"/>
    <w:rsid w:val="00850389"/>
    <w:rsid w:val="0085365D"/>
    <w:rsid w:val="0085475A"/>
    <w:rsid w:val="00854865"/>
    <w:rsid w:val="00854D19"/>
    <w:rsid w:val="00857620"/>
    <w:rsid w:val="00857CD5"/>
    <w:rsid w:val="008619A8"/>
    <w:rsid w:val="008650DD"/>
    <w:rsid w:val="00865D7C"/>
    <w:rsid w:val="00865EFB"/>
    <w:rsid w:val="0086759E"/>
    <w:rsid w:val="00870474"/>
    <w:rsid w:val="00871262"/>
    <w:rsid w:val="008714C0"/>
    <w:rsid w:val="0087183F"/>
    <w:rsid w:val="00873ABC"/>
    <w:rsid w:val="00875985"/>
    <w:rsid w:val="00876393"/>
    <w:rsid w:val="0088012F"/>
    <w:rsid w:val="00881633"/>
    <w:rsid w:val="00883B4C"/>
    <w:rsid w:val="00884664"/>
    <w:rsid w:val="008854D2"/>
    <w:rsid w:val="00885871"/>
    <w:rsid w:val="00886937"/>
    <w:rsid w:val="0088703B"/>
    <w:rsid w:val="008874D0"/>
    <w:rsid w:val="008875BF"/>
    <w:rsid w:val="00887A80"/>
    <w:rsid w:val="00887A86"/>
    <w:rsid w:val="00890D9E"/>
    <w:rsid w:val="00891BC5"/>
    <w:rsid w:val="00894DF1"/>
    <w:rsid w:val="00896CB4"/>
    <w:rsid w:val="0089719A"/>
    <w:rsid w:val="008A2720"/>
    <w:rsid w:val="008A2C78"/>
    <w:rsid w:val="008A403B"/>
    <w:rsid w:val="008A4AD9"/>
    <w:rsid w:val="008A763D"/>
    <w:rsid w:val="008B09A8"/>
    <w:rsid w:val="008B1882"/>
    <w:rsid w:val="008B51E0"/>
    <w:rsid w:val="008B6488"/>
    <w:rsid w:val="008B64E1"/>
    <w:rsid w:val="008B7862"/>
    <w:rsid w:val="008C253D"/>
    <w:rsid w:val="008C616B"/>
    <w:rsid w:val="008D5FA3"/>
    <w:rsid w:val="008D78D7"/>
    <w:rsid w:val="008E0200"/>
    <w:rsid w:val="008E120E"/>
    <w:rsid w:val="008E19EF"/>
    <w:rsid w:val="008E1C35"/>
    <w:rsid w:val="008E5434"/>
    <w:rsid w:val="008E5748"/>
    <w:rsid w:val="008E62CF"/>
    <w:rsid w:val="008E7748"/>
    <w:rsid w:val="008F356C"/>
    <w:rsid w:val="008F541C"/>
    <w:rsid w:val="008F73E8"/>
    <w:rsid w:val="008F74ED"/>
    <w:rsid w:val="008F7BDE"/>
    <w:rsid w:val="009006A1"/>
    <w:rsid w:val="00901B24"/>
    <w:rsid w:val="00904F99"/>
    <w:rsid w:val="009061C4"/>
    <w:rsid w:val="00907D6D"/>
    <w:rsid w:val="0091092F"/>
    <w:rsid w:val="009109B7"/>
    <w:rsid w:val="00910D67"/>
    <w:rsid w:val="00913410"/>
    <w:rsid w:val="00914DCB"/>
    <w:rsid w:val="009152EB"/>
    <w:rsid w:val="009163AF"/>
    <w:rsid w:val="00916D85"/>
    <w:rsid w:val="00920028"/>
    <w:rsid w:val="00922CC4"/>
    <w:rsid w:val="00923219"/>
    <w:rsid w:val="00923BE7"/>
    <w:rsid w:val="00923F45"/>
    <w:rsid w:val="00924A10"/>
    <w:rsid w:val="00925167"/>
    <w:rsid w:val="00925215"/>
    <w:rsid w:val="00930968"/>
    <w:rsid w:val="00931297"/>
    <w:rsid w:val="00931747"/>
    <w:rsid w:val="00932445"/>
    <w:rsid w:val="00933E08"/>
    <w:rsid w:val="00934186"/>
    <w:rsid w:val="00934C7F"/>
    <w:rsid w:val="009350C9"/>
    <w:rsid w:val="00935EC4"/>
    <w:rsid w:val="00937F61"/>
    <w:rsid w:val="009408B3"/>
    <w:rsid w:val="00941558"/>
    <w:rsid w:val="009422E3"/>
    <w:rsid w:val="00945725"/>
    <w:rsid w:val="00946285"/>
    <w:rsid w:val="009475FD"/>
    <w:rsid w:val="009477D5"/>
    <w:rsid w:val="00947F0E"/>
    <w:rsid w:val="0095129F"/>
    <w:rsid w:val="009536BC"/>
    <w:rsid w:val="0095403A"/>
    <w:rsid w:val="009542AC"/>
    <w:rsid w:val="0095523D"/>
    <w:rsid w:val="00955C63"/>
    <w:rsid w:val="009573CB"/>
    <w:rsid w:val="00961F56"/>
    <w:rsid w:val="00963A89"/>
    <w:rsid w:val="00964C8D"/>
    <w:rsid w:val="00967994"/>
    <w:rsid w:val="00967B95"/>
    <w:rsid w:val="009715FB"/>
    <w:rsid w:val="00971F7B"/>
    <w:rsid w:val="00973A64"/>
    <w:rsid w:val="009744EA"/>
    <w:rsid w:val="00977044"/>
    <w:rsid w:val="00977DE0"/>
    <w:rsid w:val="00980534"/>
    <w:rsid w:val="009810E0"/>
    <w:rsid w:val="00982FE9"/>
    <w:rsid w:val="009851CB"/>
    <w:rsid w:val="009854E9"/>
    <w:rsid w:val="00987248"/>
    <w:rsid w:val="0098774A"/>
    <w:rsid w:val="00990336"/>
    <w:rsid w:val="00990F5A"/>
    <w:rsid w:val="00991782"/>
    <w:rsid w:val="009928F9"/>
    <w:rsid w:val="00992EE6"/>
    <w:rsid w:val="0099585E"/>
    <w:rsid w:val="00996D48"/>
    <w:rsid w:val="009A0D97"/>
    <w:rsid w:val="009A1642"/>
    <w:rsid w:val="009A386C"/>
    <w:rsid w:val="009A44FC"/>
    <w:rsid w:val="009B08C9"/>
    <w:rsid w:val="009B1422"/>
    <w:rsid w:val="009B3AF7"/>
    <w:rsid w:val="009B4B72"/>
    <w:rsid w:val="009B539F"/>
    <w:rsid w:val="009B589A"/>
    <w:rsid w:val="009B65DA"/>
    <w:rsid w:val="009B793C"/>
    <w:rsid w:val="009C0A1E"/>
    <w:rsid w:val="009C1AF3"/>
    <w:rsid w:val="009C6084"/>
    <w:rsid w:val="009C6F98"/>
    <w:rsid w:val="009C6FD5"/>
    <w:rsid w:val="009C77F1"/>
    <w:rsid w:val="009D0EA2"/>
    <w:rsid w:val="009D10CC"/>
    <w:rsid w:val="009D13CC"/>
    <w:rsid w:val="009D1F48"/>
    <w:rsid w:val="009D2A46"/>
    <w:rsid w:val="009D58A1"/>
    <w:rsid w:val="009E05A7"/>
    <w:rsid w:val="009E0FD0"/>
    <w:rsid w:val="009E1DDD"/>
    <w:rsid w:val="009E1FC4"/>
    <w:rsid w:val="009E2157"/>
    <w:rsid w:val="009E7BA0"/>
    <w:rsid w:val="009F03F4"/>
    <w:rsid w:val="009F084A"/>
    <w:rsid w:val="009F218F"/>
    <w:rsid w:val="009F34D0"/>
    <w:rsid w:val="009F4847"/>
    <w:rsid w:val="009F49BE"/>
    <w:rsid w:val="009F4EBA"/>
    <w:rsid w:val="00A01793"/>
    <w:rsid w:val="00A01ACC"/>
    <w:rsid w:val="00A01EDF"/>
    <w:rsid w:val="00A02D42"/>
    <w:rsid w:val="00A02E14"/>
    <w:rsid w:val="00A06D3F"/>
    <w:rsid w:val="00A07121"/>
    <w:rsid w:val="00A07EDB"/>
    <w:rsid w:val="00A1142B"/>
    <w:rsid w:val="00A11B4A"/>
    <w:rsid w:val="00A12438"/>
    <w:rsid w:val="00A124B2"/>
    <w:rsid w:val="00A125C1"/>
    <w:rsid w:val="00A13C47"/>
    <w:rsid w:val="00A1497E"/>
    <w:rsid w:val="00A14CD5"/>
    <w:rsid w:val="00A15BAD"/>
    <w:rsid w:val="00A20FA5"/>
    <w:rsid w:val="00A229AF"/>
    <w:rsid w:val="00A23B71"/>
    <w:rsid w:val="00A25025"/>
    <w:rsid w:val="00A277A5"/>
    <w:rsid w:val="00A27C35"/>
    <w:rsid w:val="00A310F1"/>
    <w:rsid w:val="00A321BA"/>
    <w:rsid w:val="00A325EC"/>
    <w:rsid w:val="00A3358B"/>
    <w:rsid w:val="00A35496"/>
    <w:rsid w:val="00A35B66"/>
    <w:rsid w:val="00A405E5"/>
    <w:rsid w:val="00A415AC"/>
    <w:rsid w:val="00A43C5B"/>
    <w:rsid w:val="00A45C7E"/>
    <w:rsid w:val="00A46830"/>
    <w:rsid w:val="00A47FA3"/>
    <w:rsid w:val="00A5029E"/>
    <w:rsid w:val="00A5098D"/>
    <w:rsid w:val="00A51DB1"/>
    <w:rsid w:val="00A526E9"/>
    <w:rsid w:val="00A53466"/>
    <w:rsid w:val="00A53714"/>
    <w:rsid w:val="00A53F23"/>
    <w:rsid w:val="00A5534F"/>
    <w:rsid w:val="00A561F4"/>
    <w:rsid w:val="00A56C4F"/>
    <w:rsid w:val="00A56F4C"/>
    <w:rsid w:val="00A56FA1"/>
    <w:rsid w:val="00A576EA"/>
    <w:rsid w:val="00A603A0"/>
    <w:rsid w:val="00A6080A"/>
    <w:rsid w:val="00A6091D"/>
    <w:rsid w:val="00A62A6B"/>
    <w:rsid w:val="00A63431"/>
    <w:rsid w:val="00A63FE0"/>
    <w:rsid w:val="00A650F6"/>
    <w:rsid w:val="00A67F47"/>
    <w:rsid w:val="00A70124"/>
    <w:rsid w:val="00A70B5E"/>
    <w:rsid w:val="00A716BF"/>
    <w:rsid w:val="00A71771"/>
    <w:rsid w:val="00A73CA5"/>
    <w:rsid w:val="00A75138"/>
    <w:rsid w:val="00A75D5A"/>
    <w:rsid w:val="00A75F99"/>
    <w:rsid w:val="00A760FB"/>
    <w:rsid w:val="00A762B5"/>
    <w:rsid w:val="00A76CE8"/>
    <w:rsid w:val="00A80645"/>
    <w:rsid w:val="00A80F20"/>
    <w:rsid w:val="00A81A32"/>
    <w:rsid w:val="00A8344D"/>
    <w:rsid w:val="00A838E9"/>
    <w:rsid w:val="00A84D5E"/>
    <w:rsid w:val="00A85635"/>
    <w:rsid w:val="00A86E28"/>
    <w:rsid w:val="00A901A4"/>
    <w:rsid w:val="00A923F7"/>
    <w:rsid w:val="00A96E00"/>
    <w:rsid w:val="00AA0CC3"/>
    <w:rsid w:val="00AA42FF"/>
    <w:rsid w:val="00AA4A9D"/>
    <w:rsid w:val="00AA4E83"/>
    <w:rsid w:val="00AA6344"/>
    <w:rsid w:val="00AA7382"/>
    <w:rsid w:val="00AB07B2"/>
    <w:rsid w:val="00AB0D9A"/>
    <w:rsid w:val="00AB1621"/>
    <w:rsid w:val="00AB265B"/>
    <w:rsid w:val="00AB4F0B"/>
    <w:rsid w:val="00AB5571"/>
    <w:rsid w:val="00AB76F3"/>
    <w:rsid w:val="00AC16E1"/>
    <w:rsid w:val="00AC26CB"/>
    <w:rsid w:val="00AC2CE0"/>
    <w:rsid w:val="00AC455C"/>
    <w:rsid w:val="00AC4F96"/>
    <w:rsid w:val="00AC4FF8"/>
    <w:rsid w:val="00AC53B7"/>
    <w:rsid w:val="00AC78EE"/>
    <w:rsid w:val="00AD2FC8"/>
    <w:rsid w:val="00AD30CB"/>
    <w:rsid w:val="00AD781E"/>
    <w:rsid w:val="00AE0C48"/>
    <w:rsid w:val="00AE2C10"/>
    <w:rsid w:val="00AE31B9"/>
    <w:rsid w:val="00AE417E"/>
    <w:rsid w:val="00AE4724"/>
    <w:rsid w:val="00AE4998"/>
    <w:rsid w:val="00AE501D"/>
    <w:rsid w:val="00AE66A4"/>
    <w:rsid w:val="00AE7AA9"/>
    <w:rsid w:val="00AF0F63"/>
    <w:rsid w:val="00AF129F"/>
    <w:rsid w:val="00AF2C24"/>
    <w:rsid w:val="00AF3131"/>
    <w:rsid w:val="00AF3376"/>
    <w:rsid w:val="00B00B98"/>
    <w:rsid w:val="00B027B8"/>
    <w:rsid w:val="00B03932"/>
    <w:rsid w:val="00B03A33"/>
    <w:rsid w:val="00B044DC"/>
    <w:rsid w:val="00B04B41"/>
    <w:rsid w:val="00B04CD2"/>
    <w:rsid w:val="00B07ACF"/>
    <w:rsid w:val="00B119F8"/>
    <w:rsid w:val="00B12A68"/>
    <w:rsid w:val="00B1427E"/>
    <w:rsid w:val="00B143D2"/>
    <w:rsid w:val="00B21346"/>
    <w:rsid w:val="00B23443"/>
    <w:rsid w:val="00B2457C"/>
    <w:rsid w:val="00B24667"/>
    <w:rsid w:val="00B26F66"/>
    <w:rsid w:val="00B30C1E"/>
    <w:rsid w:val="00B30D23"/>
    <w:rsid w:val="00B31240"/>
    <w:rsid w:val="00B34F6B"/>
    <w:rsid w:val="00B352E2"/>
    <w:rsid w:val="00B35E9B"/>
    <w:rsid w:val="00B36A60"/>
    <w:rsid w:val="00B36F16"/>
    <w:rsid w:val="00B3740C"/>
    <w:rsid w:val="00B41945"/>
    <w:rsid w:val="00B42F40"/>
    <w:rsid w:val="00B4414A"/>
    <w:rsid w:val="00B45F67"/>
    <w:rsid w:val="00B46036"/>
    <w:rsid w:val="00B46C01"/>
    <w:rsid w:val="00B4720A"/>
    <w:rsid w:val="00B4756F"/>
    <w:rsid w:val="00B510B8"/>
    <w:rsid w:val="00B52E34"/>
    <w:rsid w:val="00B53BF6"/>
    <w:rsid w:val="00B5468D"/>
    <w:rsid w:val="00B5681D"/>
    <w:rsid w:val="00B602EC"/>
    <w:rsid w:val="00B60ED6"/>
    <w:rsid w:val="00B63D21"/>
    <w:rsid w:val="00B63EFD"/>
    <w:rsid w:val="00B64D11"/>
    <w:rsid w:val="00B650CD"/>
    <w:rsid w:val="00B66D2B"/>
    <w:rsid w:val="00B67C09"/>
    <w:rsid w:val="00B67F57"/>
    <w:rsid w:val="00B700E0"/>
    <w:rsid w:val="00B70F0A"/>
    <w:rsid w:val="00B7182C"/>
    <w:rsid w:val="00B71E48"/>
    <w:rsid w:val="00B72A5F"/>
    <w:rsid w:val="00B74192"/>
    <w:rsid w:val="00B779B9"/>
    <w:rsid w:val="00B80F0C"/>
    <w:rsid w:val="00B82776"/>
    <w:rsid w:val="00B84965"/>
    <w:rsid w:val="00B849CD"/>
    <w:rsid w:val="00B84EA8"/>
    <w:rsid w:val="00B85E74"/>
    <w:rsid w:val="00B86104"/>
    <w:rsid w:val="00B86785"/>
    <w:rsid w:val="00B90388"/>
    <w:rsid w:val="00B907FE"/>
    <w:rsid w:val="00B92F75"/>
    <w:rsid w:val="00B95990"/>
    <w:rsid w:val="00B95FAF"/>
    <w:rsid w:val="00BA1200"/>
    <w:rsid w:val="00BA447C"/>
    <w:rsid w:val="00BB0CBC"/>
    <w:rsid w:val="00BB1FAB"/>
    <w:rsid w:val="00BB2454"/>
    <w:rsid w:val="00BC0C7D"/>
    <w:rsid w:val="00BC2D39"/>
    <w:rsid w:val="00BC352D"/>
    <w:rsid w:val="00BC570D"/>
    <w:rsid w:val="00BC584B"/>
    <w:rsid w:val="00BC6BA2"/>
    <w:rsid w:val="00BC743A"/>
    <w:rsid w:val="00BC7A1C"/>
    <w:rsid w:val="00BD1577"/>
    <w:rsid w:val="00BD16DD"/>
    <w:rsid w:val="00BD25E3"/>
    <w:rsid w:val="00BD2C04"/>
    <w:rsid w:val="00BD3BBF"/>
    <w:rsid w:val="00BD4E12"/>
    <w:rsid w:val="00BE026D"/>
    <w:rsid w:val="00BE082D"/>
    <w:rsid w:val="00BE0A50"/>
    <w:rsid w:val="00BE17FE"/>
    <w:rsid w:val="00BE4454"/>
    <w:rsid w:val="00BE4D39"/>
    <w:rsid w:val="00BE71EE"/>
    <w:rsid w:val="00BE795F"/>
    <w:rsid w:val="00BF1C5C"/>
    <w:rsid w:val="00BF2813"/>
    <w:rsid w:val="00BF2C2B"/>
    <w:rsid w:val="00BF3574"/>
    <w:rsid w:val="00BF3F4B"/>
    <w:rsid w:val="00BF580C"/>
    <w:rsid w:val="00BF615A"/>
    <w:rsid w:val="00BF7147"/>
    <w:rsid w:val="00C00E29"/>
    <w:rsid w:val="00C03375"/>
    <w:rsid w:val="00C050F4"/>
    <w:rsid w:val="00C05ABD"/>
    <w:rsid w:val="00C07610"/>
    <w:rsid w:val="00C12975"/>
    <w:rsid w:val="00C14C28"/>
    <w:rsid w:val="00C14E37"/>
    <w:rsid w:val="00C1644A"/>
    <w:rsid w:val="00C16653"/>
    <w:rsid w:val="00C16DFF"/>
    <w:rsid w:val="00C17480"/>
    <w:rsid w:val="00C221CA"/>
    <w:rsid w:val="00C22493"/>
    <w:rsid w:val="00C23700"/>
    <w:rsid w:val="00C239AF"/>
    <w:rsid w:val="00C23B00"/>
    <w:rsid w:val="00C24913"/>
    <w:rsid w:val="00C25F4F"/>
    <w:rsid w:val="00C30CBD"/>
    <w:rsid w:val="00C32101"/>
    <w:rsid w:val="00C321EA"/>
    <w:rsid w:val="00C32E7E"/>
    <w:rsid w:val="00C33155"/>
    <w:rsid w:val="00C34D83"/>
    <w:rsid w:val="00C40EEE"/>
    <w:rsid w:val="00C414A6"/>
    <w:rsid w:val="00C41C46"/>
    <w:rsid w:val="00C4220B"/>
    <w:rsid w:val="00C452B8"/>
    <w:rsid w:val="00C523DC"/>
    <w:rsid w:val="00C52D4B"/>
    <w:rsid w:val="00C52FF0"/>
    <w:rsid w:val="00C5416F"/>
    <w:rsid w:val="00C54721"/>
    <w:rsid w:val="00C54BF5"/>
    <w:rsid w:val="00C5708F"/>
    <w:rsid w:val="00C60F56"/>
    <w:rsid w:val="00C610A0"/>
    <w:rsid w:val="00C62DDF"/>
    <w:rsid w:val="00C631C2"/>
    <w:rsid w:val="00C64B83"/>
    <w:rsid w:val="00C66C24"/>
    <w:rsid w:val="00C70587"/>
    <w:rsid w:val="00C7075A"/>
    <w:rsid w:val="00C719EE"/>
    <w:rsid w:val="00C73BBC"/>
    <w:rsid w:val="00C800D8"/>
    <w:rsid w:val="00C824A9"/>
    <w:rsid w:val="00C82DCA"/>
    <w:rsid w:val="00C82FA3"/>
    <w:rsid w:val="00C83473"/>
    <w:rsid w:val="00C844EE"/>
    <w:rsid w:val="00C85E64"/>
    <w:rsid w:val="00C86A9C"/>
    <w:rsid w:val="00C86F8D"/>
    <w:rsid w:val="00C870C9"/>
    <w:rsid w:val="00C87585"/>
    <w:rsid w:val="00C90917"/>
    <w:rsid w:val="00C92942"/>
    <w:rsid w:val="00C929DA"/>
    <w:rsid w:val="00C931D8"/>
    <w:rsid w:val="00C9326A"/>
    <w:rsid w:val="00C93891"/>
    <w:rsid w:val="00C93B71"/>
    <w:rsid w:val="00C96353"/>
    <w:rsid w:val="00CA3304"/>
    <w:rsid w:val="00CA362F"/>
    <w:rsid w:val="00CA4366"/>
    <w:rsid w:val="00CA5B24"/>
    <w:rsid w:val="00CA625B"/>
    <w:rsid w:val="00CA6616"/>
    <w:rsid w:val="00CB0BE5"/>
    <w:rsid w:val="00CB2381"/>
    <w:rsid w:val="00CB2B2A"/>
    <w:rsid w:val="00CB3399"/>
    <w:rsid w:val="00CB3EA3"/>
    <w:rsid w:val="00CB48C8"/>
    <w:rsid w:val="00CB6207"/>
    <w:rsid w:val="00CB6D1D"/>
    <w:rsid w:val="00CB70C9"/>
    <w:rsid w:val="00CC13CB"/>
    <w:rsid w:val="00CC1454"/>
    <w:rsid w:val="00CC3AB3"/>
    <w:rsid w:val="00CC41A5"/>
    <w:rsid w:val="00CC438D"/>
    <w:rsid w:val="00CC4777"/>
    <w:rsid w:val="00CC55BF"/>
    <w:rsid w:val="00CC659E"/>
    <w:rsid w:val="00CD0F7A"/>
    <w:rsid w:val="00CD13F4"/>
    <w:rsid w:val="00CD174D"/>
    <w:rsid w:val="00CD211B"/>
    <w:rsid w:val="00CD3168"/>
    <w:rsid w:val="00CD4391"/>
    <w:rsid w:val="00CD50DF"/>
    <w:rsid w:val="00CD5107"/>
    <w:rsid w:val="00CE4EEF"/>
    <w:rsid w:val="00CE5808"/>
    <w:rsid w:val="00CE5ED6"/>
    <w:rsid w:val="00CE6C2B"/>
    <w:rsid w:val="00CF019F"/>
    <w:rsid w:val="00CF1391"/>
    <w:rsid w:val="00CF219F"/>
    <w:rsid w:val="00CF5937"/>
    <w:rsid w:val="00CF5ADA"/>
    <w:rsid w:val="00CF6A0F"/>
    <w:rsid w:val="00CF6F15"/>
    <w:rsid w:val="00CF7207"/>
    <w:rsid w:val="00CF78D7"/>
    <w:rsid w:val="00CF7D53"/>
    <w:rsid w:val="00CF7F81"/>
    <w:rsid w:val="00D0056C"/>
    <w:rsid w:val="00D01167"/>
    <w:rsid w:val="00D04BBB"/>
    <w:rsid w:val="00D04FED"/>
    <w:rsid w:val="00D075A5"/>
    <w:rsid w:val="00D0768D"/>
    <w:rsid w:val="00D07C53"/>
    <w:rsid w:val="00D106D3"/>
    <w:rsid w:val="00D1237F"/>
    <w:rsid w:val="00D12CEF"/>
    <w:rsid w:val="00D12DFE"/>
    <w:rsid w:val="00D138F3"/>
    <w:rsid w:val="00D13FF0"/>
    <w:rsid w:val="00D1498E"/>
    <w:rsid w:val="00D164A8"/>
    <w:rsid w:val="00D20523"/>
    <w:rsid w:val="00D222FD"/>
    <w:rsid w:val="00D240C6"/>
    <w:rsid w:val="00D257BE"/>
    <w:rsid w:val="00D26815"/>
    <w:rsid w:val="00D27F89"/>
    <w:rsid w:val="00D34661"/>
    <w:rsid w:val="00D34BA2"/>
    <w:rsid w:val="00D36372"/>
    <w:rsid w:val="00D430DE"/>
    <w:rsid w:val="00D43754"/>
    <w:rsid w:val="00D45BDE"/>
    <w:rsid w:val="00D46A3C"/>
    <w:rsid w:val="00D500D3"/>
    <w:rsid w:val="00D502A1"/>
    <w:rsid w:val="00D50C26"/>
    <w:rsid w:val="00D51432"/>
    <w:rsid w:val="00D51944"/>
    <w:rsid w:val="00D520DE"/>
    <w:rsid w:val="00D5269F"/>
    <w:rsid w:val="00D52F63"/>
    <w:rsid w:val="00D54493"/>
    <w:rsid w:val="00D54B85"/>
    <w:rsid w:val="00D5580C"/>
    <w:rsid w:val="00D5645C"/>
    <w:rsid w:val="00D56734"/>
    <w:rsid w:val="00D57AC3"/>
    <w:rsid w:val="00D6045B"/>
    <w:rsid w:val="00D64F8C"/>
    <w:rsid w:val="00D65322"/>
    <w:rsid w:val="00D6689B"/>
    <w:rsid w:val="00D7173B"/>
    <w:rsid w:val="00D72597"/>
    <w:rsid w:val="00D750DB"/>
    <w:rsid w:val="00D77323"/>
    <w:rsid w:val="00D77BB9"/>
    <w:rsid w:val="00D81C02"/>
    <w:rsid w:val="00D81C0B"/>
    <w:rsid w:val="00D822B1"/>
    <w:rsid w:val="00D829CD"/>
    <w:rsid w:val="00D83D1A"/>
    <w:rsid w:val="00D83ED9"/>
    <w:rsid w:val="00D84945"/>
    <w:rsid w:val="00D86306"/>
    <w:rsid w:val="00D86652"/>
    <w:rsid w:val="00D86AC1"/>
    <w:rsid w:val="00D92426"/>
    <w:rsid w:val="00D92720"/>
    <w:rsid w:val="00D9382B"/>
    <w:rsid w:val="00D9477D"/>
    <w:rsid w:val="00D95234"/>
    <w:rsid w:val="00D95874"/>
    <w:rsid w:val="00D9650C"/>
    <w:rsid w:val="00D96D32"/>
    <w:rsid w:val="00DA0B7A"/>
    <w:rsid w:val="00DA16D9"/>
    <w:rsid w:val="00DA1DB1"/>
    <w:rsid w:val="00DA2159"/>
    <w:rsid w:val="00DA2BD7"/>
    <w:rsid w:val="00DA3C95"/>
    <w:rsid w:val="00DA45B2"/>
    <w:rsid w:val="00DB0F5D"/>
    <w:rsid w:val="00DB1090"/>
    <w:rsid w:val="00DB157C"/>
    <w:rsid w:val="00DB208C"/>
    <w:rsid w:val="00DB3392"/>
    <w:rsid w:val="00DB3F45"/>
    <w:rsid w:val="00DB6365"/>
    <w:rsid w:val="00DB6885"/>
    <w:rsid w:val="00DC128F"/>
    <w:rsid w:val="00DC2311"/>
    <w:rsid w:val="00DC300B"/>
    <w:rsid w:val="00DC3F46"/>
    <w:rsid w:val="00DC498E"/>
    <w:rsid w:val="00DC7D51"/>
    <w:rsid w:val="00DC7FB2"/>
    <w:rsid w:val="00DD010F"/>
    <w:rsid w:val="00DD1855"/>
    <w:rsid w:val="00DD207C"/>
    <w:rsid w:val="00DD2B58"/>
    <w:rsid w:val="00DD3F6B"/>
    <w:rsid w:val="00DD4F04"/>
    <w:rsid w:val="00DD5186"/>
    <w:rsid w:val="00DD64C3"/>
    <w:rsid w:val="00DD73B0"/>
    <w:rsid w:val="00DD797E"/>
    <w:rsid w:val="00DD7C93"/>
    <w:rsid w:val="00DD7D26"/>
    <w:rsid w:val="00DE10CF"/>
    <w:rsid w:val="00DE3067"/>
    <w:rsid w:val="00DE30B0"/>
    <w:rsid w:val="00DE3B3A"/>
    <w:rsid w:val="00DE47D5"/>
    <w:rsid w:val="00DE49FE"/>
    <w:rsid w:val="00DE4B17"/>
    <w:rsid w:val="00DE4FF2"/>
    <w:rsid w:val="00DE72DF"/>
    <w:rsid w:val="00DF05FB"/>
    <w:rsid w:val="00DF12C9"/>
    <w:rsid w:val="00DF1D6F"/>
    <w:rsid w:val="00DF3080"/>
    <w:rsid w:val="00DF560A"/>
    <w:rsid w:val="00DF58D6"/>
    <w:rsid w:val="00DF60A2"/>
    <w:rsid w:val="00E03C2C"/>
    <w:rsid w:val="00E04EEB"/>
    <w:rsid w:val="00E07444"/>
    <w:rsid w:val="00E10171"/>
    <w:rsid w:val="00E104DF"/>
    <w:rsid w:val="00E12D6E"/>
    <w:rsid w:val="00E1343D"/>
    <w:rsid w:val="00E13474"/>
    <w:rsid w:val="00E13DEF"/>
    <w:rsid w:val="00E14EEB"/>
    <w:rsid w:val="00E14F19"/>
    <w:rsid w:val="00E1618D"/>
    <w:rsid w:val="00E174CD"/>
    <w:rsid w:val="00E2050D"/>
    <w:rsid w:val="00E20790"/>
    <w:rsid w:val="00E20E9F"/>
    <w:rsid w:val="00E211D9"/>
    <w:rsid w:val="00E21214"/>
    <w:rsid w:val="00E22309"/>
    <w:rsid w:val="00E2513A"/>
    <w:rsid w:val="00E26162"/>
    <w:rsid w:val="00E27C74"/>
    <w:rsid w:val="00E30DA2"/>
    <w:rsid w:val="00E310D9"/>
    <w:rsid w:val="00E318C5"/>
    <w:rsid w:val="00E327C6"/>
    <w:rsid w:val="00E3282A"/>
    <w:rsid w:val="00E331E1"/>
    <w:rsid w:val="00E3406B"/>
    <w:rsid w:val="00E373E0"/>
    <w:rsid w:val="00E37F95"/>
    <w:rsid w:val="00E40ADA"/>
    <w:rsid w:val="00E42A2D"/>
    <w:rsid w:val="00E43E14"/>
    <w:rsid w:val="00E46C23"/>
    <w:rsid w:val="00E46FE2"/>
    <w:rsid w:val="00E471BC"/>
    <w:rsid w:val="00E47812"/>
    <w:rsid w:val="00E47A06"/>
    <w:rsid w:val="00E5034F"/>
    <w:rsid w:val="00E50527"/>
    <w:rsid w:val="00E50916"/>
    <w:rsid w:val="00E5126E"/>
    <w:rsid w:val="00E51538"/>
    <w:rsid w:val="00E518C5"/>
    <w:rsid w:val="00E53AED"/>
    <w:rsid w:val="00E54480"/>
    <w:rsid w:val="00E54661"/>
    <w:rsid w:val="00E5560F"/>
    <w:rsid w:val="00E55709"/>
    <w:rsid w:val="00E55747"/>
    <w:rsid w:val="00E574F7"/>
    <w:rsid w:val="00E57FDA"/>
    <w:rsid w:val="00E613E4"/>
    <w:rsid w:val="00E63032"/>
    <w:rsid w:val="00E6359C"/>
    <w:rsid w:val="00E63EB3"/>
    <w:rsid w:val="00E64884"/>
    <w:rsid w:val="00E666AB"/>
    <w:rsid w:val="00E67DFE"/>
    <w:rsid w:val="00E70613"/>
    <w:rsid w:val="00E720EF"/>
    <w:rsid w:val="00E732BB"/>
    <w:rsid w:val="00E734C5"/>
    <w:rsid w:val="00E74318"/>
    <w:rsid w:val="00E74823"/>
    <w:rsid w:val="00E75462"/>
    <w:rsid w:val="00E754AF"/>
    <w:rsid w:val="00E75F8D"/>
    <w:rsid w:val="00E76746"/>
    <w:rsid w:val="00E76DEE"/>
    <w:rsid w:val="00E77003"/>
    <w:rsid w:val="00E7723A"/>
    <w:rsid w:val="00E77E87"/>
    <w:rsid w:val="00E81138"/>
    <w:rsid w:val="00E8248C"/>
    <w:rsid w:val="00E82693"/>
    <w:rsid w:val="00E8283D"/>
    <w:rsid w:val="00E82B32"/>
    <w:rsid w:val="00E84986"/>
    <w:rsid w:val="00E875BA"/>
    <w:rsid w:val="00E879F9"/>
    <w:rsid w:val="00E87A2A"/>
    <w:rsid w:val="00E87D54"/>
    <w:rsid w:val="00E90A50"/>
    <w:rsid w:val="00E9184E"/>
    <w:rsid w:val="00E93A00"/>
    <w:rsid w:val="00E9681C"/>
    <w:rsid w:val="00E97B6F"/>
    <w:rsid w:val="00EA03F5"/>
    <w:rsid w:val="00EA04F5"/>
    <w:rsid w:val="00EA09F5"/>
    <w:rsid w:val="00EA1635"/>
    <w:rsid w:val="00EA2C3A"/>
    <w:rsid w:val="00EA30E5"/>
    <w:rsid w:val="00EA416D"/>
    <w:rsid w:val="00EA47CD"/>
    <w:rsid w:val="00EA5438"/>
    <w:rsid w:val="00EB189A"/>
    <w:rsid w:val="00EB1CAD"/>
    <w:rsid w:val="00EB3D34"/>
    <w:rsid w:val="00EB3D8A"/>
    <w:rsid w:val="00EB3ECD"/>
    <w:rsid w:val="00EB64CE"/>
    <w:rsid w:val="00EB6552"/>
    <w:rsid w:val="00EB7931"/>
    <w:rsid w:val="00EC391F"/>
    <w:rsid w:val="00EC58AE"/>
    <w:rsid w:val="00EC5E20"/>
    <w:rsid w:val="00EC7864"/>
    <w:rsid w:val="00ED470C"/>
    <w:rsid w:val="00ED4E81"/>
    <w:rsid w:val="00EE0AB1"/>
    <w:rsid w:val="00EE2E53"/>
    <w:rsid w:val="00EE5312"/>
    <w:rsid w:val="00EE6F8E"/>
    <w:rsid w:val="00EE7541"/>
    <w:rsid w:val="00EF2E11"/>
    <w:rsid w:val="00EF31A3"/>
    <w:rsid w:val="00EF703C"/>
    <w:rsid w:val="00EF74A1"/>
    <w:rsid w:val="00EF7A5C"/>
    <w:rsid w:val="00EF7CC8"/>
    <w:rsid w:val="00EF7CEA"/>
    <w:rsid w:val="00F009EE"/>
    <w:rsid w:val="00F02E94"/>
    <w:rsid w:val="00F03311"/>
    <w:rsid w:val="00F04271"/>
    <w:rsid w:val="00F05795"/>
    <w:rsid w:val="00F109A8"/>
    <w:rsid w:val="00F11F7B"/>
    <w:rsid w:val="00F1230F"/>
    <w:rsid w:val="00F129FE"/>
    <w:rsid w:val="00F12F7E"/>
    <w:rsid w:val="00F13EC5"/>
    <w:rsid w:val="00F1452E"/>
    <w:rsid w:val="00F148D7"/>
    <w:rsid w:val="00F205CF"/>
    <w:rsid w:val="00F20AD5"/>
    <w:rsid w:val="00F20E33"/>
    <w:rsid w:val="00F21C2E"/>
    <w:rsid w:val="00F2231C"/>
    <w:rsid w:val="00F261FF"/>
    <w:rsid w:val="00F265EF"/>
    <w:rsid w:val="00F267A1"/>
    <w:rsid w:val="00F30997"/>
    <w:rsid w:val="00F319D1"/>
    <w:rsid w:val="00F343FC"/>
    <w:rsid w:val="00F354D7"/>
    <w:rsid w:val="00F361BB"/>
    <w:rsid w:val="00F3688E"/>
    <w:rsid w:val="00F40F33"/>
    <w:rsid w:val="00F41A10"/>
    <w:rsid w:val="00F42744"/>
    <w:rsid w:val="00F43BE1"/>
    <w:rsid w:val="00F443B5"/>
    <w:rsid w:val="00F50664"/>
    <w:rsid w:val="00F532C7"/>
    <w:rsid w:val="00F549EF"/>
    <w:rsid w:val="00F5510D"/>
    <w:rsid w:val="00F55F97"/>
    <w:rsid w:val="00F56E51"/>
    <w:rsid w:val="00F61153"/>
    <w:rsid w:val="00F61ECA"/>
    <w:rsid w:val="00F64CC7"/>
    <w:rsid w:val="00F65F49"/>
    <w:rsid w:val="00F67A71"/>
    <w:rsid w:val="00F719ED"/>
    <w:rsid w:val="00F73FF2"/>
    <w:rsid w:val="00F7515C"/>
    <w:rsid w:val="00F7517F"/>
    <w:rsid w:val="00F75799"/>
    <w:rsid w:val="00F75AC5"/>
    <w:rsid w:val="00F77FEC"/>
    <w:rsid w:val="00F801DE"/>
    <w:rsid w:val="00F8037E"/>
    <w:rsid w:val="00F805C6"/>
    <w:rsid w:val="00F851A8"/>
    <w:rsid w:val="00F868C0"/>
    <w:rsid w:val="00F90AED"/>
    <w:rsid w:val="00F91F71"/>
    <w:rsid w:val="00F92330"/>
    <w:rsid w:val="00F95453"/>
    <w:rsid w:val="00FA087B"/>
    <w:rsid w:val="00FA0B3E"/>
    <w:rsid w:val="00FA1A6D"/>
    <w:rsid w:val="00FA5197"/>
    <w:rsid w:val="00FA6679"/>
    <w:rsid w:val="00FB2BB9"/>
    <w:rsid w:val="00FB30E1"/>
    <w:rsid w:val="00FB34B5"/>
    <w:rsid w:val="00FB3542"/>
    <w:rsid w:val="00FB4449"/>
    <w:rsid w:val="00FB5CE6"/>
    <w:rsid w:val="00FC3E6F"/>
    <w:rsid w:val="00FC3EDA"/>
    <w:rsid w:val="00FC6292"/>
    <w:rsid w:val="00FD00DB"/>
    <w:rsid w:val="00FD08A4"/>
    <w:rsid w:val="00FD4493"/>
    <w:rsid w:val="00FD5371"/>
    <w:rsid w:val="00FD6B00"/>
    <w:rsid w:val="00FE1303"/>
    <w:rsid w:val="00FE1BB9"/>
    <w:rsid w:val="00FE2805"/>
    <w:rsid w:val="00FE2D35"/>
    <w:rsid w:val="00FE4994"/>
    <w:rsid w:val="00FE56B4"/>
    <w:rsid w:val="00FE7050"/>
    <w:rsid w:val="00FE7404"/>
    <w:rsid w:val="00FF06E6"/>
    <w:rsid w:val="00FF179E"/>
    <w:rsid w:val="00FF2595"/>
    <w:rsid w:val="00FF3360"/>
    <w:rsid w:val="00FF3F10"/>
    <w:rsid w:val="00FF4867"/>
    <w:rsid w:val="00FF4CBD"/>
    <w:rsid w:val="00FF4CC8"/>
    <w:rsid w:val="00FF5D0D"/>
    <w:rsid w:val="00FF6DFE"/>
    <w:rsid w:val="00FF78CE"/>
    <w:rsid w:val="00FF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57E583"/>
  <w15:docId w15:val="{096CD8A1-6019-4EC5-B79C-C12780A1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A11B4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rsid w:val="00931747"/>
    <w:pPr>
      <w:keepNext/>
      <w:shd w:val="clear" w:color="auto" w:fill="FFFFFF"/>
      <w:autoSpaceDE w:val="0"/>
      <w:autoSpaceDN w:val="0"/>
      <w:adjustRightInd w:val="0"/>
      <w:jc w:val="center"/>
      <w:outlineLvl w:val="0"/>
    </w:pPr>
    <w:rPr>
      <w:b/>
      <w:bCs/>
      <w:color w:val="000000"/>
      <w:sz w:val="26"/>
      <w:szCs w:val="26"/>
    </w:rPr>
  </w:style>
  <w:style w:type="paragraph" w:styleId="2">
    <w:name w:val="heading 2"/>
    <w:aliases w:val="Sub heading"/>
    <w:basedOn w:val="a0"/>
    <w:next w:val="a0"/>
    <w:link w:val="20"/>
    <w:qFormat/>
    <w:rsid w:val="00931747"/>
    <w:pPr>
      <w:keepNext/>
      <w:autoSpaceDE w:val="0"/>
      <w:autoSpaceDN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931747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"/>
    <w:unhideWhenUsed/>
    <w:qFormat/>
    <w:rsid w:val="007576A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0"/>
    <w:next w:val="a0"/>
    <w:link w:val="50"/>
    <w:uiPriority w:val="9"/>
    <w:semiHidden/>
    <w:unhideWhenUsed/>
    <w:qFormat/>
    <w:rsid w:val="00A576E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931747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1747"/>
    <w:rPr>
      <w:rFonts w:ascii="Times New Roman" w:eastAsia="Times New Roman" w:hAnsi="Times New Roman" w:cs="Times New Roman"/>
      <w:b/>
      <w:bCs/>
      <w:color w:val="000000"/>
      <w:sz w:val="26"/>
      <w:szCs w:val="26"/>
      <w:shd w:val="clear" w:color="auto" w:fill="FFFFFF"/>
      <w:lang w:eastAsia="ru-RU"/>
    </w:rPr>
  </w:style>
  <w:style w:type="character" w:customStyle="1" w:styleId="20">
    <w:name w:val="Заголовок 2 Знак"/>
    <w:aliases w:val="Sub heading Знак"/>
    <w:link w:val="2"/>
    <w:rsid w:val="0093174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uiPriority w:val="9"/>
    <w:semiHidden/>
    <w:rsid w:val="00931747"/>
    <w:rPr>
      <w:rFonts w:ascii="Cambria" w:eastAsia="Times New Roman" w:hAnsi="Cambria" w:cs="Times New Roman"/>
      <w:b/>
      <w:bCs/>
      <w:color w:val="4F81BD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semiHidden/>
    <w:rsid w:val="00931747"/>
    <w:rPr>
      <w:rFonts w:ascii="Cambria" w:eastAsia="Times New Roman" w:hAnsi="Cambria" w:cs="Times New Roman"/>
      <w:i/>
      <w:iCs/>
      <w:color w:val="243F60"/>
      <w:sz w:val="24"/>
      <w:szCs w:val="24"/>
      <w:lang w:eastAsia="ru-RU"/>
    </w:rPr>
  </w:style>
  <w:style w:type="paragraph" w:styleId="a4">
    <w:name w:val="Body Text"/>
    <w:basedOn w:val="a0"/>
    <w:link w:val="a5"/>
    <w:rsid w:val="00931747"/>
    <w:pPr>
      <w:shd w:val="clear" w:color="auto" w:fill="FFFFFF"/>
      <w:autoSpaceDE w:val="0"/>
      <w:autoSpaceDN w:val="0"/>
      <w:adjustRightInd w:val="0"/>
      <w:jc w:val="center"/>
    </w:pPr>
    <w:rPr>
      <w:color w:val="000000"/>
      <w:sz w:val="26"/>
      <w:szCs w:val="26"/>
    </w:rPr>
  </w:style>
  <w:style w:type="character" w:customStyle="1" w:styleId="a5">
    <w:name w:val="Основной текст Знак"/>
    <w:link w:val="a4"/>
    <w:rsid w:val="00931747"/>
    <w:rPr>
      <w:rFonts w:ascii="Times New Roman" w:eastAsia="Times New Roman" w:hAnsi="Times New Roman" w:cs="Times New Roman"/>
      <w:color w:val="000000"/>
      <w:sz w:val="26"/>
      <w:szCs w:val="26"/>
      <w:shd w:val="clear" w:color="auto" w:fill="FFFFFF"/>
      <w:lang w:eastAsia="ru-RU"/>
    </w:rPr>
  </w:style>
  <w:style w:type="paragraph" w:styleId="21">
    <w:name w:val="Body Text 2"/>
    <w:basedOn w:val="a0"/>
    <w:link w:val="22"/>
    <w:rsid w:val="00931747"/>
    <w:pPr>
      <w:shd w:val="clear" w:color="auto" w:fill="FFFFFF"/>
      <w:autoSpaceDE w:val="0"/>
      <w:autoSpaceDN w:val="0"/>
      <w:adjustRightInd w:val="0"/>
      <w:jc w:val="center"/>
    </w:pPr>
    <w:rPr>
      <w:b/>
      <w:bCs/>
      <w:color w:val="000000"/>
      <w:sz w:val="22"/>
      <w:szCs w:val="22"/>
    </w:rPr>
  </w:style>
  <w:style w:type="character" w:customStyle="1" w:styleId="22">
    <w:name w:val="Основной текст 2 Знак"/>
    <w:link w:val="21"/>
    <w:rsid w:val="00931747"/>
    <w:rPr>
      <w:rFonts w:ascii="Times New Roman" w:eastAsia="Times New Roman" w:hAnsi="Times New Roman" w:cs="Times New Roman"/>
      <w:b/>
      <w:bCs/>
      <w:color w:val="000000"/>
      <w:shd w:val="clear" w:color="auto" w:fill="FFFFFF"/>
      <w:lang w:eastAsia="ru-RU"/>
    </w:rPr>
  </w:style>
  <w:style w:type="paragraph" w:styleId="31">
    <w:name w:val="Body Text 3"/>
    <w:basedOn w:val="a0"/>
    <w:link w:val="32"/>
    <w:rsid w:val="00931747"/>
    <w:pPr>
      <w:shd w:val="clear" w:color="auto" w:fill="FFFFFF"/>
      <w:autoSpaceDE w:val="0"/>
      <w:autoSpaceDN w:val="0"/>
      <w:adjustRightInd w:val="0"/>
      <w:jc w:val="center"/>
    </w:pPr>
    <w:rPr>
      <w:i/>
      <w:iCs/>
      <w:color w:val="000000"/>
      <w:sz w:val="22"/>
      <w:szCs w:val="22"/>
    </w:rPr>
  </w:style>
  <w:style w:type="character" w:customStyle="1" w:styleId="32">
    <w:name w:val="Основной текст 3 Знак"/>
    <w:link w:val="31"/>
    <w:rsid w:val="00931747"/>
    <w:rPr>
      <w:rFonts w:ascii="Times New Roman" w:eastAsia="Times New Roman" w:hAnsi="Times New Roman" w:cs="Times New Roman"/>
      <w:i/>
      <w:iCs/>
      <w:color w:val="000000"/>
      <w:shd w:val="clear" w:color="auto" w:fill="FFFFFF"/>
      <w:lang w:eastAsia="ru-RU"/>
    </w:rPr>
  </w:style>
  <w:style w:type="paragraph" w:styleId="a6">
    <w:name w:val="Body Text Indent"/>
    <w:basedOn w:val="a0"/>
    <w:link w:val="a7"/>
    <w:rsid w:val="00931747"/>
    <w:pPr>
      <w:shd w:val="clear" w:color="auto" w:fill="FFFFFF"/>
      <w:autoSpaceDE w:val="0"/>
      <w:autoSpaceDN w:val="0"/>
      <w:adjustRightInd w:val="0"/>
      <w:ind w:firstLine="540"/>
      <w:jc w:val="both"/>
    </w:pPr>
    <w:rPr>
      <w:color w:val="000000"/>
      <w:sz w:val="22"/>
      <w:szCs w:val="22"/>
    </w:rPr>
  </w:style>
  <w:style w:type="character" w:customStyle="1" w:styleId="a7">
    <w:name w:val="Основной текст с отступом Знак"/>
    <w:link w:val="a6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23">
    <w:name w:val="Body Text Indent 2"/>
    <w:basedOn w:val="a0"/>
    <w:link w:val="24"/>
    <w:rsid w:val="00931747"/>
    <w:pPr>
      <w:shd w:val="clear" w:color="auto" w:fill="FFFFFF"/>
      <w:autoSpaceDE w:val="0"/>
      <w:autoSpaceDN w:val="0"/>
      <w:adjustRightInd w:val="0"/>
      <w:ind w:firstLine="360"/>
      <w:jc w:val="both"/>
    </w:pPr>
    <w:rPr>
      <w:color w:val="000000"/>
      <w:sz w:val="22"/>
      <w:szCs w:val="22"/>
    </w:rPr>
  </w:style>
  <w:style w:type="character" w:customStyle="1" w:styleId="24">
    <w:name w:val="Основной текст с отступом 2 Знак"/>
    <w:link w:val="23"/>
    <w:rsid w:val="00931747"/>
    <w:rPr>
      <w:rFonts w:ascii="Times New Roman" w:eastAsia="Times New Roman" w:hAnsi="Times New Roman" w:cs="Times New Roman"/>
      <w:color w:val="000000"/>
      <w:shd w:val="clear" w:color="auto" w:fill="FFFFFF"/>
      <w:lang w:eastAsia="ru-RU"/>
    </w:rPr>
  </w:style>
  <w:style w:type="paragraph" w:styleId="a8">
    <w:name w:val="Title"/>
    <w:basedOn w:val="a0"/>
    <w:link w:val="a9"/>
    <w:qFormat/>
    <w:rsid w:val="00931747"/>
    <w:pPr>
      <w:shd w:val="clear" w:color="auto" w:fill="FFFFFF"/>
      <w:autoSpaceDE w:val="0"/>
      <w:autoSpaceDN w:val="0"/>
      <w:adjustRightInd w:val="0"/>
      <w:spacing w:after="600"/>
      <w:jc w:val="center"/>
    </w:pPr>
    <w:rPr>
      <w:color w:val="000000"/>
      <w:sz w:val="30"/>
      <w:szCs w:val="30"/>
    </w:rPr>
  </w:style>
  <w:style w:type="character" w:customStyle="1" w:styleId="a9">
    <w:name w:val="Заголовок Знак"/>
    <w:link w:val="a8"/>
    <w:rsid w:val="00931747"/>
    <w:rPr>
      <w:rFonts w:ascii="Times New Roman" w:eastAsia="Times New Roman" w:hAnsi="Times New Roman" w:cs="Times New Roman"/>
      <w:color w:val="000000"/>
      <w:sz w:val="30"/>
      <w:szCs w:val="30"/>
      <w:shd w:val="clear" w:color="auto" w:fill="FFFFFF"/>
      <w:lang w:eastAsia="ru-RU"/>
    </w:rPr>
  </w:style>
  <w:style w:type="paragraph" w:customStyle="1" w:styleId="ConsPlusTitle">
    <w:name w:val="ConsPlusTitle"/>
    <w:rsid w:val="00931747"/>
    <w:pPr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rmal">
    <w:name w:val="ConsPlusNormal"/>
    <w:rsid w:val="00931747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a">
    <w:name w:val="footer"/>
    <w:basedOn w:val="a0"/>
    <w:link w:val="ab"/>
    <w:uiPriority w:val="99"/>
    <w:rsid w:val="009317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931747"/>
  </w:style>
  <w:style w:type="character" w:customStyle="1" w:styleId="ad">
    <w:name w:val="Текст примечания Знак"/>
    <w:link w:val="ae"/>
    <w:uiPriority w:val="99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text"/>
    <w:basedOn w:val="a0"/>
    <w:link w:val="ad"/>
    <w:uiPriority w:val="99"/>
    <w:rsid w:val="00931747"/>
    <w:rPr>
      <w:sz w:val="20"/>
      <w:szCs w:val="20"/>
    </w:rPr>
  </w:style>
  <w:style w:type="character" w:customStyle="1" w:styleId="11">
    <w:name w:val="Текст примечания Знак1"/>
    <w:uiPriority w:val="99"/>
    <w:semiHidden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0"/>
    <w:uiPriority w:val="34"/>
    <w:qFormat/>
    <w:rsid w:val="00931747"/>
    <w:pPr>
      <w:ind w:left="720"/>
      <w:contextualSpacing/>
    </w:pPr>
  </w:style>
  <w:style w:type="paragraph" w:customStyle="1" w:styleId="ConsNormal">
    <w:name w:val="ConsNormal"/>
    <w:uiPriority w:val="99"/>
    <w:rsid w:val="0093174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5">
    <w:name w:val="toc 2"/>
    <w:basedOn w:val="a0"/>
    <w:next w:val="a0"/>
    <w:autoRedefine/>
    <w:semiHidden/>
    <w:rsid w:val="00931747"/>
    <w:pPr>
      <w:autoSpaceDE w:val="0"/>
      <w:autoSpaceDN w:val="0"/>
      <w:spacing w:before="120"/>
      <w:ind w:left="426" w:hanging="426"/>
      <w:jc w:val="both"/>
    </w:pPr>
    <w:rPr>
      <w:szCs w:val="20"/>
    </w:rPr>
  </w:style>
  <w:style w:type="paragraph" w:styleId="af0">
    <w:name w:val="Normal (Web)"/>
    <w:basedOn w:val="a0"/>
    <w:uiPriority w:val="99"/>
    <w:rsid w:val="00931747"/>
    <w:pPr>
      <w:autoSpaceDE w:val="0"/>
      <w:autoSpaceDN w:val="0"/>
      <w:spacing w:before="100" w:after="100"/>
    </w:pPr>
    <w:rPr>
      <w:rFonts w:ascii="Arial" w:hAnsi="Arial" w:cs="Arial"/>
      <w:color w:val="000000"/>
      <w:sz w:val="16"/>
      <w:szCs w:val="16"/>
    </w:rPr>
  </w:style>
  <w:style w:type="paragraph" w:styleId="af1">
    <w:name w:val="Balloon Text"/>
    <w:basedOn w:val="a0"/>
    <w:link w:val="af2"/>
    <w:uiPriority w:val="99"/>
    <w:semiHidden/>
    <w:unhideWhenUsed/>
    <w:rsid w:val="00931747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931747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annotation subject"/>
    <w:basedOn w:val="ae"/>
    <w:next w:val="ae"/>
    <w:link w:val="af4"/>
    <w:uiPriority w:val="99"/>
    <w:semiHidden/>
    <w:unhideWhenUsed/>
    <w:rsid w:val="00931747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93174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5">
    <w:name w:val="Table Grid"/>
    <w:basedOn w:val="a2"/>
    <w:uiPriority w:val="59"/>
    <w:rsid w:val="0093174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93174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6">
    <w:name w:val="footnote text"/>
    <w:basedOn w:val="a0"/>
    <w:link w:val="af7"/>
    <w:unhideWhenUsed/>
    <w:rsid w:val="00931747"/>
    <w:rPr>
      <w:sz w:val="20"/>
      <w:szCs w:val="20"/>
    </w:rPr>
  </w:style>
  <w:style w:type="character" w:customStyle="1" w:styleId="af7">
    <w:name w:val="Текст сноски Знак"/>
    <w:link w:val="af6"/>
    <w:rsid w:val="0093174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8">
    <w:name w:val="footnote reference"/>
    <w:unhideWhenUsed/>
    <w:rsid w:val="00931747"/>
    <w:rPr>
      <w:vertAlign w:val="superscript"/>
    </w:rPr>
  </w:style>
  <w:style w:type="character" w:customStyle="1" w:styleId="af9">
    <w:name w:val="Верхний колонтитул Знак"/>
    <w:link w:val="afa"/>
    <w:uiPriority w:val="99"/>
    <w:rsid w:val="009317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0"/>
    <w:link w:val="af9"/>
    <w:uiPriority w:val="99"/>
    <w:unhideWhenUsed/>
    <w:rsid w:val="00931747"/>
    <w:pPr>
      <w:tabs>
        <w:tab w:val="center" w:pos="4677"/>
        <w:tab w:val="right" w:pos="9355"/>
      </w:tabs>
    </w:pPr>
  </w:style>
  <w:style w:type="character" w:styleId="afb">
    <w:name w:val="annotation reference"/>
    <w:uiPriority w:val="99"/>
    <w:unhideWhenUsed/>
    <w:rsid w:val="00914DCB"/>
    <w:rPr>
      <w:sz w:val="16"/>
      <w:szCs w:val="16"/>
    </w:rPr>
  </w:style>
  <w:style w:type="paragraph" w:styleId="afc">
    <w:name w:val="Block Text"/>
    <w:aliases w:val="Цитата Знак Знак Знак,Цитата Знак Знак,Цитата Знак"/>
    <w:basedOn w:val="a0"/>
    <w:link w:val="12"/>
    <w:rsid w:val="00FD4493"/>
    <w:pPr>
      <w:tabs>
        <w:tab w:val="left" w:pos="-1134"/>
      </w:tabs>
      <w:ind w:left="5670" w:right="-427"/>
    </w:pPr>
    <w:rPr>
      <w:rFonts w:ascii="Garamond" w:hAnsi="Garamond"/>
      <w:b/>
      <w:szCs w:val="20"/>
    </w:rPr>
  </w:style>
  <w:style w:type="character" w:customStyle="1" w:styleId="12">
    <w:name w:val="Цитата Знак1"/>
    <w:aliases w:val="Цитата Знак Знак Знак Знак,Цитата Знак Знак Знак1,Цитата Знак Знак1"/>
    <w:link w:val="afc"/>
    <w:rsid w:val="00FD4493"/>
    <w:rPr>
      <w:rFonts w:ascii="Garamond" w:eastAsia="Times New Roman" w:hAnsi="Garamond"/>
      <w:b/>
      <w:sz w:val="24"/>
    </w:rPr>
  </w:style>
  <w:style w:type="paragraph" w:styleId="afd">
    <w:name w:val="caption"/>
    <w:basedOn w:val="a0"/>
    <w:qFormat/>
    <w:rsid w:val="00DA2159"/>
    <w:pPr>
      <w:pageBreakBefore/>
      <w:spacing w:before="240" w:after="240"/>
      <w:jc w:val="center"/>
    </w:pPr>
    <w:rPr>
      <w:rFonts w:ascii="Pragmatica" w:hAnsi="Pragmatica"/>
      <w:b/>
      <w:kern w:val="28"/>
      <w:sz w:val="40"/>
      <w:szCs w:val="20"/>
    </w:rPr>
  </w:style>
  <w:style w:type="character" w:styleId="afe">
    <w:name w:val="Hyperlink"/>
    <w:basedOn w:val="a1"/>
    <w:uiPriority w:val="99"/>
    <w:unhideWhenUsed/>
    <w:rsid w:val="004F68D2"/>
    <w:rPr>
      <w:color w:val="0000FF"/>
      <w:u w:val="single"/>
    </w:rPr>
  </w:style>
  <w:style w:type="paragraph" w:styleId="aff">
    <w:name w:val="endnote text"/>
    <w:basedOn w:val="a0"/>
    <w:link w:val="aff0"/>
    <w:uiPriority w:val="99"/>
    <w:semiHidden/>
    <w:unhideWhenUsed/>
    <w:rsid w:val="00163A5E"/>
    <w:rPr>
      <w:sz w:val="20"/>
      <w:szCs w:val="20"/>
    </w:rPr>
  </w:style>
  <w:style w:type="character" w:customStyle="1" w:styleId="aff0">
    <w:name w:val="Текст концевой сноски Знак"/>
    <w:basedOn w:val="a1"/>
    <w:link w:val="aff"/>
    <w:uiPriority w:val="99"/>
    <w:semiHidden/>
    <w:rsid w:val="00163A5E"/>
    <w:rPr>
      <w:rFonts w:ascii="Times New Roman" w:eastAsia="Times New Roman" w:hAnsi="Times New Roman"/>
    </w:rPr>
  </w:style>
  <w:style w:type="character" w:styleId="aff1">
    <w:name w:val="endnote reference"/>
    <w:basedOn w:val="a1"/>
    <w:uiPriority w:val="99"/>
    <w:semiHidden/>
    <w:unhideWhenUsed/>
    <w:rsid w:val="00163A5E"/>
    <w:rPr>
      <w:vertAlign w:val="superscript"/>
    </w:rPr>
  </w:style>
  <w:style w:type="character" w:customStyle="1" w:styleId="50">
    <w:name w:val="Заголовок 5 Знак"/>
    <w:basedOn w:val="a1"/>
    <w:link w:val="5"/>
    <w:uiPriority w:val="9"/>
    <w:semiHidden/>
    <w:rsid w:val="00A576E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f2">
    <w:name w:val="Revision"/>
    <w:hidden/>
    <w:uiPriority w:val="99"/>
    <w:semiHidden/>
    <w:rsid w:val="00A576EA"/>
    <w:rPr>
      <w:rFonts w:ascii="Times New Roman" w:eastAsia="Times New Roman" w:hAnsi="Times New Roman"/>
      <w:sz w:val="24"/>
      <w:szCs w:val="24"/>
    </w:rPr>
  </w:style>
  <w:style w:type="paragraph" w:customStyle="1" w:styleId="ConsNonformat">
    <w:name w:val="ConsNonformat"/>
    <w:rsid w:val="00A576EA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ff3">
    <w:name w:val="Document Map"/>
    <w:basedOn w:val="a0"/>
    <w:link w:val="aff4"/>
    <w:uiPriority w:val="99"/>
    <w:semiHidden/>
    <w:unhideWhenUsed/>
    <w:rsid w:val="00061664"/>
    <w:rPr>
      <w:rFonts w:ascii="Tahoma" w:hAnsi="Tahoma" w:cs="Tahoma"/>
      <w:sz w:val="16"/>
      <w:szCs w:val="16"/>
    </w:rPr>
  </w:style>
  <w:style w:type="character" w:customStyle="1" w:styleId="aff4">
    <w:name w:val="Схема документа Знак"/>
    <w:basedOn w:val="a1"/>
    <w:link w:val="aff3"/>
    <w:uiPriority w:val="99"/>
    <w:semiHidden/>
    <w:rsid w:val="00061664"/>
    <w:rPr>
      <w:rFonts w:ascii="Tahoma" w:eastAsia="Times New Roman" w:hAnsi="Tahoma" w:cs="Tahoma"/>
      <w:sz w:val="16"/>
      <w:szCs w:val="16"/>
    </w:rPr>
  </w:style>
  <w:style w:type="character" w:customStyle="1" w:styleId="40">
    <w:name w:val="Заголовок 4 Знак"/>
    <w:basedOn w:val="a1"/>
    <w:link w:val="4"/>
    <w:uiPriority w:val="9"/>
    <w:rsid w:val="007576A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customStyle="1" w:styleId="Style15">
    <w:name w:val="Style15"/>
    <w:basedOn w:val="a0"/>
    <w:uiPriority w:val="99"/>
    <w:rsid w:val="0007042E"/>
    <w:pPr>
      <w:widowControl w:val="0"/>
      <w:autoSpaceDE w:val="0"/>
      <w:autoSpaceDN w:val="0"/>
      <w:jc w:val="both"/>
    </w:pPr>
  </w:style>
  <w:style w:type="paragraph" w:customStyle="1" w:styleId="Style18">
    <w:name w:val="Style18"/>
    <w:basedOn w:val="a0"/>
    <w:uiPriority w:val="99"/>
    <w:rsid w:val="0007042E"/>
    <w:pPr>
      <w:widowControl w:val="0"/>
      <w:autoSpaceDE w:val="0"/>
      <w:autoSpaceDN w:val="0"/>
    </w:pPr>
  </w:style>
  <w:style w:type="character" w:customStyle="1" w:styleId="FontStyle20">
    <w:name w:val="Font Style20"/>
    <w:uiPriority w:val="99"/>
    <w:rsid w:val="0007042E"/>
    <w:rPr>
      <w:rFonts w:ascii="Times New Roman" w:hAnsi="Times New Roman" w:cs="Times New Roman"/>
      <w:sz w:val="20"/>
      <w:szCs w:val="20"/>
    </w:rPr>
  </w:style>
  <w:style w:type="character" w:customStyle="1" w:styleId="FontStyle22">
    <w:name w:val="Font Style22"/>
    <w:uiPriority w:val="99"/>
    <w:rsid w:val="0007042E"/>
    <w:rPr>
      <w:rFonts w:ascii="Times New Roman" w:hAnsi="Times New Roman" w:cs="Times New Roman"/>
      <w:b/>
      <w:bCs/>
      <w:sz w:val="20"/>
      <w:szCs w:val="20"/>
    </w:rPr>
  </w:style>
  <w:style w:type="paragraph" w:customStyle="1" w:styleId="Style16">
    <w:name w:val="Style16"/>
    <w:basedOn w:val="a0"/>
    <w:uiPriority w:val="99"/>
    <w:rsid w:val="0007042E"/>
    <w:pPr>
      <w:widowControl w:val="0"/>
      <w:autoSpaceDE w:val="0"/>
      <w:autoSpaceDN w:val="0"/>
      <w:jc w:val="both"/>
    </w:pPr>
  </w:style>
  <w:style w:type="character" w:customStyle="1" w:styleId="diffins">
    <w:name w:val="diff_ins"/>
    <w:basedOn w:val="a1"/>
    <w:rsid w:val="0007042E"/>
  </w:style>
  <w:style w:type="paragraph" w:styleId="a">
    <w:name w:val="List Bullet"/>
    <w:basedOn w:val="a0"/>
    <w:uiPriority w:val="99"/>
    <w:unhideWhenUsed/>
    <w:rsid w:val="00774DFE"/>
    <w:pPr>
      <w:numPr>
        <w:numId w:val="84"/>
      </w:numPr>
      <w:contextualSpacing/>
    </w:pPr>
  </w:style>
  <w:style w:type="paragraph" w:customStyle="1" w:styleId="aff5">
    <w:name w:val="Подпункт договора"/>
    <w:basedOn w:val="a0"/>
    <w:uiPriority w:val="99"/>
    <w:rsid w:val="000D5477"/>
    <w:pPr>
      <w:widowControl w:val="0"/>
      <w:tabs>
        <w:tab w:val="left" w:pos="708"/>
      </w:tabs>
      <w:suppressAutoHyphens/>
      <w:spacing w:line="100" w:lineRule="atLeast"/>
      <w:jc w:val="both"/>
      <w:textAlignment w:val="baseline"/>
    </w:pPr>
    <w:rPr>
      <w:rFonts w:ascii="Arial" w:hAnsi="Arial"/>
      <w:color w:val="00000A"/>
      <w:sz w:val="20"/>
      <w:szCs w:val="20"/>
      <w:lang w:eastAsia="zh-CN"/>
    </w:rPr>
  </w:style>
  <w:style w:type="paragraph" w:customStyle="1" w:styleId="13">
    <w:name w:val="Абзац списка1"/>
    <w:basedOn w:val="a0"/>
    <w:rsid w:val="000D5477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WW-">
    <w:name w:val="WW-Базовый"/>
    <w:rsid w:val="000D5477"/>
    <w:pPr>
      <w:widowControl w:val="0"/>
      <w:tabs>
        <w:tab w:val="left" w:pos="708"/>
      </w:tabs>
      <w:suppressAutoHyphens/>
      <w:spacing w:line="100" w:lineRule="atLeast"/>
      <w:textAlignment w:val="baseline"/>
    </w:pPr>
    <w:rPr>
      <w:rFonts w:ascii="Times New Roman" w:eastAsia="Droid Sans Fallback" w:hAnsi="Times New Roman" w:cs="Lohit Hindi"/>
      <w:color w:val="00000A"/>
      <w:sz w:val="24"/>
      <w:szCs w:val="24"/>
      <w:lang w:val="en-US" w:eastAsia="zh-CN" w:bidi="hi-IN"/>
    </w:rPr>
  </w:style>
  <w:style w:type="paragraph" w:customStyle="1" w:styleId="aff6">
    <w:name w:val="Пункт договора"/>
    <w:basedOn w:val="WW-"/>
    <w:rsid w:val="000D5477"/>
    <w:pPr>
      <w:jc w:val="both"/>
    </w:pPr>
    <w:rPr>
      <w:rFonts w:ascii="Arial" w:eastAsia="Times New Roman" w:hAnsi="Arial" w:cs="Times New Roman"/>
      <w:sz w:val="20"/>
      <w:szCs w:val="20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84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1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12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belova\Desktop\&#1050;&#1086;&#1085;&#1089;&#1072;&#1083;&#1090;&#1080;&#1085;&#1075;\&#1088;&#1077;&#1076;.%20&#1055;&#1088;&#1072;&#1074;&#1080;&#1083;%20&#1079;&#1072;%202014\&#1087;&#1088;&#1072;&#1074;&#1080;&#1083;&#1072;%20&#1096;&#1072;&#1073;&#1083;&#1086;&#1085;%20&#1076;&#1077;&#1081;&#1089;&#1090;&#1074;.%20&#1085;&#1072;%2001.01.201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83014-6897-4A19-9405-B8B7656909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D52AB48-75B2-4786-B455-EF8203A4A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правила шаблон действ. на 01.01.2014</Template>
  <TotalTime>808</TotalTime>
  <Pages>6</Pages>
  <Words>2143</Words>
  <Characters>12218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14333</CharactersWithSpaces>
  <SharedDoc>false</SharedDoc>
  <HLinks>
    <vt:vector size="42" baseType="variant">
      <vt:variant>
        <vt:i4>1703968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1703968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sub_104</vt:lpwstr>
      </vt:variant>
      <vt:variant>
        <vt:i4>1703968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sub_103</vt:lpwstr>
      </vt:variant>
      <vt:variant>
        <vt:i4>7209056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consultantplus://offline/ref=5037013AB78ED4F191150CA9410629C9C663C2ED0A35216AB5E96CD84B91706ED49DB4D84E94C5C7Q57DF</vt:lpwstr>
      </vt:variant>
      <vt:variant>
        <vt:lpwstr/>
      </vt:variant>
      <vt:variant>
        <vt:i4>1638405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consultantplus://offline/ref=F3A472861BB62EDA97E395728EA8AF08475F571945DACBD3B59C5F3897EE58DA53C631774ER8t0H</vt:lpwstr>
      </vt:variant>
      <vt:variant>
        <vt:lpwstr/>
      </vt:variant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consultantplus://offline/ref=2A5CB76A57DF5D37AE6D941D685ED7B35C44090672CA63E7DC832A3BB8eF37K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e.belova</dc:creator>
  <cp:keywords>Коммерческая тайна. Открытое акционерное общество «Специализированный депозитарий «ИНФИНИТУМ». 115162, Россия, Москва, ул. Шаболовка, д. 31, корп. "Б".</cp:keywords>
  <cp:lastModifiedBy>Дмитриев Павел Вячеславович</cp:lastModifiedBy>
  <cp:revision>283</cp:revision>
  <cp:lastPrinted>2017-01-18T11:03:00Z</cp:lastPrinted>
  <dcterms:created xsi:type="dcterms:W3CDTF">2017-03-21T10:48:00Z</dcterms:created>
  <dcterms:modified xsi:type="dcterms:W3CDTF">2018-04-10T08:16:00Z</dcterms:modified>
</cp:coreProperties>
</file>