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D138D" w14:textId="77777777" w:rsidR="00B30D23" w:rsidRPr="00B30D23" w:rsidRDefault="00B30D23" w:rsidP="00B30D23">
      <w:pPr>
        <w:jc w:val="center"/>
        <w:rPr>
          <w:b/>
          <w:sz w:val="20"/>
          <w:szCs w:val="20"/>
        </w:rPr>
      </w:pPr>
      <w:r w:rsidRPr="00B30D23">
        <w:rPr>
          <w:b/>
          <w:sz w:val="20"/>
          <w:szCs w:val="20"/>
        </w:rPr>
        <w:t xml:space="preserve">АНКЕТА КЛИЕНТА </w:t>
      </w:r>
    </w:p>
    <w:p w14:paraId="5073E0F0" w14:textId="77777777" w:rsidR="00B30D23" w:rsidRDefault="00B30D23" w:rsidP="00B30D23">
      <w:pPr>
        <w:jc w:val="center"/>
        <w:rPr>
          <w:b/>
          <w:sz w:val="20"/>
          <w:szCs w:val="20"/>
        </w:rPr>
      </w:pPr>
      <w:r w:rsidRPr="00B30D23">
        <w:rPr>
          <w:b/>
          <w:sz w:val="20"/>
          <w:szCs w:val="20"/>
        </w:rPr>
        <w:t>(ИНДИВИДУАЛЬНЫЙ ПРЕДПРИНИМАТЕЛЬ</w:t>
      </w:r>
      <w:r w:rsidR="00772B6D" w:rsidRPr="00CB70C9">
        <w:rPr>
          <w:b/>
          <w:sz w:val="20"/>
          <w:szCs w:val="20"/>
        </w:rPr>
        <w:t>, ФИЗИЧЕСКОЕ ЛИЦО, ЗАНИМАЮЩЕЕСЯ В УСТАНОВЛЕННОМ ЗАКОНОДАТЕЛ</w:t>
      </w:r>
      <w:r w:rsidR="00B86104">
        <w:rPr>
          <w:b/>
          <w:sz w:val="20"/>
          <w:szCs w:val="20"/>
        </w:rPr>
        <w:t>Ь</w:t>
      </w:r>
      <w:r w:rsidR="00772B6D" w:rsidRPr="00CB70C9">
        <w:rPr>
          <w:b/>
          <w:sz w:val="20"/>
          <w:szCs w:val="20"/>
        </w:rPr>
        <w:t>СТ</w:t>
      </w:r>
      <w:r w:rsidR="00B86104">
        <w:rPr>
          <w:b/>
          <w:sz w:val="20"/>
          <w:szCs w:val="20"/>
        </w:rPr>
        <w:t>В</w:t>
      </w:r>
      <w:r w:rsidR="00772B6D" w:rsidRPr="00CB70C9">
        <w:rPr>
          <w:b/>
          <w:sz w:val="20"/>
          <w:szCs w:val="20"/>
        </w:rPr>
        <w:t xml:space="preserve">ОМ </w:t>
      </w:r>
      <w:r w:rsidR="00772B6D">
        <w:rPr>
          <w:b/>
          <w:sz w:val="20"/>
          <w:szCs w:val="20"/>
        </w:rPr>
        <w:t>РФ</w:t>
      </w:r>
      <w:r w:rsidR="00B86104" w:rsidRPr="00B86104">
        <w:rPr>
          <w:b/>
          <w:sz w:val="20"/>
          <w:szCs w:val="20"/>
        </w:rPr>
        <w:t xml:space="preserve"> ПОРЯДКЕ ЧАСТНОЙ ПРА</w:t>
      </w:r>
      <w:r w:rsidR="00772B6D" w:rsidRPr="00CB70C9">
        <w:rPr>
          <w:b/>
          <w:sz w:val="20"/>
          <w:szCs w:val="20"/>
        </w:rPr>
        <w:t>КТИКОЙ</w:t>
      </w:r>
      <w:r w:rsidRPr="00B30D23">
        <w:rPr>
          <w:b/>
          <w:sz w:val="20"/>
          <w:szCs w:val="20"/>
        </w:rPr>
        <w:t>)</w:t>
      </w:r>
    </w:p>
    <w:p w14:paraId="0889336E" w14:textId="006875E4" w:rsidR="00746E75" w:rsidRDefault="004E6644" w:rsidP="004E6644">
      <w:pPr>
        <w:tabs>
          <w:tab w:val="left" w:pos="3331"/>
        </w:tabs>
        <w:rPr>
          <w:b/>
          <w:bCs/>
          <w:sz w:val="20"/>
          <w:szCs w:val="20"/>
        </w:rPr>
      </w:pPr>
      <w:r>
        <w:rPr>
          <w:b/>
          <w:bCs/>
          <w:sz w:val="20"/>
          <w:szCs w:val="20"/>
        </w:rPr>
        <w:tab/>
      </w:r>
    </w:p>
    <w:p w14:paraId="1286A714" w14:textId="2708E0F7" w:rsidR="00746E75" w:rsidRPr="003442A6" w:rsidRDefault="00746E75" w:rsidP="00375E29">
      <w:pPr>
        <w:ind w:left="-142" w:right="-1"/>
        <w:jc w:val="right"/>
        <w:rPr>
          <w:b/>
          <w:sz w:val="20"/>
          <w:szCs w:val="20"/>
        </w:rPr>
      </w:pPr>
      <w:r w:rsidRPr="003B1B65">
        <w:rPr>
          <w:b/>
          <w:sz w:val="20"/>
          <w:szCs w:val="20"/>
        </w:rPr>
        <w:t>Дата подписания</w:t>
      </w:r>
      <w:r>
        <w:rPr>
          <w:b/>
          <w:sz w:val="20"/>
          <w:szCs w:val="20"/>
        </w:rPr>
        <w:t xml:space="preserve"> (заполнения)</w:t>
      </w:r>
      <w:r w:rsidRPr="003B1B65">
        <w:rPr>
          <w:b/>
          <w:sz w:val="20"/>
          <w:szCs w:val="20"/>
        </w:rPr>
        <w:t xml:space="preserve"> анкеты: «____»</w:t>
      </w:r>
      <w:r w:rsidR="003C2D6A" w:rsidRPr="003C2D6A">
        <w:rPr>
          <w:b/>
          <w:sz w:val="20"/>
          <w:szCs w:val="20"/>
        </w:rPr>
        <w:t xml:space="preserve"> </w:t>
      </w:r>
      <w:r w:rsidRPr="003B1B65">
        <w:rPr>
          <w:b/>
          <w:sz w:val="20"/>
          <w:szCs w:val="20"/>
        </w:rPr>
        <w:t>_______________</w:t>
      </w:r>
      <w:r w:rsidR="003C2D6A" w:rsidRPr="008C0A02">
        <w:rPr>
          <w:b/>
          <w:sz w:val="20"/>
          <w:szCs w:val="20"/>
        </w:rPr>
        <w:t xml:space="preserve"> </w:t>
      </w:r>
      <w:r w:rsidRPr="003B1B65">
        <w:rPr>
          <w:b/>
          <w:sz w:val="20"/>
          <w:szCs w:val="20"/>
        </w:rPr>
        <w:t>20___</w:t>
      </w:r>
    </w:p>
    <w:p w14:paraId="52C472DF" w14:textId="77777777" w:rsidR="00B30D23" w:rsidRPr="00B30D23" w:rsidRDefault="00B30D23" w:rsidP="00B30D23">
      <w:pPr>
        <w:rPr>
          <w:b/>
          <w:bCs/>
          <w:iCs/>
          <w:sz w:val="16"/>
          <w:szCs w:val="16"/>
        </w:rPr>
      </w:pPr>
      <w:r w:rsidRPr="00B30D23">
        <w:rPr>
          <w:b/>
          <w:bCs/>
          <w:iCs/>
          <w:sz w:val="16"/>
          <w:szCs w:val="16"/>
        </w:rPr>
        <w:t>СВЕДЕНИЯ О КЛИЕНТЕ</w:t>
      </w:r>
    </w:p>
    <w:tbl>
      <w:tblPr>
        <w:tblW w:w="10557" w:type="dxa"/>
        <w:tblInd w:w="-72" w:type="dxa"/>
        <w:tblLayout w:type="fixed"/>
        <w:tblLook w:val="0000" w:firstRow="0" w:lastRow="0" w:firstColumn="0" w:lastColumn="0" w:noHBand="0" w:noVBand="0"/>
      </w:tblPr>
      <w:tblGrid>
        <w:gridCol w:w="2164"/>
        <w:gridCol w:w="567"/>
        <w:gridCol w:w="567"/>
        <w:gridCol w:w="283"/>
        <w:gridCol w:w="567"/>
        <w:gridCol w:w="284"/>
        <w:gridCol w:w="1134"/>
        <w:gridCol w:w="283"/>
        <w:gridCol w:w="1843"/>
        <w:gridCol w:w="1702"/>
        <w:gridCol w:w="1163"/>
      </w:tblGrid>
      <w:tr w:rsidR="00B30D23" w:rsidRPr="00B30D23" w14:paraId="2AE9D97E" w14:textId="77777777" w:rsidTr="0080459A">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tcPr>
          <w:p w14:paraId="5577AF39" w14:textId="77777777" w:rsidR="00B30D23" w:rsidRPr="00B30D23" w:rsidRDefault="00B30D23" w:rsidP="00B30D23">
            <w:pPr>
              <w:rPr>
                <w:bCs/>
                <w:sz w:val="20"/>
                <w:szCs w:val="20"/>
              </w:rPr>
            </w:pPr>
            <w:r w:rsidRPr="00B30D23">
              <w:rPr>
                <w:bCs/>
                <w:sz w:val="20"/>
                <w:szCs w:val="20"/>
              </w:rPr>
              <w:t>Ф.И.О. (полностью):</w:t>
            </w:r>
          </w:p>
        </w:tc>
        <w:tc>
          <w:tcPr>
            <w:tcW w:w="8393" w:type="dxa"/>
            <w:gridSpan w:val="10"/>
            <w:tcBorders>
              <w:top w:val="single" w:sz="4" w:space="0" w:color="auto"/>
              <w:left w:val="single" w:sz="4" w:space="0" w:color="auto"/>
              <w:bottom w:val="single" w:sz="4" w:space="0" w:color="auto"/>
              <w:right w:val="single" w:sz="4" w:space="0" w:color="auto"/>
            </w:tcBorders>
          </w:tcPr>
          <w:p w14:paraId="6B8A1238" w14:textId="77777777" w:rsidR="00B30D23" w:rsidRPr="00B30D23" w:rsidRDefault="00B30D23" w:rsidP="00B30D23">
            <w:pPr>
              <w:rPr>
                <w:b/>
                <w:sz w:val="20"/>
                <w:szCs w:val="20"/>
              </w:rPr>
            </w:pPr>
          </w:p>
        </w:tc>
      </w:tr>
      <w:tr w:rsidR="00B30D23" w:rsidRPr="00B30D23" w14:paraId="643EAE53" w14:textId="77777777" w:rsidTr="0080459A">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tcPr>
          <w:p w14:paraId="68498705" w14:textId="77777777" w:rsidR="00B30D23" w:rsidRPr="00B30D23" w:rsidRDefault="00B30D23" w:rsidP="00B30D23">
            <w:pPr>
              <w:rPr>
                <w:bCs/>
                <w:sz w:val="20"/>
                <w:szCs w:val="20"/>
              </w:rPr>
            </w:pPr>
            <w:r w:rsidRPr="00B30D23">
              <w:rPr>
                <w:bCs/>
                <w:sz w:val="20"/>
                <w:szCs w:val="20"/>
              </w:rPr>
              <w:t>Статус:</w:t>
            </w:r>
          </w:p>
        </w:tc>
        <w:tc>
          <w:tcPr>
            <w:tcW w:w="3402" w:type="dxa"/>
            <w:gridSpan w:val="6"/>
            <w:tcBorders>
              <w:top w:val="single" w:sz="4" w:space="0" w:color="auto"/>
              <w:left w:val="single" w:sz="4" w:space="0" w:color="auto"/>
              <w:bottom w:val="single" w:sz="4" w:space="0" w:color="auto"/>
              <w:right w:val="single" w:sz="4" w:space="0" w:color="auto"/>
            </w:tcBorders>
            <w:shd w:val="clear" w:color="auto" w:fill="E6E6E6"/>
          </w:tcPr>
          <w:p w14:paraId="67CDB942" w14:textId="77777777" w:rsidR="00B30D23" w:rsidRPr="00B30D23" w:rsidRDefault="00B30D23" w:rsidP="00B30D23">
            <w:pPr>
              <w:rPr>
                <w:b/>
                <w:sz w:val="20"/>
                <w:szCs w:val="20"/>
              </w:rPr>
            </w:pPr>
            <w:r w:rsidRPr="00B30D23">
              <w:rPr>
                <w:bCs/>
                <w:sz w:val="20"/>
                <w:szCs w:val="20"/>
              </w:rPr>
              <w:t>Резидент:</w:t>
            </w:r>
          </w:p>
        </w:tc>
        <w:tc>
          <w:tcPr>
            <w:tcW w:w="283" w:type="dxa"/>
            <w:tcBorders>
              <w:top w:val="single" w:sz="4" w:space="0" w:color="auto"/>
              <w:left w:val="single" w:sz="4" w:space="0" w:color="auto"/>
              <w:bottom w:val="single" w:sz="4" w:space="0" w:color="auto"/>
              <w:right w:val="single" w:sz="4" w:space="0" w:color="auto"/>
            </w:tcBorders>
          </w:tcPr>
          <w:p w14:paraId="5A490F23" w14:textId="77777777" w:rsidR="00B30D23" w:rsidRPr="00B30D23" w:rsidRDefault="00B30D23" w:rsidP="00B30D23">
            <w:pPr>
              <w:rPr>
                <w:b/>
                <w:sz w:val="20"/>
                <w:szCs w:val="20"/>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E6E6E6"/>
          </w:tcPr>
          <w:p w14:paraId="3FD69CB6" w14:textId="77777777" w:rsidR="00B30D23" w:rsidRPr="00B30D23" w:rsidRDefault="00B30D23" w:rsidP="00B30D23">
            <w:pPr>
              <w:rPr>
                <w:b/>
                <w:sz w:val="20"/>
                <w:szCs w:val="20"/>
              </w:rPr>
            </w:pPr>
            <w:r w:rsidRPr="00B30D23">
              <w:rPr>
                <w:bCs/>
                <w:sz w:val="20"/>
                <w:szCs w:val="20"/>
              </w:rPr>
              <w:t>Нерезидент:</w:t>
            </w:r>
          </w:p>
        </w:tc>
        <w:tc>
          <w:tcPr>
            <w:tcW w:w="1163" w:type="dxa"/>
            <w:tcBorders>
              <w:top w:val="single" w:sz="4" w:space="0" w:color="auto"/>
              <w:left w:val="single" w:sz="4" w:space="0" w:color="auto"/>
              <w:bottom w:val="single" w:sz="4" w:space="0" w:color="auto"/>
              <w:right w:val="single" w:sz="4" w:space="0" w:color="auto"/>
            </w:tcBorders>
          </w:tcPr>
          <w:p w14:paraId="2746DAA5" w14:textId="77777777" w:rsidR="00B30D23" w:rsidRPr="00B30D23" w:rsidRDefault="00B30D23" w:rsidP="00B30D23">
            <w:pPr>
              <w:rPr>
                <w:b/>
                <w:sz w:val="20"/>
                <w:szCs w:val="20"/>
              </w:rPr>
            </w:pPr>
          </w:p>
        </w:tc>
      </w:tr>
      <w:tr w:rsidR="00B30D23" w:rsidRPr="00B30D23" w14:paraId="3175490B" w14:textId="77777777" w:rsidTr="0080459A">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14:paraId="53B2A3CE" w14:textId="77777777" w:rsidR="00B30D23" w:rsidRPr="00B30D23" w:rsidRDefault="00B30D23" w:rsidP="00B30D23">
            <w:pPr>
              <w:rPr>
                <w:bCs/>
                <w:sz w:val="20"/>
                <w:szCs w:val="20"/>
                <w:lang w:val="en-US"/>
              </w:rPr>
            </w:pPr>
            <w:r w:rsidRPr="00B30D23">
              <w:rPr>
                <w:bCs/>
                <w:sz w:val="20"/>
                <w:szCs w:val="20"/>
              </w:rPr>
              <w:t>Гражданство</w:t>
            </w:r>
            <w:r w:rsidRPr="00B30D23">
              <w:rPr>
                <w:bCs/>
                <w:sz w:val="20"/>
                <w:szCs w:val="20"/>
                <w:lang w:val="en-US"/>
              </w:rPr>
              <w:t>:</w:t>
            </w:r>
          </w:p>
        </w:tc>
        <w:tc>
          <w:tcPr>
            <w:tcW w:w="8393" w:type="dxa"/>
            <w:gridSpan w:val="10"/>
            <w:tcBorders>
              <w:top w:val="single" w:sz="4" w:space="0" w:color="auto"/>
              <w:left w:val="single" w:sz="4" w:space="0" w:color="auto"/>
              <w:bottom w:val="single" w:sz="4" w:space="0" w:color="auto"/>
              <w:right w:val="single" w:sz="4" w:space="0" w:color="auto"/>
            </w:tcBorders>
            <w:vAlign w:val="bottom"/>
          </w:tcPr>
          <w:p w14:paraId="07430722" w14:textId="77777777" w:rsidR="00B30D23" w:rsidRPr="00B30D23" w:rsidRDefault="00B30D23" w:rsidP="00B30D23">
            <w:pPr>
              <w:rPr>
                <w:bCs/>
                <w:sz w:val="20"/>
                <w:szCs w:val="20"/>
                <w:lang w:val="en-US"/>
              </w:rPr>
            </w:pPr>
          </w:p>
        </w:tc>
      </w:tr>
      <w:tr w:rsidR="00B30D23" w:rsidRPr="00B30D23" w14:paraId="320F2F3B" w14:textId="77777777" w:rsidTr="0080459A">
        <w:tc>
          <w:tcPr>
            <w:tcW w:w="2731"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7B7FEC7B" w14:textId="77777777" w:rsidR="00B30D23" w:rsidRPr="00B30D23" w:rsidRDefault="00B30D23" w:rsidP="00B30D23">
            <w:pPr>
              <w:rPr>
                <w:bCs/>
                <w:sz w:val="20"/>
                <w:szCs w:val="20"/>
              </w:rPr>
            </w:pPr>
            <w:r w:rsidRPr="00B30D23">
              <w:rPr>
                <w:bCs/>
                <w:sz w:val="20"/>
                <w:szCs w:val="20"/>
              </w:rPr>
              <w:t>Наличие иного гражданства:</w:t>
            </w:r>
          </w:p>
        </w:tc>
        <w:tc>
          <w:tcPr>
            <w:tcW w:w="567" w:type="dxa"/>
            <w:tcBorders>
              <w:top w:val="single" w:sz="4" w:space="0" w:color="auto"/>
              <w:left w:val="single" w:sz="4" w:space="0" w:color="auto"/>
              <w:bottom w:val="single" w:sz="4" w:space="0" w:color="auto"/>
              <w:right w:val="single" w:sz="4" w:space="0" w:color="auto"/>
            </w:tcBorders>
            <w:shd w:val="pct10" w:color="auto" w:fill="auto"/>
            <w:vAlign w:val="bottom"/>
          </w:tcPr>
          <w:p w14:paraId="75A02171" w14:textId="77777777" w:rsidR="00B30D23" w:rsidRPr="00B30D23" w:rsidRDefault="00B30D23" w:rsidP="00B30D23">
            <w:pPr>
              <w:rPr>
                <w:bCs/>
                <w:sz w:val="20"/>
                <w:szCs w:val="20"/>
              </w:rPr>
            </w:pPr>
            <w:r w:rsidRPr="00B30D23">
              <w:rPr>
                <w:bCs/>
                <w:sz w:val="20"/>
                <w:szCs w:val="20"/>
              </w:rPr>
              <w:t>Да</w:t>
            </w:r>
          </w:p>
        </w:tc>
        <w:tc>
          <w:tcPr>
            <w:tcW w:w="283" w:type="dxa"/>
            <w:tcBorders>
              <w:top w:val="single" w:sz="4" w:space="0" w:color="auto"/>
              <w:left w:val="single" w:sz="4" w:space="0" w:color="auto"/>
              <w:bottom w:val="single" w:sz="4" w:space="0" w:color="auto"/>
              <w:right w:val="single" w:sz="4" w:space="0" w:color="auto"/>
            </w:tcBorders>
            <w:vAlign w:val="bottom"/>
          </w:tcPr>
          <w:p w14:paraId="1B2FE882" w14:textId="77777777" w:rsidR="00B30D23" w:rsidRPr="00B30D23" w:rsidRDefault="00B30D23" w:rsidP="00B30D23">
            <w:pPr>
              <w:rPr>
                <w:bCs/>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bottom"/>
          </w:tcPr>
          <w:p w14:paraId="17F791D4" w14:textId="77777777" w:rsidR="00B30D23" w:rsidRPr="00B30D23" w:rsidRDefault="00B30D23" w:rsidP="00B30D23">
            <w:pPr>
              <w:rPr>
                <w:bCs/>
                <w:sz w:val="20"/>
                <w:szCs w:val="20"/>
              </w:rPr>
            </w:pPr>
            <w:r w:rsidRPr="00B30D23">
              <w:rPr>
                <w:bCs/>
                <w:sz w:val="20"/>
                <w:szCs w:val="20"/>
              </w:rPr>
              <w:t>Нет</w:t>
            </w:r>
          </w:p>
        </w:tc>
        <w:tc>
          <w:tcPr>
            <w:tcW w:w="284" w:type="dxa"/>
            <w:tcBorders>
              <w:top w:val="single" w:sz="4" w:space="0" w:color="auto"/>
              <w:left w:val="single" w:sz="4" w:space="0" w:color="auto"/>
              <w:bottom w:val="single" w:sz="4" w:space="0" w:color="auto"/>
              <w:right w:val="single" w:sz="4" w:space="0" w:color="auto"/>
            </w:tcBorders>
            <w:vAlign w:val="bottom"/>
          </w:tcPr>
          <w:p w14:paraId="0FA23A40" w14:textId="77777777" w:rsidR="00B30D23" w:rsidRPr="00B30D23" w:rsidRDefault="00B30D23" w:rsidP="00B30D2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5DA1609F" w14:textId="77777777" w:rsidR="00B30D23" w:rsidRPr="00B30D23" w:rsidRDefault="00B30D23" w:rsidP="00B30D23">
            <w:pPr>
              <w:rPr>
                <w:bCs/>
                <w:sz w:val="20"/>
                <w:szCs w:val="20"/>
              </w:rPr>
            </w:pPr>
            <w:r w:rsidRPr="00B30D23">
              <w:rPr>
                <w:bCs/>
                <w:sz w:val="20"/>
                <w:szCs w:val="20"/>
              </w:rPr>
              <w:t>Если «Да», то указать гражданство</w:t>
            </w:r>
          </w:p>
        </w:tc>
        <w:tc>
          <w:tcPr>
            <w:tcW w:w="2865" w:type="dxa"/>
            <w:gridSpan w:val="2"/>
            <w:tcBorders>
              <w:top w:val="single" w:sz="4" w:space="0" w:color="auto"/>
              <w:left w:val="single" w:sz="4" w:space="0" w:color="auto"/>
              <w:bottom w:val="single" w:sz="4" w:space="0" w:color="auto"/>
              <w:right w:val="single" w:sz="4" w:space="0" w:color="auto"/>
            </w:tcBorders>
            <w:vAlign w:val="bottom"/>
          </w:tcPr>
          <w:p w14:paraId="13049685" w14:textId="77777777" w:rsidR="00B30D23" w:rsidRPr="00B30D23" w:rsidRDefault="00B30D23" w:rsidP="00B30D23">
            <w:pPr>
              <w:rPr>
                <w:bCs/>
                <w:sz w:val="20"/>
                <w:szCs w:val="20"/>
              </w:rPr>
            </w:pPr>
          </w:p>
        </w:tc>
      </w:tr>
      <w:tr w:rsidR="00B30D23" w:rsidRPr="00B30D23" w14:paraId="0108FC57" w14:textId="77777777" w:rsidTr="0080459A">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14:paraId="0B93A5C8" w14:textId="77777777" w:rsidR="00B30D23" w:rsidRPr="00B30D23" w:rsidRDefault="00B30D23" w:rsidP="00B30D23">
            <w:pPr>
              <w:rPr>
                <w:bCs/>
                <w:sz w:val="20"/>
                <w:szCs w:val="20"/>
              </w:rPr>
            </w:pPr>
            <w:r w:rsidRPr="00B30D23">
              <w:rPr>
                <w:bCs/>
                <w:sz w:val="20"/>
                <w:szCs w:val="20"/>
              </w:rPr>
              <w:t>Дата рождения:</w:t>
            </w:r>
          </w:p>
        </w:tc>
        <w:tc>
          <w:tcPr>
            <w:tcW w:w="8393" w:type="dxa"/>
            <w:gridSpan w:val="10"/>
            <w:tcBorders>
              <w:top w:val="single" w:sz="4" w:space="0" w:color="auto"/>
              <w:left w:val="single" w:sz="4" w:space="0" w:color="auto"/>
              <w:bottom w:val="single" w:sz="4" w:space="0" w:color="auto"/>
              <w:right w:val="single" w:sz="4" w:space="0" w:color="auto"/>
            </w:tcBorders>
            <w:vAlign w:val="bottom"/>
          </w:tcPr>
          <w:p w14:paraId="3A4B97BD" w14:textId="77777777" w:rsidR="00B30D23" w:rsidRPr="00B30D23" w:rsidRDefault="00B30D23" w:rsidP="00B30D23">
            <w:pPr>
              <w:rPr>
                <w:bCs/>
                <w:sz w:val="20"/>
                <w:szCs w:val="20"/>
                <w:lang w:val="en-US"/>
              </w:rPr>
            </w:pPr>
          </w:p>
        </w:tc>
      </w:tr>
      <w:tr w:rsidR="00B30D23" w:rsidRPr="00B30D23" w14:paraId="2C4BBE5A" w14:textId="77777777" w:rsidTr="0080459A">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14:paraId="50C53E71" w14:textId="77777777" w:rsidR="00B30D23" w:rsidRPr="00B30D23" w:rsidRDefault="00B30D23" w:rsidP="00B30D23">
            <w:pPr>
              <w:rPr>
                <w:bCs/>
                <w:sz w:val="20"/>
                <w:szCs w:val="20"/>
                <w:lang w:val="en-US"/>
              </w:rPr>
            </w:pPr>
            <w:r w:rsidRPr="00B30D23">
              <w:rPr>
                <w:bCs/>
                <w:sz w:val="20"/>
                <w:szCs w:val="20"/>
              </w:rPr>
              <w:t>Место рождения:</w:t>
            </w:r>
          </w:p>
        </w:tc>
        <w:tc>
          <w:tcPr>
            <w:tcW w:w="8393" w:type="dxa"/>
            <w:gridSpan w:val="10"/>
            <w:tcBorders>
              <w:top w:val="single" w:sz="4" w:space="0" w:color="auto"/>
              <w:left w:val="single" w:sz="4" w:space="0" w:color="auto"/>
              <w:bottom w:val="single" w:sz="4" w:space="0" w:color="auto"/>
              <w:right w:val="single" w:sz="4" w:space="0" w:color="auto"/>
            </w:tcBorders>
            <w:vAlign w:val="bottom"/>
          </w:tcPr>
          <w:p w14:paraId="39F94EAB" w14:textId="77777777" w:rsidR="00B30D23" w:rsidRPr="00B30D23" w:rsidRDefault="00B30D23" w:rsidP="00B30D23">
            <w:pPr>
              <w:rPr>
                <w:bCs/>
                <w:sz w:val="20"/>
                <w:szCs w:val="20"/>
                <w:lang w:val="en-US"/>
              </w:rPr>
            </w:pPr>
          </w:p>
        </w:tc>
      </w:tr>
      <w:tr w:rsidR="00B30D23" w:rsidRPr="00B30D23" w14:paraId="56D4DBE7" w14:textId="77777777" w:rsidTr="0080459A">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14:paraId="70D2606E" w14:textId="77777777" w:rsidR="00B30D23" w:rsidRPr="00B30D23" w:rsidRDefault="00B30D23" w:rsidP="00B30D23">
            <w:pPr>
              <w:rPr>
                <w:bCs/>
                <w:sz w:val="20"/>
                <w:szCs w:val="20"/>
                <w:lang w:val="en-US"/>
              </w:rPr>
            </w:pPr>
            <w:r w:rsidRPr="00B30D23">
              <w:rPr>
                <w:bCs/>
                <w:sz w:val="20"/>
                <w:szCs w:val="20"/>
              </w:rPr>
              <w:t>ИНН (при наличии)</w:t>
            </w:r>
            <w:r w:rsidRPr="00B30D23">
              <w:rPr>
                <w:bCs/>
                <w:sz w:val="20"/>
                <w:szCs w:val="20"/>
                <w:lang w:val="en-US"/>
              </w:rPr>
              <w:t>:</w:t>
            </w:r>
          </w:p>
        </w:tc>
        <w:tc>
          <w:tcPr>
            <w:tcW w:w="8393" w:type="dxa"/>
            <w:gridSpan w:val="10"/>
            <w:tcBorders>
              <w:top w:val="single" w:sz="4" w:space="0" w:color="auto"/>
              <w:left w:val="single" w:sz="4" w:space="0" w:color="auto"/>
              <w:bottom w:val="single" w:sz="4" w:space="0" w:color="auto"/>
              <w:right w:val="single" w:sz="4" w:space="0" w:color="auto"/>
            </w:tcBorders>
            <w:vAlign w:val="bottom"/>
          </w:tcPr>
          <w:p w14:paraId="51CA3EB7" w14:textId="77777777" w:rsidR="00B30D23" w:rsidRPr="00B30D23" w:rsidRDefault="00B30D23" w:rsidP="00B30D23">
            <w:pPr>
              <w:rPr>
                <w:bCs/>
                <w:sz w:val="20"/>
                <w:szCs w:val="20"/>
                <w:lang w:val="en-US"/>
              </w:rPr>
            </w:pPr>
          </w:p>
        </w:tc>
      </w:tr>
    </w:tbl>
    <w:p w14:paraId="3F051C90" w14:textId="77777777" w:rsidR="00B30D23" w:rsidRPr="00B30D23" w:rsidRDefault="00B30D23" w:rsidP="00B30D23">
      <w:pPr>
        <w:rPr>
          <w:bCs/>
          <w:iCs/>
          <w:sz w:val="16"/>
          <w:szCs w:val="16"/>
        </w:rPr>
      </w:pPr>
      <w:r w:rsidRPr="00B30D23">
        <w:rPr>
          <w:b/>
          <w:bCs/>
          <w:iCs/>
          <w:sz w:val="16"/>
          <w:szCs w:val="16"/>
        </w:rPr>
        <w:t>ДОКУМЕНТ, УДОСТОВЕРЯЮЩИЙ ЛИЧНОСТЬ КЛИЕНТА</w:t>
      </w:r>
    </w:p>
    <w:tbl>
      <w:tblPr>
        <w:tblW w:w="10557" w:type="dxa"/>
        <w:tblInd w:w="-72" w:type="dxa"/>
        <w:tblLook w:val="0000" w:firstRow="0" w:lastRow="0" w:firstColumn="0" w:lastColumn="0" w:noHBand="0" w:noVBand="0"/>
      </w:tblPr>
      <w:tblGrid>
        <w:gridCol w:w="2590"/>
        <w:gridCol w:w="955"/>
        <w:gridCol w:w="888"/>
        <w:gridCol w:w="1843"/>
        <w:gridCol w:w="1984"/>
        <w:gridCol w:w="2297"/>
      </w:tblGrid>
      <w:tr w:rsidR="00B30D23" w:rsidRPr="00B30D23" w14:paraId="68331864" w14:textId="77777777" w:rsidTr="0080459A">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42258C84" w14:textId="77777777" w:rsidR="00B30D23" w:rsidRPr="00B30D23" w:rsidRDefault="00B66D2B" w:rsidP="00B30D23">
            <w:pPr>
              <w:rPr>
                <w:sz w:val="20"/>
                <w:szCs w:val="20"/>
              </w:rPr>
            </w:pPr>
            <w:r>
              <w:rPr>
                <w:sz w:val="20"/>
                <w:szCs w:val="20"/>
              </w:rPr>
              <w:t>Наименование</w:t>
            </w:r>
            <w:r w:rsidR="00B30D23" w:rsidRPr="00B30D23">
              <w:rPr>
                <w:sz w:val="20"/>
                <w:szCs w:val="20"/>
              </w:rPr>
              <w:t xml:space="preserve"> документа:</w:t>
            </w:r>
          </w:p>
        </w:tc>
        <w:tc>
          <w:tcPr>
            <w:tcW w:w="7967" w:type="dxa"/>
            <w:gridSpan w:val="5"/>
            <w:tcBorders>
              <w:top w:val="single" w:sz="4" w:space="0" w:color="auto"/>
              <w:left w:val="single" w:sz="4" w:space="0" w:color="auto"/>
              <w:bottom w:val="single" w:sz="4" w:space="0" w:color="auto"/>
              <w:right w:val="single" w:sz="4" w:space="0" w:color="auto"/>
            </w:tcBorders>
            <w:vAlign w:val="center"/>
          </w:tcPr>
          <w:p w14:paraId="358C7361" w14:textId="77777777" w:rsidR="00B30D23" w:rsidRPr="00B30D23" w:rsidRDefault="00B30D23" w:rsidP="00B30D23">
            <w:pPr>
              <w:rPr>
                <w:b/>
                <w:sz w:val="20"/>
                <w:szCs w:val="20"/>
              </w:rPr>
            </w:pPr>
          </w:p>
        </w:tc>
      </w:tr>
      <w:tr w:rsidR="00B30D23" w:rsidRPr="00B30D23" w14:paraId="29F1CD16" w14:textId="77777777" w:rsidTr="0080459A">
        <w:trPr>
          <w:trHeight w:val="167"/>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0B3BB176" w14:textId="77777777" w:rsidR="00B30D23" w:rsidRPr="00B30D23" w:rsidRDefault="00B30D23" w:rsidP="00B30D23">
            <w:pPr>
              <w:rPr>
                <w:bCs/>
                <w:sz w:val="20"/>
                <w:szCs w:val="20"/>
              </w:rPr>
            </w:pPr>
            <w:r w:rsidRPr="00B30D23">
              <w:rPr>
                <w:bCs/>
                <w:sz w:val="20"/>
                <w:szCs w:val="20"/>
              </w:rPr>
              <w:t>Серия</w:t>
            </w:r>
            <w:r w:rsidR="00402F1F">
              <w:rPr>
                <w:bCs/>
                <w:sz w:val="20"/>
                <w:szCs w:val="20"/>
              </w:rPr>
              <w:t xml:space="preserve"> (при наличии)</w:t>
            </w:r>
            <w:r w:rsidRPr="00B30D23">
              <w:rPr>
                <w:bCs/>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0C13BC62" w14:textId="77777777" w:rsidR="00B30D23" w:rsidRPr="00B30D23" w:rsidRDefault="00B30D23" w:rsidP="00B30D23">
            <w:pPr>
              <w:rPr>
                <w:bCs/>
                <w:sz w:val="20"/>
                <w:szCs w:val="20"/>
                <w:lang w:val="en-US"/>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14:paraId="6C2EBE23" w14:textId="77777777" w:rsidR="00B30D23" w:rsidRPr="00B30D23" w:rsidRDefault="00B30D23" w:rsidP="00B30D23">
            <w:pPr>
              <w:rPr>
                <w:bCs/>
                <w:sz w:val="20"/>
                <w:szCs w:val="20"/>
              </w:rPr>
            </w:pPr>
            <w:r w:rsidRPr="00B30D23">
              <w:rPr>
                <w:bCs/>
                <w:sz w:val="20"/>
                <w:szCs w:val="20"/>
              </w:rPr>
              <w:t>Номер:</w:t>
            </w:r>
          </w:p>
        </w:tc>
        <w:tc>
          <w:tcPr>
            <w:tcW w:w="1843" w:type="dxa"/>
            <w:tcBorders>
              <w:top w:val="single" w:sz="4" w:space="0" w:color="auto"/>
              <w:left w:val="single" w:sz="4" w:space="0" w:color="auto"/>
              <w:bottom w:val="single" w:sz="4" w:space="0" w:color="auto"/>
              <w:right w:val="single" w:sz="4" w:space="0" w:color="auto"/>
            </w:tcBorders>
            <w:vAlign w:val="center"/>
          </w:tcPr>
          <w:p w14:paraId="584129F1" w14:textId="77777777" w:rsidR="00B30D23" w:rsidRPr="00B30D23" w:rsidRDefault="00B30D23" w:rsidP="00B30D23">
            <w:pPr>
              <w:rPr>
                <w:bCs/>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14:paraId="56F2EBAD" w14:textId="77777777" w:rsidR="00B30D23" w:rsidRPr="00B30D23" w:rsidRDefault="00B30D23" w:rsidP="00B30D23">
            <w:pPr>
              <w:rPr>
                <w:bCs/>
                <w:sz w:val="20"/>
                <w:szCs w:val="20"/>
              </w:rPr>
            </w:pPr>
            <w:r w:rsidRPr="00B30D23">
              <w:rPr>
                <w:bCs/>
                <w:sz w:val="20"/>
                <w:szCs w:val="20"/>
              </w:rPr>
              <w:t>Код подразделения</w:t>
            </w:r>
            <w:r w:rsidR="00402F1F">
              <w:rPr>
                <w:bCs/>
                <w:sz w:val="20"/>
                <w:szCs w:val="20"/>
              </w:rPr>
              <w:t xml:space="preserve"> (при наличии)</w:t>
            </w:r>
            <w:r w:rsidRPr="00B30D23">
              <w:rPr>
                <w:bCs/>
                <w:sz w:val="20"/>
                <w:szCs w:val="20"/>
              </w:rPr>
              <w:t>:</w:t>
            </w:r>
          </w:p>
        </w:tc>
        <w:tc>
          <w:tcPr>
            <w:tcW w:w="2297" w:type="dxa"/>
            <w:tcBorders>
              <w:top w:val="single" w:sz="4" w:space="0" w:color="auto"/>
              <w:left w:val="single" w:sz="4" w:space="0" w:color="auto"/>
              <w:bottom w:val="single" w:sz="4" w:space="0" w:color="auto"/>
              <w:right w:val="single" w:sz="4" w:space="0" w:color="auto"/>
            </w:tcBorders>
            <w:vAlign w:val="center"/>
          </w:tcPr>
          <w:p w14:paraId="40481F9E" w14:textId="77777777" w:rsidR="00B30D23" w:rsidRPr="00B30D23" w:rsidRDefault="00B30D23" w:rsidP="00B30D23">
            <w:pPr>
              <w:rPr>
                <w:bCs/>
                <w:sz w:val="20"/>
                <w:szCs w:val="20"/>
                <w:lang w:val="en-US"/>
              </w:rPr>
            </w:pPr>
          </w:p>
        </w:tc>
      </w:tr>
      <w:tr w:rsidR="00B30D23" w:rsidRPr="00B30D23" w14:paraId="1780BE80" w14:textId="77777777" w:rsidTr="0080459A">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3C5592EB" w14:textId="77777777" w:rsidR="00B30D23" w:rsidRPr="00B30D23" w:rsidRDefault="00B30D23" w:rsidP="00B30D23">
            <w:pPr>
              <w:rPr>
                <w:bCs/>
                <w:sz w:val="20"/>
                <w:szCs w:val="20"/>
              </w:rPr>
            </w:pPr>
            <w:r w:rsidRPr="00B30D23">
              <w:rPr>
                <w:bCs/>
                <w:sz w:val="20"/>
                <w:szCs w:val="20"/>
              </w:rPr>
              <w:t>Дата выдачи:</w:t>
            </w:r>
          </w:p>
        </w:tc>
        <w:tc>
          <w:tcPr>
            <w:tcW w:w="7967" w:type="dxa"/>
            <w:gridSpan w:val="5"/>
            <w:tcBorders>
              <w:top w:val="single" w:sz="4" w:space="0" w:color="auto"/>
              <w:left w:val="single" w:sz="4" w:space="0" w:color="auto"/>
              <w:bottom w:val="single" w:sz="4" w:space="0" w:color="auto"/>
              <w:right w:val="single" w:sz="4" w:space="0" w:color="auto"/>
            </w:tcBorders>
            <w:vAlign w:val="center"/>
          </w:tcPr>
          <w:p w14:paraId="39F2179D" w14:textId="77777777" w:rsidR="00B30D23" w:rsidRPr="00B30D23" w:rsidRDefault="00B30D23" w:rsidP="00B30D23">
            <w:pPr>
              <w:rPr>
                <w:bCs/>
                <w:sz w:val="20"/>
                <w:szCs w:val="20"/>
                <w:lang w:val="en-US"/>
              </w:rPr>
            </w:pPr>
          </w:p>
        </w:tc>
      </w:tr>
      <w:tr w:rsidR="00B30D23" w:rsidRPr="00B30D23" w14:paraId="2B86DE13" w14:textId="77777777" w:rsidTr="0080459A">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4118ED85" w14:textId="77777777" w:rsidR="00B30D23" w:rsidRPr="00B30D23" w:rsidRDefault="00B4756F" w:rsidP="00B30D23">
            <w:pPr>
              <w:rPr>
                <w:bCs/>
                <w:sz w:val="20"/>
                <w:szCs w:val="20"/>
              </w:rPr>
            </w:pPr>
            <w:r>
              <w:rPr>
                <w:bCs/>
                <w:sz w:val="20"/>
                <w:szCs w:val="20"/>
              </w:rPr>
              <w:t>Наименование органа, выдавшего документ</w:t>
            </w:r>
            <w:r w:rsidRPr="00B30D23">
              <w:rPr>
                <w:bCs/>
                <w:sz w:val="20"/>
                <w:szCs w:val="20"/>
              </w:rPr>
              <w:t>:</w:t>
            </w:r>
          </w:p>
        </w:tc>
        <w:tc>
          <w:tcPr>
            <w:tcW w:w="7967" w:type="dxa"/>
            <w:gridSpan w:val="5"/>
            <w:tcBorders>
              <w:top w:val="single" w:sz="4" w:space="0" w:color="auto"/>
              <w:left w:val="single" w:sz="4" w:space="0" w:color="auto"/>
              <w:bottom w:val="single" w:sz="4" w:space="0" w:color="auto"/>
              <w:right w:val="single" w:sz="4" w:space="0" w:color="auto"/>
            </w:tcBorders>
            <w:vAlign w:val="center"/>
          </w:tcPr>
          <w:p w14:paraId="745CE9EB" w14:textId="77777777" w:rsidR="00B30D23" w:rsidRPr="00B30D23" w:rsidRDefault="00B30D23" w:rsidP="00B30D23">
            <w:pPr>
              <w:rPr>
                <w:bCs/>
                <w:sz w:val="20"/>
                <w:szCs w:val="20"/>
                <w:lang w:val="en-US"/>
              </w:rPr>
            </w:pPr>
          </w:p>
        </w:tc>
      </w:tr>
    </w:tbl>
    <w:p w14:paraId="7002428F" w14:textId="77777777" w:rsidR="00B30D23" w:rsidRPr="00B30D23" w:rsidRDefault="00B30D23" w:rsidP="00B30D23">
      <w:pPr>
        <w:rPr>
          <w:b/>
          <w:bCs/>
          <w:iCs/>
          <w:sz w:val="16"/>
          <w:szCs w:val="16"/>
        </w:rPr>
      </w:pPr>
      <w:r w:rsidRPr="00B30D23">
        <w:rPr>
          <w:b/>
          <w:bCs/>
          <w:iCs/>
          <w:sz w:val="16"/>
          <w:szCs w:val="16"/>
        </w:rPr>
        <w:t xml:space="preserve">СВЕДЕНИЯ О ГОСУДАРСТВЕННОЙ РЕГИСТРАЦИИ КЛИЕНТА, ЗАРЕГИСТРИРОВАННОГО </w:t>
      </w:r>
      <w:r w:rsidRPr="00B30D23">
        <w:rPr>
          <w:b/>
          <w:bCs/>
          <w:iCs/>
          <w:sz w:val="16"/>
          <w:szCs w:val="16"/>
          <w:u w:val="single"/>
        </w:rPr>
        <w:t>ДО</w:t>
      </w:r>
      <w:r w:rsidRPr="00B30D23">
        <w:rPr>
          <w:b/>
          <w:bCs/>
          <w:iCs/>
          <w:sz w:val="16"/>
          <w:szCs w:val="16"/>
        </w:rPr>
        <w:t xml:space="preserve"> 01.01.2004 г.</w:t>
      </w:r>
    </w:p>
    <w:tbl>
      <w:tblPr>
        <w:tblW w:w="10557" w:type="dxa"/>
        <w:tblInd w:w="-72" w:type="dxa"/>
        <w:tblLook w:val="0000" w:firstRow="0" w:lastRow="0" w:firstColumn="0" w:lastColumn="0" w:noHBand="0" w:noVBand="0"/>
      </w:tblPr>
      <w:tblGrid>
        <w:gridCol w:w="2307"/>
        <w:gridCol w:w="283"/>
        <w:gridCol w:w="2835"/>
        <w:gridCol w:w="2693"/>
        <w:gridCol w:w="2439"/>
      </w:tblGrid>
      <w:tr w:rsidR="00B30D23" w:rsidRPr="00B30D23" w14:paraId="2838A8BF" w14:textId="77777777" w:rsidTr="0080459A">
        <w:trPr>
          <w:trHeight w:val="195"/>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21C068FA" w14:textId="77777777" w:rsidR="00B30D23" w:rsidRPr="00B30D23" w:rsidRDefault="00B30D23" w:rsidP="00B30D23">
            <w:pPr>
              <w:rPr>
                <w:bCs/>
                <w:sz w:val="20"/>
                <w:szCs w:val="20"/>
              </w:rPr>
            </w:pPr>
            <w:r w:rsidRPr="00B30D23">
              <w:rPr>
                <w:bCs/>
                <w:sz w:val="20"/>
                <w:szCs w:val="20"/>
              </w:rPr>
              <w:t>Регистрационный номер:</w:t>
            </w:r>
          </w:p>
        </w:tc>
        <w:tc>
          <w:tcPr>
            <w:tcW w:w="2835" w:type="dxa"/>
            <w:tcBorders>
              <w:top w:val="single" w:sz="4" w:space="0" w:color="auto"/>
              <w:left w:val="single" w:sz="4" w:space="0" w:color="auto"/>
              <w:bottom w:val="single" w:sz="4" w:space="0" w:color="auto"/>
              <w:right w:val="single" w:sz="4" w:space="0" w:color="auto"/>
            </w:tcBorders>
            <w:vAlign w:val="bottom"/>
          </w:tcPr>
          <w:p w14:paraId="6D881091" w14:textId="77777777" w:rsidR="00B30D23" w:rsidRPr="00B30D23" w:rsidRDefault="00B30D23" w:rsidP="00B30D23">
            <w:pPr>
              <w:rPr>
                <w:bCs/>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E6E6E6"/>
            <w:vAlign w:val="bottom"/>
          </w:tcPr>
          <w:p w14:paraId="17F06B09" w14:textId="77777777" w:rsidR="00B30D23" w:rsidRPr="00B30D23" w:rsidRDefault="00B30D23" w:rsidP="00B30D23">
            <w:pPr>
              <w:rPr>
                <w:bCs/>
                <w:sz w:val="20"/>
                <w:szCs w:val="20"/>
              </w:rPr>
            </w:pPr>
            <w:r w:rsidRPr="00B30D23">
              <w:rPr>
                <w:bCs/>
                <w:sz w:val="20"/>
                <w:szCs w:val="20"/>
              </w:rPr>
              <w:t>Дата гос. регистрации:</w:t>
            </w:r>
          </w:p>
        </w:tc>
        <w:tc>
          <w:tcPr>
            <w:tcW w:w="2439" w:type="dxa"/>
            <w:tcBorders>
              <w:top w:val="single" w:sz="4" w:space="0" w:color="auto"/>
              <w:left w:val="single" w:sz="4" w:space="0" w:color="auto"/>
              <w:bottom w:val="single" w:sz="4" w:space="0" w:color="auto"/>
              <w:right w:val="single" w:sz="4" w:space="0" w:color="auto"/>
            </w:tcBorders>
            <w:vAlign w:val="bottom"/>
          </w:tcPr>
          <w:p w14:paraId="7D470285" w14:textId="77777777" w:rsidR="00B30D23" w:rsidRPr="00B30D23" w:rsidRDefault="00B30D23" w:rsidP="00B30D23">
            <w:pPr>
              <w:rPr>
                <w:bCs/>
                <w:sz w:val="20"/>
                <w:szCs w:val="20"/>
              </w:rPr>
            </w:pPr>
          </w:p>
        </w:tc>
      </w:tr>
      <w:tr w:rsidR="00B30D23" w:rsidRPr="00B30D23" w14:paraId="6B013296" w14:textId="77777777" w:rsidTr="0080459A">
        <w:trPr>
          <w:trHeight w:val="195"/>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20AE67C1" w14:textId="77777777" w:rsidR="00B30D23" w:rsidRPr="00B30D23" w:rsidRDefault="00B30D23" w:rsidP="00B30D23">
            <w:pPr>
              <w:rPr>
                <w:bCs/>
                <w:sz w:val="20"/>
                <w:szCs w:val="20"/>
              </w:rPr>
            </w:pPr>
            <w:r w:rsidRPr="00B30D23">
              <w:rPr>
                <w:bCs/>
                <w:sz w:val="20"/>
                <w:szCs w:val="20"/>
              </w:rPr>
              <w:t>Данные документа, подтверждающие факт регистрации</w:t>
            </w:r>
          </w:p>
        </w:tc>
        <w:tc>
          <w:tcPr>
            <w:tcW w:w="7967" w:type="dxa"/>
            <w:gridSpan w:val="3"/>
            <w:tcBorders>
              <w:top w:val="single" w:sz="4" w:space="0" w:color="auto"/>
              <w:left w:val="single" w:sz="4" w:space="0" w:color="auto"/>
              <w:bottom w:val="single" w:sz="4" w:space="0" w:color="auto"/>
              <w:right w:val="single" w:sz="4" w:space="0" w:color="auto"/>
            </w:tcBorders>
            <w:vAlign w:val="bottom"/>
          </w:tcPr>
          <w:p w14:paraId="5DCF0BB6" w14:textId="77777777" w:rsidR="00B30D23" w:rsidRPr="00B30D23" w:rsidRDefault="00B30D23" w:rsidP="00B30D23">
            <w:pPr>
              <w:rPr>
                <w:bCs/>
                <w:sz w:val="20"/>
                <w:szCs w:val="20"/>
              </w:rPr>
            </w:pPr>
          </w:p>
        </w:tc>
      </w:tr>
      <w:tr w:rsidR="00B30D23" w:rsidRPr="00B30D23" w14:paraId="2D6B5383" w14:textId="77777777" w:rsidTr="0080459A">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27FE8CCB" w14:textId="77777777" w:rsidR="00B30D23" w:rsidRPr="00B30D23" w:rsidRDefault="00B30D23" w:rsidP="00B30D23">
            <w:pPr>
              <w:rPr>
                <w:bCs/>
                <w:sz w:val="20"/>
                <w:szCs w:val="20"/>
              </w:rPr>
            </w:pPr>
            <w:r w:rsidRPr="00B30D23">
              <w:rPr>
                <w:bCs/>
                <w:sz w:val="20"/>
                <w:szCs w:val="20"/>
              </w:rPr>
              <w:t>Место регистрации:</w:t>
            </w:r>
          </w:p>
        </w:tc>
        <w:tc>
          <w:tcPr>
            <w:tcW w:w="8250" w:type="dxa"/>
            <w:gridSpan w:val="4"/>
            <w:tcBorders>
              <w:top w:val="single" w:sz="4" w:space="0" w:color="auto"/>
              <w:left w:val="single" w:sz="4" w:space="0" w:color="auto"/>
              <w:bottom w:val="single" w:sz="4" w:space="0" w:color="auto"/>
              <w:right w:val="single" w:sz="4" w:space="0" w:color="auto"/>
            </w:tcBorders>
            <w:vAlign w:val="bottom"/>
          </w:tcPr>
          <w:p w14:paraId="6B6C1B97" w14:textId="77777777" w:rsidR="00B30D23" w:rsidRPr="00B30D23" w:rsidRDefault="00B30D23" w:rsidP="00B30D23">
            <w:pPr>
              <w:rPr>
                <w:bCs/>
                <w:sz w:val="20"/>
                <w:szCs w:val="20"/>
              </w:rPr>
            </w:pPr>
          </w:p>
        </w:tc>
      </w:tr>
      <w:tr w:rsidR="00B30D23" w:rsidRPr="00B30D23" w14:paraId="2D289A6C" w14:textId="77777777" w:rsidTr="0080459A">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096F928C" w14:textId="77777777" w:rsidR="00B30D23" w:rsidRPr="00B30D23" w:rsidRDefault="00B30D23" w:rsidP="00B30D23">
            <w:pPr>
              <w:rPr>
                <w:bCs/>
                <w:sz w:val="20"/>
                <w:szCs w:val="20"/>
              </w:rPr>
            </w:pPr>
            <w:r w:rsidRPr="00B30D23">
              <w:rPr>
                <w:bCs/>
                <w:sz w:val="20"/>
                <w:szCs w:val="20"/>
              </w:rPr>
              <w:t>Регистрирующий орган:</w:t>
            </w:r>
          </w:p>
        </w:tc>
        <w:tc>
          <w:tcPr>
            <w:tcW w:w="8250" w:type="dxa"/>
            <w:gridSpan w:val="4"/>
            <w:tcBorders>
              <w:top w:val="single" w:sz="4" w:space="0" w:color="auto"/>
              <w:left w:val="single" w:sz="4" w:space="0" w:color="auto"/>
              <w:bottom w:val="single" w:sz="4" w:space="0" w:color="auto"/>
              <w:right w:val="single" w:sz="4" w:space="0" w:color="auto"/>
            </w:tcBorders>
            <w:vAlign w:val="bottom"/>
          </w:tcPr>
          <w:p w14:paraId="1855C30D" w14:textId="77777777" w:rsidR="00B30D23" w:rsidRPr="00B30D23" w:rsidRDefault="00B30D23" w:rsidP="00B30D23">
            <w:pPr>
              <w:rPr>
                <w:bCs/>
                <w:sz w:val="20"/>
                <w:szCs w:val="20"/>
              </w:rPr>
            </w:pPr>
          </w:p>
        </w:tc>
      </w:tr>
    </w:tbl>
    <w:p w14:paraId="09B8ECC4" w14:textId="77777777" w:rsidR="00CB70C9" w:rsidRDefault="00B30D23" w:rsidP="00B30D23">
      <w:pPr>
        <w:rPr>
          <w:b/>
          <w:bCs/>
          <w:iCs/>
          <w:sz w:val="16"/>
          <w:szCs w:val="16"/>
        </w:rPr>
      </w:pPr>
      <w:r w:rsidRPr="00B30D23">
        <w:rPr>
          <w:b/>
          <w:bCs/>
          <w:iCs/>
          <w:sz w:val="16"/>
          <w:szCs w:val="16"/>
        </w:rPr>
        <w:t xml:space="preserve">СВЕДЕНИЯ О ГОСУДАРСТВЕННОЙ РЕГИСТРАЦИИ КЛИЕНТА, ЗАРЕГИСТРИРОВАННОГО ИЛИ ВНЕСЕННОГО в ЕГРИП </w:t>
      </w:r>
    </w:p>
    <w:p w14:paraId="165FD247" w14:textId="77777777" w:rsidR="00B30D23" w:rsidRPr="00B30D23" w:rsidRDefault="00B30D23" w:rsidP="00B30D23">
      <w:pPr>
        <w:rPr>
          <w:b/>
          <w:bCs/>
          <w:iCs/>
          <w:sz w:val="16"/>
          <w:szCs w:val="16"/>
        </w:rPr>
      </w:pPr>
      <w:r w:rsidRPr="00B30D23">
        <w:rPr>
          <w:b/>
          <w:bCs/>
          <w:iCs/>
          <w:sz w:val="16"/>
          <w:szCs w:val="16"/>
          <w:u w:val="single"/>
        </w:rPr>
        <w:t>ПОСЛЕ</w:t>
      </w:r>
      <w:r w:rsidRPr="00B30D23">
        <w:rPr>
          <w:b/>
          <w:bCs/>
          <w:iCs/>
          <w:sz w:val="16"/>
          <w:szCs w:val="16"/>
        </w:rPr>
        <w:t xml:space="preserve"> 01.01.2004 г.</w:t>
      </w:r>
    </w:p>
    <w:tbl>
      <w:tblPr>
        <w:tblW w:w="10557" w:type="dxa"/>
        <w:tblInd w:w="-72" w:type="dxa"/>
        <w:tblLook w:val="0000" w:firstRow="0" w:lastRow="0" w:firstColumn="0" w:lastColumn="0" w:noHBand="0" w:noVBand="0"/>
      </w:tblPr>
      <w:tblGrid>
        <w:gridCol w:w="2307"/>
        <w:gridCol w:w="283"/>
        <w:gridCol w:w="709"/>
        <w:gridCol w:w="1984"/>
        <w:gridCol w:w="2977"/>
        <w:gridCol w:w="2297"/>
      </w:tblGrid>
      <w:tr w:rsidR="00B30D23" w:rsidRPr="00B30D23" w14:paraId="198D097E" w14:textId="77777777" w:rsidTr="0080459A">
        <w:trPr>
          <w:trHeight w:val="249"/>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7512B4AC" w14:textId="77777777" w:rsidR="00B30D23" w:rsidRPr="00B30D23" w:rsidRDefault="00B30D23" w:rsidP="00B30D23">
            <w:pPr>
              <w:rPr>
                <w:bCs/>
                <w:sz w:val="20"/>
                <w:szCs w:val="20"/>
              </w:rPr>
            </w:pPr>
            <w:r w:rsidRPr="00B30D23">
              <w:rPr>
                <w:bCs/>
                <w:sz w:val="20"/>
                <w:szCs w:val="20"/>
              </w:rPr>
              <w:t>ОГРНИП:</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69AA243E" w14:textId="77777777" w:rsidR="00B30D23" w:rsidRPr="00B30D23" w:rsidRDefault="00B30D23" w:rsidP="00B30D23">
            <w:pPr>
              <w:rPr>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E6E6E6"/>
            <w:vAlign w:val="bottom"/>
          </w:tcPr>
          <w:p w14:paraId="3F3D3ECF" w14:textId="77777777" w:rsidR="00B30D23" w:rsidRPr="00B30D23" w:rsidRDefault="00B30D23" w:rsidP="00B30D23">
            <w:pPr>
              <w:rPr>
                <w:bCs/>
                <w:sz w:val="20"/>
                <w:szCs w:val="20"/>
              </w:rPr>
            </w:pPr>
            <w:r w:rsidRPr="00B30D23">
              <w:rPr>
                <w:bCs/>
                <w:sz w:val="20"/>
                <w:szCs w:val="20"/>
              </w:rPr>
              <w:t>Дата гос. регистрации или дата внесения записи в ЕГРЮЛ:</w:t>
            </w:r>
          </w:p>
        </w:tc>
        <w:tc>
          <w:tcPr>
            <w:tcW w:w="2297" w:type="dxa"/>
            <w:tcBorders>
              <w:top w:val="single" w:sz="4" w:space="0" w:color="auto"/>
              <w:left w:val="single" w:sz="4" w:space="0" w:color="auto"/>
              <w:bottom w:val="single" w:sz="4" w:space="0" w:color="auto"/>
              <w:right w:val="single" w:sz="4" w:space="0" w:color="auto"/>
            </w:tcBorders>
            <w:vAlign w:val="bottom"/>
          </w:tcPr>
          <w:p w14:paraId="2B9F4E56" w14:textId="77777777" w:rsidR="00B30D23" w:rsidRPr="00B30D23" w:rsidRDefault="00B30D23" w:rsidP="00B30D23">
            <w:pPr>
              <w:rPr>
                <w:bCs/>
                <w:sz w:val="20"/>
                <w:szCs w:val="20"/>
              </w:rPr>
            </w:pPr>
          </w:p>
        </w:tc>
      </w:tr>
      <w:tr w:rsidR="00B30D23" w:rsidRPr="00B30D23" w14:paraId="1CFDE90F" w14:textId="77777777" w:rsidTr="0080459A">
        <w:trPr>
          <w:trHeight w:val="249"/>
        </w:trPr>
        <w:tc>
          <w:tcPr>
            <w:tcW w:w="329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52B1EEDB" w14:textId="77777777" w:rsidR="00B30D23" w:rsidRPr="00B30D23" w:rsidRDefault="00B30D23" w:rsidP="00B30D23">
            <w:pPr>
              <w:rPr>
                <w:bCs/>
                <w:sz w:val="20"/>
                <w:szCs w:val="20"/>
              </w:rPr>
            </w:pPr>
            <w:r w:rsidRPr="00B30D23">
              <w:rPr>
                <w:bCs/>
                <w:sz w:val="20"/>
                <w:szCs w:val="20"/>
              </w:rPr>
              <w:t>Данные документа, подтверждающие факт регистрации или внесения в ЕГРИП</w:t>
            </w:r>
          </w:p>
        </w:tc>
        <w:tc>
          <w:tcPr>
            <w:tcW w:w="7258" w:type="dxa"/>
            <w:gridSpan w:val="3"/>
            <w:tcBorders>
              <w:top w:val="single" w:sz="4" w:space="0" w:color="auto"/>
              <w:left w:val="single" w:sz="4" w:space="0" w:color="auto"/>
              <w:bottom w:val="single" w:sz="4" w:space="0" w:color="auto"/>
              <w:right w:val="single" w:sz="4" w:space="0" w:color="auto"/>
            </w:tcBorders>
            <w:vAlign w:val="bottom"/>
          </w:tcPr>
          <w:p w14:paraId="0F25175C" w14:textId="77777777" w:rsidR="00B30D23" w:rsidRPr="00B30D23" w:rsidRDefault="00B30D23" w:rsidP="00B30D23">
            <w:pPr>
              <w:rPr>
                <w:bCs/>
                <w:sz w:val="20"/>
                <w:szCs w:val="20"/>
              </w:rPr>
            </w:pPr>
          </w:p>
        </w:tc>
      </w:tr>
      <w:tr w:rsidR="00B30D23" w:rsidRPr="00B30D23" w14:paraId="65A3E186" w14:textId="77777777" w:rsidTr="0080459A">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53E2A69C" w14:textId="77777777" w:rsidR="00B30D23" w:rsidRPr="00B30D23" w:rsidRDefault="00B30D23" w:rsidP="00B30D23">
            <w:pPr>
              <w:rPr>
                <w:bCs/>
                <w:sz w:val="20"/>
                <w:szCs w:val="20"/>
              </w:rPr>
            </w:pPr>
            <w:r w:rsidRPr="00B30D23">
              <w:rPr>
                <w:bCs/>
                <w:sz w:val="20"/>
                <w:szCs w:val="20"/>
              </w:rPr>
              <w:t>Место регистрации:</w:t>
            </w:r>
          </w:p>
        </w:tc>
        <w:tc>
          <w:tcPr>
            <w:tcW w:w="8250" w:type="dxa"/>
            <w:gridSpan w:val="5"/>
            <w:tcBorders>
              <w:top w:val="single" w:sz="4" w:space="0" w:color="auto"/>
              <w:left w:val="single" w:sz="4" w:space="0" w:color="auto"/>
              <w:bottom w:val="single" w:sz="4" w:space="0" w:color="auto"/>
              <w:right w:val="single" w:sz="4" w:space="0" w:color="auto"/>
            </w:tcBorders>
            <w:vAlign w:val="bottom"/>
          </w:tcPr>
          <w:p w14:paraId="391E976C" w14:textId="77777777" w:rsidR="00B30D23" w:rsidRPr="00B30D23" w:rsidRDefault="00B30D23" w:rsidP="00B30D23">
            <w:pPr>
              <w:rPr>
                <w:bCs/>
                <w:sz w:val="20"/>
                <w:szCs w:val="20"/>
              </w:rPr>
            </w:pPr>
          </w:p>
        </w:tc>
      </w:tr>
      <w:tr w:rsidR="00B30D23" w:rsidRPr="00B30D23" w14:paraId="4C15E114" w14:textId="77777777" w:rsidTr="0080459A">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5B0FC2F8" w14:textId="77777777" w:rsidR="00B30D23" w:rsidRPr="00B30D23" w:rsidRDefault="00B30D23" w:rsidP="00B30D23">
            <w:pPr>
              <w:rPr>
                <w:bCs/>
                <w:sz w:val="20"/>
                <w:szCs w:val="20"/>
              </w:rPr>
            </w:pPr>
            <w:r w:rsidRPr="00B30D23">
              <w:rPr>
                <w:bCs/>
                <w:sz w:val="20"/>
                <w:szCs w:val="20"/>
              </w:rPr>
              <w:t>Регистрирующий орган:</w:t>
            </w:r>
          </w:p>
        </w:tc>
        <w:tc>
          <w:tcPr>
            <w:tcW w:w="8250" w:type="dxa"/>
            <w:gridSpan w:val="5"/>
            <w:tcBorders>
              <w:top w:val="single" w:sz="4" w:space="0" w:color="auto"/>
              <w:left w:val="single" w:sz="4" w:space="0" w:color="auto"/>
              <w:bottom w:val="single" w:sz="4" w:space="0" w:color="auto"/>
              <w:right w:val="single" w:sz="4" w:space="0" w:color="auto"/>
            </w:tcBorders>
            <w:vAlign w:val="bottom"/>
          </w:tcPr>
          <w:p w14:paraId="06B79683" w14:textId="77777777" w:rsidR="00B30D23" w:rsidRPr="00B30D23" w:rsidRDefault="00B30D23" w:rsidP="00B30D23">
            <w:pPr>
              <w:rPr>
                <w:bCs/>
                <w:sz w:val="20"/>
                <w:szCs w:val="20"/>
              </w:rPr>
            </w:pPr>
          </w:p>
        </w:tc>
      </w:tr>
    </w:tbl>
    <w:p w14:paraId="6AC124A0" w14:textId="77777777" w:rsidR="00CB70C9" w:rsidRDefault="00B30D23" w:rsidP="00B30D23">
      <w:pPr>
        <w:tabs>
          <w:tab w:val="left" w:pos="708"/>
          <w:tab w:val="center" w:pos="4153"/>
          <w:tab w:val="right" w:pos="8306"/>
        </w:tabs>
        <w:rPr>
          <w:b/>
          <w:caps/>
          <w:sz w:val="16"/>
          <w:szCs w:val="16"/>
        </w:rPr>
      </w:pPr>
      <w:r w:rsidRPr="00B30D23">
        <w:rPr>
          <w:b/>
          <w:caps/>
          <w:sz w:val="16"/>
          <w:szCs w:val="16"/>
        </w:rPr>
        <w:t>Сведения о лицензиях на право осуществления деятельности, подлежащей лицензированию</w:t>
      </w:r>
    </w:p>
    <w:p w14:paraId="0EA70BDC" w14:textId="77777777" w:rsidR="00B30D23" w:rsidRPr="00B30D23" w:rsidRDefault="00B30D23" w:rsidP="00B30D23">
      <w:pPr>
        <w:tabs>
          <w:tab w:val="left" w:pos="708"/>
          <w:tab w:val="center" w:pos="4153"/>
          <w:tab w:val="right" w:pos="8306"/>
        </w:tabs>
        <w:rPr>
          <w:b/>
          <w:iCs/>
          <w:sz w:val="16"/>
          <w:szCs w:val="16"/>
        </w:rPr>
      </w:pPr>
      <w:r w:rsidRPr="00B30D23">
        <w:rPr>
          <w:b/>
          <w:caps/>
          <w:sz w:val="16"/>
          <w:szCs w:val="16"/>
        </w:rPr>
        <w:t xml:space="preserve"> </w:t>
      </w:r>
      <w:r w:rsidRPr="00B30D23">
        <w:rPr>
          <w:b/>
          <w:sz w:val="16"/>
          <w:szCs w:val="16"/>
        </w:rPr>
        <w:t>(при наличии перечислить все имеющиеся)</w:t>
      </w:r>
    </w:p>
    <w:tbl>
      <w:tblPr>
        <w:tblW w:w="10557" w:type="dxa"/>
        <w:tblInd w:w="-72" w:type="dxa"/>
        <w:tblLayout w:type="fixed"/>
        <w:tblLook w:val="0000" w:firstRow="0" w:lastRow="0" w:firstColumn="0" w:lastColumn="0" w:noHBand="0" w:noVBand="0"/>
      </w:tblPr>
      <w:tblGrid>
        <w:gridCol w:w="392"/>
        <w:gridCol w:w="14"/>
        <w:gridCol w:w="42"/>
        <w:gridCol w:w="48"/>
        <w:gridCol w:w="812"/>
        <w:gridCol w:w="429"/>
        <w:gridCol w:w="1907"/>
        <w:gridCol w:w="43"/>
        <w:gridCol w:w="686"/>
        <w:gridCol w:w="283"/>
        <w:gridCol w:w="1253"/>
        <w:gridCol w:w="11"/>
        <w:gridCol w:w="702"/>
        <w:gridCol w:w="10"/>
        <w:gridCol w:w="839"/>
        <w:gridCol w:w="16"/>
        <w:gridCol w:w="566"/>
        <w:gridCol w:w="1352"/>
        <w:gridCol w:w="1152"/>
      </w:tblGrid>
      <w:tr w:rsidR="00B30D23" w:rsidRPr="00B30D23" w14:paraId="58734902" w14:textId="77777777" w:rsidTr="0080459A">
        <w:trPr>
          <w:trHeight w:val="127"/>
        </w:trPr>
        <w:tc>
          <w:tcPr>
            <w:tcW w:w="4373"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14:paraId="397EA275" w14:textId="77777777" w:rsidR="00B30D23" w:rsidRPr="00B30D23" w:rsidRDefault="00B30D23" w:rsidP="00B30D23">
            <w:pPr>
              <w:rPr>
                <w:bCs/>
                <w:sz w:val="20"/>
                <w:szCs w:val="20"/>
              </w:rPr>
            </w:pPr>
            <w:r w:rsidRPr="00B30D23">
              <w:rPr>
                <w:sz w:val="20"/>
                <w:szCs w:val="20"/>
              </w:rPr>
              <w:t>Деятельность лицензированию подлежит: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4A2B2A6F" w14:textId="77777777" w:rsidR="00B30D23" w:rsidRPr="00B30D23" w:rsidRDefault="00B30D23" w:rsidP="00B30D23">
            <w:pPr>
              <w:rPr>
                <w:b/>
                <w:bCs/>
                <w:iCs/>
                <w:sz w:val="20"/>
                <w:szCs w:val="20"/>
              </w:rPr>
            </w:pPr>
          </w:p>
        </w:tc>
        <w:tc>
          <w:tcPr>
            <w:tcW w:w="4749"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7507CC8C" w14:textId="77777777" w:rsidR="00B30D23" w:rsidRPr="00B30D23" w:rsidRDefault="00B30D23" w:rsidP="00B30D23">
            <w:pPr>
              <w:rPr>
                <w:b/>
                <w:bCs/>
                <w:iCs/>
                <w:sz w:val="20"/>
                <w:szCs w:val="20"/>
              </w:rPr>
            </w:pPr>
            <w:r w:rsidRPr="00B30D23">
              <w:rPr>
                <w:sz w:val="20"/>
                <w:szCs w:val="20"/>
              </w:rPr>
              <w:t>Деятельность лицензированию не подлежит:</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473F0A19" w14:textId="77777777" w:rsidR="00B30D23" w:rsidRPr="00B30D23" w:rsidRDefault="00B30D23" w:rsidP="00B30D23">
            <w:pPr>
              <w:rPr>
                <w:b/>
                <w:bCs/>
                <w:iCs/>
                <w:sz w:val="20"/>
                <w:szCs w:val="20"/>
              </w:rPr>
            </w:pPr>
          </w:p>
        </w:tc>
      </w:tr>
      <w:tr w:rsidR="00B30D23" w:rsidRPr="00B30D23" w14:paraId="04BA86BF" w14:textId="77777777" w:rsidTr="0080459A">
        <w:trPr>
          <w:trHeight w:val="127"/>
        </w:trPr>
        <w:tc>
          <w:tcPr>
            <w:tcW w:w="40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59C4A917" w14:textId="77777777" w:rsidR="00B30D23" w:rsidRPr="00B30D23" w:rsidRDefault="00B30D23" w:rsidP="00B30D23">
            <w:pPr>
              <w:rPr>
                <w:bCs/>
                <w:sz w:val="20"/>
                <w:szCs w:val="20"/>
              </w:rPr>
            </w:pPr>
            <w:r w:rsidRPr="00B30D23">
              <w:rPr>
                <w:sz w:val="20"/>
                <w:szCs w:val="20"/>
              </w:rPr>
              <w:t>1)</w:t>
            </w:r>
          </w:p>
        </w:tc>
        <w:tc>
          <w:tcPr>
            <w:tcW w:w="323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6897CF9D" w14:textId="77777777" w:rsidR="00B30D23" w:rsidRPr="00B30D23" w:rsidRDefault="00B30D23" w:rsidP="00B30D23">
            <w:pPr>
              <w:rPr>
                <w:b/>
                <w:bCs/>
                <w:iCs/>
                <w:sz w:val="20"/>
                <w:szCs w:val="20"/>
              </w:rPr>
            </w:pPr>
            <w:r w:rsidRPr="00B30D23">
              <w:rPr>
                <w:sz w:val="20"/>
                <w:szCs w:val="20"/>
              </w:rPr>
              <w:t>Вид лицензируемой деятельности:</w:t>
            </w:r>
          </w:p>
        </w:tc>
        <w:tc>
          <w:tcPr>
            <w:tcW w:w="6913"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2304A855" w14:textId="77777777" w:rsidR="00B30D23" w:rsidRPr="00B30D23" w:rsidRDefault="00B30D23" w:rsidP="00B30D23">
            <w:pPr>
              <w:rPr>
                <w:b/>
                <w:bCs/>
                <w:iCs/>
                <w:sz w:val="20"/>
                <w:szCs w:val="20"/>
              </w:rPr>
            </w:pPr>
          </w:p>
        </w:tc>
      </w:tr>
      <w:tr w:rsidR="00B30D23" w:rsidRPr="00B30D23" w14:paraId="6761BB74" w14:textId="77777777" w:rsidTr="0080459A">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02CFF3E7" w14:textId="77777777" w:rsidR="00B30D23" w:rsidRPr="00B30D23" w:rsidRDefault="00B30D23" w:rsidP="00B30D23">
            <w:pPr>
              <w:rPr>
                <w:bCs/>
                <w:sz w:val="20"/>
                <w:szCs w:val="20"/>
              </w:rPr>
            </w:pPr>
            <w:r w:rsidRPr="00B30D23">
              <w:rPr>
                <w:sz w:val="20"/>
                <w:szCs w:val="20"/>
              </w:rPr>
              <w:t>Номер лицензии:</w:t>
            </w:r>
          </w:p>
        </w:tc>
        <w:tc>
          <w:tcPr>
            <w:tcW w:w="48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ECCA654" w14:textId="77777777" w:rsidR="00B30D23" w:rsidRPr="00B30D23" w:rsidRDefault="00B30D23" w:rsidP="00B30D23">
            <w:pPr>
              <w:rPr>
                <w:b/>
                <w:bCs/>
                <w:iCs/>
                <w:sz w:val="20"/>
                <w:szCs w:val="20"/>
              </w:rPr>
            </w:pPr>
          </w:p>
        </w:tc>
        <w:tc>
          <w:tcPr>
            <w:tcW w:w="143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0C15D451" w14:textId="77777777" w:rsidR="00B30D23" w:rsidRPr="00B30D23" w:rsidRDefault="00B30D23" w:rsidP="00B30D23">
            <w:pPr>
              <w:rPr>
                <w:b/>
                <w:bCs/>
                <w:iCs/>
                <w:sz w:val="20"/>
                <w:szCs w:val="20"/>
              </w:rPr>
            </w:pPr>
            <w:r w:rsidRPr="00B30D23">
              <w:rPr>
                <w:bCs/>
                <w:sz w:val="20"/>
                <w:szCs w:val="20"/>
              </w:rPr>
              <w:t>Дата выдачи:</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7ECBEB" w14:textId="77777777" w:rsidR="00B30D23" w:rsidRPr="00B30D23" w:rsidRDefault="00B30D23" w:rsidP="00B30D23">
            <w:pPr>
              <w:rPr>
                <w:b/>
                <w:bCs/>
                <w:iCs/>
                <w:sz w:val="20"/>
                <w:szCs w:val="20"/>
              </w:rPr>
            </w:pPr>
          </w:p>
        </w:tc>
      </w:tr>
      <w:tr w:rsidR="00B30D23" w:rsidRPr="00B30D23" w14:paraId="4BDEF9EA" w14:textId="77777777" w:rsidTr="0080459A">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2B613D1D" w14:textId="77777777" w:rsidR="00B30D23" w:rsidRPr="00B30D23" w:rsidRDefault="00B30D23" w:rsidP="00B30D23">
            <w:pPr>
              <w:rPr>
                <w:bCs/>
                <w:sz w:val="20"/>
                <w:szCs w:val="20"/>
              </w:rPr>
            </w:pPr>
            <w:r w:rsidRPr="00B30D23">
              <w:rPr>
                <w:sz w:val="20"/>
                <w:szCs w:val="20"/>
              </w:rPr>
              <w:t>Кем выдана:</w:t>
            </w:r>
          </w:p>
        </w:tc>
        <w:tc>
          <w:tcPr>
            <w:tcW w:w="46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C72518F" w14:textId="77777777" w:rsidR="00B30D23" w:rsidRPr="00B30D23" w:rsidRDefault="00B30D23" w:rsidP="00B30D23">
            <w:pPr>
              <w:rPr>
                <w:b/>
                <w:bCs/>
                <w:iCs/>
                <w:sz w:val="20"/>
                <w:szCs w:val="20"/>
              </w:rPr>
            </w:pPr>
          </w:p>
        </w:tc>
        <w:tc>
          <w:tcPr>
            <w:tcW w:w="156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58AFB47D" w14:textId="77777777" w:rsidR="00B30D23" w:rsidRPr="00B30D23" w:rsidRDefault="00B30D23" w:rsidP="00B30D23">
            <w:pPr>
              <w:rPr>
                <w:b/>
                <w:bCs/>
                <w:iCs/>
                <w:sz w:val="20"/>
                <w:szCs w:val="20"/>
              </w:rPr>
            </w:pPr>
            <w:r w:rsidRPr="00B30D23">
              <w:rPr>
                <w:bCs/>
                <w:sz w:val="20"/>
                <w:szCs w:val="20"/>
              </w:rPr>
              <w:t>Срок действия:</w:t>
            </w:r>
          </w:p>
        </w:tc>
        <w:tc>
          <w:tcPr>
            <w:tcW w:w="308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7ABFB92" w14:textId="77777777" w:rsidR="00B30D23" w:rsidRPr="00B30D23" w:rsidRDefault="00B30D23" w:rsidP="00B30D23">
            <w:pPr>
              <w:rPr>
                <w:b/>
                <w:bCs/>
                <w:iCs/>
                <w:sz w:val="20"/>
                <w:szCs w:val="20"/>
              </w:rPr>
            </w:pPr>
          </w:p>
        </w:tc>
      </w:tr>
      <w:tr w:rsidR="00B30D23" w:rsidRPr="00B30D23" w14:paraId="107ECF5C" w14:textId="77777777" w:rsidTr="0080459A">
        <w:trPr>
          <w:trHeight w:val="127"/>
        </w:trPr>
        <w:tc>
          <w:tcPr>
            <w:tcW w:w="392" w:type="dxa"/>
            <w:tcBorders>
              <w:top w:val="single" w:sz="4" w:space="0" w:color="auto"/>
              <w:left w:val="single" w:sz="4" w:space="0" w:color="auto"/>
              <w:bottom w:val="single" w:sz="4" w:space="0" w:color="auto"/>
              <w:right w:val="single" w:sz="4" w:space="0" w:color="auto"/>
            </w:tcBorders>
            <w:shd w:val="clear" w:color="auto" w:fill="E6E6E6"/>
            <w:vAlign w:val="bottom"/>
          </w:tcPr>
          <w:p w14:paraId="442652BC" w14:textId="77777777" w:rsidR="00B30D23" w:rsidRPr="00B30D23" w:rsidRDefault="00B30D23" w:rsidP="00B30D23">
            <w:pPr>
              <w:rPr>
                <w:bCs/>
                <w:sz w:val="20"/>
                <w:szCs w:val="20"/>
              </w:rPr>
            </w:pPr>
            <w:r w:rsidRPr="00B30D23">
              <w:rPr>
                <w:bCs/>
                <w:sz w:val="20"/>
                <w:szCs w:val="20"/>
              </w:rPr>
              <w:t>2)</w:t>
            </w:r>
          </w:p>
        </w:tc>
        <w:tc>
          <w:tcPr>
            <w:tcW w:w="3252"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0D40D024" w14:textId="77777777" w:rsidR="00B30D23" w:rsidRPr="00B30D23" w:rsidRDefault="00B30D23" w:rsidP="00B30D23">
            <w:pPr>
              <w:rPr>
                <w:bCs/>
                <w:sz w:val="20"/>
                <w:szCs w:val="20"/>
              </w:rPr>
            </w:pPr>
            <w:r w:rsidRPr="00B30D23">
              <w:rPr>
                <w:sz w:val="20"/>
                <w:szCs w:val="20"/>
              </w:rPr>
              <w:t>Вид лицензируемой деятельности:</w:t>
            </w:r>
          </w:p>
        </w:tc>
        <w:tc>
          <w:tcPr>
            <w:tcW w:w="6913"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0A7DA064" w14:textId="77777777" w:rsidR="00B30D23" w:rsidRPr="00B30D23" w:rsidRDefault="00B30D23" w:rsidP="00B30D23">
            <w:pPr>
              <w:rPr>
                <w:b/>
                <w:bCs/>
                <w:iCs/>
                <w:sz w:val="20"/>
                <w:szCs w:val="20"/>
              </w:rPr>
            </w:pPr>
          </w:p>
        </w:tc>
      </w:tr>
      <w:tr w:rsidR="00B30D23" w:rsidRPr="00B30D23" w14:paraId="0B42772C" w14:textId="77777777" w:rsidTr="0080459A">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6BE5A448" w14:textId="77777777" w:rsidR="00B30D23" w:rsidRPr="00B30D23" w:rsidRDefault="00B30D23" w:rsidP="00B30D23">
            <w:pPr>
              <w:rPr>
                <w:bCs/>
                <w:sz w:val="20"/>
                <w:szCs w:val="20"/>
              </w:rPr>
            </w:pPr>
            <w:r w:rsidRPr="00B30D23">
              <w:rPr>
                <w:sz w:val="20"/>
                <w:szCs w:val="20"/>
              </w:rPr>
              <w:t>Номер лицензии:</w:t>
            </w:r>
          </w:p>
        </w:tc>
        <w:tc>
          <w:tcPr>
            <w:tcW w:w="48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3DC5045" w14:textId="77777777" w:rsidR="00B30D23" w:rsidRPr="00B30D23" w:rsidRDefault="00B30D23" w:rsidP="00B30D23">
            <w:pPr>
              <w:rPr>
                <w:b/>
                <w:bCs/>
                <w:iCs/>
                <w:sz w:val="20"/>
                <w:szCs w:val="20"/>
              </w:rPr>
            </w:pPr>
          </w:p>
        </w:tc>
        <w:tc>
          <w:tcPr>
            <w:tcW w:w="1431" w:type="dxa"/>
            <w:gridSpan w:val="4"/>
            <w:tcBorders>
              <w:top w:val="single" w:sz="4" w:space="0" w:color="auto"/>
              <w:left w:val="single" w:sz="4" w:space="0" w:color="auto"/>
              <w:bottom w:val="single" w:sz="4" w:space="0" w:color="auto"/>
              <w:right w:val="single" w:sz="4" w:space="0" w:color="auto"/>
            </w:tcBorders>
            <w:shd w:val="clear" w:color="auto" w:fill="F2F2F2"/>
            <w:vAlign w:val="bottom"/>
          </w:tcPr>
          <w:p w14:paraId="1600597C" w14:textId="77777777" w:rsidR="00B30D23" w:rsidRPr="00B30D23" w:rsidRDefault="00B30D23" w:rsidP="00B30D23">
            <w:pPr>
              <w:rPr>
                <w:b/>
                <w:bCs/>
                <w:iCs/>
                <w:sz w:val="20"/>
                <w:szCs w:val="20"/>
              </w:rPr>
            </w:pPr>
            <w:r w:rsidRPr="00B30D23">
              <w:rPr>
                <w:bCs/>
                <w:sz w:val="20"/>
                <w:szCs w:val="20"/>
              </w:rPr>
              <w:t>Дата выдачи:</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75AB89" w14:textId="77777777" w:rsidR="00B30D23" w:rsidRPr="00B30D23" w:rsidRDefault="00B30D23" w:rsidP="00B30D23">
            <w:pPr>
              <w:rPr>
                <w:b/>
                <w:bCs/>
                <w:iCs/>
                <w:sz w:val="20"/>
                <w:szCs w:val="20"/>
              </w:rPr>
            </w:pPr>
          </w:p>
        </w:tc>
      </w:tr>
      <w:tr w:rsidR="00B30D23" w:rsidRPr="00B30D23" w14:paraId="041866F6" w14:textId="77777777" w:rsidTr="0080459A">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0FE282A4" w14:textId="77777777" w:rsidR="00B30D23" w:rsidRPr="00B30D23" w:rsidRDefault="00B30D23" w:rsidP="00B30D23">
            <w:pPr>
              <w:rPr>
                <w:bCs/>
                <w:sz w:val="20"/>
                <w:szCs w:val="20"/>
              </w:rPr>
            </w:pPr>
            <w:r w:rsidRPr="00B30D23">
              <w:rPr>
                <w:sz w:val="20"/>
                <w:szCs w:val="20"/>
              </w:rPr>
              <w:t>Кем выдана:</w:t>
            </w:r>
          </w:p>
        </w:tc>
        <w:tc>
          <w:tcPr>
            <w:tcW w:w="46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FBA9522" w14:textId="77777777" w:rsidR="00B30D23" w:rsidRPr="00B30D23" w:rsidRDefault="00B30D23" w:rsidP="00B30D23">
            <w:pPr>
              <w:rPr>
                <w:b/>
                <w:bCs/>
                <w:iCs/>
                <w:sz w:val="20"/>
                <w:szCs w:val="20"/>
              </w:rPr>
            </w:pPr>
          </w:p>
        </w:tc>
        <w:tc>
          <w:tcPr>
            <w:tcW w:w="156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3F82519" w14:textId="77777777" w:rsidR="00B30D23" w:rsidRPr="00B30D23" w:rsidRDefault="00B30D23" w:rsidP="00B30D23">
            <w:pPr>
              <w:rPr>
                <w:b/>
                <w:bCs/>
                <w:iCs/>
                <w:sz w:val="20"/>
                <w:szCs w:val="20"/>
              </w:rPr>
            </w:pPr>
            <w:r w:rsidRPr="00B30D23">
              <w:rPr>
                <w:bCs/>
                <w:sz w:val="20"/>
                <w:szCs w:val="20"/>
              </w:rPr>
              <w:t>Срок действия:</w:t>
            </w:r>
          </w:p>
        </w:tc>
        <w:tc>
          <w:tcPr>
            <w:tcW w:w="308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1B411B6" w14:textId="77777777" w:rsidR="00B30D23" w:rsidRPr="00B30D23" w:rsidRDefault="00B30D23" w:rsidP="00B30D23">
            <w:pPr>
              <w:rPr>
                <w:b/>
                <w:bCs/>
                <w:iCs/>
                <w:sz w:val="20"/>
                <w:szCs w:val="20"/>
              </w:rPr>
            </w:pPr>
          </w:p>
        </w:tc>
      </w:tr>
      <w:tr w:rsidR="00B30D23" w:rsidRPr="00B30D23" w14:paraId="4C45A2C2" w14:textId="77777777" w:rsidTr="0080459A">
        <w:trPr>
          <w:trHeight w:val="127"/>
        </w:trPr>
        <w:tc>
          <w:tcPr>
            <w:tcW w:w="4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73297CD" w14:textId="77777777" w:rsidR="00B30D23" w:rsidRPr="00B30D23" w:rsidRDefault="00B30D23" w:rsidP="00B30D23">
            <w:pPr>
              <w:rPr>
                <w:bCs/>
                <w:sz w:val="20"/>
                <w:szCs w:val="20"/>
              </w:rPr>
            </w:pPr>
            <w:r w:rsidRPr="00B30D23">
              <w:rPr>
                <w:bCs/>
                <w:sz w:val="20"/>
                <w:szCs w:val="20"/>
              </w:rPr>
              <w:t>3)</w:t>
            </w:r>
          </w:p>
        </w:tc>
        <w:tc>
          <w:tcPr>
            <w:tcW w:w="323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2AF6624D" w14:textId="77777777" w:rsidR="00B30D23" w:rsidRPr="00B30D23" w:rsidRDefault="00B30D23" w:rsidP="00B30D23">
            <w:pPr>
              <w:rPr>
                <w:bCs/>
                <w:sz w:val="20"/>
                <w:szCs w:val="20"/>
              </w:rPr>
            </w:pPr>
            <w:r w:rsidRPr="00B30D23">
              <w:rPr>
                <w:sz w:val="20"/>
                <w:szCs w:val="20"/>
              </w:rPr>
              <w:t>Вид лицензируемой деятельности:</w:t>
            </w:r>
          </w:p>
        </w:tc>
        <w:tc>
          <w:tcPr>
            <w:tcW w:w="687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925DABF" w14:textId="77777777" w:rsidR="00B30D23" w:rsidRPr="00B30D23" w:rsidRDefault="00B30D23" w:rsidP="00B30D23">
            <w:pPr>
              <w:rPr>
                <w:b/>
                <w:bCs/>
                <w:iCs/>
                <w:sz w:val="20"/>
                <w:szCs w:val="20"/>
              </w:rPr>
            </w:pPr>
          </w:p>
        </w:tc>
      </w:tr>
      <w:tr w:rsidR="00B30D23" w:rsidRPr="00B30D23" w14:paraId="49E28946" w14:textId="77777777" w:rsidTr="0080459A">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2681D05C" w14:textId="77777777" w:rsidR="00B30D23" w:rsidRPr="00B30D23" w:rsidRDefault="00B30D23" w:rsidP="00B30D23">
            <w:pPr>
              <w:rPr>
                <w:bCs/>
                <w:sz w:val="20"/>
                <w:szCs w:val="20"/>
              </w:rPr>
            </w:pPr>
            <w:r w:rsidRPr="00B30D23">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D2311C4" w14:textId="77777777" w:rsidR="00B30D23" w:rsidRPr="00B30D23" w:rsidRDefault="00B30D23" w:rsidP="00B30D23">
            <w:pPr>
              <w:rPr>
                <w:b/>
                <w:bCs/>
                <w:iCs/>
                <w:sz w:val="20"/>
                <w:szCs w:val="20"/>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256D7CD3" w14:textId="77777777" w:rsidR="00B30D23" w:rsidRPr="00B30D23" w:rsidRDefault="00B30D23" w:rsidP="00B30D23">
            <w:pPr>
              <w:rPr>
                <w:b/>
                <w:bCs/>
                <w:iCs/>
                <w:sz w:val="20"/>
                <w:szCs w:val="20"/>
              </w:rPr>
            </w:pPr>
            <w:r w:rsidRPr="00B30D23">
              <w:rPr>
                <w:bCs/>
                <w:sz w:val="20"/>
                <w:szCs w:val="20"/>
              </w:rPr>
              <w:t>Дата выдачи:</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5A5E5A" w14:textId="77777777" w:rsidR="00B30D23" w:rsidRPr="00B30D23" w:rsidRDefault="00B30D23" w:rsidP="00B30D23">
            <w:pPr>
              <w:rPr>
                <w:b/>
                <w:bCs/>
                <w:iCs/>
                <w:sz w:val="20"/>
                <w:szCs w:val="20"/>
              </w:rPr>
            </w:pPr>
          </w:p>
        </w:tc>
      </w:tr>
      <w:tr w:rsidR="00B30D23" w:rsidRPr="00B30D23" w14:paraId="2025214E" w14:textId="77777777" w:rsidTr="0080459A">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12B90F89" w14:textId="77777777" w:rsidR="00B30D23" w:rsidRPr="00B30D23" w:rsidRDefault="00B30D23" w:rsidP="00B30D23">
            <w:pPr>
              <w:rPr>
                <w:bCs/>
                <w:sz w:val="20"/>
                <w:szCs w:val="20"/>
              </w:rPr>
            </w:pPr>
            <w:r w:rsidRPr="00B30D23">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095AAB9" w14:textId="77777777" w:rsidR="00B30D23" w:rsidRPr="00B30D23" w:rsidRDefault="00B30D23" w:rsidP="00B30D23">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68C35EA2" w14:textId="77777777" w:rsidR="00B30D23" w:rsidRPr="00B30D23" w:rsidRDefault="00B30D23" w:rsidP="00B30D23">
            <w:pPr>
              <w:rPr>
                <w:b/>
                <w:bCs/>
                <w:iCs/>
                <w:sz w:val="20"/>
                <w:szCs w:val="20"/>
              </w:rPr>
            </w:pPr>
            <w:r w:rsidRPr="00B30D23">
              <w:rPr>
                <w:bCs/>
                <w:sz w:val="20"/>
                <w:szCs w:val="20"/>
              </w:rPr>
              <w:t>Срок действия:</w:t>
            </w: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126E7B" w14:textId="77777777" w:rsidR="00B30D23" w:rsidRPr="00B30D23" w:rsidRDefault="00B30D23" w:rsidP="00B30D23">
            <w:pPr>
              <w:rPr>
                <w:b/>
                <w:bCs/>
                <w:iCs/>
                <w:sz w:val="20"/>
                <w:szCs w:val="20"/>
              </w:rPr>
            </w:pPr>
          </w:p>
        </w:tc>
      </w:tr>
      <w:tr w:rsidR="00B30D23" w:rsidRPr="00B30D23" w14:paraId="659C2A30" w14:textId="77777777" w:rsidTr="0080459A">
        <w:trPr>
          <w:trHeight w:val="127"/>
        </w:trPr>
        <w:tc>
          <w:tcPr>
            <w:tcW w:w="496"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4B7B5ECA" w14:textId="77777777" w:rsidR="00B30D23" w:rsidRPr="00B30D23" w:rsidRDefault="00B30D23" w:rsidP="00B30D23">
            <w:pPr>
              <w:rPr>
                <w:bCs/>
                <w:sz w:val="20"/>
                <w:szCs w:val="20"/>
              </w:rPr>
            </w:pPr>
            <w:r w:rsidRPr="00B30D23">
              <w:rPr>
                <w:bCs/>
                <w:sz w:val="20"/>
                <w:szCs w:val="20"/>
              </w:rPr>
              <w:t>4)</w:t>
            </w:r>
          </w:p>
        </w:tc>
        <w:tc>
          <w:tcPr>
            <w:tcW w:w="319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56F040BA" w14:textId="77777777" w:rsidR="00B30D23" w:rsidRPr="00B30D23" w:rsidRDefault="00B30D23" w:rsidP="00B30D23">
            <w:pPr>
              <w:rPr>
                <w:bCs/>
                <w:sz w:val="20"/>
                <w:szCs w:val="20"/>
              </w:rPr>
            </w:pPr>
            <w:r w:rsidRPr="00B30D23">
              <w:rPr>
                <w:sz w:val="20"/>
                <w:szCs w:val="20"/>
              </w:rPr>
              <w:t>Вид лицензируемой деятельности:</w:t>
            </w:r>
          </w:p>
        </w:tc>
        <w:tc>
          <w:tcPr>
            <w:tcW w:w="687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59EFF523" w14:textId="77777777" w:rsidR="00B30D23" w:rsidRPr="00B30D23" w:rsidRDefault="00B30D23" w:rsidP="00B30D23">
            <w:pPr>
              <w:rPr>
                <w:b/>
                <w:bCs/>
                <w:iCs/>
                <w:sz w:val="20"/>
                <w:szCs w:val="20"/>
              </w:rPr>
            </w:pPr>
          </w:p>
        </w:tc>
      </w:tr>
      <w:tr w:rsidR="00B30D23" w:rsidRPr="00B30D23" w14:paraId="46D5EAB2" w14:textId="77777777" w:rsidTr="0080459A">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330B518C" w14:textId="77777777" w:rsidR="00B30D23" w:rsidRPr="00B30D23" w:rsidRDefault="00B30D23" w:rsidP="00B30D23">
            <w:pPr>
              <w:rPr>
                <w:bCs/>
                <w:sz w:val="20"/>
                <w:szCs w:val="20"/>
              </w:rPr>
            </w:pPr>
            <w:r w:rsidRPr="00B30D23">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4444718" w14:textId="77777777" w:rsidR="00B30D23" w:rsidRPr="00B30D23" w:rsidRDefault="00B30D23" w:rsidP="00B30D23">
            <w:pPr>
              <w:rPr>
                <w:b/>
                <w:bCs/>
                <w:iCs/>
                <w:sz w:val="20"/>
                <w:szCs w:val="20"/>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5A683863" w14:textId="77777777" w:rsidR="00B30D23" w:rsidRPr="00B30D23" w:rsidRDefault="00B30D23" w:rsidP="00B30D23">
            <w:pPr>
              <w:rPr>
                <w:b/>
                <w:bCs/>
                <w:iCs/>
                <w:sz w:val="20"/>
                <w:szCs w:val="20"/>
              </w:rPr>
            </w:pPr>
            <w:r w:rsidRPr="00B30D23">
              <w:rPr>
                <w:bCs/>
                <w:sz w:val="20"/>
                <w:szCs w:val="20"/>
              </w:rPr>
              <w:t>Дата выдачи:</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48118B" w14:textId="77777777" w:rsidR="00B30D23" w:rsidRPr="00B30D23" w:rsidRDefault="00B30D23" w:rsidP="00B30D23">
            <w:pPr>
              <w:rPr>
                <w:b/>
                <w:bCs/>
                <w:iCs/>
                <w:sz w:val="20"/>
                <w:szCs w:val="20"/>
              </w:rPr>
            </w:pPr>
          </w:p>
        </w:tc>
      </w:tr>
      <w:tr w:rsidR="00B30D23" w:rsidRPr="00B30D23" w14:paraId="62C59F50" w14:textId="77777777" w:rsidTr="0080459A">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17998968" w14:textId="77777777" w:rsidR="00B30D23" w:rsidRPr="00B30D23" w:rsidRDefault="00B30D23" w:rsidP="00B30D23">
            <w:pPr>
              <w:rPr>
                <w:bCs/>
                <w:sz w:val="20"/>
                <w:szCs w:val="20"/>
              </w:rPr>
            </w:pPr>
            <w:r w:rsidRPr="00B30D23">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8390CFB" w14:textId="77777777" w:rsidR="00B30D23" w:rsidRPr="00B30D23" w:rsidRDefault="00B30D23" w:rsidP="00B30D23">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FB3EDD9" w14:textId="77777777" w:rsidR="00B30D23" w:rsidRPr="00B30D23" w:rsidRDefault="00B30D23" w:rsidP="00B30D23">
            <w:pPr>
              <w:rPr>
                <w:b/>
                <w:bCs/>
                <w:iCs/>
                <w:sz w:val="20"/>
                <w:szCs w:val="20"/>
              </w:rPr>
            </w:pPr>
            <w:r w:rsidRPr="00B30D23">
              <w:rPr>
                <w:bCs/>
                <w:sz w:val="20"/>
                <w:szCs w:val="20"/>
              </w:rPr>
              <w:t>Срок действия:</w:t>
            </w: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B870A0" w14:textId="77777777" w:rsidR="00B30D23" w:rsidRPr="00B30D23" w:rsidRDefault="00B30D23" w:rsidP="00B30D23">
            <w:pPr>
              <w:rPr>
                <w:b/>
                <w:bCs/>
                <w:iCs/>
                <w:sz w:val="20"/>
                <w:szCs w:val="20"/>
              </w:rPr>
            </w:pPr>
          </w:p>
        </w:tc>
      </w:tr>
      <w:tr w:rsidR="00B30D23" w:rsidRPr="00B30D23" w14:paraId="51607E08" w14:textId="77777777" w:rsidTr="0080459A">
        <w:trPr>
          <w:trHeight w:val="127"/>
        </w:trPr>
        <w:tc>
          <w:tcPr>
            <w:tcW w:w="4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527D9D33" w14:textId="77777777" w:rsidR="00B30D23" w:rsidRPr="00B30D23" w:rsidRDefault="00B30D23" w:rsidP="00B30D23">
            <w:pPr>
              <w:rPr>
                <w:bCs/>
                <w:sz w:val="20"/>
                <w:szCs w:val="20"/>
              </w:rPr>
            </w:pPr>
            <w:r w:rsidRPr="00B30D23">
              <w:rPr>
                <w:bCs/>
                <w:sz w:val="20"/>
                <w:szCs w:val="20"/>
              </w:rPr>
              <w:t>5)</w:t>
            </w:r>
          </w:p>
        </w:tc>
        <w:tc>
          <w:tcPr>
            <w:tcW w:w="323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38047EE6" w14:textId="77777777" w:rsidR="00B30D23" w:rsidRPr="00B30D23" w:rsidRDefault="00B30D23" w:rsidP="00B30D23">
            <w:pPr>
              <w:rPr>
                <w:bCs/>
                <w:sz w:val="20"/>
                <w:szCs w:val="20"/>
              </w:rPr>
            </w:pPr>
            <w:r w:rsidRPr="00B30D23">
              <w:rPr>
                <w:sz w:val="20"/>
                <w:szCs w:val="20"/>
              </w:rPr>
              <w:t>Вид лицензируемой деятельности:</w:t>
            </w:r>
          </w:p>
        </w:tc>
        <w:tc>
          <w:tcPr>
            <w:tcW w:w="687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F852170" w14:textId="77777777" w:rsidR="00B30D23" w:rsidRPr="00B30D23" w:rsidRDefault="00B30D23" w:rsidP="00B30D23">
            <w:pPr>
              <w:rPr>
                <w:b/>
                <w:bCs/>
                <w:iCs/>
                <w:sz w:val="20"/>
                <w:szCs w:val="20"/>
              </w:rPr>
            </w:pPr>
          </w:p>
        </w:tc>
      </w:tr>
      <w:tr w:rsidR="00B30D23" w:rsidRPr="00B30D23" w14:paraId="4FB6C9BD" w14:textId="77777777" w:rsidTr="0080459A">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DCFE985" w14:textId="77777777" w:rsidR="00B30D23" w:rsidRPr="00B30D23" w:rsidRDefault="00B30D23" w:rsidP="00B30D23">
            <w:pPr>
              <w:rPr>
                <w:bCs/>
                <w:sz w:val="20"/>
                <w:szCs w:val="20"/>
              </w:rPr>
            </w:pPr>
            <w:r w:rsidRPr="00B30D23">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C3E93BF" w14:textId="77777777" w:rsidR="00B30D23" w:rsidRPr="00B30D23" w:rsidRDefault="00B30D23" w:rsidP="00B30D23">
            <w:pPr>
              <w:rPr>
                <w:b/>
                <w:bCs/>
                <w:iCs/>
                <w:sz w:val="20"/>
                <w:szCs w:val="20"/>
              </w:rPr>
            </w:pPr>
          </w:p>
        </w:tc>
        <w:tc>
          <w:tcPr>
            <w:tcW w:w="1421" w:type="dxa"/>
            <w:gridSpan w:val="3"/>
            <w:tcBorders>
              <w:top w:val="single" w:sz="4" w:space="0" w:color="auto"/>
              <w:left w:val="single" w:sz="4" w:space="0" w:color="auto"/>
              <w:right w:val="single" w:sz="4" w:space="0" w:color="auto"/>
            </w:tcBorders>
            <w:shd w:val="clear" w:color="auto" w:fill="E6E6E6"/>
            <w:vAlign w:val="bottom"/>
          </w:tcPr>
          <w:p w14:paraId="77B6C6BF" w14:textId="77777777" w:rsidR="00B30D23" w:rsidRPr="00B30D23" w:rsidRDefault="00B30D23" w:rsidP="00B30D23">
            <w:pPr>
              <w:rPr>
                <w:b/>
                <w:bCs/>
                <w:iCs/>
                <w:sz w:val="20"/>
                <w:szCs w:val="20"/>
              </w:rPr>
            </w:pPr>
            <w:r w:rsidRPr="00B30D23">
              <w:rPr>
                <w:bCs/>
                <w:sz w:val="20"/>
                <w:szCs w:val="20"/>
              </w:rPr>
              <w:t>Дата выдачи:</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F38EB7" w14:textId="77777777" w:rsidR="00B30D23" w:rsidRPr="00B30D23" w:rsidRDefault="00B30D23" w:rsidP="00B30D23">
            <w:pPr>
              <w:rPr>
                <w:b/>
                <w:bCs/>
                <w:iCs/>
                <w:sz w:val="20"/>
                <w:szCs w:val="20"/>
              </w:rPr>
            </w:pPr>
          </w:p>
        </w:tc>
      </w:tr>
      <w:tr w:rsidR="00B30D23" w:rsidRPr="00B30D23" w14:paraId="621D5432" w14:textId="77777777" w:rsidTr="0080459A">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32662789" w14:textId="77777777" w:rsidR="00B30D23" w:rsidRPr="00B30D23" w:rsidRDefault="00B30D23" w:rsidP="00B30D23">
            <w:pPr>
              <w:rPr>
                <w:bCs/>
                <w:sz w:val="20"/>
                <w:szCs w:val="20"/>
              </w:rPr>
            </w:pPr>
            <w:r w:rsidRPr="00B30D23">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4077E60" w14:textId="77777777" w:rsidR="00B30D23" w:rsidRPr="00B30D23" w:rsidRDefault="00B30D23" w:rsidP="00B30D23">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7E87E6EA" w14:textId="77777777" w:rsidR="00B30D23" w:rsidRPr="00B30D23" w:rsidRDefault="00B30D23" w:rsidP="00B30D23">
            <w:pPr>
              <w:rPr>
                <w:b/>
                <w:bCs/>
                <w:iCs/>
                <w:sz w:val="20"/>
                <w:szCs w:val="20"/>
              </w:rPr>
            </w:pPr>
            <w:r w:rsidRPr="00B30D23">
              <w:rPr>
                <w:bCs/>
                <w:sz w:val="20"/>
                <w:szCs w:val="20"/>
              </w:rPr>
              <w:t>Срок действия:</w:t>
            </w: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B28822" w14:textId="77777777" w:rsidR="00B30D23" w:rsidRPr="00B30D23" w:rsidRDefault="00B30D23" w:rsidP="00B30D23">
            <w:pPr>
              <w:rPr>
                <w:b/>
                <w:bCs/>
                <w:iCs/>
                <w:sz w:val="20"/>
                <w:szCs w:val="20"/>
              </w:rPr>
            </w:pPr>
          </w:p>
        </w:tc>
      </w:tr>
    </w:tbl>
    <w:p w14:paraId="1A33E5D2" w14:textId="77777777" w:rsidR="00B30D23" w:rsidRPr="00B30D23" w:rsidRDefault="00B30D23" w:rsidP="00B30D23">
      <w:pPr>
        <w:tabs>
          <w:tab w:val="left" w:pos="708"/>
          <w:tab w:val="center" w:pos="4153"/>
          <w:tab w:val="right" w:pos="8306"/>
        </w:tabs>
        <w:rPr>
          <w:b/>
          <w:iCs/>
          <w:sz w:val="16"/>
          <w:szCs w:val="16"/>
        </w:rPr>
      </w:pPr>
      <w:r w:rsidRPr="00B30D23">
        <w:rPr>
          <w:b/>
          <w:iCs/>
          <w:sz w:val="16"/>
          <w:szCs w:val="16"/>
        </w:rPr>
        <w:t>ДАННЫЕ МИГРАЦИОННОЙ КАРТЫ КЛИЕНТА – ИНОСТРАННОГО ГРАЖДАНИНА ИЛИ ЛИЦА БЕЗ ГРАЖДАНСТВА</w:t>
      </w:r>
    </w:p>
    <w:tbl>
      <w:tblPr>
        <w:tblW w:w="10557" w:type="dxa"/>
        <w:tblInd w:w="-72" w:type="dxa"/>
        <w:tblLook w:val="0000" w:firstRow="0" w:lastRow="0" w:firstColumn="0" w:lastColumn="0" w:noHBand="0" w:noVBand="0"/>
      </w:tblPr>
      <w:tblGrid>
        <w:gridCol w:w="2357"/>
        <w:gridCol w:w="735"/>
        <w:gridCol w:w="1766"/>
        <w:gridCol w:w="425"/>
        <w:gridCol w:w="851"/>
        <w:gridCol w:w="1984"/>
        <w:gridCol w:w="2439"/>
      </w:tblGrid>
      <w:tr w:rsidR="00B30D23" w:rsidRPr="00B30D23" w14:paraId="0AF19AD4" w14:textId="77777777" w:rsidTr="0080459A">
        <w:tc>
          <w:tcPr>
            <w:tcW w:w="2357" w:type="dxa"/>
            <w:tcBorders>
              <w:top w:val="single" w:sz="4" w:space="0" w:color="auto"/>
              <w:left w:val="single" w:sz="4" w:space="0" w:color="auto"/>
              <w:bottom w:val="single" w:sz="4" w:space="0" w:color="auto"/>
              <w:right w:val="single" w:sz="4" w:space="0" w:color="auto"/>
            </w:tcBorders>
            <w:shd w:val="clear" w:color="auto" w:fill="E6E6E6"/>
            <w:vAlign w:val="bottom"/>
          </w:tcPr>
          <w:p w14:paraId="54047318" w14:textId="77777777" w:rsidR="00B30D23" w:rsidRPr="00B30D23" w:rsidRDefault="00B30D23" w:rsidP="00B30D23">
            <w:pPr>
              <w:rPr>
                <w:bCs/>
                <w:sz w:val="20"/>
                <w:szCs w:val="20"/>
              </w:rPr>
            </w:pPr>
            <w:r w:rsidRPr="00B30D23">
              <w:rPr>
                <w:bCs/>
                <w:sz w:val="20"/>
                <w:szCs w:val="20"/>
              </w:rPr>
              <w:t>Серия</w:t>
            </w:r>
            <w:r w:rsidR="00402F1F">
              <w:rPr>
                <w:bCs/>
                <w:sz w:val="20"/>
                <w:szCs w:val="20"/>
              </w:rPr>
              <w:t xml:space="preserve"> (при наличии)</w:t>
            </w:r>
            <w:r w:rsidRPr="00B30D23">
              <w:rPr>
                <w:bCs/>
                <w:sz w:val="20"/>
                <w:szCs w:val="20"/>
              </w:rPr>
              <w:t>:</w:t>
            </w:r>
          </w:p>
        </w:tc>
        <w:tc>
          <w:tcPr>
            <w:tcW w:w="2926" w:type="dxa"/>
            <w:gridSpan w:val="3"/>
            <w:tcBorders>
              <w:top w:val="single" w:sz="4" w:space="0" w:color="auto"/>
              <w:left w:val="single" w:sz="4" w:space="0" w:color="auto"/>
              <w:bottom w:val="single" w:sz="4" w:space="0" w:color="auto"/>
              <w:right w:val="single" w:sz="4" w:space="0" w:color="auto"/>
            </w:tcBorders>
            <w:vAlign w:val="bottom"/>
          </w:tcPr>
          <w:p w14:paraId="49C03656" w14:textId="77777777" w:rsidR="00B30D23" w:rsidRPr="00B30D23" w:rsidRDefault="00B30D23" w:rsidP="00B30D2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14:paraId="6DF15A2E" w14:textId="77777777" w:rsidR="00B30D23" w:rsidRPr="00B30D23" w:rsidRDefault="00B30D23" w:rsidP="00B30D23">
            <w:pPr>
              <w:rPr>
                <w:bCs/>
                <w:sz w:val="20"/>
                <w:szCs w:val="20"/>
              </w:rPr>
            </w:pPr>
            <w:r w:rsidRPr="00B30D23">
              <w:rPr>
                <w:bCs/>
                <w:sz w:val="20"/>
                <w:szCs w:val="20"/>
              </w:rPr>
              <w:t>Номер:</w:t>
            </w:r>
          </w:p>
        </w:tc>
        <w:tc>
          <w:tcPr>
            <w:tcW w:w="4423" w:type="dxa"/>
            <w:gridSpan w:val="2"/>
            <w:tcBorders>
              <w:top w:val="single" w:sz="4" w:space="0" w:color="auto"/>
              <w:left w:val="single" w:sz="4" w:space="0" w:color="auto"/>
              <w:bottom w:val="single" w:sz="4" w:space="0" w:color="auto"/>
              <w:right w:val="single" w:sz="4" w:space="0" w:color="auto"/>
            </w:tcBorders>
            <w:vAlign w:val="bottom"/>
          </w:tcPr>
          <w:p w14:paraId="5F1D87DA" w14:textId="77777777" w:rsidR="00B30D23" w:rsidRPr="00B30D23" w:rsidRDefault="00B30D23" w:rsidP="00B30D23">
            <w:pPr>
              <w:rPr>
                <w:bCs/>
                <w:sz w:val="20"/>
                <w:szCs w:val="20"/>
                <w:lang w:val="en-US"/>
              </w:rPr>
            </w:pPr>
          </w:p>
        </w:tc>
      </w:tr>
      <w:tr w:rsidR="00B30D23" w:rsidRPr="00B30D23" w14:paraId="3BB1D5A0" w14:textId="77777777" w:rsidTr="0080459A">
        <w:trPr>
          <w:trHeight w:val="167"/>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1CD6851" w14:textId="77777777" w:rsidR="00B30D23" w:rsidRPr="00B30D23" w:rsidRDefault="00B30D23" w:rsidP="00B30D23">
            <w:pPr>
              <w:rPr>
                <w:bCs/>
                <w:sz w:val="20"/>
                <w:szCs w:val="20"/>
              </w:rPr>
            </w:pPr>
            <w:r w:rsidRPr="00B30D23">
              <w:rPr>
                <w:bCs/>
                <w:sz w:val="20"/>
                <w:szCs w:val="20"/>
              </w:rPr>
              <w:t>Дата начала срока пребывания:</w:t>
            </w:r>
          </w:p>
        </w:tc>
        <w:tc>
          <w:tcPr>
            <w:tcW w:w="1766" w:type="dxa"/>
            <w:tcBorders>
              <w:top w:val="single" w:sz="4" w:space="0" w:color="auto"/>
              <w:left w:val="single" w:sz="4" w:space="0" w:color="auto"/>
              <w:bottom w:val="single" w:sz="4" w:space="0" w:color="auto"/>
              <w:right w:val="single" w:sz="4" w:space="0" w:color="auto"/>
            </w:tcBorders>
            <w:vAlign w:val="center"/>
          </w:tcPr>
          <w:p w14:paraId="7027D931" w14:textId="77777777" w:rsidR="00B30D23" w:rsidRPr="00B30D23" w:rsidRDefault="00B30D23" w:rsidP="00B30D23">
            <w:pPr>
              <w:rPr>
                <w:bCs/>
                <w:sz w:val="20"/>
                <w:szCs w:val="20"/>
                <w:lang w:val="en-US"/>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3C4310D" w14:textId="77777777" w:rsidR="00B30D23" w:rsidRPr="00B30D23" w:rsidRDefault="00B30D23" w:rsidP="00B30D23">
            <w:pPr>
              <w:rPr>
                <w:bCs/>
                <w:sz w:val="20"/>
                <w:szCs w:val="20"/>
              </w:rPr>
            </w:pPr>
            <w:r w:rsidRPr="00B30D23">
              <w:rPr>
                <w:bCs/>
                <w:sz w:val="20"/>
                <w:szCs w:val="20"/>
              </w:rPr>
              <w:t>Дата окончания срока пребывания:</w:t>
            </w:r>
          </w:p>
        </w:tc>
        <w:tc>
          <w:tcPr>
            <w:tcW w:w="2439" w:type="dxa"/>
            <w:tcBorders>
              <w:top w:val="single" w:sz="4" w:space="0" w:color="auto"/>
              <w:left w:val="single" w:sz="4" w:space="0" w:color="auto"/>
              <w:bottom w:val="single" w:sz="4" w:space="0" w:color="auto"/>
              <w:right w:val="single" w:sz="4" w:space="0" w:color="auto"/>
            </w:tcBorders>
            <w:vAlign w:val="center"/>
          </w:tcPr>
          <w:p w14:paraId="589A8A20" w14:textId="77777777" w:rsidR="00B30D23" w:rsidRPr="00B30D23" w:rsidRDefault="00B30D23" w:rsidP="00B30D23">
            <w:pPr>
              <w:rPr>
                <w:bCs/>
                <w:sz w:val="16"/>
                <w:szCs w:val="16"/>
                <w:lang w:val="en-US"/>
              </w:rPr>
            </w:pPr>
          </w:p>
        </w:tc>
      </w:tr>
    </w:tbl>
    <w:p w14:paraId="305D3976" w14:textId="77777777" w:rsidR="00B30D23" w:rsidRPr="00B30D23" w:rsidRDefault="00B30D23" w:rsidP="00B30D23">
      <w:pPr>
        <w:rPr>
          <w:b/>
          <w:sz w:val="16"/>
          <w:szCs w:val="16"/>
        </w:rPr>
      </w:pPr>
      <w:r w:rsidRPr="00B30D23">
        <w:rPr>
          <w:b/>
          <w:sz w:val="16"/>
          <w:szCs w:val="16"/>
        </w:rPr>
        <w:t xml:space="preserve">ДАННЫЕ ДОКУМЕНТА, ПОДТВЕРЖДАЮЩЕГО ПРАВО </w:t>
      </w:r>
      <w:r w:rsidRPr="00B30D23">
        <w:rPr>
          <w:b/>
          <w:iCs/>
          <w:sz w:val="16"/>
          <w:szCs w:val="16"/>
        </w:rPr>
        <w:t>КЛИЕНТА</w:t>
      </w:r>
      <w:r w:rsidRPr="00B30D23">
        <w:rPr>
          <w:b/>
          <w:sz w:val="16"/>
          <w:szCs w:val="16"/>
        </w:rPr>
        <w:t xml:space="preserve"> - </w:t>
      </w:r>
      <w:r w:rsidRPr="00B30D23">
        <w:rPr>
          <w:b/>
          <w:iCs/>
          <w:sz w:val="16"/>
          <w:szCs w:val="16"/>
        </w:rPr>
        <w:t>ИНОСТРАННОГО ГРАЖДАНИНА ИЛИ ЛИЦА БЕЗ ГРАЖДАНСТВА НА ПРЕБЫВАНИЕ (ПРОЖИВАНИЕ) В РФ</w:t>
      </w:r>
    </w:p>
    <w:tbl>
      <w:tblPr>
        <w:tblW w:w="10557" w:type="dxa"/>
        <w:tblInd w:w="-72" w:type="dxa"/>
        <w:tblLook w:val="0000" w:firstRow="0" w:lastRow="0" w:firstColumn="0" w:lastColumn="0" w:noHBand="0" w:noVBand="0"/>
      </w:tblPr>
      <w:tblGrid>
        <w:gridCol w:w="2590"/>
        <w:gridCol w:w="502"/>
        <w:gridCol w:w="1766"/>
        <w:gridCol w:w="425"/>
        <w:gridCol w:w="851"/>
        <w:gridCol w:w="1984"/>
        <w:gridCol w:w="2439"/>
      </w:tblGrid>
      <w:tr w:rsidR="00B30D23" w:rsidRPr="00B30D23" w14:paraId="1AD80898" w14:textId="77777777" w:rsidTr="0080459A">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tcPr>
          <w:p w14:paraId="037231A6" w14:textId="77777777" w:rsidR="00B30D23" w:rsidRPr="00B30D23" w:rsidRDefault="00B66D2B" w:rsidP="00B30D23">
            <w:pPr>
              <w:rPr>
                <w:sz w:val="20"/>
                <w:szCs w:val="20"/>
              </w:rPr>
            </w:pPr>
            <w:r>
              <w:rPr>
                <w:sz w:val="20"/>
                <w:szCs w:val="20"/>
              </w:rPr>
              <w:t>Наименование</w:t>
            </w:r>
            <w:r w:rsidR="00B30D23" w:rsidRPr="00B30D23">
              <w:rPr>
                <w:sz w:val="20"/>
                <w:szCs w:val="20"/>
              </w:rPr>
              <w:t xml:space="preserve"> документа:</w:t>
            </w:r>
          </w:p>
        </w:tc>
        <w:tc>
          <w:tcPr>
            <w:tcW w:w="7967" w:type="dxa"/>
            <w:gridSpan w:val="6"/>
            <w:tcBorders>
              <w:top w:val="single" w:sz="4" w:space="0" w:color="auto"/>
              <w:left w:val="single" w:sz="4" w:space="0" w:color="auto"/>
              <w:bottom w:val="single" w:sz="4" w:space="0" w:color="auto"/>
              <w:right w:val="single" w:sz="4" w:space="0" w:color="auto"/>
            </w:tcBorders>
          </w:tcPr>
          <w:p w14:paraId="4EE74F3F" w14:textId="77777777" w:rsidR="00B30D23" w:rsidRPr="00B30D23" w:rsidRDefault="00B30D23" w:rsidP="00B30D23">
            <w:pPr>
              <w:rPr>
                <w:sz w:val="20"/>
                <w:szCs w:val="20"/>
              </w:rPr>
            </w:pPr>
          </w:p>
        </w:tc>
      </w:tr>
      <w:tr w:rsidR="00B30D23" w:rsidRPr="00B30D23" w14:paraId="628B2B6A" w14:textId="77777777" w:rsidTr="0080459A">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6CCE677D" w14:textId="77777777" w:rsidR="00B30D23" w:rsidRPr="00B30D23" w:rsidRDefault="00B30D23" w:rsidP="00B30D23">
            <w:pPr>
              <w:rPr>
                <w:bCs/>
                <w:sz w:val="20"/>
                <w:szCs w:val="20"/>
              </w:rPr>
            </w:pPr>
            <w:r w:rsidRPr="00B30D23">
              <w:rPr>
                <w:bCs/>
                <w:sz w:val="20"/>
                <w:szCs w:val="20"/>
              </w:rPr>
              <w:lastRenderedPageBreak/>
              <w:t>Серия</w:t>
            </w:r>
            <w:r w:rsidR="00AB265B">
              <w:rPr>
                <w:bCs/>
                <w:sz w:val="20"/>
                <w:szCs w:val="20"/>
              </w:rPr>
              <w:t xml:space="preserve"> (если имеется)</w:t>
            </w:r>
            <w:r w:rsidRPr="00B30D23">
              <w:rPr>
                <w:bCs/>
                <w:sz w:val="20"/>
                <w:szCs w:val="20"/>
              </w:rPr>
              <w:t>:</w:t>
            </w:r>
          </w:p>
        </w:tc>
        <w:tc>
          <w:tcPr>
            <w:tcW w:w="2693" w:type="dxa"/>
            <w:gridSpan w:val="3"/>
            <w:tcBorders>
              <w:top w:val="single" w:sz="4" w:space="0" w:color="auto"/>
              <w:left w:val="single" w:sz="4" w:space="0" w:color="auto"/>
              <w:bottom w:val="single" w:sz="4" w:space="0" w:color="auto"/>
              <w:right w:val="single" w:sz="4" w:space="0" w:color="auto"/>
            </w:tcBorders>
            <w:vAlign w:val="bottom"/>
          </w:tcPr>
          <w:p w14:paraId="4565100F" w14:textId="77777777" w:rsidR="00B30D23" w:rsidRPr="00B30D23" w:rsidRDefault="00B30D23" w:rsidP="00B30D2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14:paraId="5125EDC9" w14:textId="77777777" w:rsidR="00B30D23" w:rsidRPr="00B30D23" w:rsidRDefault="00B30D23" w:rsidP="00B30D23">
            <w:pPr>
              <w:rPr>
                <w:bCs/>
                <w:sz w:val="20"/>
                <w:szCs w:val="20"/>
              </w:rPr>
            </w:pPr>
            <w:r w:rsidRPr="00B30D23">
              <w:rPr>
                <w:bCs/>
                <w:sz w:val="20"/>
                <w:szCs w:val="20"/>
              </w:rPr>
              <w:t>Номер:</w:t>
            </w:r>
          </w:p>
        </w:tc>
        <w:tc>
          <w:tcPr>
            <w:tcW w:w="4423" w:type="dxa"/>
            <w:gridSpan w:val="2"/>
            <w:tcBorders>
              <w:top w:val="single" w:sz="4" w:space="0" w:color="auto"/>
              <w:left w:val="single" w:sz="4" w:space="0" w:color="auto"/>
              <w:bottom w:val="single" w:sz="4" w:space="0" w:color="auto"/>
              <w:right w:val="single" w:sz="4" w:space="0" w:color="auto"/>
            </w:tcBorders>
            <w:vAlign w:val="bottom"/>
          </w:tcPr>
          <w:p w14:paraId="372005CC" w14:textId="77777777" w:rsidR="00B30D23" w:rsidRPr="00B30D23" w:rsidRDefault="00B30D23" w:rsidP="00B30D23">
            <w:pPr>
              <w:rPr>
                <w:bCs/>
                <w:sz w:val="20"/>
                <w:szCs w:val="20"/>
                <w:lang w:val="en-US"/>
              </w:rPr>
            </w:pPr>
          </w:p>
        </w:tc>
      </w:tr>
      <w:tr w:rsidR="00B30D23" w:rsidRPr="00B30D23" w14:paraId="270AF4E7" w14:textId="77777777" w:rsidTr="0080459A">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100D6637" w14:textId="77777777" w:rsidR="00B30D23" w:rsidRPr="00B30D23" w:rsidRDefault="00B30D23" w:rsidP="00B30D23">
            <w:pPr>
              <w:rPr>
                <w:bCs/>
                <w:sz w:val="20"/>
                <w:szCs w:val="20"/>
              </w:rPr>
            </w:pPr>
            <w:r w:rsidRPr="00B30D23">
              <w:rPr>
                <w:bCs/>
                <w:sz w:val="20"/>
                <w:szCs w:val="20"/>
              </w:rPr>
              <w:t>Дата выдачи</w:t>
            </w:r>
          </w:p>
        </w:tc>
        <w:tc>
          <w:tcPr>
            <w:tcW w:w="7967" w:type="dxa"/>
            <w:gridSpan w:val="6"/>
            <w:tcBorders>
              <w:top w:val="single" w:sz="4" w:space="0" w:color="auto"/>
              <w:left w:val="single" w:sz="4" w:space="0" w:color="auto"/>
              <w:bottom w:val="single" w:sz="4" w:space="0" w:color="auto"/>
              <w:right w:val="single" w:sz="4" w:space="0" w:color="auto"/>
            </w:tcBorders>
            <w:vAlign w:val="bottom"/>
          </w:tcPr>
          <w:p w14:paraId="6D170440" w14:textId="77777777" w:rsidR="00B30D23" w:rsidRPr="00B30D23" w:rsidRDefault="00B30D23" w:rsidP="00B30D23">
            <w:pPr>
              <w:rPr>
                <w:bCs/>
                <w:sz w:val="20"/>
                <w:szCs w:val="20"/>
                <w:lang w:val="en-US"/>
              </w:rPr>
            </w:pPr>
          </w:p>
        </w:tc>
      </w:tr>
      <w:tr w:rsidR="00B30D23" w:rsidRPr="00B30D23" w14:paraId="16C59B9E" w14:textId="77777777" w:rsidTr="0080459A">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6A61F9E3" w14:textId="77777777" w:rsidR="00B30D23" w:rsidRPr="00B30D23" w:rsidRDefault="00A35B66" w:rsidP="00B30D23">
            <w:pPr>
              <w:rPr>
                <w:bCs/>
                <w:sz w:val="20"/>
                <w:szCs w:val="20"/>
              </w:rPr>
            </w:pPr>
            <w:r>
              <w:rPr>
                <w:bCs/>
                <w:sz w:val="20"/>
                <w:szCs w:val="20"/>
              </w:rPr>
              <w:t>Наименование органа, выдавшего документ</w:t>
            </w:r>
            <w:r w:rsidRPr="00B30D23">
              <w:rPr>
                <w:bCs/>
                <w:sz w:val="20"/>
                <w:szCs w:val="20"/>
              </w:rPr>
              <w:t>:</w:t>
            </w:r>
          </w:p>
        </w:tc>
        <w:tc>
          <w:tcPr>
            <w:tcW w:w="7967" w:type="dxa"/>
            <w:gridSpan w:val="6"/>
            <w:tcBorders>
              <w:top w:val="single" w:sz="4" w:space="0" w:color="auto"/>
              <w:left w:val="single" w:sz="4" w:space="0" w:color="auto"/>
              <w:bottom w:val="single" w:sz="4" w:space="0" w:color="auto"/>
              <w:right w:val="single" w:sz="4" w:space="0" w:color="auto"/>
            </w:tcBorders>
            <w:vAlign w:val="bottom"/>
          </w:tcPr>
          <w:p w14:paraId="4BBC6D9A" w14:textId="77777777" w:rsidR="00B30D23" w:rsidRPr="00B30D23" w:rsidRDefault="00B30D23" w:rsidP="00B30D23">
            <w:pPr>
              <w:rPr>
                <w:bCs/>
                <w:sz w:val="20"/>
                <w:szCs w:val="20"/>
                <w:lang w:val="en-US"/>
              </w:rPr>
            </w:pPr>
          </w:p>
        </w:tc>
      </w:tr>
      <w:tr w:rsidR="00B30D23" w:rsidRPr="00B30D23" w14:paraId="45E00114" w14:textId="77777777" w:rsidTr="0080459A">
        <w:trPr>
          <w:trHeight w:val="249"/>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5EFBABD" w14:textId="77777777" w:rsidR="00B30D23" w:rsidRPr="00B30D23" w:rsidRDefault="00B30D23" w:rsidP="00B30D23">
            <w:pPr>
              <w:rPr>
                <w:bCs/>
                <w:sz w:val="20"/>
                <w:szCs w:val="20"/>
              </w:rPr>
            </w:pPr>
            <w:r w:rsidRPr="00B30D23">
              <w:rPr>
                <w:bCs/>
                <w:sz w:val="20"/>
                <w:szCs w:val="20"/>
              </w:rPr>
              <w:t>Дата начала срока действия права пребывания (проживания):</w:t>
            </w:r>
          </w:p>
        </w:tc>
        <w:tc>
          <w:tcPr>
            <w:tcW w:w="1766" w:type="dxa"/>
            <w:tcBorders>
              <w:top w:val="single" w:sz="4" w:space="0" w:color="auto"/>
              <w:left w:val="single" w:sz="4" w:space="0" w:color="auto"/>
              <w:bottom w:val="single" w:sz="4" w:space="0" w:color="auto"/>
              <w:right w:val="single" w:sz="4" w:space="0" w:color="auto"/>
            </w:tcBorders>
            <w:vAlign w:val="bottom"/>
          </w:tcPr>
          <w:p w14:paraId="48DBC34B" w14:textId="77777777" w:rsidR="00B30D23" w:rsidRPr="00B30D23" w:rsidRDefault="00B30D23" w:rsidP="00B30D2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1DFFDE5" w14:textId="77777777" w:rsidR="00B30D23" w:rsidRPr="00B30D23" w:rsidRDefault="00B30D23" w:rsidP="00B30D23">
            <w:pPr>
              <w:rPr>
                <w:bCs/>
                <w:sz w:val="20"/>
                <w:szCs w:val="20"/>
              </w:rPr>
            </w:pPr>
            <w:r w:rsidRPr="00B30D23">
              <w:rPr>
                <w:bCs/>
                <w:sz w:val="20"/>
                <w:szCs w:val="20"/>
              </w:rPr>
              <w:t>Дата окончания срока действия права пребывания (проживания):</w:t>
            </w:r>
          </w:p>
        </w:tc>
        <w:tc>
          <w:tcPr>
            <w:tcW w:w="2439" w:type="dxa"/>
            <w:tcBorders>
              <w:top w:val="single" w:sz="4" w:space="0" w:color="auto"/>
              <w:left w:val="single" w:sz="4" w:space="0" w:color="auto"/>
              <w:bottom w:val="single" w:sz="4" w:space="0" w:color="auto"/>
              <w:right w:val="single" w:sz="4" w:space="0" w:color="auto"/>
            </w:tcBorders>
            <w:vAlign w:val="bottom"/>
          </w:tcPr>
          <w:p w14:paraId="791C1860" w14:textId="77777777" w:rsidR="00B30D23" w:rsidRPr="00B30D23" w:rsidRDefault="00B30D23" w:rsidP="00B30D23">
            <w:pPr>
              <w:rPr>
                <w:bCs/>
                <w:sz w:val="16"/>
                <w:szCs w:val="16"/>
              </w:rPr>
            </w:pPr>
          </w:p>
        </w:tc>
      </w:tr>
    </w:tbl>
    <w:p w14:paraId="3D962CD0" w14:textId="77777777" w:rsidR="00B30D23" w:rsidRPr="00B30D23" w:rsidRDefault="00B30D23" w:rsidP="00B30D23">
      <w:pPr>
        <w:tabs>
          <w:tab w:val="left" w:pos="708"/>
          <w:tab w:val="center" w:pos="4153"/>
          <w:tab w:val="right" w:pos="8306"/>
        </w:tabs>
        <w:rPr>
          <w:sz w:val="16"/>
          <w:szCs w:val="16"/>
        </w:rPr>
      </w:pPr>
      <w:r w:rsidRPr="00B30D23">
        <w:rPr>
          <w:b/>
          <w:iCs/>
          <w:sz w:val="16"/>
          <w:szCs w:val="16"/>
        </w:rPr>
        <w:t>АДРЕС РЕГИСТРАЦИИ КЛИЕНТА (адрес места жительства)</w:t>
      </w:r>
    </w:p>
    <w:tbl>
      <w:tblPr>
        <w:tblW w:w="10557" w:type="dxa"/>
        <w:tblInd w:w="-72" w:type="dxa"/>
        <w:tblLook w:val="0000" w:firstRow="0" w:lastRow="0" w:firstColumn="0" w:lastColumn="0" w:noHBand="0" w:noVBand="0"/>
      </w:tblPr>
      <w:tblGrid>
        <w:gridCol w:w="2422"/>
        <w:gridCol w:w="3945"/>
        <w:gridCol w:w="950"/>
        <w:gridCol w:w="3240"/>
      </w:tblGrid>
      <w:tr w:rsidR="00B30D23" w:rsidRPr="00B30D23" w14:paraId="27AB88FC" w14:textId="77777777" w:rsidTr="0080459A">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45420B84" w14:textId="77777777" w:rsidR="00B30D23" w:rsidRPr="00B30D23" w:rsidRDefault="00B30D23" w:rsidP="00B30D23">
            <w:pPr>
              <w:rPr>
                <w:sz w:val="20"/>
                <w:szCs w:val="20"/>
              </w:rPr>
            </w:pPr>
            <w:r w:rsidRPr="00B30D23">
              <w:rPr>
                <w:sz w:val="20"/>
                <w:szCs w:val="20"/>
              </w:rPr>
              <w:t>Страна:</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11C0ACA2" w14:textId="77777777" w:rsidR="00B30D23" w:rsidRPr="00B30D23" w:rsidRDefault="00B30D23" w:rsidP="00B30D23">
            <w:pPr>
              <w:rPr>
                <w:b/>
                <w:sz w:val="20"/>
                <w:szCs w:val="20"/>
              </w:rPr>
            </w:pPr>
          </w:p>
        </w:tc>
      </w:tr>
      <w:tr w:rsidR="00B30D23" w:rsidRPr="00B30D23" w14:paraId="0B1A1842" w14:textId="77777777" w:rsidTr="0080459A">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7AB305FB" w14:textId="77777777" w:rsidR="00B30D23" w:rsidRPr="00B30D23" w:rsidRDefault="00B30D23" w:rsidP="00B30D23">
            <w:pPr>
              <w:rPr>
                <w:bCs/>
                <w:sz w:val="20"/>
                <w:szCs w:val="20"/>
              </w:rPr>
            </w:pPr>
            <w:r w:rsidRPr="00B30D23">
              <w:rPr>
                <w:bCs/>
                <w:sz w:val="20"/>
                <w:szCs w:val="20"/>
              </w:rPr>
              <w:t>Субъект федерации:</w:t>
            </w:r>
          </w:p>
        </w:tc>
        <w:tc>
          <w:tcPr>
            <w:tcW w:w="3945" w:type="dxa"/>
            <w:tcBorders>
              <w:top w:val="single" w:sz="4" w:space="0" w:color="auto"/>
              <w:left w:val="single" w:sz="4" w:space="0" w:color="auto"/>
              <w:bottom w:val="single" w:sz="4" w:space="0" w:color="auto"/>
              <w:right w:val="single" w:sz="4" w:space="0" w:color="auto"/>
            </w:tcBorders>
            <w:vAlign w:val="center"/>
          </w:tcPr>
          <w:p w14:paraId="40F9779A" w14:textId="77777777" w:rsidR="00B30D23" w:rsidRPr="00B30D23" w:rsidRDefault="00B30D23" w:rsidP="00B30D23">
            <w:pPr>
              <w:rPr>
                <w:bCs/>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E6E6E6"/>
            <w:vAlign w:val="center"/>
          </w:tcPr>
          <w:p w14:paraId="3D6E2DE1" w14:textId="77777777" w:rsidR="00B30D23" w:rsidRPr="00B30D23" w:rsidRDefault="00B30D23" w:rsidP="00B30D23">
            <w:pPr>
              <w:rPr>
                <w:bCs/>
                <w:sz w:val="20"/>
                <w:szCs w:val="20"/>
              </w:rPr>
            </w:pPr>
            <w:r w:rsidRPr="00B30D23">
              <w:rPr>
                <w:bCs/>
                <w:sz w:val="20"/>
                <w:szCs w:val="20"/>
              </w:rPr>
              <w:t>Индекс:</w:t>
            </w:r>
          </w:p>
        </w:tc>
        <w:tc>
          <w:tcPr>
            <w:tcW w:w="3240" w:type="dxa"/>
            <w:tcBorders>
              <w:top w:val="single" w:sz="4" w:space="0" w:color="auto"/>
              <w:left w:val="single" w:sz="4" w:space="0" w:color="auto"/>
              <w:bottom w:val="single" w:sz="4" w:space="0" w:color="auto"/>
              <w:right w:val="single" w:sz="4" w:space="0" w:color="auto"/>
            </w:tcBorders>
            <w:vAlign w:val="center"/>
          </w:tcPr>
          <w:p w14:paraId="46E2EFE6" w14:textId="77777777" w:rsidR="00B30D23" w:rsidRPr="00B30D23" w:rsidRDefault="00B30D23" w:rsidP="00B30D23">
            <w:pPr>
              <w:rPr>
                <w:bCs/>
                <w:sz w:val="20"/>
                <w:szCs w:val="20"/>
                <w:lang w:val="en-US"/>
              </w:rPr>
            </w:pPr>
          </w:p>
        </w:tc>
      </w:tr>
      <w:tr w:rsidR="00B30D23" w:rsidRPr="00B30D23" w14:paraId="1F1318BB" w14:textId="77777777" w:rsidTr="0080459A">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3215D51" w14:textId="77777777" w:rsidR="00B30D23" w:rsidRPr="00B30D23" w:rsidRDefault="00B30D23" w:rsidP="00B30D23">
            <w:pPr>
              <w:rPr>
                <w:bCs/>
                <w:sz w:val="20"/>
                <w:szCs w:val="20"/>
              </w:rPr>
            </w:pPr>
            <w:r w:rsidRPr="00B30D23">
              <w:rPr>
                <w:bCs/>
                <w:sz w:val="20"/>
                <w:szCs w:val="20"/>
              </w:rPr>
              <w:t>Адрес:</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3205AEE3" w14:textId="77777777" w:rsidR="00B30D23" w:rsidRPr="00B30D23" w:rsidRDefault="00B30D23" w:rsidP="00B30D23">
            <w:pPr>
              <w:rPr>
                <w:bCs/>
                <w:sz w:val="20"/>
                <w:szCs w:val="20"/>
                <w:lang w:val="en-US"/>
              </w:rPr>
            </w:pPr>
          </w:p>
        </w:tc>
      </w:tr>
    </w:tbl>
    <w:p w14:paraId="3AA87562" w14:textId="77777777" w:rsidR="00B30D23" w:rsidRPr="00B30D23" w:rsidRDefault="00B30D23" w:rsidP="00B30D23">
      <w:pPr>
        <w:tabs>
          <w:tab w:val="left" w:pos="708"/>
          <w:tab w:val="center" w:pos="4153"/>
          <w:tab w:val="right" w:pos="8306"/>
        </w:tabs>
        <w:rPr>
          <w:sz w:val="16"/>
          <w:szCs w:val="16"/>
        </w:rPr>
      </w:pPr>
      <w:r w:rsidRPr="00B30D23">
        <w:rPr>
          <w:b/>
          <w:iCs/>
          <w:sz w:val="16"/>
          <w:szCs w:val="16"/>
        </w:rPr>
        <w:t>СВЕДЕНИЯ О ФАКТИЧЕСКОМ МЕСТЕ ЖИТЕЛЬСТВА КЛИЕНТА (месте пребывания)</w:t>
      </w:r>
    </w:p>
    <w:tbl>
      <w:tblPr>
        <w:tblW w:w="10557" w:type="dxa"/>
        <w:tblInd w:w="-72" w:type="dxa"/>
        <w:tblLook w:val="0000" w:firstRow="0" w:lastRow="0" w:firstColumn="0" w:lastColumn="0" w:noHBand="0" w:noVBand="0"/>
      </w:tblPr>
      <w:tblGrid>
        <w:gridCol w:w="2422"/>
        <w:gridCol w:w="3946"/>
        <w:gridCol w:w="900"/>
        <w:gridCol w:w="3289"/>
      </w:tblGrid>
      <w:tr w:rsidR="00B30D23" w:rsidRPr="00B30D23" w14:paraId="2869158D" w14:textId="77777777" w:rsidTr="0080459A">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6BABF3F6" w14:textId="77777777" w:rsidR="00B30D23" w:rsidRPr="00B30D23" w:rsidRDefault="00B30D23" w:rsidP="00B30D23">
            <w:pPr>
              <w:rPr>
                <w:sz w:val="20"/>
                <w:szCs w:val="20"/>
              </w:rPr>
            </w:pPr>
            <w:r w:rsidRPr="00B30D23">
              <w:rPr>
                <w:sz w:val="20"/>
                <w:szCs w:val="20"/>
              </w:rPr>
              <w:t>Страна:</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3EBB0985" w14:textId="77777777" w:rsidR="00B30D23" w:rsidRPr="00B30D23" w:rsidRDefault="00B30D23" w:rsidP="00B30D23">
            <w:pPr>
              <w:rPr>
                <w:b/>
                <w:sz w:val="20"/>
                <w:szCs w:val="20"/>
              </w:rPr>
            </w:pPr>
          </w:p>
        </w:tc>
      </w:tr>
      <w:tr w:rsidR="00B30D23" w:rsidRPr="00B30D23" w14:paraId="3233C88F" w14:textId="77777777" w:rsidTr="0080459A">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626C7AB8" w14:textId="77777777" w:rsidR="00B30D23" w:rsidRPr="00B30D23" w:rsidRDefault="00B30D23" w:rsidP="00B30D23">
            <w:pPr>
              <w:rPr>
                <w:bCs/>
                <w:sz w:val="20"/>
                <w:szCs w:val="20"/>
              </w:rPr>
            </w:pPr>
            <w:r w:rsidRPr="00B30D23">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14:paraId="76ACBD08" w14:textId="77777777" w:rsidR="00B30D23" w:rsidRPr="00B30D23" w:rsidRDefault="00B30D23" w:rsidP="00B30D2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5BDCD417" w14:textId="77777777" w:rsidR="00B30D23" w:rsidRPr="00B30D23" w:rsidRDefault="00B30D23" w:rsidP="00B30D23">
            <w:pPr>
              <w:rPr>
                <w:bCs/>
                <w:sz w:val="20"/>
                <w:szCs w:val="20"/>
              </w:rPr>
            </w:pPr>
            <w:r w:rsidRPr="00B30D23">
              <w:rPr>
                <w:bCs/>
                <w:sz w:val="20"/>
                <w:szCs w:val="20"/>
              </w:rPr>
              <w:t>Индекс:</w:t>
            </w:r>
          </w:p>
        </w:tc>
        <w:tc>
          <w:tcPr>
            <w:tcW w:w="3289" w:type="dxa"/>
            <w:tcBorders>
              <w:top w:val="single" w:sz="4" w:space="0" w:color="auto"/>
              <w:left w:val="single" w:sz="4" w:space="0" w:color="auto"/>
              <w:bottom w:val="single" w:sz="4" w:space="0" w:color="auto"/>
              <w:right w:val="single" w:sz="4" w:space="0" w:color="auto"/>
            </w:tcBorders>
            <w:vAlign w:val="center"/>
          </w:tcPr>
          <w:p w14:paraId="41C15DAF" w14:textId="77777777" w:rsidR="00B30D23" w:rsidRPr="00B30D23" w:rsidRDefault="00B30D23" w:rsidP="00B30D23">
            <w:pPr>
              <w:rPr>
                <w:bCs/>
                <w:sz w:val="20"/>
                <w:szCs w:val="20"/>
                <w:lang w:val="en-US"/>
              </w:rPr>
            </w:pPr>
          </w:p>
        </w:tc>
      </w:tr>
      <w:tr w:rsidR="00B30D23" w:rsidRPr="00B30D23" w14:paraId="0EC253F1" w14:textId="77777777" w:rsidTr="0080459A">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7A1E274" w14:textId="77777777" w:rsidR="00B30D23" w:rsidRPr="00B30D23" w:rsidRDefault="00B30D23" w:rsidP="00B30D23">
            <w:pPr>
              <w:rPr>
                <w:bCs/>
                <w:sz w:val="20"/>
                <w:szCs w:val="20"/>
              </w:rPr>
            </w:pPr>
            <w:r w:rsidRPr="00B30D23">
              <w:rPr>
                <w:bCs/>
                <w:sz w:val="20"/>
                <w:szCs w:val="20"/>
              </w:rPr>
              <w:t>Адрес:</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68794113" w14:textId="77777777" w:rsidR="00B30D23" w:rsidRPr="00B30D23" w:rsidRDefault="00B30D23" w:rsidP="00B30D23">
            <w:pPr>
              <w:rPr>
                <w:bCs/>
                <w:sz w:val="20"/>
                <w:szCs w:val="20"/>
                <w:lang w:val="en-US"/>
              </w:rPr>
            </w:pPr>
          </w:p>
        </w:tc>
      </w:tr>
    </w:tbl>
    <w:p w14:paraId="501AF674" w14:textId="77777777" w:rsidR="00B30D23" w:rsidRPr="00B30D23" w:rsidRDefault="00B30D23" w:rsidP="00B30D23">
      <w:pPr>
        <w:tabs>
          <w:tab w:val="left" w:pos="708"/>
          <w:tab w:val="center" w:pos="4153"/>
          <w:tab w:val="right" w:pos="8306"/>
        </w:tabs>
        <w:rPr>
          <w:b/>
          <w:sz w:val="16"/>
          <w:szCs w:val="16"/>
        </w:rPr>
      </w:pPr>
      <w:r w:rsidRPr="00B30D23">
        <w:rPr>
          <w:b/>
          <w:iCs/>
          <w:sz w:val="16"/>
          <w:szCs w:val="16"/>
        </w:rPr>
        <w:t>ПОЧТОВЫЙ АДРЕС КЛИЕНТА</w:t>
      </w:r>
    </w:p>
    <w:tbl>
      <w:tblPr>
        <w:tblW w:w="10557" w:type="dxa"/>
        <w:tblInd w:w="-72" w:type="dxa"/>
        <w:tblLook w:val="0000" w:firstRow="0" w:lastRow="0" w:firstColumn="0" w:lastColumn="0" w:noHBand="0" w:noVBand="0"/>
      </w:tblPr>
      <w:tblGrid>
        <w:gridCol w:w="2422"/>
        <w:gridCol w:w="3946"/>
        <w:gridCol w:w="900"/>
        <w:gridCol w:w="3289"/>
      </w:tblGrid>
      <w:tr w:rsidR="00B30D23" w:rsidRPr="00B30D23" w14:paraId="74FBF77A" w14:textId="77777777" w:rsidTr="0080459A">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356D98EE" w14:textId="77777777" w:rsidR="00B30D23" w:rsidRPr="00B30D23" w:rsidRDefault="00B30D23" w:rsidP="00B30D23">
            <w:pPr>
              <w:rPr>
                <w:sz w:val="20"/>
                <w:szCs w:val="20"/>
              </w:rPr>
            </w:pPr>
            <w:r w:rsidRPr="00B30D23">
              <w:rPr>
                <w:sz w:val="20"/>
                <w:szCs w:val="20"/>
              </w:rPr>
              <w:t>Страна:</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4890C5AA" w14:textId="77777777" w:rsidR="00B30D23" w:rsidRPr="00B30D23" w:rsidRDefault="00B30D23" w:rsidP="00B30D23">
            <w:pPr>
              <w:rPr>
                <w:b/>
                <w:sz w:val="20"/>
                <w:szCs w:val="20"/>
              </w:rPr>
            </w:pPr>
          </w:p>
        </w:tc>
      </w:tr>
      <w:tr w:rsidR="00B30D23" w:rsidRPr="00B30D23" w14:paraId="2C673BB1" w14:textId="77777777" w:rsidTr="0080459A">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151F2AB" w14:textId="77777777" w:rsidR="00B30D23" w:rsidRPr="00B30D23" w:rsidRDefault="00B30D23" w:rsidP="00B30D23">
            <w:pPr>
              <w:rPr>
                <w:bCs/>
                <w:sz w:val="20"/>
                <w:szCs w:val="20"/>
              </w:rPr>
            </w:pPr>
            <w:r w:rsidRPr="00B30D23">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14:paraId="3FD73A9A" w14:textId="77777777" w:rsidR="00B30D23" w:rsidRPr="00B30D23" w:rsidRDefault="00B30D23" w:rsidP="00B30D2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3EEFED6E" w14:textId="77777777" w:rsidR="00B30D23" w:rsidRPr="00B30D23" w:rsidRDefault="00B30D23" w:rsidP="00B30D23">
            <w:pPr>
              <w:rPr>
                <w:bCs/>
                <w:sz w:val="20"/>
                <w:szCs w:val="20"/>
              </w:rPr>
            </w:pPr>
            <w:r w:rsidRPr="00B30D23">
              <w:rPr>
                <w:bCs/>
                <w:sz w:val="20"/>
                <w:szCs w:val="20"/>
              </w:rPr>
              <w:t>Индекс:</w:t>
            </w:r>
          </w:p>
        </w:tc>
        <w:tc>
          <w:tcPr>
            <w:tcW w:w="3289" w:type="dxa"/>
            <w:tcBorders>
              <w:top w:val="single" w:sz="4" w:space="0" w:color="auto"/>
              <w:left w:val="single" w:sz="4" w:space="0" w:color="auto"/>
              <w:bottom w:val="single" w:sz="4" w:space="0" w:color="auto"/>
              <w:right w:val="single" w:sz="4" w:space="0" w:color="auto"/>
            </w:tcBorders>
            <w:vAlign w:val="center"/>
          </w:tcPr>
          <w:p w14:paraId="15745ED8" w14:textId="77777777" w:rsidR="00B30D23" w:rsidRPr="00B30D23" w:rsidRDefault="00B30D23" w:rsidP="00B30D23">
            <w:pPr>
              <w:rPr>
                <w:bCs/>
                <w:sz w:val="20"/>
                <w:szCs w:val="20"/>
                <w:lang w:val="en-US"/>
              </w:rPr>
            </w:pPr>
          </w:p>
        </w:tc>
      </w:tr>
      <w:tr w:rsidR="00B30D23" w:rsidRPr="00B30D23" w14:paraId="71440D76" w14:textId="77777777" w:rsidTr="0080459A">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F69CA1F" w14:textId="77777777" w:rsidR="00B30D23" w:rsidRPr="00B30D23" w:rsidRDefault="00B30D23" w:rsidP="00B30D23">
            <w:pPr>
              <w:rPr>
                <w:bCs/>
                <w:sz w:val="20"/>
                <w:szCs w:val="20"/>
              </w:rPr>
            </w:pPr>
            <w:r w:rsidRPr="00B30D23">
              <w:rPr>
                <w:bCs/>
                <w:sz w:val="20"/>
                <w:szCs w:val="20"/>
              </w:rPr>
              <w:t>Адрес:</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687BD26A" w14:textId="77777777" w:rsidR="00B30D23" w:rsidRPr="00B30D23" w:rsidRDefault="00B30D23" w:rsidP="00B30D23">
            <w:pPr>
              <w:rPr>
                <w:bCs/>
                <w:sz w:val="20"/>
                <w:szCs w:val="20"/>
                <w:lang w:val="en-US"/>
              </w:rPr>
            </w:pPr>
          </w:p>
        </w:tc>
      </w:tr>
    </w:tbl>
    <w:p w14:paraId="5AC569B7" w14:textId="77777777" w:rsidR="00B30D23" w:rsidRPr="00B30D23" w:rsidRDefault="00B30D23" w:rsidP="00B30D23">
      <w:pPr>
        <w:rPr>
          <w:b/>
          <w:sz w:val="16"/>
          <w:szCs w:val="16"/>
        </w:rPr>
      </w:pPr>
      <w:r w:rsidRPr="00B30D23">
        <w:rPr>
          <w:b/>
          <w:sz w:val="16"/>
          <w:szCs w:val="16"/>
        </w:rPr>
        <w:t>КОНТАКТНАЯ ИНФОРМАЦИЯ КЛИЕНТА</w:t>
      </w:r>
    </w:p>
    <w:tbl>
      <w:tblPr>
        <w:tblW w:w="10557" w:type="dxa"/>
        <w:tblInd w:w="-72" w:type="dxa"/>
        <w:tblLook w:val="0000" w:firstRow="0" w:lastRow="0" w:firstColumn="0" w:lastColumn="0" w:noHBand="0" w:noVBand="0"/>
      </w:tblPr>
      <w:tblGrid>
        <w:gridCol w:w="1031"/>
        <w:gridCol w:w="1843"/>
        <w:gridCol w:w="3493"/>
        <w:gridCol w:w="901"/>
        <w:gridCol w:w="3289"/>
      </w:tblGrid>
      <w:tr w:rsidR="00B30D23" w:rsidRPr="00B30D23" w14:paraId="6C311CFA" w14:textId="77777777" w:rsidTr="0080459A">
        <w:tc>
          <w:tcPr>
            <w:tcW w:w="1031" w:type="dxa"/>
            <w:tcBorders>
              <w:top w:val="single" w:sz="4" w:space="0" w:color="auto"/>
              <w:left w:val="single" w:sz="4" w:space="0" w:color="auto"/>
              <w:bottom w:val="single" w:sz="4" w:space="0" w:color="auto"/>
              <w:right w:val="single" w:sz="4" w:space="0" w:color="auto"/>
            </w:tcBorders>
            <w:shd w:val="clear" w:color="auto" w:fill="E6E6E6"/>
            <w:vAlign w:val="bottom"/>
          </w:tcPr>
          <w:p w14:paraId="62758970" w14:textId="77777777" w:rsidR="00B30D23" w:rsidRPr="00B30D23" w:rsidRDefault="00B30D23" w:rsidP="00B30D23">
            <w:pPr>
              <w:rPr>
                <w:bCs/>
                <w:sz w:val="20"/>
                <w:szCs w:val="20"/>
              </w:rPr>
            </w:pPr>
            <w:r w:rsidRPr="00B30D23">
              <w:rPr>
                <w:sz w:val="20"/>
                <w:szCs w:val="20"/>
              </w:rPr>
              <w:t xml:space="preserve">Телефон: </w:t>
            </w:r>
          </w:p>
        </w:tc>
        <w:tc>
          <w:tcPr>
            <w:tcW w:w="5336" w:type="dxa"/>
            <w:gridSpan w:val="2"/>
            <w:tcBorders>
              <w:top w:val="single" w:sz="4" w:space="0" w:color="auto"/>
              <w:left w:val="single" w:sz="4" w:space="0" w:color="auto"/>
              <w:bottom w:val="single" w:sz="4" w:space="0" w:color="auto"/>
              <w:right w:val="single" w:sz="4" w:space="0" w:color="auto"/>
            </w:tcBorders>
            <w:vAlign w:val="bottom"/>
          </w:tcPr>
          <w:p w14:paraId="52268679" w14:textId="77777777" w:rsidR="00B30D23" w:rsidRPr="00B30D23" w:rsidRDefault="00B30D23" w:rsidP="00B30D23">
            <w:pPr>
              <w:rPr>
                <w:bCs/>
                <w:sz w:val="20"/>
                <w:szCs w:val="20"/>
                <w:lang w:val="en-US"/>
              </w:rPr>
            </w:pPr>
          </w:p>
        </w:tc>
        <w:tc>
          <w:tcPr>
            <w:tcW w:w="901" w:type="dxa"/>
            <w:tcBorders>
              <w:top w:val="single" w:sz="4" w:space="0" w:color="auto"/>
              <w:left w:val="single" w:sz="4" w:space="0" w:color="auto"/>
              <w:bottom w:val="single" w:sz="4" w:space="0" w:color="auto"/>
              <w:right w:val="single" w:sz="4" w:space="0" w:color="auto"/>
            </w:tcBorders>
            <w:shd w:val="clear" w:color="auto" w:fill="E6E6E6"/>
            <w:vAlign w:val="bottom"/>
          </w:tcPr>
          <w:p w14:paraId="2B01A24E" w14:textId="77777777" w:rsidR="00B30D23" w:rsidRPr="00B30D23" w:rsidRDefault="00B30D23" w:rsidP="00B30D23">
            <w:pPr>
              <w:rPr>
                <w:bCs/>
                <w:sz w:val="20"/>
                <w:szCs w:val="20"/>
                <w:lang w:val="en-US"/>
              </w:rPr>
            </w:pPr>
            <w:r w:rsidRPr="00B30D23">
              <w:rPr>
                <w:sz w:val="20"/>
                <w:szCs w:val="20"/>
              </w:rPr>
              <w:t>Факс:</w:t>
            </w:r>
          </w:p>
        </w:tc>
        <w:tc>
          <w:tcPr>
            <w:tcW w:w="3289" w:type="dxa"/>
            <w:tcBorders>
              <w:top w:val="single" w:sz="4" w:space="0" w:color="auto"/>
              <w:left w:val="single" w:sz="4" w:space="0" w:color="auto"/>
              <w:bottom w:val="single" w:sz="4" w:space="0" w:color="auto"/>
              <w:right w:val="single" w:sz="4" w:space="0" w:color="auto"/>
            </w:tcBorders>
            <w:vAlign w:val="bottom"/>
          </w:tcPr>
          <w:p w14:paraId="78BC55B6" w14:textId="77777777" w:rsidR="00B30D23" w:rsidRPr="00B30D23" w:rsidRDefault="00B30D23" w:rsidP="00B30D23">
            <w:pPr>
              <w:rPr>
                <w:bCs/>
                <w:sz w:val="20"/>
                <w:szCs w:val="20"/>
                <w:lang w:val="en-US"/>
              </w:rPr>
            </w:pPr>
          </w:p>
        </w:tc>
      </w:tr>
      <w:tr w:rsidR="00B30D23" w:rsidRPr="00B30D23" w14:paraId="41971DFB" w14:textId="77777777" w:rsidTr="0080459A">
        <w:trPr>
          <w:trHeight w:val="249"/>
        </w:trPr>
        <w:tc>
          <w:tcPr>
            <w:tcW w:w="2874"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3319862" w14:textId="77777777" w:rsidR="00B30D23" w:rsidRPr="00B30D23" w:rsidRDefault="00B30D23" w:rsidP="00B30D23">
            <w:pPr>
              <w:rPr>
                <w:bCs/>
                <w:sz w:val="20"/>
                <w:szCs w:val="20"/>
              </w:rPr>
            </w:pPr>
            <w:r w:rsidRPr="00B30D23">
              <w:rPr>
                <w:sz w:val="20"/>
                <w:szCs w:val="20"/>
              </w:rPr>
              <w:t>Электронная почта:</w:t>
            </w:r>
          </w:p>
        </w:tc>
        <w:tc>
          <w:tcPr>
            <w:tcW w:w="7683" w:type="dxa"/>
            <w:gridSpan w:val="3"/>
            <w:tcBorders>
              <w:top w:val="single" w:sz="4" w:space="0" w:color="auto"/>
              <w:left w:val="single" w:sz="4" w:space="0" w:color="auto"/>
              <w:bottom w:val="single" w:sz="4" w:space="0" w:color="auto"/>
              <w:right w:val="single" w:sz="4" w:space="0" w:color="auto"/>
            </w:tcBorders>
            <w:vAlign w:val="bottom"/>
          </w:tcPr>
          <w:p w14:paraId="10AFC14B" w14:textId="77777777" w:rsidR="00B30D23" w:rsidRPr="00B30D23" w:rsidRDefault="00B30D23" w:rsidP="00B30D23">
            <w:pPr>
              <w:rPr>
                <w:bCs/>
                <w:sz w:val="20"/>
                <w:szCs w:val="20"/>
                <w:lang w:val="en-US"/>
              </w:rPr>
            </w:pPr>
          </w:p>
        </w:tc>
      </w:tr>
    </w:tbl>
    <w:p w14:paraId="51C8FF92" w14:textId="77777777" w:rsidR="00B30D23" w:rsidRPr="00B30D23" w:rsidRDefault="00B30D23" w:rsidP="00B30D23">
      <w:pPr>
        <w:tabs>
          <w:tab w:val="center" w:pos="4153"/>
          <w:tab w:val="right" w:pos="8306"/>
        </w:tabs>
        <w:rPr>
          <w:b/>
          <w:sz w:val="20"/>
          <w:szCs w:val="20"/>
        </w:rPr>
      </w:pPr>
      <w:r w:rsidRPr="00B30D23">
        <w:rPr>
          <w:b/>
          <w:sz w:val="16"/>
          <w:szCs w:val="16"/>
        </w:rPr>
        <w:t xml:space="preserve">БАНКОВСКИЕ РЕКВИЗИТЫ </w:t>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426"/>
        <w:gridCol w:w="848"/>
        <w:gridCol w:w="567"/>
        <w:gridCol w:w="1138"/>
        <w:gridCol w:w="2551"/>
        <w:gridCol w:w="707"/>
        <w:gridCol w:w="426"/>
        <w:gridCol w:w="2582"/>
      </w:tblGrid>
      <w:tr w:rsidR="00B30D23" w:rsidRPr="00B30D23" w14:paraId="09636D7B" w14:textId="77777777" w:rsidTr="0080459A">
        <w:tc>
          <w:tcPr>
            <w:tcW w:w="3153" w:type="dxa"/>
            <w:gridSpan w:val="4"/>
            <w:shd w:val="clear" w:color="auto" w:fill="E0E0E0"/>
            <w:vAlign w:val="bottom"/>
          </w:tcPr>
          <w:p w14:paraId="270164C6" w14:textId="77777777" w:rsidR="00B30D23" w:rsidRPr="00B30D23" w:rsidRDefault="00B30D23" w:rsidP="00B30D23">
            <w:pPr>
              <w:tabs>
                <w:tab w:val="center" w:pos="4153"/>
                <w:tab w:val="right" w:pos="8306"/>
              </w:tabs>
              <w:rPr>
                <w:sz w:val="20"/>
                <w:szCs w:val="20"/>
              </w:rPr>
            </w:pPr>
            <w:r w:rsidRPr="00B30D23">
              <w:rPr>
                <w:sz w:val="20"/>
                <w:szCs w:val="20"/>
              </w:rPr>
              <w:t>Наименование банка:</w:t>
            </w:r>
          </w:p>
        </w:tc>
        <w:tc>
          <w:tcPr>
            <w:tcW w:w="7404" w:type="dxa"/>
            <w:gridSpan w:val="5"/>
            <w:vAlign w:val="bottom"/>
          </w:tcPr>
          <w:p w14:paraId="7B83C682"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5D858F96" w14:textId="77777777" w:rsidTr="0080459A">
        <w:tc>
          <w:tcPr>
            <w:tcW w:w="3153" w:type="dxa"/>
            <w:gridSpan w:val="4"/>
            <w:shd w:val="clear" w:color="auto" w:fill="E0E0E0"/>
            <w:vAlign w:val="bottom"/>
          </w:tcPr>
          <w:p w14:paraId="466BABB9" w14:textId="77777777" w:rsidR="00B30D23" w:rsidRPr="00B30D23" w:rsidRDefault="00B30D23" w:rsidP="00B30D23">
            <w:pPr>
              <w:tabs>
                <w:tab w:val="center" w:pos="4153"/>
                <w:tab w:val="right" w:pos="8306"/>
              </w:tabs>
              <w:rPr>
                <w:sz w:val="20"/>
                <w:szCs w:val="20"/>
              </w:rPr>
            </w:pPr>
            <w:r w:rsidRPr="00B30D23">
              <w:rPr>
                <w:rFonts w:ascii="NTTimes/Cyrillic" w:hAnsi="NTTimes/Cyrillic"/>
                <w:sz w:val="20"/>
                <w:szCs w:val="20"/>
              </w:rPr>
              <w:t>Страна, город регистрации банка:</w:t>
            </w:r>
          </w:p>
        </w:tc>
        <w:tc>
          <w:tcPr>
            <w:tcW w:w="7404" w:type="dxa"/>
            <w:gridSpan w:val="5"/>
            <w:vAlign w:val="bottom"/>
          </w:tcPr>
          <w:p w14:paraId="2BA7C036"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1E6B089D" w14:textId="77777777" w:rsidTr="0080459A">
        <w:tc>
          <w:tcPr>
            <w:tcW w:w="1312" w:type="dxa"/>
            <w:shd w:val="clear" w:color="auto" w:fill="E0E0E0"/>
            <w:vAlign w:val="bottom"/>
          </w:tcPr>
          <w:p w14:paraId="67E261A1" w14:textId="77777777" w:rsidR="00B30D23" w:rsidRPr="00B30D23" w:rsidRDefault="00B30D23" w:rsidP="00B30D23">
            <w:pPr>
              <w:tabs>
                <w:tab w:val="center" w:pos="4153"/>
                <w:tab w:val="right" w:pos="8306"/>
              </w:tabs>
              <w:rPr>
                <w:sz w:val="20"/>
                <w:szCs w:val="20"/>
              </w:rPr>
            </w:pPr>
            <w:r w:rsidRPr="00B30D23">
              <w:rPr>
                <w:sz w:val="20"/>
                <w:szCs w:val="20"/>
              </w:rPr>
              <w:t>ИНН банка:</w:t>
            </w:r>
          </w:p>
        </w:tc>
        <w:tc>
          <w:tcPr>
            <w:tcW w:w="5530" w:type="dxa"/>
            <w:gridSpan w:val="5"/>
            <w:vAlign w:val="bottom"/>
          </w:tcPr>
          <w:p w14:paraId="72C84C28" w14:textId="77777777" w:rsidR="00B30D23" w:rsidRPr="00B30D23" w:rsidRDefault="00B30D23" w:rsidP="00B30D23">
            <w:pPr>
              <w:tabs>
                <w:tab w:val="center" w:pos="4153"/>
                <w:tab w:val="right" w:pos="8306"/>
              </w:tabs>
              <w:rPr>
                <w:rFonts w:ascii="NTTimes/Cyrillic" w:hAnsi="NTTimes/Cyrillic"/>
                <w:sz w:val="20"/>
                <w:szCs w:val="20"/>
              </w:rPr>
            </w:pPr>
          </w:p>
        </w:tc>
        <w:tc>
          <w:tcPr>
            <w:tcW w:w="707" w:type="dxa"/>
            <w:shd w:val="clear" w:color="auto" w:fill="E6E6E6"/>
            <w:vAlign w:val="bottom"/>
          </w:tcPr>
          <w:p w14:paraId="091E7F3D" w14:textId="77777777" w:rsidR="00B30D23" w:rsidRPr="00B30D23" w:rsidRDefault="00B30D23" w:rsidP="00B30D23">
            <w:pPr>
              <w:tabs>
                <w:tab w:val="center" w:pos="4153"/>
                <w:tab w:val="right" w:pos="8306"/>
              </w:tabs>
              <w:rPr>
                <w:rFonts w:ascii="NTTimes/Cyrillic" w:hAnsi="NTTimes/Cyrillic"/>
                <w:sz w:val="20"/>
                <w:szCs w:val="20"/>
              </w:rPr>
            </w:pPr>
            <w:r w:rsidRPr="00B30D23">
              <w:rPr>
                <w:sz w:val="20"/>
                <w:szCs w:val="20"/>
              </w:rPr>
              <w:t>БИК:</w:t>
            </w:r>
          </w:p>
        </w:tc>
        <w:tc>
          <w:tcPr>
            <w:tcW w:w="3008" w:type="dxa"/>
            <w:gridSpan w:val="2"/>
            <w:vAlign w:val="bottom"/>
          </w:tcPr>
          <w:p w14:paraId="7203FF6E"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76FBAAC9" w14:textId="77777777" w:rsidTr="0080459A">
        <w:tc>
          <w:tcPr>
            <w:tcW w:w="2586" w:type="dxa"/>
            <w:gridSpan w:val="3"/>
            <w:shd w:val="clear" w:color="auto" w:fill="E0E0E0"/>
            <w:vAlign w:val="bottom"/>
          </w:tcPr>
          <w:p w14:paraId="0B362703" w14:textId="77777777" w:rsidR="00B30D23" w:rsidRPr="00B30D23" w:rsidRDefault="00B30D23" w:rsidP="00B30D23">
            <w:pPr>
              <w:tabs>
                <w:tab w:val="center" w:pos="4153"/>
                <w:tab w:val="right" w:pos="8306"/>
              </w:tabs>
              <w:rPr>
                <w:sz w:val="20"/>
                <w:szCs w:val="20"/>
              </w:rPr>
            </w:pPr>
            <w:r w:rsidRPr="00B30D23">
              <w:rPr>
                <w:sz w:val="20"/>
                <w:szCs w:val="20"/>
              </w:rPr>
              <w:t>Корреспондентский счет:</w:t>
            </w:r>
          </w:p>
        </w:tc>
        <w:tc>
          <w:tcPr>
            <w:tcW w:w="4256" w:type="dxa"/>
            <w:gridSpan w:val="3"/>
            <w:vAlign w:val="bottom"/>
          </w:tcPr>
          <w:p w14:paraId="37834581" w14:textId="77777777" w:rsidR="00B30D23" w:rsidRPr="00B30D23" w:rsidRDefault="00B30D23" w:rsidP="00B30D23">
            <w:pPr>
              <w:tabs>
                <w:tab w:val="center" w:pos="4153"/>
                <w:tab w:val="right" w:pos="8306"/>
              </w:tabs>
              <w:rPr>
                <w:rFonts w:ascii="NTTimes/Cyrillic" w:hAnsi="NTTimes/Cyrillic"/>
                <w:sz w:val="20"/>
                <w:szCs w:val="20"/>
              </w:rPr>
            </w:pPr>
          </w:p>
        </w:tc>
        <w:tc>
          <w:tcPr>
            <w:tcW w:w="1133" w:type="dxa"/>
            <w:gridSpan w:val="2"/>
            <w:shd w:val="clear" w:color="auto" w:fill="E6E6E6"/>
            <w:vAlign w:val="bottom"/>
          </w:tcPr>
          <w:p w14:paraId="420E2E2B" w14:textId="77777777" w:rsidR="00B30D23" w:rsidRPr="00B30D23" w:rsidRDefault="00B30D23" w:rsidP="00B30D23">
            <w:pPr>
              <w:tabs>
                <w:tab w:val="center" w:pos="4153"/>
                <w:tab w:val="right" w:pos="8306"/>
              </w:tabs>
              <w:rPr>
                <w:rFonts w:ascii="NTTimes/Cyrillic" w:hAnsi="NTTimes/Cyrillic"/>
                <w:sz w:val="20"/>
                <w:szCs w:val="20"/>
              </w:rPr>
            </w:pPr>
            <w:r w:rsidRPr="00B30D23">
              <w:rPr>
                <w:rFonts w:ascii="NTTimes/Cyrillic" w:hAnsi="NTTimes/Cyrillic"/>
                <w:sz w:val="20"/>
                <w:szCs w:val="20"/>
                <w:lang w:val="en-US"/>
              </w:rPr>
              <w:t>S</w:t>
            </w:r>
            <w:r w:rsidRPr="00B30D23">
              <w:rPr>
                <w:rFonts w:ascii="NTTimes/Cyrillic" w:hAnsi="NTTimes/Cyrillic"/>
                <w:sz w:val="20"/>
                <w:szCs w:val="20"/>
              </w:rPr>
              <w:t>.</w:t>
            </w:r>
            <w:r w:rsidRPr="00B30D23">
              <w:rPr>
                <w:rFonts w:ascii="NTTimes/Cyrillic" w:hAnsi="NTTimes/Cyrillic"/>
                <w:sz w:val="20"/>
                <w:szCs w:val="20"/>
                <w:lang w:val="en-US"/>
              </w:rPr>
              <w:t>W</w:t>
            </w:r>
            <w:r w:rsidRPr="00B30D23">
              <w:rPr>
                <w:rFonts w:ascii="NTTimes/Cyrillic" w:hAnsi="NTTimes/Cyrillic"/>
                <w:sz w:val="20"/>
                <w:szCs w:val="20"/>
              </w:rPr>
              <w:t>.</w:t>
            </w:r>
            <w:r w:rsidRPr="00B30D23">
              <w:rPr>
                <w:rFonts w:ascii="NTTimes/Cyrillic" w:hAnsi="NTTimes/Cyrillic"/>
                <w:sz w:val="20"/>
                <w:szCs w:val="20"/>
                <w:lang w:val="en-US"/>
              </w:rPr>
              <w:t>I</w:t>
            </w:r>
            <w:r w:rsidRPr="00B30D23">
              <w:rPr>
                <w:rFonts w:ascii="NTTimes/Cyrillic" w:hAnsi="NTTimes/Cyrillic"/>
                <w:sz w:val="20"/>
                <w:szCs w:val="20"/>
              </w:rPr>
              <w:t>.</w:t>
            </w:r>
            <w:r w:rsidRPr="00B30D23">
              <w:rPr>
                <w:rFonts w:ascii="NTTimes/Cyrillic" w:hAnsi="NTTimes/Cyrillic"/>
                <w:sz w:val="20"/>
                <w:szCs w:val="20"/>
                <w:lang w:val="en-US"/>
              </w:rPr>
              <w:t>F</w:t>
            </w:r>
            <w:r w:rsidRPr="00B30D23">
              <w:rPr>
                <w:rFonts w:ascii="NTTimes/Cyrillic" w:hAnsi="NTTimes/Cyrillic"/>
                <w:sz w:val="20"/>
                <w:szCs w:val="20"/>
              </w:rPr>
              <w:t>.</w:t>
            </w:r>
            <w:r w:rsidRPr="00B30D23">
              <w:rPr>
                <w:rFonts w:ascii="NTTimes/Cyrillic" w:hAnsi="NTTimes/Cyrillic"/>
                <w:sz w:val="20"/>
                <w:szCs w:val="20"/>
                <w:lang w:val="en-US"/>
              </w:rPr>
              <w:t>T</w:t>
            </w:r>
            <w:r w:rsidRPr="00B30D23">
              <w:rPr>
                <w:rFonts w:ascii="NTTimes/Cyrillic" w:hAnsi="NTTimes/Cyrillic"/>
                <w:sz w:val="20"/>
                <w:szCs w:val="20"/>
              </w:rPr>
              <w:t>.</w:t>
            </w:r>
          </w:p>
        </w:tc>
        <w:tc>
          <w:tcPr>
            <w:tcW w:w="2582" w:type="dxa"/>
            <w:vAlign w:val="bottom"/>
          </w:tcPr>
          <w:p w14:paraId="350E0C53"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4E39B647" w14:textId="77777777" w:rsidTr="0080459A">
        <w:tc>
          <w:tcPr>
            <w:tcW w:w="1738" w:type="dxa"/>
            <w:gridSpan w:val="2"/>
            <w:shd w:val="clear" w:color="auto" w:fill="E0E0E0"/>
            <w:vAlign w:val="bottom"/>
          </w:tcPr>
          <w:p w14:paraId="2FD3CAAB" w14:textId="77777777" w:rsidR="00B30D23" w:rsidRPr="00B30D23" w:rsidRDefault="00B30D23" w:rsidP="00B30D23">
            <w:pPr>
              <w:tabs>
                <w:tab w:val="center" w:pos="4153"/>
                <w:tab w:val="right" w:pos="8306"/>
              </w:tabs>
              <w:rPr>
                <w:sz w:val="20"/>
                <w:szCs w:val="20"/>
              </w:rPr>
            </w:pPr>
            <w:r w:rsidRPr="00B30D23">
              <w:rPr>
                <w:sz w:val="20"/>
                <w:szCs w:val="20"/>
              </w:rPr>
              <w:t>Лицевой счет:</w:t>
            </w:r>
          </w:p>
        </w:tc>
        <w:tc>
          <w:tcPr>
            <w:tcW w:w="8819" w:type="dxa"/>
            <w:gridSpan w:val="7"/>
            <w:vAlign w:val="bottom"/>
          </w:tcPr>
          <w:p w14:paraId="6B12E074"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15392A75" w14:textId="77777777" w:rsidTr="0080459A">
        <w:tc>
          <w:tcPr>
            <w:tcW w:w="1738" w:type="dxa"/>
            <w:gridSpan w:val="2"/>
            <w:shd w:val="clear" w:color="auto" w:fill="E0E0E0"/>
            <w:vAlign w:val="bottom"/>
          </w:tcPr>
          <w:p w14:paraId="1712B09D" w14:textId="77777777" w:rsidR="00B30D23" w:rsidRPr="00B30D23" w:rsidRDefault="00B30D23" w:rsidP="00B30D23">
            <w:pPr>
              <w:tabs>
                <w:tab w:val="center" w:pos="4153"/>
                <w:tab w:val="right" w:pos="8306"/>
              </w:tabs>
              <w:rPr>
                <w:sz w:val="20"/>
                <w:szCs w:val="20"/>
              </w:rPr>
            </w:pPr>
            <w:r w:rsidRPr="00B30D23">
              <w:rPr>
                <w:sz w:val="20"/>
                <w:szCs w:val="20"/>
              </w:rPr>
              <w:t>Расчетный счет:</w:t>
            </w:r>
          </w:p>
        </w:tc>
        <w:tc>
          <w:tcPr>
            <w:tcW w:w="8819" w:type="dxa"/>
            <w:gridSpan w:val="7"/>
            <w:vAlign w:val="bottom"/>
          </w:tcPr>
          <w:p w14:paraId="430E4350"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7DD62FC8" w14:textId="77777777" w:rsidTr="0080459A">
        <w:tc>
          <w:tcPr>
            <w:tcW w:w="4291" w:type="dxa"/>
            <w:gridSpan w:val="5"/>
            <w:shd w:val="clear" w:color="auto" w:fill="E0E0E0"/>
            <w:vAlign w:val="bottom"/>
          </w:tcPr>
          <w:p w14:paraId="4D1E8E8A" w14:textId="77777777" w:rsidR="00B30D23" w:rsidRPr="00B30D23" w:rsidRDefault="00B30D23" w:rsidP="00B30D23">
            <w:pPr>
              <w:tabs>
                <w:tab w:val="center" w:pos="4153"/>
                <w:tab w:val="right" w:pos="8306"/>
              </w:tabs>
              <w:rPr>
                <w:sz w:val="20"/>
                <w:szCs w:val="20"/>
              </w:rPr>
            </w:pPr>
            <w:r w:rsidRPr="00B30D23">
              <w:rPr>
                <w:rFonts w:ascii="NTTimes/Cyrillic" w:hAnsi="NTTimes/Cyrillic"/>
                <w:sz w:val="20"/>
                <w:szCs w:val="20"/>
              </w:rPr>
              <w:t>Получатель платежа (наименование в соответствии с договором банковского счета):</w:t>
            </w:r>
          </w:p>
        </w:tc>
        <w:tc>
          <w:tcPr>
            <w:tcW w:w="6266" w:type="dxa"/>
            <w:gridSpan w:val="4"/>
            <w:vAlign w:val="bottom"/>
          </w:tcPr>
          <w:p w14:paraId="284F1B47"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02FF8C93" w14:textId="77777777" w:rsidTr="0080459A">
        <w:tc>
          <w:tcPr>
            <w:tcW w:w="1738" w:type="dxa"/>
            <w:gridSpan w:val="2"/>
            <w:shd w:val="clear" w:color="auto" w:fill="E0E0E0"/>
            <w:vAlign w:val="bottom"/>
          </w:tcPr>
          <w:p w14:paraId="1CF40651" w14:textId="77777777" w:rsidR="00B30D23" w:rsidRPr="00B30D23" w:rsidRDefault="00B30D23" w:rsidP="00B30D23">
            <w:pPr>
              <w:tabs>
                <w:tab w:val="center" w:pos="4153"/>
                <w:tab w:val="right" w:pos="8306"/>
              </w:tabs>
              <w:rPr>
                <w:sz w:val="20"/>
                <w:szCs w:val="20"/>
              </w:rPr>
            </w:pPr>
            <w:r w:rsidRPr="00B30D23">
              <w:rPr>
                <w:sz w:val="20"/>
                <w:szCs w:val="20"/>
              </w:rPr>
              <w:t>Иные сведения:</w:t>
            </w:r>
          </w:p>
        </w:tc>
        <w:tc>
          <w:tcPr>
            <w:tcW w:w="8819" w:type="dxa"/>
            <w:gridSpan w:val="7"/>
            <w:vAlign w:val="bottom"/>
          </w:tcPr>
          <w:p w14:paraId="58A3123D" w14:textId="77777777" w:rsidR="00B30D23" w:rsidRPr="00B30D23" w:rsidRDefault="00B30D23" w:rsidP="00B30D23">
            <w:pPr>
              <w:tabs>
                <w:tab w:val="center" w:pos="4153"/>
                <w:tab w:val="right" w:pos="8306"/>
              </w:tabs>
              <w:rPr>
                <w:rFonts w:ascii="NTTimes/Cyrillic" w:hAnsi="NTTimes/Cyrillic"/>
                <w:sz w:val="20"/>
                <w:szCs w:val="20"/>
              </w:rPr>
            </w:pPr>
          </w:p>
        </w:tc>
      </w:tr>
    </w:tbl>
    <w:p w14:paraId="20C091C9" w14:textId="77777777" w:rsidR="00B30D23" w:rsidRPr="00B30D23" w:rsidRDefault="00B30D23" w:rsidP="00B30D23">
      <w:pPr>
        <w:rPr>
          <w:b/>
          <w:sz w:val="16"/>
          <w:szCs w:val="16"/>
        </w:rPr>
      </w:pPr>
      <w:r w:rsidRPr="00B30D23">
        <w:rPr>
          <w:b/>
          <w:sz w:val="16"/>
          <w:szCs w:val="16"/>
        </w:rPr>
        <w:t>КЛИЕНТ ЯВЛЯЕТСЯ:</w:t>
      </w:r>
    </w:p>
    <w:tbl>
      <w:tblPr>
        <w:tblW w:w="10557" w:type="dxa"/>
        <w:tblInd w:w="-72" w:type="dxa"/>
        <w:tblLayout w:type="fixed"/>
        <w:tblLook w:val="0000" w:firstRow="0" w:lastRow="0" w:firstColumn="0" w:lastColumn="0" w:noHBand="0" w:noVBand="0"/>
      </w:tblPr>
      <w:tblGrid>
        <w:gridCol w:w="4716"/>
        <w:gridCol w:w="1560"/>
        <w:gridCol w:w="1275"/>
        <w:gridCol w:w="1276"/>
        <w:gridCol w:w="620"/>
        <w:gridCol w:w="1110"/>
      </w:tblGrid>
      <w:tr w:rsidR="00B30D23" w:rsidRPr="00B30D23" w14:paraId="49828FBD" w14:textId="77777777" w:rsidTr="0080459A">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16A59036" w14:textId="77777777" w:rsidR="00B30D23" w:rsidRPr="00B30D23" w:rsidRDefault="00B30D23" w:rsidP="00B30D23">
            <w:pPr>
              <w:jc w:val="both"/>
              <w:rPr>
                <w:sz w:val="16"/>
                <w:szCs w:val="16"/>
              </w:rPr>
            </w:pPr>
            <w:r w:rsidRPr="00B30D23">
              <w:rPr>
                <w:sz w:val="16"/>
                <w:szCs w:val="16"/>
              </w:rPr>
              <w:t xml:space="preserve">- ИНОСТРАННЫМ ПУБЛИЧНЫМ ДОЛЖНОСТНЫМ ЛИЦОМ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89A16F8" w14:textId="77777777" w:rsidR="00B30D23" w:rsidRPr="00B30D23" w:rsidRDefault="00B30D23" w:rsidP="005E1427">
            <w:pPr>
              <w:autoSpaceDE w:val="0"/>
              <w:autoSpaceDN w:val="0"/>
              <w:adjustRightInd w:val="0"/>
              <w:jc w:val="both"/>
              <w:rPr>
                <w:sz w:val="16"/>
                <w:szCs w:val="16"/>
              </w:rPr>
            </w:pPr>
            <w:r w:rsidRPr="00B30D23">
              <w:rPr>
                <w:sz w:val="20"/>
                <w:szCs w:val="20"/>
              </w:rPr>
              <w:t xml:space="preserve">ДА </w:t>
            </w:r>
            <w:r w:rsidRPr="00B30D23">
              <w:rPr>
                <w:sz w:val="14"/>
                <w:szCs w:val="14"/>
              </w:rPr>
              <w:t>(указать должность</w:t>
            </w:r>
            <w:r w:rsidR="00FA6679">
              <w:rPr>
                <w:sz w:val="14"/>
                <w:szCs w:val="14"/>
              </w:rPr>
              <w:t>,</w:t>
            </w:r>
            <w:r w:rsidR="00A67F47">
              <w:rPr>
                <w:sz w:val="14"/>
                <w:szCs w:val="14"/>
              </w:rPr>
              <w:t xml:space="preserve"> </w:t>
            </w:r>
            <w:r w:rsidRPr="00B30D23">
              <w:rPr>
                <w:sz w:val="14"/>
                <w:szCs w:val="14"/>
              </w:rPr>
              <w:t xml:space="preserve">наименование </w:t>
            </w:r>
            <w:r w:rsidR="00FA6679">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A702080" w14:textId="77777777" w:rsidR="00B30D23" w:rsidRPr="00B30D23" w:rsidRDefault="00B30D23" w:rsidP="00B30D2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3A9BCABB" w14:textId="77777777" w:rsidR="00B30D23" w:rsidRPr="00B30D23" w:rsidRDefault="00B30D23" w:rsidP="00B30D23">
            <w:pPr>
              <w:tabs>
                <w:tab w:val="center" w:pos="4153"/>
                <w:tab w:val="right" w:pos="8306"/>
              </w:tabs>
              <w:rPr>
                <w:bCs/>
                <w:sz w:val="20"/>
                <w:szCs w:val="20"/>
              </w:rPr>
            </w:pPr>
            <w:r w:rsidRPr="00B30D23">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05BD4812" w14:textId="77777777" w:rsidR="00B30D23" w:rsidRPr="00B30D23" w:rsidRDefault="00B30D23" w:rsidP="00B30D23">
            <w:pPr>
              <w:tabs>
                <w:tab w:val="center" w:pos="4153"/>
                <w:tab w:val="right" w:pos="8306"/>
              </w:tabs>
              <w:rPr>
                <w:bCs/>
                <w:sz w:val="20"/>
                <w:szCs w:val="20"/>
              </w:rPr>
            </w:pPr>
          </w:p>
        </w:tc>
      </w:tr>
      <w:tr w:rsidR="00B30D23" w:rsidRPr="00B30D23" w14:paraId="617E857F" w14:textId="77777777" w:rsidTr="0080459A">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30D11E27" w14:textId="77777777" w:rsidR="00B30D23" w:rsidRPr="00B30D23" w:rsidRDefault="00B30D23" w:rsidP="00B30D23">
            <w:pPr>
              <w:tabs>
                <w:tab w:val="center" w:pos="4153"/>
                <w:tab w:val="right" w:pos="8306"/>
              </w:tabs>
              <w:jc w:val="both"/>
              <w:rPr>
                <w:bCs/>
                <w:sz w:val="14"/>
                <w:szCs w:val="14"/>
              </w:rPr>
            </w:pPr>
            <w:r w:rsidRPr="00B30D23">
              <w:rPr>
                <w:rFonts w:ascii="NTTimes/Cyrillic" w:hAnsi="NTTimes/Cyrillic"/>
                <w:sz w:val="14"/>
                <w:szCs w:val="14"/>
              </w:rPr>
              <w:t>(Под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tc>
      </w:tr>
      <w:tr w:rsidR="00B30D23" w:rsidRPr="00B30D23" w14:paraId="5CB61A5D" w14:textId="77777777" w:rsidTr="0080459A">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4DD45657" w14:textId="77777777" w:rsidR="00B30D23" w:rsidRPr="00B30D23" w:rsidRDefault="00B30D23" w:rsidP="00B30D23">
            <w:pPr>
              <w:rPr>
                <w:sz w:val="16"/>
                <w:szCs w:val="16"/>
              </w:rPr>
            </w:pPr>
            <w:r w:rsidRPr="00B30D23">
              <w:rPr>
                <w:b/>
                <w:sz w:val="16"/>
                <w:szCs w:val="16"/>
              </w:rPr>
              <w:t xml:space="preserve">- </w:t>
            </w:r>
            <w:r w:rsidRPr="00B30D23">
              <w:rPr>
                <w:sz w:val="16"/>
                <w:szCs w:val="16"/>
              </w:rPr>
              <w:t>ДОЛЖНОСТНЫМ ЛИЦОМ ПУБЛИЧНЫХ МЕЖДУНАРОДНЫХ ОРГАНИЗАЦИЙ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6013573" w14:textId="77777777" w:rsidR="00B30D23" w:rsidRPr="00B30D23" w:rsidRDefault="00B30D23" w:rsidP="005E1427">
            <w:pPr>
              <w:autoSpaceDE w:val="0"/>
              <w:autoSpaceDN w:val="0"/>
              <w:adjustRightInd w:val="0"/>
              <w:jc w:val="both"/>
              <w:rPr>
                <w:sz w:val="20"/>
                <w:szCs w:val="20"/>
              </w:rPr>
            </w:pPr>
            <w:r w:rsidRPr="00B30D23">
              <w:rPr>
                <w:sz w:val="20"/>
                <w:szCs w:val="20"/>
              </w:rPr>
              <w:t xml:space="preserve">ДА </w:t>
            </w:r>
            <w:r w:rsidRPr="00B30D23">
              <w:rPr>
                <w:sz w:val="14"/>
                <w:szCs w:val="14"/>
              </w:rPr>
              <w:t>(указать должность</w:t>
            </w:r>
            <w:r w:rsidR="00FA6679">
              <w:rPr>
                <w:sz w:val="14"/>
                <w:szCs w:val="14"/>
              </w:rPr>
              <w:t>,</w:t>
            </w:r>
            <w:r w:rsidR="00A67F47">
              <w:rPr>
                <w:sz w:val="14"/>
                <w:szCs w:val="14"/>
              </w:rPr>
              <w:t xml:space="preserve"> </w:t>
            </w:r>
            <w:r w:rsidRPr="00B30D23">
              <w:rPr>
                <w:sz w:val="14"/>
                <w:szCs w:val="14"/>
              </w:rPr>
              <w:t xml:space="preserve">наименование </w:t>
            </w:r>
            <w:r w:rsidR="00FA6679">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76C618E" w14:textId="77777777" w:rsidR="00B30D23" w:rsidRPr="00B30D23" w:rsidRDefault="00B30D23" w:rsidP="00B30D2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73E76A30" w14:textId="77777777" w:rsidR="00B30D23" w:rsidRPr="00B30D23" w:rsidRDefault="00B30D23" w:rsidP="00B30D23">
            <w:pPr>
              <w:tabs>
                <w:tab w:val="center" w:pos="4153"/>
                <w:tab w:val="right" w:pos="8306"/>
              </w:tabs>
              <w:jc w:val="both"/>
              <w:rPr>
                <w:bCs/>
                <w:sz w:val="20"/>
                <w:szCs w:val="20"/>
              </w:rPr>
            </w:pPr>
            <w:r w:rsidRPr="00B30D23">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0FE198F8" w14:textId="77777777" w:rsidR="00B30D23" w:rsidRPr="00B30D23" w:rsidRDefault="00B30D23" w:rsidP="00B30D23">
            <w:pPr>
              <w:tabs>
                <w:tab w:val="center" w:pos="4153"/>
                <w:tab w:val="right" w:pos="8306"/>
              </w:tabs>
              <w:jc w:val="both"/>
              <w:rPr>
                <w:bCs/>
                <w:sz w:val="20"/>
                <w:szCs w:val="20"/>
              </w:rPr>
            </w:pPr>
          </w:p>
        </w:tc>
      </w:tr>
      <w:tr w:rsidR="00B30D23" w:rsidRPr="00B30D23" w14:paraId="1240BF83" w14:textId="77777777" w:rsidTr="0080459A">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511E4B6F" w14:textId="77777777" w:rsidR="00B30D23" w:rsidRPr="00B30D23" w:rsidRDefault="00B30D23" w:rsidP="00B30D23">
            <w:pPr>
              <w:autoSpaceDE w:val="0"/>
              <w:autoSpaceDN w:val="0"/>
              <w:adjustRightInd w:val="0"/>
              <w:jc w:val="both"/>
              <w:rPr>
                <w:sz w:val="14"/>
                <w:szCs w:val="14"/>
              </w:rPr>
            </w:pPr>
            <w:r w:rsidRPr="00B30D23">
              <w:rPr>
                <w:sz w:val="14"/>
                <w:szCs w:val="14"/>
              </w:rPr>
              <w:t>(Под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действовать от ее имени)</w:t>
            </w:r>
          </w:p>
        </w:tc>
      </w:tr>
      <w:tr w:rsidR="00B30D23" w:rsidRPr="00B30D23" w14:paraId="23BCF84F" w14:textId="77777777" w:rsidTr="0080459A">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58FFC46D" w14:textId="77777777" w:rsidR="00B30D23" w:rsidRPr="00B30D23" w:rsidRDefault="00B30D23" w:rsidP="00B30D23">
            <w:pPr>
              <w:jc w:val="both"/>
              <w:rPr>
                <w:sz w:val="16"/>
                <w:szCs w:val="16"/>
              </w:rPr>
            </w:pPr>
            <w:r w:rsidRPr="00B30D23">
              <w:rPr>
                <w:sz w:val="16"/>
                <w:szCs w:val="16"/>
              </w:rPr>
              <w:t>- РОССИЙСКИМ ПУБЛИЧНЫМ ДОЛЖНОСТНЫМ ЛИЦОМ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71F8082" w14:textId="77777777" w:rsidR="00B30D23" w:rsidRPr="00B30D23" w:rsidRDefault="00B30D23" w:rsidP="005E1427">
            <w:pPr>
              <w:autoSpaceDE w:val="0"/>
              <w:autoSpaceDN w:val="0"/>
              <w:adjustRightInd w:val="0"/>
              <w:jc w:val="both"/>
              <w:rPr>
                <w:sz w:val="20"/>
                <w:szCs w:val="20"/>
              </w:rPr>
            </w:pPr>
            <w:r w:rsidRPr="00B30D23">
              <w:rPr>
                <w:sz w:val="20"/>
                <w:szCs w:val="20"/>
              </w:rPr>
              <w:t xml:space="preserve">ДА </w:t>
            </w:r>
            <w:r w:rsidRPr="00B30D23">
              <w:rPr>
                <w:sz w:val="14"/>
                <w:szCs w:val="14"/>
              </w:rPr>
              <w:t>(указать должность</w:t>
            </w:r>
            <w:r w:rsidR="00FA6679">
              <w:rPr>
                <w:sz w:val="14"/>
                <w:szCs w:val="14"/>
              </w:rPr>
              <w:t>,</w:t>
            </w:r>
            <w:r w:rsidR="00A67F47">
              <w:rPr>
                <w:sz w:val="14"/>
                <w:szCs w:val="14"/>
              </w:rPr>
              <w:t xml:space="preserve"> </w:t>
            </w:r>
            <w:r w:rsidRPr="00B30D23">
              <w:rPr>
                <w:sz w:val="14"/>
                <w:szCs w:val="14"/>
              </w:rPr>
              <w:t xml:space="preserve">наименование </w:t>
            </w:r>
            <w:r w:rsidR="00FA6679">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91DF2E" w14:textId="77777777" w:rsidR="00B30D23" w:rsidRPr="00B30D23" w:rsidRDefault="00B30D23" w:rsidP="00B30D2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7D2BCD63" w14:textId="77777777" w:rsidR="00B30D23" w:rsidRPr="00B30D23" w:rsidRDefault="00B30D23" w:rsidP="00B30D23">
            <w:pPr>
              <w:tabs>
                <w:tab w:val="center" w:pos="4153"/>
                <w:tab w:val="right" w:pos="8306"/>
              </w:tabs>
              <w:jc w:val="both"/>
              <w:rPr>
                <w:bCs/>
                <w:sz w:val="20"/>
                <w:szCs w:val="20"/>
              </w:rPr>
            </w:pPr>
            <w:r w:rsidRPr="00B30D23">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14733B77" w14:textId="77777777" w:rsidR="00B30D23" w:rsidRPr="00B30D23" w:rsidRDefault="00B30D23" w:rsidP="00B30D23">
            <w:pPr>
              <w:tabs>
                <w:tab w:val="center" w:pos="4153"/>
                <w:tab w:val="right" w:pos="8306"/>
              </w:tabs>
              <w:jc w:val="both"/>
              <w:rPr>
                <w:bCs/>
                <w:sz w:val="20"/>
                <w:szCs w:val="20"/>
              </w:rPr>
            </w:pPr>
          </w:p>
        </w:tc>
      </w:tr>
      <w:tr w:rsidR="00B30D23" w:rsidRPr="00B30D23" w14:paraId="3351FA1D" w14:textId="77777777" w:rsidTr="0080459A">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238EAB65" w14:textId="77777777" w:rsidR="00B30D23" w:rsidRPr="00B30D23" w:rsidRDefault="00B30D23" w:rsidP="00B30D23">
            <w:pPr>
              <w:tabs>
                <w:tab w:val="center" w:pos="4153"/>
                <w:tab w:val="right" w:pos="8306"/>
              </w:tabs>
              <w:jc w:val="both"/>
              <w:rPr>
                <w:bCs/>
                <w:sz w:val="14"/>
                <w:szCs w:val="14"/>
              </w:rPr>
            </w:pPr>
            <w:r w:rsidRPr="00B30D23">
              <w:rPr>
                <w:sz w:val="14"/>
                <w:szCs w:val="14"/>
              </w:rPr>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 перечни должностей, определяемые Президентом Российской Федерации)</w:t>
            </w:r>
          </w:p>
        </w:tc>
      </w:tr>
      <w:tr w:rsidR="00B30D23" w:rsidRPr="00B30D23" w14:paraId="2803C3EB" w14:textId="77777777" w:rsidTr="0080459A">
        <w:trPr>
          <w:trHeight w:val="127"/>
        </w:trPr>
        <w:tc>
          <w:tcPr>
            <w:tcW w:w="627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AF4FBC1" w14:textId="77777777" w:rsidR="00B30D23" w:rsidRPr="00B30D23" w:rsidRDefault="00B30D23" w:rsidP="00B30D23">
            <w:pPr>
              <w:jc w:val="both"/>
              <w:rPr>
                <w:sz w:val="16"/>
                <w:szCs w:val="16"/>
              </w:rPr>
            </w:pPr>
            <w:r w:rsidRPr="00B30D23">
              <w:rPr>
                <w:sz w:val="16"/>
                <w:szCs w:val="16"/>
              </w:rPr>
              <w:t>- БЛИЗКИМ РОДСТВЕННИКОМ/СУПРУГОЙ/СУПРУГОМ ПО ОТНОШЕНИЮ К ИНОСТРАННОМУ ПУБЛИЧНОМУ ДОЛЖНОСТНОМУ ЛИЦУ и (или) ДОЛЖНОСТНОМУ ЛИЦУ ПУБЛИЧНЫХ МЕЖДУНАРОДНЫХ ОРГАНИЗАЦИЙ и (или) РОССИЙСКОМУ ПУБЛИЧНОМУ ДОЛЖНОСТНОМУ ЛИЦУ</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bottom"/>
          </w:tcPr>
          <w:p w14:paraId="536B176B" w14:textId="77777777" w:rsidR="00B30D23" w:rsidRPr="00B30D23" w:rsidRDefault="00B30D23" w:rsidP="00B30D23">
            <w:pPr>
              <w:autoSpaceDE w:val="0"/>
              <w:autoSpaceDN w:val="0"/>
              <w:adjustRightInd w:val="0"/>
              <w:rPr>
                <w:sz w:val="20"/>
                <w:szCs w:val="20"/>
              </w:rPr>
            </w:pPr>
            <w:r w:rsidRPr="00B30D23">
              <w:rPr>
                <w:sz w:val="20"/>
                <w:szCs w:val="20"/>
              </w:rPr>
              <w:t xml:space="preserve">ДА </w:t>
            </w:r>
            <w:r w:rsidRPr="00B30D23">
              <w:rPr>
                <w:sz w:val="14"/>
                <w:szCs w:val="14"/>
              </w:rPr>
              <w:t>(указать степень родства)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E6E4AE6" w14:textId="77777777" w:rsidR="00B30D23" w:rsidRPr="00B30D23" w:rsidRDefault="00B30D23" w:rsidP="00B30D2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783C2A06" w14:textId="77777777" w:rsidR="00B30D23" w:rsidRPr="00B30D23" w:rsidRDefault="00B30D23" w:rsidP="00B30D23">
            <w:pPr>
              <w:tabs>
                <w:tab w:val="center" w:pos="4153"/>
                <w:tab w:val="right" w:pos="8306"/>
              </w:tabs>
              <w:rPr>
                <w:bCs/>
                <w:sz w:val="20"/>
                <w:szCs w:val="20"/>
              </w:rPr>
            </w:pPr>
            <w:r w:rsidRPr="00B30D23">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37252B88" w14:textId="77777777" w:rsidR="00B30D23" w:rsidRPr="00B30D23" w:rsidRDefault="00B30D23" w:rsidP="00B30D23">
            <w:pPr>
              <w:tabs>
                <w:tab w:val="center" w:pos="4153"/>
                <w:tab w:val="right" w:pos="8306"/>
              </w:tabs>
              <w:rPr>
                <w:bCs/>
                <w:sz w:val="20"/>
                <w:szCs w:val="20"/>
              </w:rPr>
            </w:pPr>
          </w:p>
        </w:tc>
      </w:tr>
      <w:tr w:rsidR="00B30D23" w:rsidRPr="00B30D23" w14:paraId="4B0527EC" w14:textId="77777777" w:rsidTr="0080459A">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337FDB19" w14:textId="77777777" w:rsidR="00B30D23" w:rsidRPr="00B30D23" w:rsidRDefault="00B30D23" w:rsidP="00B30D23">
            <w:pPr>
              <w:jc w:val="both"/>
              <w:rPr>
                <w:sz w:val="14"/>
                <w:szCs w:val="14"/>
              </w:rPr>
            </w:pPr>
            <w:r w:rsidRPr="00B30D23">
              <w:rPr>
                <w:sz w:val="14"/>
                <w:szCs w:val="14"/>
              </w:rPr>
              <w:t>(Под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или сестры, усыновители и усыновленные)</w:t>
            </w:r>
          </w:p>
        </w:tc>
      </w:tr>
    </w:tbl>
    <w:p w14:paraId="1FD95A69" w14:textId="77777777" w:rsidR="00B30D23" w:rsidRPr="00B30D23" w:rsidRDefault="00B30D23" w:rsidP="00B30D23">
      <w:pPr>
        <w:rPr>
          <w:b/>
          <w:caps/>
          <w:sz w:val="16"/>
          <w:szCs w:val="16"/>
        </w:rPr>
      </w:pPr>
      <w:r w:rsidRPr="00B30D23">
        <w:rPr>
          <w:b/>
          <w:sz w:val="16"/>
          <w:szCs w:val="16"/>
        </w:rPr>
        <w:t xml:space="preserve">СВЕДЕНИЯ О БЕНЕФИЦИАРНЫХ </w:t>
      </w:r>
      <w:r w:rsidRPr="00B30D23">
        <w:rPr>
          <w:b/>
          <w:caps/>
          <w:sz w:val="16"/>
          <w:szCs w:val="16"/>
        </w:rPr>
        <w:t xml:space="preserve">ВЛАДЕЛЬЦАХ </w:t>
      </w:r>
      <w:r w:rsidRPr="00B30D23">
        <w:rPr>
          <w:b/>
          <w:sz w:val="16"/>
          <w:szCs w:val="16"/>
          <w:vertAlign w:val="superscript"/>
        </w:rPr>
        <w:footnoteReference w:id="1"/>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283"/>
        <w:gridCol w:w="425"/>
        <w:gridCol w:w="4111"/>
        <w:gridCol w:w="1163"/>
      </w:tblGrid>
      <w:tr w:rsidR="00B30D23" w:rsidRPr="00B30D23" w14:paraId="7D5FAE4A" w14:textId="77777777" w:rsidTr="0080459A">
        <w:tc>
          <w:tcPr>
            <w:tcW w:w="4575" w:type="dxa"/>
            <w:shd w:val="clear" w:color="auto" w:fill="E6E6E6"/>
            <w:vAlign w:val="bottom"/>
          </w:tcPr>
          <w:p w14:paraId="706E212B" w14:textId="77777777" w:rsidR="00B30D23" w:rsidRPr="00B30D23" w:rsidRDefault="00B30D23" w:rsidP="00B30D23">
            <w:pPr>
              <w:tabs>
                <w:tab w:val="center" w:pos="4153"/>
                <w:tab w:val="right" w:pos="8306"/>
              </w:tabs>
              <w:rPr>
                <w:sz w:val="20"/>
                <w:szCs w:val="20"/>
              </w:rPr>
            </w:pPr>
            <w:r w:rsidRPr="00B30D23">
              <w:rPr>
                <w:sz w:val="20"/>
                <w:szCs w:val="20"/>
              </w:rPr>
              <w:t>Да, бенефициарный(</w:t>
            </w:r>
            <w:proofErr w:type="spellStart"/>
            <w:r w:rsidRPr="00B30D23">
              <w:rPr>
                <w:sz w:val="20"/>
                <w:szCs w:val="20"/>
              </w:rPr>
              <w:t>ые</w:t>
            </w:r>
            <w:proofErr w:type="spellEnd"/>
            <w:r w:rsidRPr="00B30D23">
              <w:rPr>
                <w:sz w:val="20"/>
                <w:szCs w:val="20"/>
              </w:rPr>
              <w:t xml:space="preserve">) владелец(ы) </w:t>
            </w:r>
            <w:proofErr w:type="spellStart"/>
            <w:r w:rsidRPr="00B30D23">
              <w:rPr>
                <w:sz w:val="20"/>
                <w:szCs w:val="20"/>
              </w:rPr>
              <w:t>имее</w:t>
            </w:r>
            <w:proofErr w:type="spellEnd"/>
            <w:r w:rsidRPr="00B30D23">
              <w:rPr>
                <w:sz w:val="20"/>
                <w:szCs w:val="20"/>
              </w:rPr>
              <w:t>(ю)</w:t>
            </w:r>
            <w:proofErr w:type="spellStart"/>
            <w:r w:rsidRPr="00B30D23">
              <w:rPr>
                <w:sz w:val="20"/>
                <w:szCs w:val="20"/>
              </w:rPr>
              <w:t>тся</w:t>
            </w:r>
            <w:proofErr w:type="spellEnd"/>
            <w:r w:rsidRPr="00B30D23">
              <w:rPr>
                <w:sz w:val="20"/>
                <w:szCs w:val="20"/>
              </w:rPr>
              <w:t xml:space="preserve"> </w:t>
            </w:r>
          </w:p>
        </w:tc>
        <w:tc>
          <w:tcPr>
            <w:tcW w:w="283" w:type="dxa"/>
            <w:vAlign w:val="bottom"/>
          </w:tcPr>
          <w:p w14:paraId="4BFB6336" w14:textId="77777777" w:rsidR="00B30D23" w:rsidRPr="00B30D23" w:rsidRDefault="00B30D23" w:rsidP="00B30D23">
            <w:pPr>
              <w:tabs>
                <w:tab w:val="center" w:pos="4153"/>
                <w:tab w:val="right" w:pos="8306"/>
              </w:tabs>
              <w:rPr>
                <w:bCs/>
                <w:sz w:val="20"/>
                <w:szCs w:val="20"/>
              </w:rPr>
            </w:pPr>
          </w:p>
        </w:tc>
        <w:tc>
          <w:tcPr>
            <w:tcW w:w="4536" w:type="dxa"/>
            <w:gridSpan w:val="2"/>
            <w:shd w:val="pct10" w:color="auto" w:fill="auto"/>
            <w:vAlign w:val="bottom"/>
          </w:tcPr>
          <w:p w14:paraId="0619DA60" w14:textId="77777777" w:rsidR="00B30D23" w:rsidRPr="00B30D23" w:rsidRDefault="00B30D23" w:rsidP="00B30D23">
            <w:pPr>
              <w:tabs>
                <w:tab w:val="center" w:pos="4153"/>
                <w:tab w:val="right" w:pos="8306"/>
              </w:tabs>
              <w:rPr>
                <w:bCs/>
                <w:sz w:val="20"/>
                <w:szCs w:val="20"/>
              </w:rPr>
            </w:pPr>
            <w:r w:rsidRPr="00B30D23">
              <w:rPr>
                <w:sz w:val="20"/>
                <w:szCs w:val="20"/>
              </w:rPr>
              <w:t>Отсутствуют бенефициарный(</w:t>
            </w:r>
            <w:proofErr w:type="spellStart"/>
            <w:r w:rsidRPr="00B30D23">
              <w:rPr>
                <w:sz w:val="20"/>
                <w:szCs w:val="20"/>
              </w:rPr>
              <w:t>ые</w:t>
            </w:r>
            <w:proofErr w:type="spellEnd"/>
            <w:r w:rsidRPr="00B30D23">
              <w:rPr>
                <w:sz w:val="20"/>
                <w:szCs w:val="20"/>
              </w:rPr>
              <w:t>) владелец(ы)</w:t>
            </w:r>
          </w:p>
        </w:tc>
        <w:tc>
          <w:tcPr>
            <w:tcW w:w="1163" w:type="dxa"/>
            <w:vAlign w:val="bottom"/>
          </w:tcPr>
          <w:p w14:paraId="28DB3A7E" w14:textId="77777777" w:rsidR="00B30D23" w:rsidRPr="00B30D23" w:rsidRDefault="00B30D23" w:rsidP="00B30D23">
            <w:pPr>
              <w:tabs>
                <w:tab w:val="center" w:pos="4153"/>
                <w:tab w:val="right" w:pos="8306"/>
              </w:tabs>
              <w:rPr>
                <w:bCs/>
                <w:sz w:val="20"/>
                <w:szCs w:val="20"/>
              </w:rPr>
            </w:pPr>
          </w:p>
        </w:tc>
      </w:tr>
      <w:tr w:rsidR="00B30D23" w:rsidRPr="00B30D23" w14:paraId="480AFB15" w14:textId="77777777" w:rsidTr="0080459A">
        <w:tc>
          <w:tcPr>
            <w:tcW w:w="5283" w:type="dxa"/>
            <w:gridSpan w:val="3"/>
            <w:shd w:val="clear" w:color="auto" w:fill="E6E6E6"/>
            <w:vAlign w:val="bottom"/>
          </w:tcPr>
          <w:p w14:paraId="5AAE47C4" w14:textId="77777777" w:rsidR="00B30D23" w:rsidRPr="00B30D23" w:rsidRDefault="00B30D23" w:rsidP="00EA04F5">
            <w:pPr>
              <w:tabs>
                <w:tab w:val="center" w:pos="4153"/>
                <w:tab w:val="right" w:pos="8306"/>
              </w:tabs>
              <w:rPr>
                <w:sz w:val="20"/>
                <w:szCs w:val="20"/>
              </w:rPr>
            </w:pPr>
            <w:r w:rsidRPr="00B30D23">
              <w:rPr>
                <w:sz w:val="20"/>
                <w:szCs w:val="20"/>
              </w:rPr>
              <w:t>Ф.И.О. (полностью) физических лиц</w:t>
            </w:r>
            <w:r w:rsidRPr="00B30D23">
              <w:rPr>
                <w:caps/>
                <w:sz w:val="20"/>
                <w:szCs w:val="20"/>
              </w:rPr>
              <w:t>,</w:t>
            </w:r>
            <w:r w:rsidRPr="00B30D23">
              <w:rPr>
                <w:sz w:val="20"/>
                <w:szCs w:val="20"/>
              </w:rPr>
              <w:t xml:space="preserve"> которые в конечном счете прямо или косвенно (через третьих лиц</w:t>
            </w:r>
            <w:r w:rsidR="00D81C0B">
              <w:rPr>
                <w:sz w:val="20"/>
                <w:szCs w:val="20"/>
              </w:rPr>
              <w:t xml:space="preserve">, </w:t>
            </w:r>
            <w:r w:rsidR="00D81C0B" w:rsidRPr="00325802">
              <w:rPr>
                <w:sz w:val="20"/>
                <w:szCs w:val="20"/>
              </w:rPr>
              <w:t>в том числе через юридическое лицо, нескольких юридических лиц либо группу связанных юридических лиц</w:t>
            </w:r>
            <w:r w:rsidRPr="00B30D23">
              <w:rPr>
                <w:sz w:val="20"/>
                <w:szCs w:val="20"/>
              </w:rPr>
              <w:t xml:space="preserve">) владеют (имеют преобладающее участие более 25 процентов в капитале) клиентом - юридическим лицом либо </w:t>
            </w:r>
            <w:r w:rsidR="00EA04F5" w:rsidRPr="00325802">
              <w:rPr>
                <w:sz w:val="20"/>
                <w:szCs w:val="20"/>
              </w:rPr>
              <w:t xml:space="preserve">прямо или косвенно </w:t>
            </w:r>
            <w:r w:rsidR="00EA04F5" w:rsidRPr="00325802">
              <w:rPr>
                <w:sz w:val="20"/>
                <w:szCs w:val="20"/>
              </w:rPr>
              <w:lastRenderedPageBreak/>
              <w:t>контролиру</w:t>
            </w:r>
            <w:r w:rsidR="00EA04F5">
              <w:rPr>
                <w:sz w:val="20"/>
                <w:szCs w:val="20"/>
              </w:rPr>
              <w:t>ю</w:t>
            </w:r>
            <w:r w:rsidR="00EA04F5" w:rsidRPr="00325802">
              <w:rPr>
                <w:sz w:val="20"/>
                <w:szCs w:val="20"/>
              </w:rPr>
              <w:t>т действия клиента</w:t>
            </w:r>
            <w:r w:rsidR="00EA04F5">
              <w:rPr>
                <w:sz w:val="20"/>
                <w:szCs w:val="20"/>
              </w:rPr>
              <w:t>,</w:t>
            </w:r>
            <w:r w:rsidR="00EA04F5" w:rsidRPr="00B30D23">
              <w:rPr>
                <w:sz w:val="20"/>
                <w:szCs w:val="20"/>
              </w:rPr>
              <w:t xml:space="preserve"> </w:t>
            </w:r>
            <w:r w:rsidR="00EA04F5" w:rsidRPr="00325802">
              <w:rPr>
                <w:sz w:val="20"/>
                <w:szCs w:val="20"/>
              </w:rPr>
              <w:t>в том числе</w:t>
            </w:r>
            <w:r w:rsidR="00EA04F5" w:rsidRPr="00125E10">
              <w:rPr>
                <w:sz w:val="20"/>
                <w:szCs w:val="20"/>
              </w:rPr>
              <w:t xml:space="preserve"> </w:t>
            </w:r>
            <w:r w:rsidRPr="00B30D23">
              <w:rPr>
                <w:sz w:val="20"/>
                <w:szCs w:val="20"/>
              </w:rPr>
              <w:t xml:space="preserve">имеют возможность </w:t>
            </w:r>
            <w:r w:rsidR="00EA04F5" w:rsidRPr="00325802">
              <w:rPr>
                <w:sz w:val="20"/>
                <w:szCs w:val="20"/>
              </w:rPr>
              <w:t>определять решения, принимаемые клиентом</w:t>
            </w:r>
            <w:r w:rsidR="00EA04F5">
              <w:rPr>
                <w:sz w:val="20"/>
                <w:szCs w:val="20"/>
              </w:rPr>
              <w:t>.</w:t>
            </w:r>
            <w:r w:rsidR="00EA04F5" w:rsidRPr="00B30D23" w:rsidDel="00EA04F5">
              <w:rPr>
                <w:sz w:val="20"/>
                <w:szCs w:val="20"/>
              </w:rPr>
              <w:t xml:space="preserve"> </w:t>
            </w:r>
          </w:p>
        </w:tc>
        <w:tc>
          <w:tcPr>
            <w:tcW w:w="5274" w:type="dxa"/>
            <w:gridSpan w:val="2"/>
            <w:vAlign w:val="bottom"/>
          </w:tcPr>
          <w:p w14:paraId="6B03FFD8" w14:textId="77777777" w:rsidR="00B30D23" w:rsidRPr="00B30D23" w:rsidRDefault="00B30D23" w:rsidP="00B30D23">
            <w:pPr>
              <w:rPr>
                <w:bCs/>
                <w:sz w:val="20"/>
                <w:szCs w:val="20"/>
              </w:rPr>
            </w:pPr>
            <w:r w:rsidRPr="00B30D23">
              <w:rPr>
                <w:bCs/>
                <w:sz w:val="20"/>
                <w:szCs w:val="20"/>
              </w:rPr>
              <w:lastRenderedPageBreak/>
              <w:t>1)</w:t>
            </w:r>
          </w:p>
          <w:p w14:paraId="137AF2EA" w14:textId="77777777" w:rsidR="00B30D23" w:rsidRPr="00B30D23" w:rsidRDefault="00B30D23" w:rsidP="00B30D23">
            <w:pPr>
              <w:rPr>
                <w:bCs/>
                <w:sz w:val="20"/>
                <w:szCs w:val="20"/>
              </w:rPr>
            </w:pPr>
            <w:r w:rsidRPr="00B30D23">
              <w:rPr>
                <w:bCs/>
                <w:sz w:val="20"/>
                <w:szCs w:val="20"/>
              </w:rPr>
              <w:t>2)</w:t>
            </w:r>
          </w:p>
          <w:p w14:paraId="6EC5AEC8" w14:textId="77777777" w:rsidR="00B30D23" w:rsidRPr="00B30D23" w:rsidRDefault="00B30D23" w:rsidP="00B30D23">
            <w:pPr>
              <w:tabs>
                <w:tab w:val="center" w:pos="4153"/>
                <w:tab w:val="right" w:pos="8306"/>
              </w:tabs>
              <w:rPr>
                <w:bCs/>
                <w:sz w:val="20"/>
                <w:szCs w:val="20"/>
              </w:rPr>
            </w:pPr>
            <w:r w:rsidRPr="00B30D23">
              <w:rPr>
                <w:bCs/>
                <w:sz w:val="20"/>
                <w:szCs w:val="20"/>
              </w:rPr>
              <w:t>3)</w:t>
            </w:r>
          </w:p>
          <w:p w14:paraId="30CF1C34" w14:textId="77777777" w:rsidR="00B30D23" w:rsidRPr="00B30D23" w:rsidRDefault="00B30D23" w:rsidP="00B30D23">
            <w:pPr>
              <w:tabs>
                <w:tab w:val="center" w:pos="4153"/>
                <w:tab w:val="right" w:pos="8306"/>
              </w:tabs>
              <w:rPr>
                <w:bCs/>
                <w:sz w:val="20"/>
                <w:szCs w:val="20"/>
              </w:rPr>
            </w:pPr>
            <w:r w:rsidRPr="00B30D23">
              <w:rPr>
                <w:bCs/>
                <w:sz w:val="20"/>
                <w:szCs w:val="20"/>
              </w:rPr>
              <w:t>4)</w:t>
            </w:r>
          </w:p>
          <w:p w14:paraId="1479BFF3" w14:textId="77777777" w:rsidR="00B30D23" w:rsidRDefault="00B30D23" w:rsidP="00B30D23">
            <w:pPr>
              <w:rPr>
                <w:bCs/>
                <w:sz w:val="20"/>
                <w:szCs w:val="20"/>
              </w:rPr>
            </w:pPr>
            <w:r w:rsidRPr="00B30D23">
              <w:rPr>
                <w:bCs/>
                <w:sz w:val="20"/>
                <w:szCs w:val="20"/>
              </w:rPr>
              <w:t>5)</w:t>
            </w:r>
          </w:p>
          <w:p w14:paraId="1DC58494" w14:textId="77777777" w:rsidR="002A71B7" w:rsidRDefault="002A71B7" w:rsidP="00B30D23">
            <w:pPr>
              <w:rPr>
                <w:bCs/>
                <w:sz w:val="20"/>
                <w:szCs w:val="20"/>
              </w:rPr>
            </w:pPr>
          </w:p>
          <w:p w14:paraId="3D7BD731" w14:textId="77777777" w:rsidR="002A71B7" w:rsidRDefault="002A71B7" w:rsidP="00B30D23">
            <w:pPr>
              <w:rPr>
                <w:bCs/>
                <w:sz w:val="20"/>
                <w:szCs w:val="20"/>
              </w:rPr>
            </w:pPr>
          </w:p>
          <w:p w14:paraId="52FB39D5" w14:textId="77777777" w:rsidR="002A71B7" w:rsidRDefault="002A71B7" w:rsidP="00B30D23">
            <w:pPr>
              <w:rPr>
                <w:bCs/>
                <w:sz w:val="20"/>
                <w:szCs w:val="20"/>
              </w:rPr>
            </w:pPr>
          </w:p>
          <w:p w14:paraId="0AE681B7" w14:textId="77777777" w:rsidR="002A71B7" w:rsidRPr="00B30D23" w:rsidRDefault="002A71B7" w:rsidP="00B30D23">
            <w:pPr>
              <w:rPr>
                <w:bCs/>
                <w:sz w:val="20"/>
                <w:szCs w:val="20"/>
              </w:rPr>
            </w:pPr>
          </w:p>
        </w:tc>
      </w:tr>
    </w:tbl>
    <w:p w14:paraId="5C5738FC" w14:textId="77777777" w:rsidR="00B30D23" w:rsidRPr="00B30D23" w:rsidRDefault="00B30D23" w:rsidP="00B30D23">
      <w:pPr>
        <w:rPr>
          <w:b/>
          <w:sz w:val="16"/>
          <w:szCs w:val="16"/>
        </w:rPr>
      </w:pPr>
      <w:r w:rsidRPr="00B30D23">
        <w:rPr>
          <w:b/>
          <w:sz w:val="16"/>
          <w:szCs w:val="16"/>
        </w:rPr>
        <w:lastRenderedPageBreak/>
        <w:t xml:space="preserve">СВЕДЕНИЯ О НАЛИЧИИ ИЛИ ОТСУТСТВИИ ВЫГОДОПРИОБРЕТАТЕЛЕЙ </w:t>
      </w:r>
      <w:r w:rsidRPr="00B30D23">
        <w:rPr>
          <w:b/>
          <w:sz w:val="16"/>
          <w:szCs w:val="16"/>
          <w:vertAlign w:val="superscript"/>
        </w:rPr>
        <w:footnoteReference w:id="2"/>
      </w:r>
    </w:p>
    <w:tbl>
      <w:tblPr>
        <w:tblW w:w="10557" w:type="dxa"/>
        <w:tblInd w:w="-72" w:type="dxa"/>
        <w:tblLayout w:type="fixed"/>
        <w:tblLook w:val="0000" w:firstRow="0" w:lastRow="0" w:firstColumn="0" w:lastColumn="0" w:noHBand="0" w:noVBand="0"/>
      </w:tblPr>
      <w:tblGrid>
        <w:gridCol w:w="4858"/>
        <w:gridCol w:w="142"/>
        <w:gridCol w:w="283"/>
        <w:gridCol w:w="4111"/>
        <w:gridCol w:w="1163"/>
      </w:tblGrid>
      <w:tr w:rsidR="00B30D23" w:rsidRPr="00B30D23" w14:paraId="243E6516" w14:textId="77777777" w:rsidTr="0080459A">
        <w:trPr>
          <w:trHeight w:val="127"/>
        </w:trPr>
        <w:tc>
          <w:tcPr>
            <w:tcW w:w="500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931F311" w14:textId="77777777" w:rsidR="00B30D23" w:rsidRPr="00B30D23" w:rsidRDefault="00B30D23" w:rsidP="00B30D23">
            <w:pPr>
              <w:autoSpaceDE w:val="0"/>
              <w:autoSpaceDN w:val="0"/>
              <w:adjustRightInd w:val="0"/>
              <w:jc w:val="both"/>
              <w:rPr>
                <w:sz w:val="20"/>
                <w:szCs w:val="20"/>
              </w:rPr>
            </w:pPr>
            <w:r w:rsidRPr="00B30D23">
              <w:rPr>
                <w:sz w:val="20"/>
                <w:szCs w:val="20"/>
              </w:rPr>
              <w:t xml:space="preserve">Действуете ли Вы в своих интересах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2C468CA6" w14:textId="77777777" w:rsidR="00B30D23" w:rsidRPr="00B30D23" w:rsidRDefault="00B30D23" w:rsidP="00B30D23">
            <w:pPr>
              <w:tabs>
                <w:tab w:val="center" w:pos="4153"/>
                <w:tab w:val="right" w:pos="8306"/>
              </w:tabs>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E6E6E6"/>
            <w:vAlign w:val="bottom"/>
          </w:tcPr>
          <w:p w14:paraId="298E7BFF" w14:textId="2441C3D3" w:rsidR="00B30D23" w:rsidRPr="00B30D23" w:rsidRDefault="00B30D23" w:rsidP="00B30D23">
            <w:pPr>
              <w:tabs>
                <w:tab w:val="center" w:pos="4153"/>
                <w:tab w:val="right" w:pos="8306"/>
              </w:tabs>
              <w:rPr>
                <w:bCs/>
                <w:sz w:val="20"/>
                <w:szCs w:val="20"/>
              </w:rPr>
            </w:pPr>
            <w:r w:rsidRPr="00B30D23">
              <w:rPr>
                <w:sz w:val="20"/>
                <w:szCs w:val="20"/>
              </w:rPr>
              <w:t>Или в интересах выгодоприобретателя (ей)?</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A37A83F" w14:textId="77777777" w:rsidR="00B30D23" w:rsidRPr="00B30D23" w:rsidRDefault="00B30D23" w:rsidP="00B30D23">
            <w:pPr>
              <w:tabs>
                <w:tab w:val="center" w:pos="4153"/>
                <w:tab w:val="right" w:pos="8306"/>
              </w:tabs>
              <w:rPr>
                <w:sz w:val="20"/>
                <w:szCs w:val="20"/>
              </w:rPr>
            </w:pPr>
          </w:p>
        </w:tc>
      </w:tr>
      <w:tr w:rsidR="00B30D23" w:rsidRPr="00B30D23" w14:paraId="6E192B47" w14:textId="77777777" w:rsidTr="0080459A">
        <w:trPr>
          <w:trHeight w:val="127"/>
        </w:trPr>
        <w:tc>
          <w:tcPr>
            <w:tcW w:w="4858" w:type="dxa"/>
            <w:tcBorders>
              <w:top w:val="single" w:sz="4" w:space="0" w:color="auto"/>
              <w:left w:val="single" w:sz="4" w:space="0" w:color="auto"/>
              <w:bottom w:val="single" w:sz="4" w:space="0" w:color="auto"/>
              <w:right w:val="single" w:sz="4" w:space="0" w:color="auto"/>
            </w:tcBorders>
            <w:shd w:val="clear" w:color="auto" w:fill="E6E6E6"/>
            <w:vAlign w:val="bottom"/>
          </w:tcPr>
          <w:p w14:paraId="08B8BB90" w14:textId="77777777" w:rsidR="00B30D23" w:rsidRPr="00B30D23" w:rsidRDefault="00B30D23" w:rsidP="00B30D23">
            <w:pPr>
              <w:autoSpaceDE w:val="0"/>
              <w:autoSpaceDN w:val="0"/>
              <w:adjustRightInd w:val="0"/>
              <w:rPr>
                <w:sz w:val="20"/>
                <w:szCs w:val="20"/>
              </w:rPr>
            </w:pPr>
            <w:r w:rsidRPr="00B30D23">
              <w:rPr>
                <w:bCs/>
                <w:sz w:val="20"/>
                <w:szCs w:val="20"/>
              </w:rPr>
              <w:t>Ф.И.О. для физических лиц, полное наименование для юридических лиц, ИНН</w:t>
            </w:r>
            <w:r w:rsidRPr="00B30D23">
              <w:rPr>
                <w:sz w:val="20"/>
                <w:szCs w:val="20"/>
              </w:rPr>
              <w:t xml:space="preserve"> выгодоприобретателя(ей) (учредителя управления)</w:t>
            </w:r>
          </w:p>
        </w:tc>
        <w:tc>
          <w:tcPr>
            <w:tcW w:w="56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2002A20" w14:textId="77777777" w:rsidR="00B30D23" w:rsidRPr="00B30D23" w:rsidRDefault="00B30D23" w:rsidP="00B30D23">
            <w:pPr>
              <w:rPr>
                <w:bCs/>
                <w:sz w:val="20"/>
                <w:szCs w:val="20"/>
              </w:rPr>
            </w:pPr>
            <w:r w:rsidRPr="00B30D23">
              <w:rPr>
                <w:bCs/>
                <w:sz w:val="20"/>
                <w:szCs w:val="20"/>
              </w:rPr>
              <w:t>1)</w:t>
            </w:r>
          </w:p>
          <w:p w14:paraId="4B5CEAE9" w14:textId="77777777" w:rsidR="00B30D23" w:rsidRPr="00B30D23" w:rsidRDefault="00B30D23" w:rsidP="00B30D23">
            <w:pPr>
              <w:rPr>
                <w:bCs/>
                <w:sz w:val="20"/>
                <w:szCs w:val="20"/>
              </w:rPr>
            </w:pPr>
            <w:r w:rsidRPr="00B30D23">
              <w:rPr>
                <w:bCs/>
                <w:sz w:val="20"/>
                <w:szCs w:val="20"/>
              </w:rPr>
              <w:t>2)</w:t>
            </w:r>
          </w:p>
          <w:p w14:paraId="46ACCBF4" w14:textId="77777777" w:rsidR="00B30D23" w:rsidRPr="00B30D23" w:rsidRDefault="00B30D23" w:rsidP="00B30D23">
            <w:pPr>
              <w:tabs>
                <w:tab w:val="center" w:pos="4153"/>
                <w:tab w:val="right" w:pos="8306"/>
              </w:tabs>
              <w:rPr>
                <w:bCs/>
                <w:sz w:val="20"/>
                <w:szCs w:val="20"/>
              </w:rPr>
            </w:pPr>
            <w:r w:rsidRPr="00B30D23">
              <w:rPr>
                <w:bCs/>
                <w:sz w:val="20"/>
                <w:szCs w:val="20"/>
              </w:rPr>
              <w:t>3)</w:t>
            </w:r>
          </w:p>
        </w:tc>
      </w:tr>
    </w:tbl>
    <w:p w14:paraId="569E2240" w14:textId="77777777" w:rsidR="00B30D23" w:rsidRPr="00B30D23" w:rsidRDefault="00B30D23" w:rsidP="00B30D23">
      <w:pPr>
        <w:rPr>
          <w:b/>
          <w:sz w:val="16"/>
          <w:szCs w:val="16"/>
        </w:rPr>
      </w:pPr>
      <w:r w:rsidRPr="00B30D23">
        <w:rPr>
          <w:b/>
          <w:sz w:val="16"/>
          <w:szCs w:val="16"/>
        </w:rPr>
        <w:t xml:space="preserve"> ИНЫЕ СВЕДЕНИЯ</w:t>
      </w:r>
    </w:p>
    <w:tbl>
      <w:tblPr>
        <w:tblW w:w="10557" w:type="dxa"/>
        <w:tblInd w:w="-72" w:type="dxa"/>
        <w:tblLayout w:type="fixed"/>
        <w:tblLook w:val="0000" w:firstRow="0" w:lastRow="0" w:firstColumn="0" w:lastColumn="0" w:noHBand="0" w:noVBand="0"/>
      </w:tblPr>
      <w:tblGrid>
        <w:gridCol w:w="436"/>
        <w:gridCol w:w="12"/>
        <w:gridCol w:w="441"/>
        <w:gridCol w:w="284"/>
        <w:gridCol w:w="370"/>
        <w:gridCol w:w="256"/>
        <w:gridCol w:w="19"/>
        <w:gridCol w:w="260"/>
        <w:gridCol w:w="269"/>
        <w:gridCol w:w="81"/>
        <w:gridCol w:w="14"/>
        <w:gridCol w:w="148"/>
        <w:gridCol w:w="34"/>
        <w:gridCol w:w="102"/>
        <w:gridCol w:w="148"/>
        <w:gridCol w:w="48"/>
        <w:gridCol w:w="81"/>
        <w:gridCol w:w="207"/>
        <w:gridCol w:w="77"/>
        <w:gridCol w:w="128"/>
        <w:gridCol w:w="864"/>
        <w:gridCol w:w="284"/>
        <w:gridCol w:w="411"/>
        <w:gridCol w:w="283"/>
        <w:gridCol w:w="156"/>
        <w:gridCol w:w="9"/>
        <w:gridCol w:w="119"/>
        <w:gridCol w:w="165"/>
        <w:gridCol w:w="383"/>
        <w:gridCol w:w="33"/>
        <w:gridCol w:w="65"/>
        <w:gridCol w:w="214"/>
        <w:gridCol w:w="71"/>
        <w:gridCol w:w="213"/>
        <w:gridCol w:w="557"/>
        <w:gridCol w:w="283"/>
        <w:gridCol w:w="284"/>
        <w:gridCol w:w="306"/>
        <w:gridCol w:w="49"/>
        <w:gridCol w:w="235"/>
        <w:gridCol w:w="962"/>
        <w:gridCol w:w="11"/>
        <w:gridCol w:w="22"/>
        <w:gridCol w:w="1163"/>
      </w:tblGrid>
      <w:tr w:rsidR="00B30D23" w:rsidRPr="00B30D23" w14:paraId="1310ADC2" w14:textId="77777777" w:rsidTr="0080459A">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14:paraId="0B94DAFA" w14:textId="77777777" w:rsidR="00B30D23" w:rsidRPr="00B30D23" w:rsidRDefault="00B30D23" w:rsidP="00B30D23">
            <w:pPr>
              <w:rPr>
                <w:bCs/>
                <w:sz w:val="20"/>
                <w:szCs w:val="20"/>
              </w:rPr>
            </w:pPr>
            <w:r w:rsidRPr="00B30D23">
              <w:rPr>
                <w:bCs/>
                <w:sz w:val="20"/>
                <w:szCs w:val="20"/>
              </w:rPr>
              <w:t>1</w:t>
            </w:r>
          </w:p>
        </w:tc>
        <w:tc>
          <w:tcPr>
            <w:tcW w:w="10121"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68A1679C" w14:textId="77777777" w:rsidR="00B30D23" w:rsidRPr="00B30D23" w:rsidRDefault="00B30D23" w:rsidP="00B30D23">
            <w:pPr>
              <w:rPr>
                <w:bCs/>
                <w:iCs/>
                <w:sz w:val="20"/>
                <w:szCs w:val="20"/>
              </w:rPr>
            </w:pPr>
            <w:r w:rsidRPr="00B30D23">
              <w:rPr>
                <w:bCs/>
                <w:iCs/>
                <w:sz w:val="20"/>
                <w:szCs w:val="20"/>
              </w:rPr>
              <w:t>Сведения о целях установления деловых отношений с ООО «УК «АГАНА»</w:t>
            </w:r>
            <w:r w:rsidR="003E4924">
              <w:rPr>
                <w:rStyle w:val="af8"/>
                <w:bCs/>
                <w:iCs/>
                <w:sz w:val="20"/>
                <w:szCs w:val="20"/>
              </w:rPr>
              <w:footnoteReference w:id="3"/>
            </w:r>
            <w:r w:rsidRPr="00B30D23">
              <w:rPr>
                <w:bCs/>
                <w:iCs/>
                <w:sz w:val="20"/>
                <w:szCs w:val="20"/>
              </w:rPr>
              <w:t>:</w:t>
            </w:r>
          </w:p>
        </w:tc>
      </w:tr>
      <w:tr w:rsidR="00B30D23" w:rsidRPr="00B30D23" w14:paraId="3C825D17" w14:textId="77777777" w:rsidTr="0080459A">
        <w:trPr>
          <w:trHeight w:val="127"/>
        </w:trPr>
        <w:tc>
          <w:tcPr>
            <w:tcW w:w="2922" w:type="dxa"/>
            <w:gridSpan w:val="16"/>
            <w:tcBorders>
              <w:top w:val="single" w:sz="4" w:space="0" w:color="auto"/>
              <w:left w:val="single" w:sz="4" w:space="0" w:color="auto"/>
              <w:bottom w:val="single" w:sz="4" w:space="0" w:color="auto"/>
              <w:right w:val="single" w:sz="4" w:space="0" w:color="auto"/>
            </w:tcBorders>
            <w:shd w:val="clear" w:color="auto" w:fill="E6E6E6"/>
            <w:vAlign w:val="bottom"/>
          </w:tcPr>
          <w:p w14:paraId="01E6960A" w14:textId="77777777" w:rsidR="00B30D23" w:rsidRPr="00B30D23" w:rsidRDefault="00B30D23" w:rsidP="00B30D23">
            <w:pPr>
              <w:rPr>
                <w:bCs/>
                <w:sz w:val="20"/>
                <w:szCs w:val="20"/>
              </w:rPr>
            </w:pPr>
            <w:r w:rsidRPr="00B30D23">
              <w:rPr>
                <w:bCs/>
                <w:sz w:val="20"/>
                <w:szCs w:val="20"/>
              </w:rPr>
              <w:t>Инвестиционные</w:t>
            </w: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16B7B5" w14:textId="77777777" w:rsidR="00B30D23" w:rsidRPr="00B30D23" w:rsidRDefault="00B30D23" w:rsidP="00B30D23">
            <w:pPr>
              <w:rPr>
                <w:bCs/>
                <w:iCs/>
                <w:sz w:val="20"/>
                <w:szCs w:val="20"/>
              </w:rPr>
            </w:pPr>
          </w:p>
        </w:tc>
        <w:tc>
          <w:tcPr>
            <w:tcW w:w="2977" w:type="dxa"/>
            <w:gridSpan w:val="13"/>
            <w:tcBorders>
              <w:top w:val="single" w:sz="4" w:space="0" w:color="auto"/>
              <w:left w:val="single" w:sz="4" w:space="0" w:color="auto"/>
              <w:bottom w:val="single" w:sz="4" w:space="0" w:color="auto"/>
              <w:right w:val="single" w:sz="4" w:space="0" w:color="auto"/>
            </w:tcBorders>
            <w:shd w:val="clear" w:color="auto" w:fill="E6E6E6"/>
            <w:vAlign w:val="bottom"/>
          </w:tcPr>
          <w:p w14:paraId="30924577" w14:textId="77777777" w:rsidR="00B30D23" w:rsidRPr="00B30D23" w:rsidRDefault="00B30D23" w:rsidP="00B30D23">
            <w:pPr>
              <w:rPr>
                <w:bCs/>
                <w:iCs/>
                <w:sz w:val="20"/>
                <w:szCs w:val="20"/>
              </w:rPr>
            </w:pPr>
            <w:r w:rsidRPr="00B30D23">
              <w:rPr>
                <w:bCs/>
                <w:sz w:val="20"/>
                <w:szCs w:val="20"/>
              </w:rPr>
              <w:t>Информационные</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7FC53A" w14:textId="77777777" w:rsidR="00B30D23" w:rsidRPr="00B30D23" w:rsidRDefault="00B30D23" w:rsidP="00B30D23">
            <w:pPr>
              <w:rPr>
                <w:bCs/>
                <w:iCs/>
                <w:sz w:val="20"/>
                <w:szCs w:val="20"/>
              </w:rPr>
            </w:pPr>
          </w:p>
        </w:tc>
        <w:tc>
          <w:tcPr>
            <w:tcW w:w="2922"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1EBE3F51" w14:textId="77777777" w:rsidR="00B30D23" w:rsidRPr="00B30D23" w:rsidRDefault="00B30D23" w:rsidP="00B30D23">
            <w:pPr>
              <w:rPr>
                <w:bCs/>
                <w:iCs/>
                <w:sz w:val="20"/>
                <w:szCs w:val="20"/>
              </w:rPr>
            </w:pPr>
            <w:r w:rsidRPr="00B30D23">
              <w:rPr>
                <w:bCs/>
                <w:iCs/>
                <w:sz w:val="20"/>
                <w:szCs w:val="20"/>
              </w:rPr>
              <w:t>Консультационные</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38FBE40" w14:textId="77777777" w:rsidR="00B30D23" w:rsidRPr="00B30D23" w:rsidRDefault="00B30D23" w:rsidP="00B30D23">
            <w:pPr>
              <w:rPr>
                <w:bCs/>
                <w:iCs/>
                <w:sz w:val="20"/>
                <w:szCs w:val="20"/>
              </w:rPr>
            </w:pPr>
          </w:p>
        </w:tc>
      </w:tr>
      <w:tr w:rsidR="00B30D23" w:rsidRPr="00B30D23" w14:paraId="1F239C41" w14:textId="77777777" w:rsidTr="0080459A">
        <w:trPr>
          <w:trHeight w:val="127"/>
        </w:trPr>
        <w:tc>
          <w:tcPr>
            <w:tcW w:w="154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703A0BE7" w14:textId="77777777" w:rsidR="00B30D23" w:rsidRPr="00B30D23" w:rsidRDefault="00B30D23" w:rsidP="00B30D23">
            <w:pPr>
              <w:rPr>
                <w:bCs/>
                <w:sz w:val="20"/>
                <w:szCs w:val="20"/>
              </w:rPr>
            </w:pPr>
            <w:r w:rsidRPr="00B30D23">
              <w:rPr>
                <w:bCs/>
                <w:iCs/>
                <w:sz w:val="20"/>
                <w:szCs w:val="20"/>
              </w:rPr>
              <w:t>Иное (указать)</w:t>
            </w:r>
          </w:p>
        </w:tc>
        <w:tc>
          <w:tcPr>
            <w:tcW w:w="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E780DE" w14:textId="77777777" w:rsidR="00B30D23" w:rsidRPr="00B30D23" w:rsidRDefault="00B30D23" w:rsidP="00B30D23">
            <w:pPr>
              <w:rPr>
                <w:bCs/>
                <w:iCs/>
                <w:sz w:val="20"/>
                <w:szCs w:val="20"/>
              </w:rPr>
            </w:pPr>
          </w:p>
        </w:tc>
        <w:tc>
          <w:tcPr>
            <w:tcW w:w="8739"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3547D0D7" w14:textId="77777777" w:rsidR="00B30D23" w:rsidRPr="00B30D23" w:rsidRDefault="00B30D23" w:rsidP="00B30D23">
            <w:pPr>
              <w:rPr>
                <w:bCs/>
                <w:iCs/>
                <w:sz w:val="20"/>
                <w:szCs w:val="20"/>
              </w:rPr>
            </w:pPr>
          </w:p>
        </w:tc>
      </w:tr>
      <w:tr w:rsidR="00B30D23" w:rsidRPr="00B30D23" w14:paraId="2032A5EB" w14:textId="77777777" w:rsidTr="0080459A">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14:paraId="342E1C6A" w14:textId="77777777" w:rsidR="00B30D23" w:rsidRPr="00B30D23" w:rsidRDefault="00B30D23" w:rsidP="00B30D23">
            <w:pPr>
              <w:rPr>
                <w:bCs/>
                <w:sz w:val="20"/>
                <w:szCs w:val="20"/>
              </w:rPr>
            </w:pPr>
            <w:r w:rsidRPr="00B30D23">
              <w:rPr>
                <w:bCs/>
                <w:sz w:val="20"/>
                <w:szCs w:val="20"/>
              </w:rPr>
              <w:t>2</w:t>
            </w:r>
          </w:p>
        </w:tc>
        <w:tc>
          <w:tcPr>
            <w:tcW w:w="10121"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6804EE30" w14:textId="77777777" w:rsidR="00B30D23" w:rsidRPr="00B30D23" w:rsidRDefault="00B30D23" w:rsidP="00B30D23">
            <w:pPr>
              <w:rPr>
                <w:bCs/>
                <w:iCs/>
                <w:sz w:val="20"/>
                <w:szCs w:val="20"/>
              </w:rPr>
            </w:pPr>
            <w:r w:rsidRPr="00B30D23">
              <w:rPr>
                <w:bCs/>
                <w:iCs/>
                <w:sz w:val="20"/>
                <w:szCs w:val="20"/>
              </w:rPr>
              <w:t>Сведения о предполагаемом характере деловых отношений с ООО «УК «АГАНА»</w:t>
            </w:r>
            <w:r w:rsidR="00B24667">
              <w:rPr>
                <w:rStyle w:val="af8"/>
                <w:bCs/>
                <w:iCs/>
                <w:sz w:val="20"/>
                <w:szCs w:val="20"/>
              </w:rPr>
              <w:footnoteReference w:id="4"/>
            </w:r>
            <w:r w:rsidRPr="00B30D23">
              <w:rPr>
                <w:bCs/>
                <w:iCs/>
                <w:sz w:val="20"/>
                <w:szCs w:val="20"/>
              </w:rPr>
              <w:t>:</w:t>
            </w:r>
          </w:p>
        </w:tc>
      </w:tr>
      <w:tr w:rsidR="00B30D23" w:rsidRPr="00B30D23" w14:paraId="776B00C6" w14:textId="77777777" w:rsidTr="0080459A">
        <w:trPr>
          <w:trHeight w:val="127"/>
        </w:trPr>
        <w:tc>
          <w:tcPr>
            <w:tcW w:w="2347"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14:paraId="5213F339" w14:textId="77777777" w:rsidR="00B30D23" w:rsidRPr="00B30D23" w:rsidRDefault="00B30D23" w:rsidP="00B30D23">
            <w:pPr>
              <w:rPr>
                <w:bCs/>
                <w:iCs/>
                <w:sz w:val="20"/>
                <w:szCs w:val="20"/>
              </w:rPr>
            </w:pPr>
            <w:r w:rsidRPr="00B30D23">
              <w:rPr>
                <w:bCs/>
                <w:iCs/>
                <w:sz w:val="20"/>
                <w:szCs w:val="20"/>
              </w:rPr>
              <w:t>Разовый</w:t>
            </w:r>
          </w:p>
        </w:tc>
        <w:tc>
          <w:tcPr>
            <w:tcW w:w="2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266BD27" w14:textId="77777777" w:rsidR="00B30D23" w:rsidRPr="00B30D23" w:rsidRDefault="00B30D23" w:rsidP="00B30D23">
            <w:pPr>
              <w:rPr>
                <w:bCs/>
                <w:iCs/>
                <w:sz w:val="20"/>
                <w:szCs w:val="20"/>
              </w:rPr>
            </w:pPr>
          </w:p>
        </w:tc>
        <w:tc>
          <w:tcPr>
            <w:tcW w:w="2798" w:type="dxa"/>
            <w:gridSpan w:val="13"/>
            <w:tcBorders>
              <w:top w:val="single" w:sz="4" w:space="0" w:color="auto"/>
              <w:left w:val="single" w:sz="4" w:space="0" w:color="auto"/>
              <w:bottom w:val="single" w:sz="4" w:space="0" w:color="auto"/>
              <w:right w:val="single" w:sz="4" w:space="0" w:color="auto"/>
            </w:tcBorders>
            <w:shd w:val="clear" w:color="auto" w:fill="E6E6E6"/>
            <w:vAlign w:val="bottom"/>
          </w:tcPr>
          <w:p w14:paraId="1A736D24" w14:textId="77777777" w:rsidR="00B30D23" w:rsidRPr="00B30D23" w:rsidRDefault="00B30D23" w:rsidP="00B30D23">
            <w:pPr>
              <w:rPr>
                <w:bCs/>
                <w:iCs/>
                <w:sz w:val="20"/>
                <w:szCs w:val="20"/>
              </w:rPr>
            </w:pPr>
            <w:r w:rsidRPr="00B30D23">
              <w:rPr>
                <w:bCs/>
                <w:iCs/>
                <w:sz w:val="20"/>
                <w:szCs w:val="20"/>
              </w:rPr>
              <w:t>Краткосрочный</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2ECE1A" w14:textId="77777777" w:rsidR="00B30D23" w:rsidRPr="00B30D23" w:rsidRDefault="00B30D23" w:rsidP="00B30D23">
            <w:pPr>
              <w:rPr>
                <w:bCs/>
                <w:iCs/>
                <w:sz w:val="20"/>
                <w:szCs w:val="20"/>
              </w:rPr>
            </w:pPr>
          </w:p>
        </w:tc>
        <w:tc>
          <w:tcPr>
            <w:tcW w:w="368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14:paraId="73A594FB" w14:textId="77777777" w:rsidR="00B30D23" w:rsidRPr="00B30D23" w:rsidRDefault="00B30D23" w:rsidP="00B30D23">
            <w:pPr>
              <w:rPr>
                <w:bCs/>
                <w:iCs/>
                <w:sz w:val="20"/>
                <w:szCs w:val="20"/>
              </w:rPr>
            </w:pPr>
            <w:r w:rsidRPr="00B30D23">
              <w:rPr>
                <w:bCs/>
                <w:iCs/>
                <w:sz w:val="20"/>
                <w:szCs w:val="20"/>
              </w:rPr>
              <w:t>Долгосрочный (более 1 года)</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25163B6" w14:textId="77777777" w:rsidR="00B30D23" w:rsidRPr="00B30D23" w:rsidRDefault="00B30D23" w:rsidP="00B30D23">
            <w:pPr>
              <w:rPr>
                <w:bCs/>
                <w:iCs/>
                <w:sz w:val="20"/>
                <w:szCs w:val="20"/>
              </w:rPr>
            </w:pPr>
          </w:p>
        </w:tc>
      </w:tr>
      <w:tr w:rsidR="00B30D23" w:rsidRPr="00B30D23" w14:paraId="6CEC1A1B" w14:textId="77777777" w:rsidTr="0080459A">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14:paraId="5F09ACF4" w14:textId="77777777" w:rsidR="00B30D23" w:rsidRPr="00B30D23" w:rsidRDefault="00B30D23" w:rsidP="00B30D23">
            <w:pPr>
              <w:rPr>
                <w:bCs/>
                <w:sz w:val="20"/>
                <w:szCs w:val="20"/>
              </w:rPr>
            </w:pPr>
            <w:r w:rsidRPr="00B30D23">
              <w:rPr>
                <w:bCs/>
                <w:sz w:val="20"/>
                <w:szCs w:val="20"/>
              </w:rPr>
              <w:t>3</w:t>
            </w:r>
          </w:p>
        </w:tc>
        <w:tc>
          <w:tcPr>
            <w:tcW w:w="10121"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113D04C1" w14:textId="77777777" w:rsidR="00B30D23" w:rsidRPr="00B30D23" w:rsidRDefault="00B30D23" w:rsidP="00B30D23">
            <w:pPr>
              <w:rPr>
                <w:bCs/>
                <w:iCs/>
                <w:sz w:val="20"/>
                <w:szCs w:val="20"/>
              </w:rPr>
            </w:pPr>
            <w:r w:rsidRPr="00B30D23">
              <w:rPr>
                <w:sz w:val="20"/>
                <w:szCs w:val="20"/>
              </w:rPr>
              <w:t>Сведения о целях финансово-хозяйственной деятельности Клиента (сведения о планируемых операциях)</w:t>
            </w:r>
            <w:r w:rsidR="00B24667">
              <w:rPr>
                <w:rStyle w:val="af8"/>
                <w:sz w:val="20"/>
                <w:szCs w:val="20"/>
              </w:rPr>
              <w:footnoteReference w:id="5"/>
            </w:r>
            <w:r w:rsidRPr="00B30D23">
              <w:rPr>
                <w:sz w:val="20"/>
                <w:szCs w:val="20"/>
              </w:rPr>
              <w:t>:</w:t>
            </w:r>
          </w:p>
        </w:tc>
      </w:tr>
      <w:tr w:rsidR="00B30D23" w:rsidRPr="00B30D23" w14:paraId="68936902" w14:textId="77777777" w:rsidTr="0080459A">
        <w:trPr>
          <w:trHeight w:val="127"/>
        </w:trPr>
        <w:tc>
          <w:tcPr>
            <w:tcW w:w="2442"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14:paraId="38B26E47" w14:textId="77777777" w:rsidR="00B30D23" w:rsidRPr="00B30D23" w:rsidRDefault="00B30D23" w:rsidP="00B30D23">
            <w:pPr>
              <w:rPr>
                <w:bCs/>
                <w:iCs/>
                <w:sz w:val="20"/>
                <w:szCs w:val="20"/>
              </w:rPr>
            </w:pPr>
            <w:r w:rsidRPr="00B30D23">
              <w:rPr>
                <w:bCs/>
                <w:iCs/>
                <w:sz w:val="20"/>
                <w:szCs w:val="20"/>
              </w:rPr>
              <w:t>Получение доходов от основной деятельности</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03D65FF" w14:textId="77777777" w:rsidR="00B30D23" w:rsidRPr="00B30D23" w:rsidRDefault="00B30D23" w:rsidP="00B30D23">
            <w:pPr>
              <w:rPr>
                <w:bCs/>
                <w:iCs/>
                <w:sz w:val="20"/>
                <w:szCs w:val="20"/>
              </w:rPr>
            </w:pPr>
          </w:p>
        </w:tc>
        <w:tc>
          <w:tcPr>
            <w:tcW w:w="2696"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14:paraId="3E7EB710" w14:textId="77777777" w:rsidR="00B30D23" w:rsidRPr="00B30D23" w:rsidRDefault="00B30D23" w:rsidP="00B30D23">
            <w:pPr>
              <w:rPr>
                <w:bCs/>
                <w:iCs/>
                <w:sz w:val="20"/>
                <w:szCs w:val="20"/>
              </w:rPr>
            </w:pPr>
            <w:r w:rsidRPr="00B30D23">
              <w:rPr>
                <w:bCs/>
                <w:iCs/>
                <w:sz w:val="20"/>
                <w:szCs w:val="20"/>
              </w:rPr>
              <w:t xml:space="preserve">Получение доходов от инвестирования в </w:t>
            </w:r>
            <w:proofErr w:type="spellStart"/>
            <w:r w:rsidRPr="00B30D23">
              <w:rPr>
                <w:bCs/>
                <w:iCs/>
                <w:sz w:val="20"/>
                <w:szCs w:val="20"/>
              </w:rPr>
              <w:t>ПИФы</w:t>
            </w:r>
            <w:proofErr w:type="spellEnd"/>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E41A8F9" w14:textId="77777777" w:rsidR="00B30D23" w:rsidRPr="00B30D23" w:rsidRDefault="00B30D23" w:rsidP="00B30D23">
            <w:pPr>
              <w:rPr>
                <w:bCs/>
                <w:iCs/>
                <w:sz w:val="20"/>
                <w:szCs w:val="20"/>
              </w:rPr>
            </w:pPr>
          </w:p>
        </w:tc>
        <w:tc>
          <w:tcPr>
            <w:tcW w:w="368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14:paraId="57FC08DC" w14:textId="77777777" w:rsidR="00B30D23" w:rsidRPr="00B30D23" w:rsidRDefault="00B30D23" w:rsidP="00B30D23">
            <w:pPr>
              <w:rPr>
                <w:bCs/>
                <w:iCs/>
                <w:sz w:val="20"/>
                <w:szCs w:val="20"/>
              </w:rPr>
            </w:pPr>
            <w:r w:rsidRPr="00B30D23">
              <w:rPr>
                <w:bCs/>
                <w:iCs/>
                <w:sz w:val="20"/>
                <w:szCs w:val="20"/>
              </w:rPr>
              <w:t>Получение доходов от инвестиций в доверительное управление</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tcPr>
          <w:p w14:paraId="7AECC6CC" w14:textId="77777777" w:rsidR="00B30D23" w:rsidRPr="00B30D23" w:rsidRDefault="00B30D23" w:rsidP="00B30D23">
            <w:pPr>
              <w:rPr>
                <w:bCs/>
                <w:iCs/>
                <w:sz w:val="20"/>
                <w:szCs w:val="20"/>
              </w:rPr>
            </w:pPr>
          </w:p>
        </w:tc>
      </w:tr>
      <w:tr w:rsidR="00B30D23" w:rsidRPr="00B30D23" w14:paraId="7E005BFE" w14:textId="77777777" w:rsidTr="0080459A">
        <w:trPr>
          <w:trHeight w:val="127"/>
        </w:trPr>
        <w:tc>
          <w:tcPr>
            <w:tcW w:w="1799"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A3056F4" w14:textId="77777777" w:rsidR="00B30D23" w:rsidRPr="00B30D23" w:rsidRDefault="00B30D23" w:rsidP="00B30D23">
            <w:pPr>
              <w:rPr>
                <w:bCs/>
                <w:iCs/>
                <w:sz w:val="20"/>
                <w:szCs w:val="20"/>
              </w:rPr>
            </w:pPr>
            <w:r w:rsidRPr="00B30D23">
              <w:rPr>
                <w:bCs/>
                <w:iCs/>
                <w:sz w:val="20"/>
                <w:szCs w:val="20"/>
              </w:rPr>
              <w:t>Иное (указать)</w:t>
            </w:r>
          </w:p>
        </w:tc>
        <w:tc>
          <w:tcPr>
            <w:tcW w:w="2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B84B7B1" w14:textId="77777777" w:rsidR="00B30D23" w:rsidRPr="00B30D23" w:rsidRDefault="00B30D23" w:rsidP="00B30D23">
            <w:pPr>
              <w:rPr>
                <w:bCs/>
                <w:iCs/>
                <w:sz w:val="20"/>
                <w:szCs w:val="20"/>
              </w:rPr>
            </w:pPr>
          </w:p>
        </w:tc>
        <w:tc>
          <w:tcPr>
            <w:tcW w:w="8479" w:type="dxa"/>
            <w:gridSpan w:val="36"/>
            <w:tcBorders>
              <w:top w:val="single" w:sz="4" w:space="0" w:color="auto"/>
              <w:left w:val="single" w:sz="4" w:space="0" w:color="auto"/>
              <w:bottom w:val="single" w:sz="4" w:space="0" w:color="auto"/>
              <w:right w:val="single" w:sz="4" w:space="0" w:color="auto"/>
            </w:tcBorders>
            <w:shd w:val="clear" w:color="auto" w:fill="FFFFFF"/>
            <w:vAlign w:val="bottom"/>
          </w:tcPr>
          <w:p w14:paraId="1D87CE41" w14:textId="77777777" w:rsidR="00B30D23" w:rsidRPr="00B30D23" w:rsidRDefault="00B30D23" w:rsidP="00B30D23">
            <w:pPr>
              <w:rPr>
                <w:bCs/>
                <w:iCs/>
                <w:sz w:val="20"/>
                <w:szCs w:val="20"/>
              </w:rPr>
            </w:pPr>
          </w:p>
        </w:tc>
      </w:tr>
      <w:tr w:rsidR="00B30D23" w:rsidRPr="00B30D23" w14:paraId="47DBDF91" w14:textId="77777777" w:rsidTr="0080459A">
        <w:trPr>
          <w:trHeight w:val="268"/>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14:paraId="6ED60AF1" w14:textId="77777777" w:rsidR="00B30D23" w:rsidRPr="00B30D23" w:rsidRDefault="00B30D23" w:rsidP="00B30D23">
            <w:pPr>
              <w:rPr>
                <w:bCs/>
                <w:sz w:val="20"/>
                <w:szCs w:val="20"/>
              </w:rPr>
            </w:pPr>
            <w:r w:rsidRPr="00B30D23">
              <w:rPr>
                <w:bCs/>
                <w:sz w:val="20"/>
                <w:szCs w:val="20"/>
              </w:rPr>
              <w:t>4</w:t>
            </w:r>
          </w:p>
        </w:tc>
        <w:tc>
          <w:tcPr>
            <w:tcW w:w="10121"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246EC081" w14:textId="77777777" w:rsidR="00B30D23" w:rsidRPr="00B30D23" w:rsidRDefault="00B30D23" w:rsidP="00B30D23">
            <w:pPr>
              <w:rPr>
                <w:bCs/>
                <w:sz w:val="20"/>
                <w:szCs w:val="20"/>
              </w:rPr>
            </w:pPr>
            <w:r w:rsidRPr="00B30D23">
              <w:rPr>
                <w:bCs/>
                <w:sz w:val="20"/>
                <w:szCs w:val="20"/>
              </w:rPr>
              <w:t>Сведения (документы) о финансовом положении Клиента</w:t>
            </w:r>
            <w:r w:rsidRPr="00B30D23">
              <w:rPr>
                <w:sz w:val="20"/>
                <w:szCs w:val="20"/>
                <w:vertAlign w:val="superscript"/>
              </w:rPr>
              <w:footnoteReference w:id="6"/>
            </w:r>
            <w:r w:rsidRPr="00B30D23">
              <w:rPr>
                <w:bCs/>
                <w:sz w:val="20"/>
                <w:szCs w:val="20"/>
              </w:rPr>
              <w:t>:</w:t>
            </w:r>
          </w:p>
        </w:tc>
      </w:tr>
      <w:tr w:rsidR="00B30D23" w:rsidRPr="00B30D23" w14:paraId="397A4E4A" w14:textId="77777777" w:rsidTr="0080459A">
        <w:trPr>
          <w:trHeight w:val="268"/>
        </w:trPr>
        <w:tc>
          <w:tcPr>
            <w:tcW w:w="10557" w:type="dxa"/>
            <w:gridSpan w:val="44"/>
            <w:tcBorders>
              <w:top w:val="single" w:sz="4" w:space="0" w:color="auto"/>
              <w:left w:val="single" w:sz="4" w:space="0" w:color="auto"/>
              <w:bottom w:val="single" w:sz="4" w:space="0" w:color="auto"/>
              <w:right w:val="single" w:sz="4" w:space="0" w:color="auto"/>
            </w:tcBorders>
            <w:shd w:val="clear" w:color="auto" w:fill="E6E6E6"/>
            <w:vAlign w:val="bottom"/>
          </w:tcPr>
          <w:p w14:paraId="591C9B2F" w14:textId="77777777" w:rsidR="00B30D23" w:rsidRPr="00B30D23" w:rsidRDefault="00B30D23" w:rsidP="00B30D23">
            <w:pPr>
              <w:rPr>
                <w:bCs/>
                <w:sz w:val="20"/>
                <w:szCs w:val="20"/>
              </w:rPr>
            </w:pPr>
            <w:r w:rsidRPr="00B30D23">
              <w:rPr>
                <w:bCs/>
                <w:sz w:val="20"/>
                <w:szCs w:val="20"/>
              </w:rPr>
              <w:t xml:space="preserve">4.1 Сведения о финансовом положении </w:t>
            </w:r>
            <w:r w:rsidRPr="00B30D23">
              <w:rPr>
                <w:sz w:val="20"/>
                <w:szCs w:val="20"/>
              </w:rPr>
              <w:t>по состоянию на дату представления документов в ООО «УК «АГАНА»</w:t>
            </w:r>
            <w:r w:rsidRPr="00B30D23">
              <w:rPr>
                <w:bCs/>
                <w:sz w:val="20"/>
                <w:szCs w:val="20"/>
              </w:rPr>
              <w:t>:</w:t>
            </w:r>
          </w:p>
        </w:tc>
      </w:tr>
      <w:tr w:rsidR="00B30D23" w:rsidRPr="00B30D23" w14:paraId="11C8D36D" w14:textId="77777777" w:rsidTr="0080459A">
        <w:trPr>
          <w:trHeight w:val="268"/>
        </w:trPr>
        <w:tc>
          <w:tcPr>
            <w:tcW w:w="3415" w:type="dxa"/>
            <w:gridSpan w:val="20"/>
            <w:tcBorders>
              <w:top w:val="single" w:sz="4" w:space="0" w:color="auto"/>
              <w:left w:val="single" w:sz="4" w:space="0" w:color="auto"/>
              <w:bottom w:val="single" w:sz="4" w:space="0" w:color="auto"/>
              <w:right w:val="single" w:sz="4" w:space="0" w:color="auto"/>
            </w:tcBorders>
            <w:shd w:val="clear" w:color="auto" w:fill="E6E6E6"/>
            <w:vAlign w:val="bottom"/>
          </w:tcPr>
          <w:p w14:paraId="241A3C29" w14:textId="77777777" w:rsidR="00B30D23" w:rsidRPr="00B30D23" w:rsidRDefault="00B30D23" w:rsidP="00B30D23">
            <w:pPr>
              <w:rPr>
                <w:bCs/>
                <w:sz w:val="20"/>
                <w:szCs w:val="20"/>
              </w:rPr>
            </w:pPr>
            <w:r w:rsidRPr="00B30D23">
              <w:rPr>
                <w:bCs/>
                <w:sz w:val="20"/>
                <w:szCs w:val="20"/>
              </w:rPr>
              <w:t xml:space="preserve">- </w:t>
            </w:r>
            <w:r w:rsidRPr="00B30D23">
              <w:rPr>
                <w:sz w:val="18"/>
                <w:szCs w:val="18"/>
              </w:rPr>
              <w:t>Финансовый результат деятельности Клиента за последний отчетный период</w:t>
            </w:r>
          </w:p>
        </w:tc>
        <w:tc>
          <w:tcPr>
            <w:tcW w:w="184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1D82AB1E" w14:textId="77777777" w:rsidR="00B30D23" w:rsidRPr="00B30D23" w:rsidRDefault="00B30D23" w:rsidP="00B30D23">
            <w:pPr>
              <w:rPr>
                <w:bCs/>
                <w:sz w:val="20"/>
                <w:szCs w:val="20"/>
              </w:rPr>
            </w:pPr>
            <w:r w:rsidRPr="00B30D23">
              <w:rPr>
                <w:bCs/>
                <w:iCs/>
                <w:sz w:val="20"/>
                <w:szCs w:val="20"/>
              </w:rPr>
              <w:t>Положительный</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8EB568C" w14:textId="77777777" w:rsidR="00B30D23" w:rsidRPr="00B30D23" w:rsidRDefault="00B30D23" w:rsidP="00B30D23">
            <w:pPr>
              <w:rPr>
                <w:bCs/>
                <w:sz w:val="20"/>
                <w:szCs w:val="20"/>
              </w:rPr>
            </w:pPr>
          </w:p>
        </w:tc>
        <w:tc>
          <w:tcPr>
            <w:tcW w:w="1701"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3763F8A0" w14:textId="77777777" w:rsidR="00B30D23" w:rsidRPr="00B30D23" w:rsidRDefault="00B30D23" w:rsidP="00B30D23">
            <w:pPr>
              <w:rPr>
                <w:bCs/>
                <w:sz w:val="20"/>
                <w:szCs w:val="20"/>
              </w:rPr>
            </w:pPr>
            <w:r w:rsidRPr="00B30D23">
              <w:rPr>
                <w:bCs/>
                <w:iCs/>
                <w:sz w:val="20"/>
                <w:szCs w:val="20"/>
              </w:rPr>
              <w:t>Отрицательный</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bottom"/>
          </w:tcPr>
          <w:p w14:paraId="1145DBB5" w14:textId="77777777" w:rsidR="00B30D23" w:rsidRPr="00B30D23" w:rsidRDefault="00B30D23" w:rsidP="00B30D23">
            <w:pPr>
              <w:rPr>
                <w:bCs/>
                <w:sz w:val="20"/>
                <w:szCs w:val="20"/>
              </w:rPr>
            </w:pPr>
          </w:p>
        </w:tc>
        <w:tc>
          <w:tcPr>
            <w:tcW w:w="184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400A7077" w14:textId="77777777" w:rsidR="00B30D23" w:rsidRPr="00B30D23" w:rsidRDefault="00B30D23" w:rsidP="00B30D23">
            <w:pPr>
              <w:rPr>
                <w:bCs/>
                <w:sz w:val="20"/>
                <w:szCs w:val="20"/>
              </w:rPr>
            </w:pPr>
            <w:r w:rsidRPr="00B30D23">
              <w:rPr>
                <w:bCs/>
                <w:iCs/>
                <w:sz w:val="20"/>
                <w:szCs w:val="20"/>
              </w:rPr>
              <w:t>Отсутствует</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B896A88" w14:textId="77777777" w:rsidR="00B30D23" w:rsidRPr="00B30D23" w:rsidRDefault="00B30D23" w:rsidP="00B30D23">
            <w:pPr>
              <w:rPr>
                <w:bCs/>
                <w:sz w:val="20"/>
                <w:szCs w:val="20"/>
              </w:rPr>
            </w:pPr>
          </w:p>
        </w:tc>
      </w:tr>
      <w:tr w:rsidR="00B30D23" w:rsidRPr="00B30D23" w14:paraId="0E968DEB" w14:textId="77777777" w:rsidTr="0080459A">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14:paraId="6063C55A" w14:textId="77777777" w:rsidR="00B30D23" w:rsidRPr="00B30D23" w:rsidRDefault="00B30D23" w:rsidP="00B30D23">
            <w:pPr>
              <w:rPr>
                <w:bCs/>
                <w:iCs/>
                <w:sz w:val="18"/>
                <w:szCs w:val="18"/>
              </w:rPr>
            </w:pPr>
            <w:r w:rsidRPr="00B30D23">
              <w:rPr>
                <w:sz w:val="18"/>
                <w:szCs w:val="18"/>
              </w:rPr>
              <w:t xml:space="preserve">- Производство по делу о несостоятельности (банкротстве) в отношении Клиента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14:paraId="6E96F5D8" w14:textId="77777777" w:rsidR="00B30D23" w:rsidRPr="00B30D23" w:rsidRDefault="00B30D23" w:rsidP="00B30D23">
            <w:pPr>
              <w:rPr>
                <w:bCs/>
                <w:iCs/>
                <w:sz w:val="20"/>
                <w:szCs w:val="20"/>
              </w:rPr>
            </w:pPr>
            <w:r w:rsidRPr="00B30D23">
              <w:rPr>
                <w:bCs/>
                <w:iCs/>
                <w:sz w:val="20"/>
                <w:szCs w:val="20"/>
              </w:rPr>
              <w:t>ведется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30624BBE" w14:textId="77777777" w:rsidR="00B30D23" w:rsidRPr="00B30D23" w:rsidRDefault="00B30D23" w:rsidP="00B30D2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46007DA2" w14:textId="77777777" w:rsidR="00B30D23" w:rsidRPr="00B30D23" w:rsidRDefault="00B30D23" w:rsidP="00B30D23">
            <w:pPr>
              <w:rPr>
                <w:bCs/>
                <w:iCs/>
                <w:sz w:val="20"/>
                <w:szCs w:val="20"/>
              </w:rPr>
            </w:pPr>
            <w:r w:rsidRPr="00B30D23">
              <w:rPr>
                <w:bCs/>
                <w:iCs/>
                <w:sz w:val="20"/>
                <w:szCs w:val="20"/>
              </w:rPr>
              <w:t>не ведется</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BE07FE1" w14:textId="77777777" w:rsidR="00B30D23" w:rsidRPr="00B30D23" w:rsidRDefault="00B30D23" w:rsidP="00B30D23">
            <w:pPr>
              <w:rPr>
                <w:bCs/>
                <w:iCs/>
                <w:sz w:val="20"/>
                <w:szCs w:val="20"/>
              </w:rPr>
            </w:pPr>
          </w:p>
        </w:tc>
      </w:tr>
      <w:tr w:rsidR="00B30D23" w:rsidRPr="00B30D23" w14:paraId="36567ADF" w14:textId="77777777" w:rsidTr="0080459A">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14:paraId="40CF262B" w14:textId="77777777" w:rsidR="00B30D23" w:rsidRPr="00B30D23" w:rsidRDefault="00B30D23" w:rsidP="00B30D23">
            <w:pPr>
              <w:rPr>
                <w:sz w:val="18"/>
                <w:szCs w:val="18"/>
              </w:rPr>
            </w:pPr>
            <w:r w:rsidRPr="00B30D23">
              <w:rPr>
                <w:sz w:val="18"/>
                <w:szCs w:val="18"/>
              </w:rPr>
              <w:t xml:space="preserve">- Вступившие в силу решения судебных органов в отношении Клиента о признании его несостоятельным (банкротом)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14:paraId="65F8297E" w14:textId="77777777" w:rsidR="00B30D23" w:rsidRPr="00B30D23" w:rsidRDefault="00B30D23" w:rsidP="00B30D23">
            <w:pPr>
              <w:rPr>
                <w:bCs/>
                <w:iCs/>
                <w:sz w:val="20"/>
                <w:szCs w:val="20"/>
              </w:rPr>
            </w:pPr>
            <w:r w:rsidRPr="00B30D23">
              <w:rPr>
                <w:bCs/>
                <w:iCs/>
                <w:sz w:val="20"/>
                <w:szCs w:val="20"/>
              </w:rPr>
              <w:t>имеются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7C5CB9DC" w14:textId="77777777" w:rsidR="00B30D23" w:rsidRPr="00B30D23" w:rsidRDefault="00B30D23" w:rsidP="00B30D2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0C532D21" w14:textId="77777777" w:rsidR="00B30D23" w:rsidRPr="00B30D23" w:rsidRDefault="00B30D23" w:rsidP="00B30D23">
            <w:pPr>
              <w:rPr>
                <w:bCs/>
                <w:iCs/>
                <w:sz w:val="20"/>
                <w:szCs w:val="20"/>
              </w:rPr>
            </w:pPr>
            <w:r w:rsidRPr="00B30D23">
              <w:rPr>
                <w:bCs/>
                <w:iCs/>
                <w:sz w:val="20"/>
                <w:szCs w:val="20"/>
              </w:rPr>
              <w:t>отсутствуют</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DF6F65F" w14:textId="77777777" w:rsidR="00B30D23" w:rsidRPr="00B30D23" w:rsidRDefault="00B30D23" w:rsidP="00B30D23">
            <w:pPr>
              <w:rPr>
                <w:bCs/>
                <w:iCs/>
                <w:sz w:val="20"/>
                <w:szCs w:val="20"/>
              </w:rPr>
            </w:pPr>
          </w:p>
        </w:tc>
      </w:tr>
      <w:tr w:rsidR="00B30D23" w:rsidRPr="00B30D23" w14:paraId="48695849" w14:textId="77777777" w:rsidTr="0080459A">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14:paraId="2EB48744" w14:textId="77777777" w:rsidR="00B30D23" w:rsidRPr="00B30D23" w:rsidRDefault="00B30D23" w:rsidP="00B30D23">
            <w:pPr>
              <w:rPr>
                <w:sz w:val="18"/>
                <w:szCs w:val="18"/>
              </w:rPr>
            </w:pPr>
            <w:r w:rsidRPr="00B30D23">
              <w:rPr>
                <w:sz w:val="18"/>
                <w:szCs w:val="18"/>
              </w:rPr>
              <w:t xml:space="preserve">- Процедура ликвидации в отношении Клиента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14:paraId="5EB615C4" w14:textId="77777777" w:rsidR="00B30D23" w:rsidRPr="00B30D23" w:rsidRDefault="00B30D23" w:rsidP="00B30D23">
            <w:pPr>
              <w:rPr>
                <w:bCs/>
                <w:iCs/>
                <w:sz w:val="20"/>
                <w:szCs w:val="20"/>
              </w:rPr>
            </w:pPr>
            <w:r w:rsidRPr="00B30D23">
              <w:rPr>
                <w:bCs/>
                <w:iCs/>
                <w:sz w:val="20"/>
                <w:szCs w:val="20"/>
              </w:rPr>
              <w:t>проводятся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0A6DE6C9" w14:textId="77777777" w:rsidR="00B30D23" w:rsidRPr="00B30D23" w:rsidRDefault="00B30D23" w:rsidP="00B30D2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353B53AF" w14:textId="77777777" w:rsidR="00B30D23" w:rsidRPr="00B30D23" w:rsidRDefault="00B30D23" w:rsidP="00B30D23">
            <w:pPr>
              <w:rPr>
                <w:bCs/>
                <w:iCs/>
                <w:sz w:val="20"/>
                <w:szCs w:val="20"/>
              </w:rPr>
            </w:pPr>
            <w:r w:rsidRPr="00B30D23">
              <w:rPr>
                <w:bCs/>
                <w:iCs/>
                <w:sz w:val="20"/>
                <w:szCs w:val="20"/>
              </w:rPr>
              <w:t>не проводятся</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0062FEC" w14:textId="77777777" w:rsidR="00B30D23" w:rsidRPr="00B30D23" w:rsidRDefault="00B30D23" w:rsidP="00B30D23">
            <w:pPr>
              <w:rPr>
                <w:bCs/>
                <w:iCs/>
                <w:sz w:val="20"/>
                <w:szCs w:val="20"/>
              </w:rPr>
            </w:pPr>
          </w:p>
        </w:tc>
      </w:tr>
      <w:tr w:rsidR="00B30D23" w:rsidRPr="00B30D23" w14:paraId="28E71CDE" w14:textId="77777777" w:rsidTr="0080459A">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14:paraId="0C6CC369" w14:textId="77777777" w:rsidR="00B30D23" w:rsidRPr="00B30D23" w:rsidRDefault="00B30D23" w:rsidP="00B30D23">
            <w:pPr>
              <w:rPr>
                <w:sz w:val="18"/>
                <w:szCs w:val="18"/>
              </w:rPr>
            </w:pPr>
            <w:r w:rsidRPr="00B30D23">
              <w:rPr>
                <w:sz w:val="18"/>
                <w:szCs w:val="18"/>
              </w:rPr>
              <w:t xml:space="preserve">- Факты неисполнения Клиентом своих денежных обязательств по причине отсутствия денежных средств на банковских счетах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14:paraId="43915349" w14:textId="77777777" w:rsidR="00B30D23" w:rsidRPr="00B30D23" w:rsidRDefault="00B30D23" w:rsidP="00B30D23">
            <w:pPr>
              <w:rPr>
                <w:bCs/>
                <w:iCs/>
                <w:sz w:val="20"/>
                <w:szCs w:val="20"/>
              </w:rPr>
            </w:pPr>
            <w:r w:rsidRPr="00B30D23">
              <w:rPr>
                <w:bCs/>
                <w:iCs/>
                <w:sz w:val="20"/>
                <w:szCs w:val="20"/>
              </w:rPr>
              <w:t>отсутствуют</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3934DD94" w14:textId="77777777" w:rsidR="00B30D23" w:rsidRPr="00B30D23" w:rsidRDefault="00B30D23" w:rsidP="00B30D2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3C254A3C" w14:textId="77777777" w:rsidR="00B30D23" w:rsidRPr="00B30D23" w:rsidRDefault="00B30D23" w:rsidP="00B30D23">
            <w:pPr>
              <w:rPr>
                <w:bCs/>
                <w:iCs/>
                <w:sz w:val="20"/>
                <w:szCs w:val="20"/>
              </w:rPr>
            </w:pPr>
            <w:r w:rsidRPr="00B30D23">
              <w:rPr>
                <w:bCs/>
                <w:iCs/>
                <w:sz w:val="20"/>
                <w:szCs w:val="20"/>
              </w:rPr>
              <w:t>имеются</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D9DC6F8" w14:textId="77777777" w:rsidR="00B30D23" w:rsidRPr="00B30D23" w:rsidRDefault="00B30D23" w:rsidP="00B30D23">
            <w:pPr>
              <w:rPr>
                <w:bCs/>
                <w:iCs/>
                <w:sz w:val="20"/>
                <w:szCs w:val="20"/>
              </w:rPr>
            </w:pPr>
          </w:p>
        </w:tc>
      </w:tr>
      <w:tr w:rsidR="00B30D23" w:rsidRPr="00B30D23" w14:paraId="5FD65AFA" w14:textId="77777777" w:rsidTr="0080459A">
        <w:trPr>
          <w:trHeight w:val="127"/>
        </w:trPr>
        <w:tc>
          <w:tcPr>
            <w:tcW w:w="4974" w:type="dxa"/>
            <w:gridSpan w:val="23"/>
            <w:tcBorders>
              <w:top w:val="single" w:sz="4" w:space="0" w:color="auto"/>
              <w:left w:val="single" w:sz="4" w:space="0" w:color="auto"/>
              <w:bottom w:val="single" w:sz="4" w:space="0" w:color="auto"/>
              <w:right w:val="single" w:sz="4" w:space="0" w:color="auto"/>
            </w:tcBorders>
            <w:shd w:val="clear" w:color="auto" w:fill="E6E6E6"/>
            <w:vAlign w:val="bottom"/>
          </w:tcPr>
          <w:p w14:paraId="454B4564" w14:textId="77777777" w:rsidR="00B30D23" w:rsidRPr="00B30D23" w:rsidRDefault="00B30D23" w:rsidP="00B30D23">
            <w:pPr>
              <w:rPr>
                <w:sz w:val="18"/>
                <w:szCs w:val="18"/>
              </w:rPr>
            </w:pPr>
            <w:r w:rsidRPr="00B30D23">
              <w:rPr>
                <w:sz w:val="18"/>
                <w:szCs w:val="18"/>
              </w:rPr>
              <w:t>- Данные о рейтинге Клиента, размещенные в сети "Интернет" на сайтах международных рейтинговых агентств ("</w:t>
            </w:r>
            <w:proofErr w:type="spellStart"/>
            <w:r w:rsidRPr="00B30D23">
              <w:rPr>
                <w:sz w:val="18"/>
                <w:szCs w:val="18"/>
              </w:rPr>
              <w:t>Standard</w:t>
            </w:r>
            <w:proofErr w:type="spellEnd"/>
            <w:r w:rsidRPr="00B30D23">
              <w:rPr>
                <w:sz w:val="18"/>
                <w:szCs w:val="18"/>
              </w:rPr>
              <w:t xml:space="preserve"> &amp; </w:t>
            </w:r>
            <w:proofErr w:type="spellStart"/>
            <w:r w:rsidRPr="00B30D23">
              <w:rPr>
                <w:sz w:val="18"/>
                <w:szCs w:val="18"/>
              </w:rPr>
              <w:t>Poor's</w:t>
            </w:r>
            <w:proofErr w:type="spellEnd"/>
            <w:r w:rsidRPr="00B30D23">
              <w:rPr>
                <w:sz w:val="18"/>
                <w:szCs w:val="18"/>
              </w:rPr>
              <w:t>", "</w:t>
            </w:r>
            <w:proofErr w:type="spellStart"/>
            <w:r w:rsidRPr="00B30D23">
              <w:rPr>
                <w:sz w:val="18"/>
                <w:szCs w:val="18"/>
              </w:rPr>
              <w:t>Fitch-Ratings</w:t>
            </w:r>
            <w:proofErr w:type="spellEnd"/>
            <w:r w:rsidRPr="00B30D23">
              <w:rPr>
                <w:sz w:val="18"/>
                <w:szCs w:val="18"/>
              </w:rPr>
              <w:t>", "</w:t>
            </w:r>
            <w:proofErr w:type="spellStart"/>
            <w:r w:rsidRPr="00B30D23">
              <w:rPr>
                <w:sz w:val="18"/>
                <w:szCs w:val="18"/>
              </w:rPr>
              <w:t>Moody's</w:t>
            </w:r>
            <w:proofErr w:type="spellEnd"/>
            <w:r w:rsidRPr="00B30D23">
              <w:rPr>
                <w:sz w:val="18"/>
                <w:szCs w:val="18"/>
              </w:rPr>
              <w:t xml:space="preserve"> </w:t>
            </w:r>
            <w:proofErr w:type="spellStart"/>
            <w:r w:rsidRPr="00B30D23">
              <w:rPr>
                <w:sz w:val="18"/>
                <w:szCs w:val="18"/>
              </w:rPr>
              <w:t>Investors</w:t>
            </w:r>
            <w:proofErr w:type="spellEnd"/>
            <w:r w:rsidRPr="00B30D23">
              <w:rPr>
                <w:sz w:val="18"/>
                <w:szCs w:val="18"/>
              </w:rPr>
              <w:t xml:space="preserve"> </w:t>
            </w:r>
            <w:proofErr w:type="spellStart"/>
            <w:r w:rsidRPr="00B30D23">
              <w:rPr>
                <w:sz w:val="18"/>
                <w:szCs w:val="18"/>
              </w:rPr>
              <w:t>Service</w:t>
            </w:r>
            <w:proofErr w:type="spellEnd"/>
            <w:r w:rsidRPr="00B30D23">
              <w:rPr>
                <w:sz w:val="18"/>
                <w:szCs w:val="18"/>
              </w:rPr>
              <w:t>" и другие) и национальных рейтинговых агентств</w:t>
            </w:r>
          </w:p>
        </w:tc>
        <w:tc>
          <w:tcPr>
            <w:tcW w:w="1427"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14:paraId="73B1F7E0" w14:textId="77777777" w:rsidR="00B30D23" w:rsidRPr="00B30D23" w:rsidRDefault="0091554E" w:rsidP="00B30D23">
            <w:pPr>
              <w:rPr>
                <w:bCs/>
                <w:iCs/>
                <w:sz w:val="20"/>
                <w:szCs w:val="20"/>
              </w:rPr>
            </w:pPr>
            <w:r w:rsidRPr="00B30D23">
              <w:rPr>
                <w:bCs/>
                <w:iCs/>
                <w:sz w:val="20"/>
                <w:szCs w:val="20"/>
              </w:rPr>
              <w:t>О</w:t>
            </w:r>
            <w:r w:rsidR="00B30D23" w:rsidRPr="00B30D23">
              <w:rPr>
                <w:bCs/>
                <w:iCs/>
                <w:sz w:val="20"/>
                <w:szCs w:val="20"/>
              </w:rPr>
              <w:t>тсутствуют</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D7F3175" w14:textId="77777777" w:rsidR="00B30D23" w:rsidRPr="00B30D23" w:rsidRDefault="00B30D23" w:rsidP="00B30D23">
            <w:pPr>
              <w:rPr>
                <w:bCs/>
                <w:iCs/>
                <w:sz w:val="20"/>
                <w:szCs w:val="20"/>
              </w:rPr>
            </w:pPr>
          </w:p>
        </w:tc>
        <w:tc>
          <w:tcPr>
            <w:tcW w:w="147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63990A54" w14:textId="77777777" w:rsidR="00B30D23" w:rsidRPr="00B30D23" w:rsidRDefault="00B30D23" w:rsidP="00B30D23">
            <w:pPr>
              <w:rPr>
                <w:bCs/>
                <w:iCs/>
                <w:sz w:val="20"/>
                <w:szCs w:val="20"/>
              </w:rPr>
            </w:pPr>
            <w:r w:rsidRPr="00B30D23">
              <w:rPr>
                <w:bCs/>
                <w:iCs/>
                <w:sz w:val="20"/>
                <w:szCs w:val="20"/>
              </w:rPr>
              <w:t>имеются (указать)</w:t>
            </w:r>
          </w:p>
        </w:tc>
        <w:tc>
          <w:tcPr>
            <w:tcW w:w="2393"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012E1488" w14:textId="77777777" w:rsidR="00B30D23" w:rsidRPr="00B30D23" w:rsidRDefault="00B30D23" w:rsidP="00B30D23">
            <w:pPr>
              <w:rPr>
                <w:bCs/>
                <w:iCs/>
                <w:sz w:val="20"/>
                <w:szCs w:val="20"/>
              </w:rPr>
            </w:pPr>
          </w:p>
        </w:tc>
      </w:tr>
      <w:tr w:rsidR="00DA22F9" w:rsidRPr="00DA22F9" w14:paraId="55FFF011" w14:textId="77777777" w:rsidTr="003C2D6A">
        <w:trPr>
          <w:trHeight w:val="247"/>
        </w:trPr>
        <w:tc>
          <w:tcPr>
            <w:tcW w:w="10557" w:type="dxa"/>
            <w:gridSpan w:val="44"/>
            <w:tcBorders>
              <w:top w:val="single" w:sz="4" w:space="0" w:color="auto"/>
              <w:bottom w:val="single" w:sz="4" w:space="0" w:color="auto"/>
            </w:tcBorders>
            <w:shd w:val="clear" w:color="auto" w:fill="E6E6E6"/>
            <w:vAlign w:val="bottom"/>
          </w:tcPr>
          <w:p w14:paraId="0C41DE75" w14:textId="77777777" w:rsidR="00DA22F9" w:rsidRPr="00AB471B" w:rsidRDefault="00DA22F9" w:rsidP="00B30D23">
            <w:pPr>
              <w:rPr>
                <w:bCs/>
                <w:iCs/>
                <w:color w:val="FFFFFF" w:themeColor="background1"/>
                <w:sz w:val="20"/>
                <w:szCs w:val="20"/>
              </w:rPr>
            </w:pPr>
          </w:p>
        </w:tc>
      </w:tr>
      <w:tr w:rsidR="00B30D23" w:rsidRPr="00B30D23" w14:paraId="428E0D65" w14:textId="77777777" w:rsidTr="0080459A">
        <w:trPr>
          <w:trHeight w:val="127"/>
        </w:trPr>
        <w:tc>
          <w:tcPr>
            <w:tcW w:w="10557" w:type="dxa"/>
            <w:gridSpan w:val="44"/>
            <w:tcBorders>
              <w:top w:val="single" w:sz="4" w:space="0" w:color="auto"/>
              <w:left w:val="single" w:sz="4" w:space="0" w:color="auto"/>
              <w:bottom w:val="single" w:sz="4" w:space="0" w:color="auto"/>
              <w:right w:val="single" w:sz="4" w:space="0" w:color="auto"/>
            </w:tcBorders>
            <w:shd w:val="clear" w:color="auto" w:fill="E6E6E6"/>
            <w:vAlign w:val="bottom"/>
          </w:tcPr>
          <w:p w14:paraId="56A9938B" w14:textId="77777777" w:rsidR="00B30D23" w:rsidRPr="00B30D23" w:rsidRDefault="00B30D23" w:rsidP="00B30D23">
            <w:pPr>
              <w:rPr>
                <w:sz w:val="20"/>
                <w:szCs w:val="20"/>
              </w:rPr>
            </w:pPr>
            <w:r w:rsidRPr="00B30D23">
              <w:rPr>
                <w:sz w:val="20"/>
                <w:szCs w:val="20"/>
              </w:rPr>
              <w:t xml:space="preserve">4.2 Документы о финансовом положении Клиента, которые предоставляет Клиент (допустимо предоставление одного из видов документа): </w:t>
            </w:r>
          </w:p>
        </w:tc>
      </w:tr>
      <w:tr w:rsidR="00B30D23" w:rsidRPr="00B30D23" w14:paraId="63E7A0C9" w14:textId="77777777" w:rsidTr="0080459A">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14:paraId="5EA4A39F" w14:textId="77777777" w:rsidR="00B30D23" w:rsidRPr="00B30D23" w:rsidRDefault="00B30D23" w:rsidP="00B30D23">
            <w:pPr>
              <w:rPr>
                <w:bCs/>
                <w:iCs/>
                <w:sz w:val="18"/>
                <w:szCs w:val="18"/>
              </w:rPr>
            </w:pPr>
            <w:r w:rsidRPr="00B30D23">
              <w:rPr>
                <w:sz w:val="18"/>
                <w:szCs w:val="18"/>
              </w:rPr>
              <w:t>- копии годовой бухгалтерской отчетности (бухгалтерский баланс, отчет о финансовом результате)</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D25F2FC" w14:textId="77777777" w:rsidR="00B30D23" w:rsidRPr="00B30D23" w:rsidRDefault="00B30D23" w:rsidP="00B30D23">
            <w:pPr>
              <w:rPr>
                <w:bCs/>
                <w:iCs/>
                <w:sz w:val="20"/>
                <w:szCs w:val="20"/>
              </w:rPr>
            </w:pPr>
          </w:p>
        </w:tc>
      </w:tr>
      <w:tr w:rsidR="00B30D23" w:rsidRPr="00B30D23" w14:paraId="20AC410E" w14:textId="77777777" w:rsidTr="0080459A">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14:paraId="481026F2" w14:textId="77777777" w:rsidR="00B30D23" w:rsidRPr="00B30D23" w:rsidRDefault="00B30D23" w:rsidP="00B30D23">
            <w:pPr>
              <w:rPr>
                <w:sz w:val="18"/>
                <w:szCs w:val="18"/>
              </w:rPr>
            </w:pPr>
            <w:r w:rsidRPr="00B30D23">
              <w:rPr>
                <w:sz w:val="18"/>
                <w:szCs w:val="18"/>
              </w:rPr>
              <w:t>-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EB2E948" w14:textId="77777777" w:rsidR="00B30D23" w:rsidRPr="00B30D23" w:rsidRDefault="00B30D23" w:rsidP="00B30D23">
            <w:pPr>
              <w:rPr>
                <w:bCs/>
                <w:iCs/>
                <w:sz w:val="20"/>
                <w:szCs w:val="20"/>
              </w:rPr>
            </w:pPr>
          </w:p>
        </w:tc>
      </w:tr>
      <w:tr w:rsidR="00B30D23" w:rsidRPr="00B30D23" w14:paraId="5325AB16" w14:textId="77777777" w:rsidTr="0080459A">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14:paraId="0B487E05" w14:textId="77777777" w:rsidR="00B30D23" w:rsidRPr="00B30D23" w:rsidRDefault="00B30D23" w:rsidP="00B30D23">
            <w:pPr>
              <w:rPr>
                <w:sz w:val="18"/>
                <w:szCs w:val="18"/>
              </w:rPr>
            </w:pPr>
            <w:r w:rsidRPr="00B30D23">
              <w:rPr>
                <w:sz w:val="18"/>
                <w:szCs w:val="18"/>
              </w:rPr>
              <w:t>- копия аудиторского заключения на годовой отчет за прошедший год с приложением соответствующей бухгалтерской отчетности,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71747AD" w14:textId="77777777" w:rsidR="00B30D23" w:rsidRPr="00B30D23" w:rsidRDefault="00B30D23" w:rsidP="00B30D23">
            <w:pPr>
              <w:rPr>
                <w:bCs/>
                <w:iCs/>
                <w:sz w:val="20"/>
                <w:szCs w:val="20"/>
              </w:rPr>
            </w:pPr>
          </w:p>
        </w:tc>
      </w:tr>
      <w:tr w:rsidR="00B30D23" w:rsidRPr="00B30D23" w14:paraId="5E659C8E" w14:textId="77777777" w:rsidTr="0080459A">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14:paraId="672152EA" w14:textId="77777777" w:rsidR="00B30D23" w:rsidRPr="00B30D23" w:rsidRDefault="00B30D23" w:rsidP="00B30D23">
            <w:pPr>
              <w:rPr>
                <w:sz w:val="18"/>
                <w:szCs w:val="18"/>
              </w:rPr>
            </w:pPr>
            <w:r w:rsidRPr="00B30D23">
              <w:rPr>
                <w:sz w:val="18"/>
                <w:szCs w:val="18"/>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0476D8BE" w14:textId="77777777" w:rsidR="00B30D23" w:rsidRPr="00B30D23" w:rsidRDefault="00B30D23" w:rsidP="00B30D23">
            <w:pPr>
              <w:rPr>
                <w:bCs/>
                <w:iCs/>
                <w:sz w:val="20"/>
                <w:szCs w:val="20"/>
              </w:rPr>
            </w:pPr>
          </w:p>
        </w:tc>
      </w:tr>
      <w:tr w:rsidR="00B30D23" w:rsidRPr="00B30D23" w14:paraId="4E943CAE" w14:textId="77777777" w:rsidTr="0080459A">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14:paraId="7B33E1E1" w14:textId="77777777" w:rsidR="00B30D23" w:rsidRPr="00B30D23" w:rsidRDefault="00B30D23" w:rsidP="00B30D23">
            <w:pPr>
              <w:rPr>
                <w:bCs/>
                <w:sz w:val="20"/>
                <w:szCs w:val="20"/>
              </w:rPr>
            </w:pPr>
            <w:r w:rsidRPr="00B30D23">
              <w:rPr>
                <w:bCs/>
                <w:sz w:val="20"/>
                <w:szCs w:val="20"/>
              </w:rPr>
              <w:t>5</w:t>
            </w:r>
          </w:p>
        </w:tc>
        <w:tc>
          <w:tcPr>
            <w:tcW w:w="10121"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106D5CF7" w14:textId="77777777" w:rsidR="00B30D23" w:rsidRPr="00B30D23" w:rsidRDefault="00B30D23" w:rsidP="00B30D23">
            <w:pPr>
              <w:rPr>
                <w:sz w:val="20"/>
                <w:szCs w:val="20"/>
              </w:rPr>
            </w:pPr>
            <w:r w:rsidRPr="00B30D23">
              <w:rPr>
                <w:sz w:val="20"/>
                <w:szCs w:val="20"/>
              </w:rPr>
              <w:t>Сведения о деловой репутации Клиента (история, публикации в СМИ, информация в Интернете, наличие отзывов и т.д.):</w:t>
            </w:r>
          </w:p>
        </w:tc>
      </w:tr>
      <w:tr w:rsidR="00B30D23" w:rsidRPr="00B30D23" w14:paraId="5E09E3F6" w14:textId="77777777" w:rsidTr="0080459A">
        <w:trPr>
          <w:trHeight w:val="127"/>
        </w:trPr>
        <w:tc>
          <w:tcPr>
            <w:tcW w:w="2428"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27E8CDF5" w14:textId="77777777" w:rsidR="00B30D23" w:rsidRPr="00B30D23" w:rsidRDefault="00B30D23" w:rsidP="00B30D23">
            <w:pPr>
              <w:rPr>
                <w:bCs/>
                <w:sz w:val="20"/>
                <w:szCs w:val="20"/>
              </w:rPr>
            </w:pPr>
            <w:r w:rsidRPr="00B30D23">
              <w:rPr>
                <w:bCs/>
                <w:sz w:val="20"/>
                <w:szCs w:val="20"/>
              </w:rPr>
              <w:t>5.1 Деловая репутация:</w:t>
            </w:r>
          </w:p>
        </w:tc>
        <w:tc>
          <w:tcPr>
            <w:tcW w:w="1851"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14:paraId="2931F550" w14:textId="77777777" w:rsidR="00B30D23" w:rsidRPr="00B30D23" w:rsidRDefault="00B30D23" w:rsidP="00B30D23">
            <w:pPr>
              <w:rPr>
                <w:bCs/>
                <w:sz w:val="20"/>
                <w:szCs w:val="20"/>
              </w:rPr>
            </w:pPr>
            <w:r w:rsidRPr="00B30D23">
              <w:rPr>
                <w:sz w:val="20"/>
                <w:szCs w:val="20"/>
              </w:rPr>
              <w:t>Положительная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7C9CD893" w14:textId="77777777" w:rsidR="00B30D23" w:rsidRPr="00B30D23" w:rsidDel="008704AD" w:rsidRDefault="00B30D23" w:rsidP="00B30D23">
            <w:pPr>
              <w:rPr>
                <w:sz w:val="20"/>
                <w:szCs w:val="20"/>
              </w:rPr>
            </w:pPr>
          </w:p>
        </w:tc>
        <w:tc>
          <w:tcPr>
            <w:tcW w:w="1559"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282D696D" w14:textId="77777777" w:rsidR="00B30D23" w:rsidRPr="00B30D23" w:rsidDel="008704AD" w:rsidRDefault="00B30D23" w:rsidP="00B30D23">
            <w:pPr>
              <w:rPr>
                <w:sz w:val="20"/>
                <w:szCs w:val="20"/>
              </w:rPr>
            </w:pPr>
            <w:r w:rsidRPr="00B30D23">
              <w:rPr>
                <w:sz w:val="20"/>
                <w:szCs w:val="20"/>
              </w:rPr>
              <w:t>Отрицательная</w:t>
            </w:r>
          </w:p>
        </w:tc>
        <w:tc>
          <w:tcPr>
            <w:tcW w:w="2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1325555" w14:textId="77777777" w:rsidR="00B30D23" w:rsidRPr="00B30D23" w:rsidDel="008704AD" w:rsidRDefault="00B30D23" w:rsidP="00B30D23">
            <w:pPr>
              <w:rPr>
                <w:sz w:val="20"/>
                <w:szCs w:val="20"/>
              </w:rPr>
            </w:pPr>
          </w:p>
        </w:tc>
        <w:tc>
          <w:tcPr>
            <w:tcW w:w="2971"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33009CCF" w14:textId="77777777" w:rsidR="00B30D23" w:rsidRPr="00B30D23" w:rsidDel="008704AD" w:rsidRDefault="00B30D23" w:rsidP="00B30D23">
            <w:pPr>
              <w:rPr>
                <w:sz w:val="20"/>
                <w:szCs w:val="20"/>
              </w:rPr>
            </w:pPr>
            <w:r w:rsidRPr="00B30D23">
              <w:rPr>
                <w:bCs/>
                <w:iCs/>
                <w:sz w:val="20"/>
                <w:szCs w:val="20"/>
              </w:rPr>
              <w:t>Отсутствует (организация существует менее 3-х месяцев)</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98C7FA6" w14:textId="77777777" w:rsidR="00B30D23" w:rsidRPr="00B30D23" w:rsidDel="008704AD" w:rsidRDefault="00B30D23" w:rsidP="00B30D23">
            <w:pPr>
              <w:rPr>
                <w:sz w:val="20"/>
                <w:szCs w:val="20"/>
              </w:rPr>
            </w:pPr>
          </w:p>
        </w:tc>
      </w:tr>
      <w:tr w:rsidR="00B30D23" w:rsidRPr="00B30D23" w14:paraId="5E7A23F9" w14:textId="77777777" w:rsidTr="0080459A">
        <w:trPr>
          <w:trHeight w:val="127"/>
        </w:trPr>
        <w:tc>
          <w:tcPr>
            <w:tcW w:w="10557" w:type="dxa"/>
            <w:gridSpan w:val="44"/>
            <w:tcBorders>
              <w:top w:val="single" w:sz="4" w:space="0" w:color="auto"/>
              <w:left w:val="single" w:sz="4" w:space="0" w:color="auto"/>
              <w:bottom w:val="single" w:sz="4" w:space="0" w:color="auto"/>
              <w:right w:val="single" w:sz="4" w:space="0" w:color="auto"/>
            </w:tcBorders>
            <w:shd w:val="clear" w:color="auto" w:fill="E6E6E6"/>
            <w:vAlign w:val="bottom"/>
          </w:tcPr>
          <w:p w14:paraId="3C7B3A58" w14:textId="77777777" w:rsidR="00B30D23" w:rsidRPr="00B30D23" w:rsidDel="008704AD" w:rsidRDefault="00B30D23" w:rsidP="00B30D23">
            <w:pPr>
              <w:rPr>
                <w:sz w:val="20"/>
                <w:szCs w:val="20"/>
              </w:rPr>
            </w:pPr>
            <w:r w:rsidRPr="00B30D23">
              <w:rPr>
                <w:bCs/>
                <w:sz w:val="20"/>
                <w:szCs w:val="20"/>
              </w:rPr>
              <w:lastRenderedPageBreak/>
              <w:t>5.2 Документы о</w:t>
            </w:r>
            <w:r w:rsidRPr="00B30D23">
              <w:rPr>
                <w:sz w:val="20"/>
                <w:szCs w:val="20"/>
              </w:rPr>
              <w:t xml:space="preserve"> деловой репутации Клиента, которые предоставляет Клиент (указать какие отзывы предоставляются):</w:t>
            </w:r>
          </w:p>
        </w:tc>
      </w:tr>
      <w:tr w:rsidR="00B30D23" w:rsidRPr="00B30D23" w14:paraId="1B64A4BF" w14:textId="77777777" w:rsidTr="0080459A">
        <w:trPr>
          <w:trHeight w:val="236"/>
        </w:trPr>
        <w:tc>
          <w:tcPr>
            <w:tcW w:w="9372" w:type="dxa"/>
            <w:gridSpan w:val="42"/>
            <w:tcBorders>
              <w:top w:val="single" w:sz="4" w:space="0" w:color="auto"/>
              <w:left w:val="single" w:sz="4" w:space="0" w:color="auto"/>
              <w:bottom w:val="single" w:sz="4" w:space="0" w:color="auto"/>
              <w:right w:val="single" w:sz="4" w:space="0" w:color="auto"/>
            </w:tcBorders>
            <w:shd w:val="clear" w:color="auto" w:fill="E6E6E6"/>
            <w:vAlign w:val="bottom"/>
          </w:tcPr>
          <w:p w14:paraId="0EC2F7C7" w14:textId="77777777" w:rsidR="00B30D23" w:rsidRPr="00B30D23" w:rsidRDefault="00B30D23" w:rsidP="00B30D23">
            <w:pPr>
              <w:rPr>
                <w:sz w:val="18"/>
                <w:szCs w:val="18"/>
              </w:rPr>
            </w:pPr>
            <w:r w:rsidRPr="00B30D23">
              <w:rPr>
                <w:bCs/>
                <w:iCs/>
                <w:sz w:val="18"/>
                <w:szCs w:val="18"/>
              </w:rPr>
              <w:t xml:space="preserve">- </w:t>
            </w:r>
            <w:r w:rsidRPr="00B30D23">
              <w:rPr>
                <w:sz w:val="18"/>
                <w:szCs w:val="18"/>
              </w:rPr>
              <w:t>отзыв(ы) в произвольной письменной форме о Клиенте от других клиентов,</w:t>
            </w:r>
            <w:r w:rsidRPr="00B30D23">
              <w:rPr>
                <w:color w:val="000000"/>
                <w:sz w:val="18"/>
                <w:szCs w:val="18"/>
              </w:rPr>
              <w:t xml:space="preserve"> имеющих деловые отношения с указанным лицом</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A84B7B" w14:textId="77777777" w:rsidR="00B30D23" w:rsidRPr="00B30D23" w:rsidRDefault="00B30D23" w:rsidP="00B30D23">
            <w:pPr>
              <w:rPr>
                <w:sz w:val="20"/>
                <w:szCs w:val="20"/>
              </w:rPr>
            </w:pPr>
          </w:p>
        </w:tc>
      </w:tr>
      <w:tr w:rsidR="00B30D23" w:rsidRPr="00B30D23" w14:paraId="6AB8C05E" w14:textId="77777777" w:rsidTr="0080459A">
        <w:trPr>
          <w:trHeight w:val="236"/>
        </w:trPr>
        <w:tc>
          <w:tcPr>
            <w:tcW w:w="9372" w:type="dxa"/>
            <w:gridSpan w:val="42"/>
            <w:tcBorders>
              <w:top w:val="single" w:sz="4" w:space="0" w:color="auto"/>
              <w:left w:val="single" w:sz="4" w:space="0" w:color="auto"/>
              <w:bottom w:val="single" w:sz="4" w:space="0" w:color="auto"/>
              <w:right w:val="single" w:sz="4" w:space="0" w:color="auto"/>
            </w:tcBorders>
            <w:shd w:val="clear" w:color="auto" w:fill="E6E6E6"/>
            <w:vAlign w:val="bottom"/>
          </w:tcPr>
          <w:p w14:paraId="7F10FEE9" w14:textId="77777777" w:rsidR="00B30D23" w:rsidRPr="00B30D23" w:rsidRDefault="00B30D23" w:rsidP="00B30D23">
            <w:pPr>
              <w:rPr>
                <w:sz w:val="18"/>
                <w:szCs w:val="18"/>
              </w:rPr>
            </w:pPr>
            <w:r w:rsidRPr="00B30D23">
              <w:rPr>
                <w:bCs/>
                <w:iCs/>
                <w:sz w:val="18"/>
                <w:szCs w:val="18"/>
              </w:rPr>
              <w:t>- о</w:t>
            </w:r>
            <w:r w:rsidRPr="00B30D23">
              <w:rPr>
                <w:sz w:val="18"/>
                <w:szCs w:val="18"/>
              </w:rPr>
              <w:t xml:space="preserve">тзыв(ы) в произвольной письменной форме от кредитных организаций и (или) </w:t>
            </w:r>
            <w:proofErr w:type="spellStart"/>
            <w:r w:rsidRPr="00B30D23">
              <w:rPr>
                <w:sz w:val="18"/>
                <w:szCs w:val="18"/>
              </w:rPr>
              <w:t>некредитных</w:t>
            </w:r>
            <w:proofErr w:type="spellEnd"/>
            <w:r w:rsidRPr="00B30D23">
              <w:rPr>
                <w:sz w:val="18"/>
                <w:szCs w:val="18"/>
              </w:rPr>
              <w:t xml:space="preserve"> финансовых организаций, в которых Клиент находится (находилось) на обслуживании, с информацией этих кредитных организаций и (или) </w:t>
            </w:r>
            <w:proofErr w:type="spellStart"/>
            <w:r w:rsidRPr="00B30D23">
              <w:rPr>
                <w:sz w:val="18"/>
                <w:szCs w:val="18"/>
              </w:rPr>
              <w:t>некредитных</w:t>
            </w:r>
            <w:proofErr w:type="spellEnd"/>
            <w:r w:rsidRPr="00B30D23">
              <w:rPr>
                <w:sz w:val="18"/>
                <w:szCs w:val="18"/>
              </w:rPr>
              <w:t xml:space="preserve"> финансовых организаций об оценке деловой репутации Клиента</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103471" w14:textId="77777777" w:rsidR="00B30D23" w:rsidRPr="00B30D23" w:rsidRDefault="00B30D23" w:rsidP="00B30D23">
            <w:pPr>
              <w:rPr>
                <w:sz w:val="20"/>
                <w:szCs w:val="20"/>
              </w:rPr>
            </w:pPr>
          </w:p>
        </w:tc>
      </w:tr>
      <w:tr w:rsidR="00B30D23" w:rsidRPr="00B30D23" w14:paraId="3C4830C6" w14:textId="77777777" w:rsidTr="0080459A">
        <w:trPr>
          <w:trHeight w:val="236"/>
        </w:trPr>
        <w:tc>
          <w:tcPr>
            <w:tcW w:w="9372" w:type="dxa"/>
            <w:gridSpan w:val="42"/>
            <w:tcBorders>
              <w:top w:val="single" w:sz="4" w:space="0" w:color="auto"/>
              <w:left w:val="single" w:sz="4" w:space="0" w:color="auto"/>
              <w:bottom w:val="single" w:sz="4" w:space="0" w:color="auto"/>
              <w:right w:val="single" w:sz="4" w:space="0" w:color="auto"/>
            </w:tcBorders>
            <w:shd w:val="clear" w:color="auto" w:fill="E6E6E6"/>
            <w:vAlign w:val="bottom"/>
          </w:tcPr>
          <w:p w14:paraId="4CB8D6E0" w14:textId="77777777" w:rsidR="00B30D23" w:rsidRPr="00B30D23" w:rsidRDefault="00B30D23" w:rsidP="00B30D23">
            <w:pPr>
              <w:rPr>
                <w:bCs/>
                <w:iCs/>
                <w:sz w:val="18"/>
                <w:szCs w:val="18"/>
              </w:rPr>
            </w:pPr>
            <w:r w:rsidRPr="00B30D23">
              <w:rPr>
                <w:bCs/>
                <w:iCs/>
                <w:sz w:val="18"/>
                <w:szCs w:val="18"/>
              </w:rPr>
              <w:t>- отсутствует возможность получения отзыва(</w:t>
            </w:r>
            <w:proofErr w:type="spellStart"/>
            <w:r w:rsidRPr="00B30D23">
              <w:rPr>
                <w:bCs/>
                <w:iCs/>
                <w:sz w:val="18"/>
                <w:szCs w:val="18"/>
              </w:rPr>
              <w:t>ов</w:t>
            </w:r>
            <w:proofErr w:type="spellEnd"/>
            <w:r w:rsidRPr="00B30D23">
              <w:rPr>
                <w:bCs/>
                <w:iCs/>
                <w:sz w:val="18"/>
                <w:szCs w:val="18"/>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182B76" w14:textId="77777777" w:rsidR="00B30D23" w:rsidRPr="00B30D23" w:rsidRDefault="00B30D23" w:rsidP="00B30D23">
            <w:pPr>
              <w:rPr>
                <w:sz w:val="20"/>
                <w:szCs w:val="20"/>
              </w:rPr>
            </w:pPr>
          </w:p>
        </w:tc>
      </w:tr>
      <w:tr w:rsidR="00B30D23" w:rsidRPr="00B30D23" w14:paraId="27DC52AC" w14:textId="77777777" w:rsidTr="0080459A">
        <w:trPr>
          <w:trHeight w:val="236"/>
        </w:trPr>
        <w:tc>
          <w:tcPr>
            <w:tcW w:w="448"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883ECC7" w14:textId="77777777" w:rsidR="00B30D23" w:rsidRPr="00B30D23" w:rsidRDefault="00B30D23" w:rsidP="00B30D23">
            <w:pPr>
              <w:autoSpaceDE w:val="0"/>
              <w:autoSpaceDN w:val="0"/>
              <w:adjustRightInd w:val="0"/>
              <w:jc w:val="both"/>
              <w:rPr>
                <w:sz w:val="20"/>
                <w:szCs w:val="20"/>
              </w:rPr>
            </w:pPr>
            <w:r w:rsidRPr="00B30D23">
              <w:rPr>
                <w:sz w:val="20"/>
                <w:szCs w:val="20"/>
              </w:rPr>
              <w:t>6</w:t>
            </w:r>
          </w:p>
        </w:tc>
        <w:tc>
          <w:tcPr>
            <w:tcW w:w="10109" w:type="dxa"/>
            <w:gridSpan w:val="42"/>
            <w:tcBorders>
              <w:top w:val="single" w:sz="4" w:space="0" w:color="auto"/>
              <w:left w:val="single" w:sz="4" w:space="0" w:color="auto"/>
              <w:bottom w:val="single" w:sz="4" w:space="0" w:color="auto"/>
              <w:right w:val="single" w:sz="4" w:space="0" w:color="auto"/>
            </w:tcBorders>
            <w:shd w:val="pct10" w:color="auto" w:fill="auto"/>
            <w:vAlign w:val="bottom"/>
          </w:tcPr>
          <w:p w14:paraId="381F67C2" w14:textId="77777777" w:rsidR="00B30D23" w:rsidRPr="00B30D23" w:rsidRDefault="00B30D23" w:rsidP="00B30D23">
            <w:pPr>
              <w:rPr>
                <w:sz w:val="20"/>
                <w:szCs w:val="20"/>
              </w:rPr>
            </w:pPr>
            <w:r w:rsidRPr="00B30D23">
              <w:rPr>
                <w:sz w:val="20"/>
                <w:szCs w:val="20"/>
              </w:rPr>
              <w:t>Источники происхождения денежных средств и (или) иного имущества Клиента, подлежащих инвестированию или перечислению для достижения целей, указанных в п. 6:</w:t>
            </w:r>
          </w:p>
        </w:tc>
      </w:tr>
      <w:tr w:rsidR="00B30D23" w:rsidRPr="00B30D23" w14:paraId="7DD2F3A3" w14:textId="77777777" w:rsidTr="0080459A">
        <w:trPr>
          <w:trHeight w:val="96"/>
        </w:trPr>
        <w:tc>
          <w:tcPr>
            <w:tcW w:w="3003" w:type="dxa"/>
            <w:gridSpan w:val="17"/>
            <w:tcBorders>
              <w:top w:val="single" w:sz="4" w:space="0" w:color="auto"/>
              <w:left w:val="single" w:sz="4" w:space="0" w:color="auto"/>
              <w:bottom w:val="single" w:sz="4" w:space="0" w:color="auto"/>
              <w:right w:val="single" w:sz="4" w:space="0" w:color="auto"/>
            </w:tcBorders>
            <w:shd w:val="clear" w:color="auto" w:fill="E6E6E6"/>
            <w:vAlign w:val="bottom"/>
          </w:tcPr>
          <w:p w14:paraId="4A5C581E" w14:textId="77777777" w:rsidR="00B30D23" w:rsidRPr="00B30D23" w:rsidRDefault="00B30D23" w:rsidP="00B30D23">
            <w:pPr>
              <w:rPr>
                <w:bCs/>
                <w:iCs/>
                <w:sz w:val="18"/>
                <w:szCs w:val="18"/>
              </w:rPr>
            </w:pPr>
            <w:r w:rsidRPr="00B30D23">
              <w:rPr>
                <w:bCs/>
                <w:iCs/>
                <w:sz w:val="18"/>
                <w:szCs w:val="18"/>
              </w:rPr>
              <w:t>Доход от предпринимательской деятельности</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AD4340" w14:textId="77777777" w:rsidR="00B30D23" w:rsidRPr="00B30D23" w:rsidRDefault="00B30D23" w:rsidP="00B30D23">
            <w:pPr>
              <w:rPr>
                <w:bCs/>
                <w:iCs/>
                <w:sz w:val="18"/>
                <w:szCs w:val="18"/>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38F9CB9D" w14:textId="77777777" w:rsidR="00B30D23" w:rsidRPr="00B30D23" w:rsidRDefault="00B30D23" w:rsidP="00B30D23">
            <w:pPr>
              <w:rPr>
                <w:bCs/>
                <w:iCs/>
                <w:sz w:val="18"/>
                <w:szCs w:val="18"/>
              </w:rPr>
            </w:pPr>
            <w:r w:rsidRPr="00B30D23">
              <w:rPr>
                <w:bCs/>
                <w:iCs/>
                <w:sz w:val="18"/>
                <w:szCs w:val="18"/>
              </w:rPr>
              <w:t>Финансовая помощь учредителя</w:t>
            </w:r>
          </w:p>
        </w:tc>
        <w:tc>
          <w:tcPr>
            <w:tcW w:w="2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0505F2" w14:textId="77777777" w:rsidR="00B30D23" w:rsidRPr="00B30D23" w:rsidRDefault="00B30D23" w:rsidP="00B30D23">
            <w:pPr>
              <w:rPr>
                <w:bCs/>
                <w:iCs/>
                <w:sz w:val="18"/>
                <w:szCs w:val="18"/>
              </w:rPr>
            </w:pPr>
          </w:p>
        </w:tc>
        <w:tc>
          <w:tcPr>
            <w:tcW w:w="2409"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75C212CA" w14:textId="77777777" w:rsidR="00B30D23" w:rsidRPr="00B30D23" w:rsidRDefault="00B30D23" w:rsidP="00B30D23">
            <w:pPr>
              <w:rPr>
                <w:bCs/>
                <w:iCs/>
                <w:sz w:val="18"/>
                <w:szCs w:val="18"/>
              </w:rPr>
            </w:pPr>
            <w:r w:rsidRPr="00B30D23">
              <w:rPr>
                <w:bCs/>
                <w:iCs/>
                <w:sz w:val="18"/>
                <w:szCs w:val="18"/>
              </w:rPr>
              <w:t>Взносы застрахованных лиц</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57D595" w14:textId="77777777" w:rsidR="00B30D23" w:rsidRPr="00B30D23" w:rsidRDefault="00B30D23" w:rsidP="00B30D23">
            <w:pPr>
              <w:rPr>
                <w:bCs/>
                <w:iCs/>
                <w:sz w:val="18"/>
                <w:szCs w:val="18"/>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11A974E5" w14:textId="77777777" w:rsidR="00B30D23" w:rsidRPr="00B30D23" w:rsidRDefault="00B30D23" w:rsidP="00B30D23">
            <w:pPr>
              <w:rPr>
                <w:bCs/>
                <w:iCs/>
                <w:sz w:val="18"/>
                <w:szCs w:val="18"/>
              </w:rPr>
            </w:pPr>
            <w:r w:rsidRPr="00B30D23">
              <w:rPr>
                <w:bCs/>
                <w:iCs/>
                <w:sz w:val="18"/>
                <w:szCs w:val="18"/>
              </w:rPr>
              <w:t>Кредит (</w:t>
            </w:r>
            <w:proofErr w:type="spellStart"/>
            <w:r w:rsidRPr="00B30D23">
              <w:rPr>
                <w:bCs/>
                <w:iCs/>
                <w:sz w:val="18"/>
                <w:szCs w:val="18"/>
              </w:rPr>
              <w:t>займ</w:t>
            </w:r>
            <w:proofErr w:type="spellEnd"/>
            <w:r w:rsidRPr="00B30D23">
              <w:rPr>
                <w:bCs/>
                <w:iCs/>
                <w:sz w:val="18"/>
                <w:szCs w:val="18"/>
              </w:rPr>
              <w: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CF63EC6" w14:textId="77777777" w:rsidR="00B30D23" w:rsidRPr="00B30D23" w:rsidRDefault="00B30D23" w:rsidP="00B30D23">
            <w:pPr>
              <w:rPr>
                <w:sz w:val="18"/>
                <w:szCs w:val="18"/>
              </w:rPr>
            </w:pPr>
          </w:p>
        </w:tc>
      </w:tr>
      <w:tr w:rsidR="00B30D23" w:rsidRPr="00B30D23" w14:paraId="38416C9F" w14:textId="77777777" w:rsidTr="0080459A">
        <w:trPr>
          <w:trHeight w:val="449"/>
        </w:trPr>
        <w:tc>
          <w:tcPr>
            <w:tcW w:w="88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20D9BFE2" w14:textId="77777777" w:rsidR="00B30D23" w:rsidRPr="00B30D23" w:rsidRDefault="00B30D23" w:rsidP="00B30D23">
            <w:pPr>
              <w:rPr>
                <w:bCs/>
                <w:iCs/>
                <w:sz w:val="18"/>
                <w:szCs w:val="18"/>
              </w:rPr>
            </w:pPr>
            <w:r w:rsidRPr="00B30D23">
              <w:rPr>
                <w:bCs/>
                <w:iCs/>
                <w:sz w:val="18"/>
                <w:szCs w:val="18"/>
              </w:rPr>
              <w:t>Дарение</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CA30AC1" w14:textId="77777777" w:rsidR="00B30D23" w:rsidRPr="00B30D23" w:rsidRDefault="00B30D23" w:rsidP="00B30D23">
            <w:pPr>
              <w:rPr>
                <w:bCs/>
                <w:iCs/>
                <w:sz w:val="18"/>
                <w:szCs w:val="18"/>
              </w:rPr>
            </w:pPr>
          </w:p>
        </w:tc>
        <w:tc>
          <w:tcPr>
            <w:tcW w:w="1417"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75E07D27" w14:textId="77777777" w:rsidR="00B30D23" w:rsidRPr="00B30D23" w:rsidRDefault="00B30D23" w:rsidP="00B30D23">
            <w:pPr>
              <w:rPr>
                <w:bCs/>
                <w:iCs/>
                <w:sz w:val="18"/>
                <w:szCs w:val="18"/>
              </w:rPr>
            </w:pPr>
            <w:r w:rsidRPr="00B30D23">
              <w:rPr>
                <w:bCs/>
                <w:iCs/>
                <w:sz w:val="18"/>
                <w:szCs w:val="18"/>
              </w:rPr>
              <w:t>Иное (указать вид дохода)</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02E48B7" w14:textId="77777777" w:rsidR="00B30D23" w:rsidRPr="00B30D23" w:rsidRDefault="00B30D23" w:rsidP="00B30D23">
            <w:pPr>
              <w:rPr>
                <w:sz w:val="18"/>
                <w:szCs w:val="18"/>
              </w:rPr>
            </w:pPr>
          </w:p>
        </w:tc>
        <w:tc>
          <w:tcPr>
            <w:tcW w:w="7683"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14:paraId="4AA85E96" w14:textId="77777777" w:rsidR="00B30D23" w:rsidRPr="00B30D23" w:rsidRDefault="00B30D23" w:rsidP="00B30D23">
            <w:pPr>
              <w:rPr>
                <w:sz w:val="18"/>
                <w:szCs w:val="18"/>
              </w:rPr>
            </w:pPr>
          </w:p>
        </w:tc>
      </w:tr>
    </w:tbl>
    <w:p w14:paraId="40F0D838" w14:textId="77777777" w:rsidR="00B30D23" w:rsidRPr="00B30D23" w:rsidRDefault="00B30D23" w:rsidP="00B30D23">
      <w:pPr>
        <w:rPr>
          <w:b/>
          <w:bCs/>
          <w:sz w:val="16"/>
          <w:szCs w:val="16"/>
        </w:rPr>
      </w:pPr>
      <w:r w:rsidRPr="00B30D23">
        <w:rPr>
          <w:b/>
          <w:bCs/>
          <w:sz w:val="16"/>
          <w:szCs w:val="16"/>
        </w:rPr>
        <w:t>СВЕДЕНИЯ</w:t>
      </w:r>
      <w:r w:rsidR="00262DBC">
        <w:rPr>
          <w:b/>
          <w:bCs/>
          <w:iCs/>
          <w:sz w:val="16"/>
          <w:szCs w:val="16"/>
        </w:rPr>
        <w:t>, ПОДВЕРЖДАЮЩИЕ НАЛИЧИЕ У ЛИЦА ПОЛНОМОЧИЙ ПРЕДСТАВИТЕЛЯ КЛИЕНТ</w:t>
      </w:r>
    </w:p>
    <w:tbl>
      <w:tblPr>
        <w:tblW w:w="1055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98"/>
        <w:gridCol w:w="1701"/>
        <w:gridCol w:w="142"/>
        <w:gridCol w:w="708"/>
        <w:gridCol w:w="2127"/>
        <w:gridCol w:w="1559"/>
        <w:gridCol w:w="2717"/>
      </w:tblGrid>
      <w:tr w:rsidR="00B30D23" w:rsidRPr="00B30D23" w14:paraId="1A37182D" w14:textId="77777777" w:rsidTr="0080459A">
        <w:trPr>
          <w:trHeight w:val="195"/>
        </w:trPr>
        <w:tc>
          <w:tcPr>
            <w:tcW w:w="1598" w:type="dxa"/>
            <w:shd w:val="clear" w:color="auto" w:fill="E6E6E6"/>
            <w:tcMar>
              <w:top w:w="0" w:type="dxa"/>
              <w:left w:w="108" w:type="dxa"/>
              <w:bottom w:w="0" w:type="dxa"/>
              <w:right w:w="108" w:type="dxa"/>
            </w:tcMar>
            <w:vAlign w:val="bottom"/>
            <w:hideMark/>
          </w:tcPr>
          <w:p w14:paraId="72A3A89E" w14:textId="77777777" w:rsidR="00B30D23" w:rsidRPr="00B30D23" w:rsidRDefault="00B66D2B" w:rsidP="00B30D23">
            <w:pPr>
              <w:rPr>
                <w:rFonts w:eastAsia="Calibri"/>
                <w:sz w:val="20"/>
                <w:szCs w:val="20"/>
              </w:rPr>
            </w:pPr>
            <w:r>
              <w:rPr>
                <w:sz w:val="20"/>
                <w:szCs w:val="20"/>
              </w:rPr>
              <w:t>Наименование</w:t>
            </w:r>
            <w:r w:rsidR="00B30D23" w:rsidRPr="00B30D23">
              <w:rPr>
                <w:sz w:val="20"/>
                <w:szCs w:val="20"/>
              </w:rPr>
              <w:t xml:space="preserve"> документа:</w:t>
            </w:r>
          </w:p>
        </w:tc>
        <w:tc>
          <w:tcPr>
            <w:tcW w:w="4678" w:type="dxa"/>
            <w:gridSpan w:val="4"/>
            <w:tcMar>
              <w:top w:w="0" w:type="dxa"/>
              <w:left w:w="108" w:type="dxa"/>
              <w:bottom w:w="0" w:type="dxa"/>
              <w:right w:w="108" w:type="dxa"/>
            </w:tcMar>
            <w:vAlign w:val="bottom"/>
          </w:tcPr>
          <w:p w14:paraId="0B88B228" w14:textId="77777777" w:rsidR="00B30D23" w:rsidRPr="00B30D23" w:rsidRDefault="00B30D23" w:rsidP="00B30D23">
            <w:pPr>
              <w:rPr>
                <w:rFonts w:eastAsia="Calibri"/>
                <w:sz w:val="20"/>
                <w:szCs w:val="20"/>
                <w:lang w:val="en-US"/>
              </w:rPr>
            </w:pPr>
          </w:p>
        </w:tc>
        <w:tc>
          <w:tcPr>
            <w:tcW w:w="1559" w:type="dxa"/>
            <w:shd w:val="clear" w:color="auto" w:fill="E6E6E6"/>
            <w:tcMar>
              <w:top w:w="0" w:type="dxa"/>
              <w:left w:w="108" w:type="dxa"/>
              <w:bottom w:w="0" w:type="dxa"/>
              <w:right w:w="108" w:type="dxa"/>
            </w:tcMar>
            <w:vAlign w:val="bottom"/>
            <w:hideMark/>
          </w:tcPr>
          <w:p w14:paraId="16276CA5" w14:textId="77777777" w:rsidR="00B30D23" w:rsidRPr="00B30D23" w:rsidRDefault="00B30D23" w:rsidP="00B30D23">
            <w:pPr>
              <w:rPr>
                <w:rFonts w:eastAsia="Calibri"/>
                <w:sz w:val="20"/>
                <w:szCs w:val="20"/>
              </w:rPr>
            </w:pPr>
            <w:r w:rsidRPr="00B30D23">
              <w:rPr>
                <w:sz w:val="20"/>
                <w:szCs w:val="20"/>
              </w:rPr>
              <w:t>Дата выдачи:</w:t>
            </w:r>
          </w:p>
        </w:tc>
        <w:tc>
          <w:tcPr>
            <w:tcW w:w="2717" w:type="dxa"/>
            <w:tcMar>
              <w:top w:w="0" w:type="dxa"/>
              <w:left w:w="108" w:type="dxa"/>
              <w:bottom w:w="0" w:type="dxa"/>
              <w:right w:w="108" w:type="dxa"/>
            </w:tcMar>
            <w:vAlign w:val="bottom"/>
          </w:tcPr>
          <w:p w14:paraId="017FADB1" w14:textId="77777777" w:rsidR="00B30D23" w:rsidRPr="00B30D23" w:rsidRDefault="00B30D23" w:rsidP="00B30D23">
            <w:pPr>
              <w:rPr>
                <w:rFonts w:eastAsia="Calibri"/>
                <w:sz w:val="20"/>
                <w:szCs w:val="20"/>
                <w:lang w:val="en-US"/>
              </w:rPr>
            </w:pPr>
          </w:p>
        </w:tc>
      </w:tr>
      <w:tr w:rsidR="00B30D23" w:rsidRPr="00B30D23" w14:paraId="4ACA4D04" w14:textId="77777777" w:rsidTr="0080459A">
        <w:tc>
          <w:tcPr>
            <w:tcW w:w="1598" w:type="dxa"/>
            <w:shd w:val="clear" w:color="auto" w:fill="E6E6E6"/>
            <w:tcMar>
              <w:top w:w="0" w:type="dxa"/>
              <w:left w:w="108" w:type="dxa"/>
              <w:bottom w:w="0" w:type="dxa"/>
              <w:right w:w="108" w:type="dxa"/>
            </w:tcMar>
            <w:vAlign w:val="bottom"/>
            <w:hideMark/>
          </w:tcPr>
          <w:p w14:paraId="4EA724A7" w14:textId="77777777" w:rsidR="00B30D23" w:rsidRPr="00B30D23" w:rsidRDefault="00B30D23" w:rsidP="00B30D23">
            <w:pPr>
              <w:rPr>
                <w:rFonts w:eastAsia="Calibri"/>
                <w:sz w:val="20"/>
                <w:szCs w:val="20"/>
              </w:rPr>
            </w:pPr>
            <w:r w:rsidRPr="00B30D23">
              <w:rPr>
                <w:sz w:val="20"/>
                <w:szCs w:val="20"/>
              </w:rPr>
              <w:t>Серия</w:t>
            </w:r>
            <w:r w:rsidR="00402F1F">
              <w:rPr>
                <w:sz w:val="20"/>
                <w:szCs w:val="20"/>
              </w:rPr>
              <w:t xml:space="preserve"> </w:t>
            </w:r>
            <w:r w:rsidR="00402F1F">
              <w:rPr>
                <w:bCs/>
                <w:sz w:val="20"/>
                <w:szCs w:val="20"/>
              </w:rPr>
              <w:t>(при наличии)</w:t>
            </w:r>
            <w:r w:rsidRPr="00B30D23">
              <w:rPr>
                <w:sz w:val="20"/>
                <w:szCs w:val="20"/>
              </w:rPr>
              <w:t xml:space="preserve">: </w:t>
            </w:r>
          </w:p>
        </w:tc>
        <w:tc>
          <w:tcPr>
            <w:tcW w:w="1701" w:type="dxa"/>
            <w:tcMar>
              <w:top w:w="0" w:type="dxa"/>
              <w:left w:w="108" w:type="dxa"/>
              <w:bottom w:w="0" w:type="dxa"/>
              <w:right w:w="108" w:type="dxa"/>
            </w:tcMar>
            <w:vAlign w:val="bottom"/>
          </w:tcPr>
          <w:p w14:paraId="7D3609BF" w14:textId="77777777" w:rsidR="00B30D23" w:rsidRPr="00B30D23" w:rsidRDefault="00B30D23" w:rsidP="00B30D23">
            <w:pPr>
              <w:rPr>
                <w:rFonts w:eastAsia="Calibri"/>
                <w:sz w:val="20"/>
                <w:szCs w:val="20"/>
              </w:rPr>
            </w:pPr>
          </w:p>
        </w:tc>
        <w:tc>
          <w:tcPr>
            <w:tcW w:w="850" w:type="dxa"/>
            <w:gridSpan w:val="2"/>
            <w:shd w:val="clear" w:color="auto" w:fill="E6E6E6"/>
            <w:tcMar>
              <w:top w:w="0" w:type="dxa"/>
              <w:left w:w="108" w:type="dxa"/>
              <w:bottom w:w="0" w:type="dxa"/>
              <w:right w:w="108" w:type="dxa"/>
            </w:tcMar>
            <w:vAlign w:val="bottom"/>
            <w:hideMark/>
          </w:tcPr>
          <w:p w14:paraId="1D20DC46" w14:textId="77777777" w:rsidR="00B30D23" w:rsidRPr="00B30D23" w:rsidRDefault="00B30D23" w:rsidP="00B30D23">
            <w:pPr>
              <w:rPr>
                <w:rFonts w:eastAsia="Calibri"/>
                <w:sz w:val="20"/>
                <w:szCs w:val="20"/>
              </w:rPr>
            </w:pPr>
            <w:r w:rsidRPr="00B30D23">
              <w:rPr>
                <w:sz w:val="20"/>
                <w:szCs w:val="20"/>
              </w:rPr>
              <w:t>Номер:</w:t>
            </w:r>
          </w:p>
        </w:tc>
        <w:tc>
          <w:tcPr>
            <w:tcW w:w="2127" w:type="dxa"/>
            <w:tcMar>
              <w:top w:w="0" w:type="dxa"/>
              <w:left w:w="108" w:type="dxa"/>
              <w:bottom w:w="0" w:type="dxa"/>
              <w:right w:w="108" w:type="dxa"/>
            </w:tcMar>
            <w:vAlign w:val="bottom"/>
          </w:tcPr>
          <w:p w14:paraId="10AF34E3" w14:textId="77777777" w:rsidR="00B30D23" w:rsidRPr="00B30D23" w:rsidRDefault="00B30D23" w:rsidP="00B30D23">
            <w:pPr>
              <w:rPr>
                <w:rFonts w:eastAsia="Calibri"/>
                <w:sz w:val="20"/>
                <w:szCs w:val="20"/>
                <w:lang w:val="en-US"/>
              </w:rPr>
            </w:pPr>
          </w:p>
        </w:tc>
        <w:tc>
          <w:tcPr>
            <w:tcW w:w="1559" w:type="dxa"/>
            <w:shd w:val="clear" w:color="auto" w:fill="E6E6E6"/>
            <w:tcMar>
              <w:top w:w="0" w:type="dxa"/>
              <w:left w:w="108" w:type="dxa"/>
              <w:bottom w:w="0" w:type="dxa"/>
              <w:right w:w="108" w:type="dxa"/>
            </w:tcMar>
            <w:vAlign w:val="bottom"/>
            <w:hideMark/>
          </w:tcPr>
          <w:p w14:paraId="2C8C9892" w14:textId="77777777" w:rsidR="00B30D23" w:rsidRPr="00B30D23" w:rsidRDefault="00B30D23" w:rsidP="00B30D23">
            <w:pPr>
              <w:rPr>
                <w:rFonts w:eastAsia="Calibri"/>
                <w:sz w:val="20"/>
                <w:szCs w:val="20"/>
              </w:rPr>
            </w:pPr>
            <w:r w:rsidRPr="00B30D23">
              <w:rPr>
                <w:sz w:val="20"/>
                <w:szCs w:val="20"/>
              </w:rPr>
              <w:t>Срок действия:</w:t>
            </w:r>
          </w:p>
        </w:tc>
        <w:tc>
          <w:tcPr>
            <w:tcW w:w="2717" w:type="dxa"/>
            <w:tcMar>
              <w:top w:w="0" w:type="dxa"/>
              <w:left w:w="108" w:type="dxa"/>
              <w:bottom w:w="0" w:type="dxa"/>
              <w:right w:w="108" w:type="dxa"/>
            </w:tcMar>
            <w:vAlign w:val="bottom"/>
          </w:tcPr>
          <w:p w14:paraId="28C5E40B" w14:textId="77777777" w:rsidR="00B30D23" w:rsidRPr="00B30D23" w:rsidRDefault="00B30D23" w:rsidP="00B30D23">
            <w:pPr>
              <w:rPr>
                <w:rFonts w:eastAsia="Calibri"/>
                <w:sz w:val="20"/>
                <w:szCs w:val="20"/>
                <w:lang w:val="en-US"/>
              </w:rPr>
            </w:pPr>
          </w:p>
        </w:tc>
      </w:tr>
      <w:tr w:rsidR="00B30D23" w:rsidRPr="00B30D23" w14:paraId="52E18C54" w14:textId="77777777" w:rsidTr="0080459A">
        <w:tc>
          <w:tcPr>
            <w:tcW w:w="3441" w:type="dxa"/>
            <w:gridSpan w:val="3"/>
            <w:shd w:val="clear" w:color="auto" w:fill="E6E6E6"/>
            <w:tcMar>
              <w:top w:w="0" w:type="dxa"/>
              <w:left w:w="108" w:type="dxa"/>
              <w:bottom w:w="0" w:type="dxa"/>
              <w:right w:w="108" w:type="dxa"/>
            </w:tcMar>
            <w:vAlign w:val="bottom"/>
            <w:hideMark/>
          </w:tcPr>
          <w:p w14:paraId="4DF9762F" w14:textId="77777777" w:rsidR="00B30D23" w:rsidRPr="00B30D23" w:rsidRDefault="00B30D23" w:rsidP="00B30D23">
            <w:pPr>
              <w:rPr>
                <w:rFonts w:eastAsia="Calibri"/>
                <w:sz w:val="20"/>
                <w:szCs w:val="20"/>
              </w:rPr>
            </w:pPr>
            <w:r w:rsidRPr="00B30D23">
              <w:rPr>
                <w:sz w:val="20"/>
                <w:szCs w:val="20"/>
              </w:rPr>
              <w:t>Орган, выдавший документ (в случае если документ выдан не Клиентом):</w:t>
            </w:r>
          </w:p>
        </w:tc>
        <w:tc>
          <w:tcPr>
            <w:tcW w:w="7111" w:type="dxa"/>
            <w:gridSpan w:val="4"/>
            <w:tcMar>
              <w:top w:w="0" w:type="dxa"/>
              <w:left w:w="108" w:type="dxa"/>
              <w:bottom w:w="0" w:type="dxa"/>
              <w:right w:w="108" w:type="dxa"/>
            </w:tcMar>
            <w:vAlign w:val="bottom"/>
          </w:tcPr>
          <w:p w14:paraId="7637B9D8" w14:textId="77777777" w:rsidR="00B30D23" w:rsidRPr="00B30D23" w:rsidRDefault="00B30D23" w:rsidP="00B30D23">
            <w:pPr>
              <w:rPr>
                <w:rFonts w:eastAsia="Calibri"/>
                <w:sz w:val="20"/>
                <w:szCs w:val="20"/>
              </w:rPr>
            </w:pPr>
          </w:p>
        </w:tc>
      </w:tr>
    </w:tbl>
    <w:p w14:paraId="31D14BE8" w14:textId="77777777" w:rsidR="00B30D23" w:rsidRPr="00B30D23" w:rsidRDefault="00B30D23" w:rsidP="00B30D23">
      <w:pPr>
        <w:jc w:val="both"/>
        <w:rPr>
          <w:b/>
          <w:sz w:val="20"/>
          <w:szCs w:val="20"/>
        </w:rPr>
      </w:pPr>
      <w:r w:rsidRPr="00B30D23">
        <w:rPr>
          <w:b/>
          <w:sz w:val="20"/>
          <w:szCs w:val="20"/>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не предоставления новой Анкеты в течение года, прошу сведения считать обновленными. </w:t>
      </w:r>
    </w:p>
    <w:p w14:paraId="5AAD2DCD" w14:textId="77777777" w:rsidR="003C2D6A" w:rsidRDefault="003C2D6A" w:rsidP="00B30D23">
      <w:pPr>
        <w:ind w:firstLine="426"/>
        <w:jc w:val="both"/>
        <w:rPr>
          <w:b/>
          <w:bCs/>
          <w:sz w:val="16"/>
          <w:szCs w:val="16"/>
        </w:rPr>
      </w:pPr>
    </w:p>
    <w:p w14:paraId="70B1AD75" w14:textId="13590F50" w:rsidR="00B30D23" w:rsidRPr="00B30D23" w:rsidRDefault="00B30D23" w:rsidP="00B30D23">
      <w:pPr>
        <w:ind w:firstLine="426"/>
        <w:jc w:val="both"/>
        <w:rPr>
          <w:bCs/>
          <w:sz w:val="16"/>
          <w:szCs w:val="16"/>
        </w:rPr>
      </w:pPr>
      <w:r w:rsidRPr="00B30D23">
        <w:rPr>
          <w:b/>
          <w:bCs/>
          <w:sz w:val="16"/>
          <w:szCs w:val="16"/>
        </w:rPr>
        <w:t>Согласие на обработку персональных данных физического лица</w:t>
      </w:r>
    </w:p>
    <w:p w14:paraId="6B585A70" w14:textId="2B517EE5" w:rsidR="00B30D23" w:rsidRPr="00F331B5" w:rsidRDefault="00B30D23" w:rsidP="00B30D23">
      <w:pPr>
        <w:ind w:firstLine="426"/>
        <w:jc w:val="both"/>
        <w:rPr>
          <w:rFonts w:eastAsia="TimesNewRomanPSMT"/>
          <w:sz w:val="16"/>
          <w:szCs w:val="16"/>
        </w:rPr>
      </w:pPr>
      <w:r w:rsidRPr="00F331B5">
        <w:rPr>
          <w:bCs/>
          <w:sz w:val="16"/>
          <w:szCs w:val="16"/>
        </w:rPr>
        <w:t xml:space="preserve">Подписанием настоящего документа </w:t>
      </w:r>
      <w:r w:rsidRPr="00F331B5">
        <w:rPr>
          <w:rFonts w:eastAsia="Calibri"/>
          <w:sz w:val="16"/>
          <w:szCs w:val="16"/>
          <w:lang w:eastAsia="en-US"/>
        </w:rPr>
        <w:t xml:space="preserve">выражаю и подтверждаю свое согласие на обработку, как это определено </w:t>
      </w:r>
      <w:r w:rsidRPr="00F331B5">
        <w:rPr>
          <w:sz w:val="16"/>
          <w:szCs w:val="16"/>
        </w:rPr>
        <w:t xml:space="preserve">Федеральным законом от 27.07.2006 № 152-ФЗ «О персональных данных», </w:t>
      </w:r>
      <w:r w:rsidRPr="00F331B5">
        <w:rPr>
          <w:bCs/>
          <w:sz w:val="16"/>
          <w:szCs w:val="16"/>
        </w:rPr>
        <w:t>ООО «УК «АГАНА», адрес: 115162, г. Москва, ул. Шаболовка, д. 31, стр. Б</w:t>
      </w:r>
      <w:r w:rsidR="003B5CE5" w:rsidRPr="00F331B5">
        <w:rPr>
          <w:sz w:val="16"/>
          <w:szCs w:val="16"/>
          <w:shd w:val="clear" w:color="auto" w:fill="FFFFFF"/>
        </w:rPr>
        <w:t xml:space="preserve">, </w:t>
      </w:r>
      <w:proofErr w:type="spellStart"/>
      <w:r w:rsidR="003B5CE5" w:rsidRPr="00F331B5">
        <w:rPr>
          <w:sz w:val="16"/>
          <w:szCs w:val="16"/>
          <w:shd w:val="clear" w:color="auto" w:fill="FFFFFF"/>
        </w:rPr>
        <w:t>эт</w:t>
      </w:r>
      <w:proofErr w:type="spellEnd"/>
      <w:r w:rsidR="003B5CE5" w:rsidRPr="00F331B5">
        <w:rPr>
          <w:sz w:val="16"/>
          <w:szCs w:val="16"/>
          <w:shd w:val="clear" w:color="auto" w:fill="FFFFFF"/>
        </w:rPr>
        <w:t>. 2, пом. VII, ком. 25п</w:t>
      </w:r>
      <w:r w:rsidRPr="00F331B5">
        <w:rPr>
          <w:bCs/>
          <w:sz w:val="16"/>
          <w:szCs w:val="16"/>
        </w:rPr>
        <w:t xml:space="preserve"> (далее – Оператор) </w:t>
      </w:r>
      <w:r w:rsidRPr="00F331B5">
        <w:rPr>
          <w:sz w:val="16"/>
          <w:szCs w:val="16"/>
        </w:rPr>
        <w:t>всех, указанных в настоящей Анкете</w:t>
      </w:r>
      <w:r w:rsidRPr="00F331B5">
        <w:rPr>
          <w:rFonts w:eastAsia="TimesNewRomanPSMT"/>
          <w:sz w:val="16"/>
          <w:szCs w:val="16"/>
        </w:rPr>
        <w:t xml:space="preserve"> и других документах, предоставляемых Оператору, </w:t>
      </w:r>
      <w:r w:rsidRPr="00F331B5">
        <w:rPr>
          <w:bCs/>
          <w:sz w:val="16"/>
          <w:szCs w:val="16"/>
        </w:rPr>
        <w:t xml:space="preserve">моих персональных данных </w:t>
      </w:r>
      <w:r w:rsidRPr="00F331B5">
        <w:rPr>
          <w:rFonts w:eastAsia="TimesNewRomanPSMT"/>
          <w:sz w:val="16"/>
          <w:szCs w:val="16"/>
        </w:rPr>
        <w:t xml:space="preserve">(включая получение от меня </w:t>
      </w:r>
      <w:r w:rsidRPr="00F331B5">
        <w:rPr>
          <w:bCs/>
          <w:sz w:val="16"/>
          <w:szCs w:val="16"/>
        </w:rPr>
        <w:t>лично или иным способам</w:t>
      </w:r>
      <w:r w:rsidRPr="00F331B5">
        <w:rPr>
          <w:rFonts w:eastAsia="TimesNewRomanPSMT"/>
          <w:sz w:val="16"/>
          <w:szCs w:val="16"/>
        </w:rPr>
        <w:t>и/или от любых третьих лиц с учетом требований действующего законодательства Российской Федерации), и подтверждаю, что, даю такое согласие свободно, по своей воле и в своем интересе.</w:t>
      </w:r>
    </w:p>
    <w:p w14:paraId="37925B1F" w14:textId="77777777" w:rsidR="00B30D23" w:rsidRPr="00B30D23" w:rsidRDefault="00B30D23" w:rsidP="00B30D23">
      <w:pPr>
        <w:autoSpaceDE w:val="0"/>
        <w:autoSpaceDN w:val="0"/>
        <w:adjustRightInd w:val="0"/>
        <w:ind w:firstLine="426"/>
        <w:jc w:val="both"/>
        <w:rPr>
          <w:rFonts w:eastAsia="Calibri"/>
          <w:sz w:val="16"/>
          <w:szCs w:val="16"/>
          <w:lang w:eastAsia="en-US"/>
        </w:rPr>
      </w:pPr>
      <w:r w:rsidRPr="00B30D23">
        <w:rPr>
          <w:rFonts w:eastAsia="TimesNewRomanPSMT"/>
          <w:sz w:val="16"/>
          <w:szCs w:val="16"/>
        </w:rPr>
        <w:t xml:space="preserve">Настоящее согласие дается мною в целях </w:t>
      </w:r>
      <w:r w:rsidRPr="00B30D23">
        <w:rPr>
          <w:rFonts w:eastAsia="Calibri"/>
          <w:sz w:val="16"/>
          <w:szCs w:val="16"/>
          <w:lang w:eastAsia="en-US"/>
        </w:rPr>
        <w:t xml:space="preserve">рассмотрения вопроса о возможности заключения договора, заключения договора, его исполнения и содействия в его исполнении Оператором, </w:t>
      </w:r>
      <w:r w:rsidRPr="00B30D23">
        <w:rPr>
          <w:sz w:val="16"/>
          <w:szCs w:val="16"/>
        </w:rPr>
        <w:t xml:space="preserve">в целях </w:t>
      </w:r>
      <w:r w:rsidRPr="00B30D23">
        <w:rPr>
          <w:bCs/>
          <w:sz w:val="16"/>
          <w:szCs w:val="16"/>
        </w:rPr>
        <w:t xml:space="preserve">проведения операций, </w:t>
      </w:r>
      <w:r w:rsidRPr="00B30D23">
        <w:rPr>
          <w:rFonts w:eastAsia="Calibri"/>
          <w:sz w:val="16"/>
          <w:szCs w:val="16"/>
          <w:lang w:eastAsia="en-US"/>
        </w:rPr>
        <w:t xml:space="preserve">оказания услуг </w:t>
      </w:r>
      <w:r w:rsidRPr="00B30D23">
        <w:rPr>
          <w:bCs/>
          <w:sz w:val="16"/>
          <w:szCs w:val="16"/>
        </w:rPr>
        <w:t>в рамках заключенного договора,</w:t>
      </w:r>
      <w:r w:rsidRPr="00B30D23" w:rsidDel="004930CE">
        <w:rPr>
          <w:rFonts w:eastAsia="Calibri"/>
          <w:sz w:val="16"/>
          <w:szCs w:val="16"/>
          <w:lang w:eastAsia="en-US"/>
        </w:rPr>
        <w:t xml:space="preserve"> </w:t>
      </w:r>
      <w:r w:rsidRPr="00B30D23">
        <w:rPr>
          <w:rFonts w:eastAsia="Calibri"/>
          <w:sz w:val="16"/>
          <w:szCs w:val="16"/>
          <w:lang w:eastAsia="en-US"/>
        </w:rPr>
        <w:t>в статистических и иных исследовательских целях, в целях создания/повышения качества/продвижения услуг Оператором на рынке, в том числе путем осуществления со мной прямых контактов Оператора</w:t>
      </w:r>
      <w:r w:rsidRPr="00B30D23">
        <w:rPr>
          <w:sz w:val="16"/>
          <w:szCs w:val="16"/>
        </w:rPr>
        <w:t xml:space="preserve">, в целях получения информации от Оператора по СМС-рассылкам </w:t>
      </w:r>
      <w:r w:rsidRPr="00B30D23">
        <w:rPr>
          <w:rFonts w:eastAsia="TimesNewRomanPSMT"/>
          <w:sz w:val="16"/>
          <w:szCs w:val="16"/>
        </w:rPr>
        <w:t>от оператора связи</w:t>
      </w:r>
      <w:r w:rsidRPr="00B30D23">
        <w:rPr>
          <w:rFonts w:eastAsia="Calibri"/>
          <w:sz w:val="16"/>
          <w:szCs w:val="16"/>
          <w:lang w:eastAsia="en-US"/>
        </w:rPr>
        <w:t xml:space="preserve">, в целях </w:t>
      </w:r>
      <w:r w:rsidRPr="00B30D23">
        <w:rPr>
          <w:sz w:val="16"/>
          <w:szCs w:val="16"/>
        </w:rPr>
        <w:t xml:space="preserve">исполнения Оператором функций, возложенных законодательством Российской Федерации, </w:t>
      </w:r>
      <w:r w:rsidRPr="00B30D23">
        <w:rPr>
          <w:rFonts w:eastAsia="Calibri"/>
          <w:sz w:val="16"/>
          <w:szCs w:val="16"/>
          <w:lang w:eastAsia="en-US"/>
        </w:rPr>
        <w:t>в целях обеспечения пропускного режима</w:t>
      </w:r>
      <w:r w:rsidRPr="00B30D23">
        <w:rPr>
          <w:bCs/>
          <w:sz w:val="16"/>
          <w:szCs w:val="16"/>
        </w:rPr>
        <w:t>.</w:t>
      </w:r>
    </w:p>
    <w:p w14:paraId="04BE856A" w14:textId="77777777" w:rsidR="00B30D23" w:rsidRPr="00B30D23" w:rsidRDefault="00B30D23" w:rsidP="00B30D23">
      <w:pPr>
        <w:autoSpaceDE w:val="0"/>
        <w:autoSpaceDN w:val="0"/>
        <w:adjustRightInd w:val="0"/>
        <w:ind w:firstLine="426"/>
        <w:jc w:val="both"/>
        <w:rPr>
          <w:rFonts w:eastAsia="Calibri"/>
          <w:sz w:val="16"/>
          <w:szCs w:val="16"/>
          <w:lang w:eastAsia="en-US"/>
        </w:rPr>
      </w:pPr>
      <w:r w:rsidRPr="00B30D23">
        <w:rPr>
          <w:rFonts w:eastAsia="Calibri"/>
          <w:sz w:val="16"/>
          <w:szCs w:val="16"/>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C10DC1F" w14:textId="77777777" w:rsidR="00B30D23" w:rsidRPr="00B30D23" w:rsidRDefault="00B30D23" w:rsidP="00B30D23">
      <w:pPr>
        <w:autoSpaceDE w:val="0"/>
        <w:autoSpaceDN w:val="0"/>
        <w:adjustRightInd w:val="0"/>
        <w:ind w:firstLine="426"/>
        <w:jc w:val="both"/>
        <w:rPr>
          <w:rFonts w:eastAsia="TimesNewRomanPSMT"/>
          <w:sz w:val="16"/>
          <w:szCs w:val="16"/>
        </w:rPr>
      </w:pPr>
      <w:r w:rsidRPr="00B30D23">
        <w:rPr>
          <w:rFonts w:eastAsia="TimesNewRomanPSMT"/>
          <w:sz w:val="16"/>
          <w:szCs w:val="16"/>
        </w:rPr>
        <w:t>Настоящим я признаю и подтверждаю, что Оператор вправе передавать мои персональные данные третьим лицам в случае, если это необходимо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14:paraId="4DD955F8" w14:textId="77777777" w:rsidR="00B30D23" w:rsidRPr="00B30D23" w:rsidRDefault="00B30D23" w:rsidP="00B30D23">
      <w:pPr>
        <w:ind w:firstLine="426"/>
        <w:jc w:val="both"/>
        <w:rPr>
          <w:sz w:val="20"/>
          <w:szCs w:val="20"/>
        </w:rPr>
      </w:pPr>
      <w:r w:rsidRPr="00B30D23">
        <w:rPr>
          <w:rFonts w:eastAsia="Calibri"/>
          <w:sz w:val="16"/>
          <w:szCs w:val="16"/>
          <w:lang w:eastAsia="en-US"/>
        </w:rPr>
        <w:t>Настоящее согласие действует 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B30D23">
        <w:rPr>
          <w:bCs/>
          <w:sz w:val="16"/>
          <w:szCs w:val="16"/>
        </w:rPr>
        <w:t>тзыв согласия не лишает Оператора права на обработку персональных данных в целях, установленных законодательством Российской Федерации.</w:t>
      </w:r>
    </w:p>
    <w:p w14:paraId="25C3FA97" w14:textId="77777777" w:rsidR="00B30D23" w:rsidRDefault="00B30D23" w:rsidP="00B30D23">
      <w:pPr>
        <w:ind w:left="-180"/>
        <w:rPr>
          <w:b/>
          <w:sz w:val="20"/>
          <w:szCs w:val="20"/>
        </w:rPr>
      </w:pPr>
    </w:p>
    <w:p w14:paraId="3E4AAA9C" w14:textId="77777777" w:rsidR="00B42CEF" w:rsidRDefault="00B42CEF" w:rsidP="00B30D23">
      <w:pPr>
        <w:rPr>
          <w:b/>
          <w:sz w:val="20"/>
          <w:szCs w:val="20"/>
        </w:rPr>
      </w:pPr>
    </w:p>
    <w:p w14:paraId="3443B391" w14:textId="77777777" w:rsidR="00B42CEF" w:rsidRDefault="00B42CEF" w:rsidP="00B30D23">
      <w:pPr>
        <w:rPr>
          <w:b/>
          <w:sz w:val="20"/>
          <w:szCs w:val="20"/>
        </w:rPr>
      </w:pPr>
    </w:p>
    <w:p w14:paraId="34B9F23B" w14:textId="517FF0BF" w:rsidR="00B30D23" w:rsidRPr="00B30D23" w:rsidRDefault="00B30D23" w:rsidP="00B30D23">
      <w:pPr>
        <w:rPr>
          <w:b/>
          <w:sz w:val="20"/>
          <w:szCs w:val="20"/>
        </w:rPr>
      </w:pPr>
      <w:r w:rsidRPr="00B30D23">
        <w:rPr>
          <w:b/>
          <w:sz w:val="20"/>
          <w:szCs w:val="20"/>
        </w:rPr>
        <w:t xml:space="preserve">ОБРАЗЕЦ ПОДПИСИ </w:t>
      </w:r>
    </w:p>
    <w:p w14:paraId="5C8E8039" w14:textId="708DFDD5" w:rsidR="00B30D23" w:rsidRPr="00B30D23" w:rsidRDefault="00B30D23" w:rsidP="00B30D23">
      <w:pPr>
        <w:rPr>
          <w:sz w:val="20"/>
          <w:szCs w:val="20"/>
        </w:rPr>
      </w:pPr>
      <w:r w:rsidRPr="00B30D23">
        <w:rPr>
          <w:b/>
          <w:sz w:val="20"/>
          <w:szCs w:val="20"/>
        </w:rPr>
        <w:t xml:space="preserve">КЛИЕНТА                                        ___________________ / </w:t>
      </w:r>
      <w:r w:rsidRPr="00B30D23">
        <w:rPr>
          <w:sz w:val="20"/>
          <w:szCs w:val="20"/>
        </w:rPr>
        <w:t>_________________________________</w:t>
      </w:r>
    </w:p>
    <w:p w14:paraId="61D9ECC9" w14:textId="77777777" w:rsidR="00B30D23" w:rsidRPr="00B30D23" w:rsidRDefault="00B30D23" w:rsidP="00B30D23">
      <w:pPr>
        <w:rPr>
          <w:sz w:val="20"/>
          <w:szCs w:val="20"/>
        </w:rPr>
      </w:pPr>
      <w:r w:rsidRPr="00B30D23">
        <w:rPr>
          <w:sz w:val="20"/>
          <w:szCs w:val="20"/>
        </w:rPr>
        <w:t xml:space="preserve">                                                                                                                             (Ф.И.О.)</w:t>
      </w:r>
    </w:p>
    <w:p w14:paraId="005DD24F" w14:textId="77777777" w:rsidR="00E2050D" w:rsidRDefault="00E2050D" w:rsidP="00B30D23">
      <w:pPr>
        <w:jc w:val="both"/>
        <w:rPr>
          <w:rFonts w:eastAsia="Calibri"/>
          <w:sz w:val="18"/>
          <w:szCs w:val="18"/>
          <w:lang w:eastAsia="en-US"/>
        </w:rPr>
      </w:pPr>
    </w:p>
    <w:p w14:paraId="2A59DAC5" w14:textId="77777777" w:rsidR="00B30D23" w:rsidRPr="00B30D23" w:rsidRDefault="00B30D23" w:rsidP="00B30D23">
      <w:pPr>
        <w:jc w:val="both"/>
        <w:rPr>
          <w:rFonts w:eastAsia="Calibri"/>
          <w:sz w:val="18"/>
          <w:szCs w:val="18"/>
          <w:lang w:eastAsia="en-US"/>
        </w:rPr>
      </w:pPr>
      <w:r w:rsidRPr="00B30D23">
        <w:rPr>
          <w:rFonts w:eastAsia="Calibri"/>
          <w:sz w:val="18"/>
          <w:szCs w:val="18"/>
          <w:lang w:eastAsia="en-US"/>
        </w:rPr>
        <w:t xml:space="preserve">Настоящим лицо, предоставляющее персональные данные Клиента, гарантирует и подтверждает, что им получено соответствующее согласие Клиента, как это определено </w:t>
      </w:r>
      <w:r w:rsidRPr="00B30D23">
        <w:rPr>
          <w:sz w:val="18"/>
          <w:szCs w:val="18"/>
        </w:rPr>
        <w:t>Федеральным законом от 27.07.2006 № 152-ФЗ «О персональных данных»</w:t>
      </w:r>
      <w:r w:rsidRPr="00B30D23">
        <w:rPr>
          <w:rFonts w:eastAsia="Calibri"/>
          <w:sz w:val="18"/>
          <w:szCs w:val="18"/>
          <w:lang w:eastAsia="en-US"/>
        </w:rPr>
        <w:t>, а также что Клиент проинформирован об обработке его персональных данных ООО «УК «АГАНА».</w:t>
      </w:r>
    </w:p>
    <w:p w14:paraId="609F0200" w14:textId="77777777" w:rsidR="00B42CEF" w:rsidRDefault="00B42CEF" w:rsidP="00B30D23">
      <w:pPr>
        <w:rPr>
          <w:b/>
          <w:sz w:val="20"/>
          <w:szCs w:val="20"/>
        </w:rPr>
      </w:pPr>
    </w:p>
    <w:p w14:paraId="7EC8D1F8" w14:textId="62292C8D" w:rsidR="00B30D23" w:rsidRPr="00B30D23" w:rsidRDefault="00B30D23" w:rsidP="00B30D23">
      <w:pPr>
        <w:rPr>
          <w:b/>
          <w:sz w:val="20"/>
          <w:szCs w:val="20"/>
        </w:rPr>
      </w:pPr>
      <w:r w:rsidRPr="00B30D23">
        <w:rPr>
          <w:b/>
          <w:sz w:val="20"/>
          <w:szCs w:val="20"/>
        </w:rPr>
        <w:t xml:space="preserve">ОБРАЗЕЦ ПОДПИСИ </w:t>
      </w:r>
    </w:p>
    <w:p w14:paraId="792C017D" w14:textId="45E74B70" w:rsidR="00B30D23" w:rsidRPr="00B30D23" w:rsidRDefault="00B30D23" w:rsidP="00B30D23">
      <w:pPr>
        <w:rPr>
          <w:sz w:val="20"/>
          <w:szCs w:val="20"/>
        </w:rPr>
      </w:pPr>
      <w:r w:rsidRPr="00B30D23">
        <w:rPr>
          <w:b/>
          <w:sz w:val="20"/>
          <w:szCs w:val="20"/>
        </w:rPr>
        <w:t>ПРЕДСТАВИТЕЛЯ КЛИЕНТА</w:t>
      </w:r>
      <w:r w:rsidRPr="00B30D23">
        <w:rPr>
          <w:b/>
          <w:sz w:val="20"/>
          <w:szCs w:val="20"/>
          <w:vertAlign w:val="superscript"/>
        </w:rPr>
        <w:footnoteReference w:id="7"/>
      </w:r>
      <w:r w:rsidRPr="00B30D23">
        <w:rPr>
          <w:b/>
          <w:sz w:val="20"/>
          <w:szCs w:val="20"/>
        </w:rPr>
        <w:t xml:space="preserve">  </w:t>
      </w:r>
      <w:r w:rsidRPr="00B30D23">
        <w:rPr>
          <w:sz w:val="20"/>
          <w:szCs w:val="20"/>
        </w:rPr>
        <w:t>__________________ / _________________________________</w:t>
      </w:r>
      <w:bookmarkStart w:id="0" w:name="_GoBack"/>
      <w:bookmarkEnd w:id="0"/>
    </w:p>
    <w:p w14:paraId="284215EB" w14:textId="7DB50BFD" w:rsidR="00B30D23" w:rsidRPr="00B30D23" w:rsidRDefault="00B30D23" w:rsidP="00B30D23">
      <w:pPr>
        <w:rPr>
          <w:b/>
          <w:sz w:val="20"/>
          <w:szCs w:val="20"/>
        </w:rPr>
      </w:pPr>
      <w:r w:rsidRPr="00B30D23">
        <w:rPr>
          <w:sz w:val="20"/>
          <w:szCs w:val="20"/>
        </w:rPr>
        <w:t xml:space="preserve">                                                                                                                             (Ф.И.О.)</w:t>
      </w:r>
    </w:p>
    <w:sectPr w:rsidR="00B30D23" w:rsidRPr="00B30D23" w:rsidSect="00F452CA">
      <w:footerReference w:type="default" r:id="rId9"/>
      <w:footerReference w:type="first" r:id="rId10"/>
      <w:footnotePr>
        <w:numRestart w:val="eachPage"/>
      </w:footnotePr>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57AEE" w14:textId="77777777" w:rsidR="00CD7248" w:rsidRDefault="00CD7248" w:rsidP="00931747">
      <w:r>
        <w:separator/>
      </w:r>
    </w:p>
  </w:endnote>
  <w:endnote w:type="continuationSeparator" w:id="0">
    <w:p w14:paraId="5BACFE85" w14:textId="77777777" w:rsidR="00CD7248" w:rsidRDefault="00CD7248" w:rsidP="0093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Droid Sans Fallback">
    <w:altName w:val="MS Mincho"/>
    <w:charset w:val="80"/>
    <w:family w:val="auto"/>
    <w:pitch w:val="variable"/>
  </w:font>
  <w:font w:name="Lohit Hindi">
    <w:altName w:val="MS Mincho"/>
    <w:charset w:val="80"/>
    <w:family w:val="auto"/>
    <w:pitch w:val="default"/>
  </w:font>
  <w:font w:name="NTTimes/Cyrillic">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384E" w14:textId="77777777" w:rsidR="003C2D6A" w:rsidRDefault="003C2D6A" w:rsidP="003C2D6A">
    <w:pPr>
      <w:tabs>
        <w:tab w:val="left" w:pos="708"/>
        <w:tab w:val="center" w:pos="4153"/>
        <w:tab w:val="right" w:pos="8306"/>
      </w:tabs>
      <w:rPr>
        <w:b/>
        <w:caps/>
        <w:sz w:val="16"/>
        <w:szCs w:val="16"/>
      </w:rPr>
    </w:pPr>
  </w:p>
  <w:p w14:paraId="064CD31E" w14:textId="77777777" w:rsidR="003C2D6A" w:rsidRPr="00D17369" w:rsidRDefault="003C2D6A" w:rsidP="003C2D6A">
    <w:pPr>
      <w:rPr>
        <w:b/>
        <w:sz w:val="16"/>
        <w:szCs w:val="16"/>
      </w:rPr>
    </w:pPr>
    <w:r w:rsidRPr="00D17369">
      <w:rPr>
        <w:b/>
        <w:sz w:val="16"/>
        <w:szCs w:val="16"/>
      </w:rPr>
      <w:t>ПОДПИС</w:t>
    </w:r>
    <w:r>
      <w:rPr>
        <w:b/>
        <w:sz w:val="16"/>
        <w:szCs w:val="16"/>
      </w:rPr>
      <w:t>Ь</w:t>
    </w:r>
    <w:r w:rsidRPr="00D17369">
      <w:rPr>
        <w:b/>
        <w:sz w:val="16"/>
        <w:szCs w:val="16"/>
      </w:rPr>
      <w:t xml:space="preserve"> </w:t>
    </w:r>
  </w:p>
  <w:p w14:paraId="4C4BE403" w14:textId="33AADD10" w:rsidR="003C2D6A" w:rsidRPr="00D17369" w:rsidRDefault="003C2D6A" w:rsidP="003C2D6A">
    <w:pPr>
      <w:rPr>
        <w:sz w:val="16"/>
        <w:szCs w:val="16"/>
      </w:rPr>
    </w:pPr>
    <w:r w:rsidRPr="00D17369">
      <w:rPr>
        <w:b/>
        <w:sz w:val="16"/>
        <w:szCs w:val="16"/>
      </w:rPr>
      <w:t xml:space="preserve">КЛИЕНТА                                        ___________________ / </w:t>
    </w:r>
    <w:r w:rsidRPr="00D17369">
      <w:rPr>
        <w:sz w:val="16"/>
        <w:szCs w:val="16"/>
      </w:rPr>
      <w:t>________________________________________</w:t>
    </w:r>
  </w:p>
  <w:p w14:paraId="1677372F" w14:textId="77777777" w:rsidR="003C2D6A" w:rsidRPr="00D17369" w:rsidRDefault="003C2D6A" w:rsidP="003C2D6A">
    <w:pPr>
      <w:rPr>
        <w:sz w:val="16"/>
        <w:szCs w:val="16"/>
      </w:rPr>
    </w:pPr>
    <w:r w:rsidRPr="00D17369">
      <w:rPr>
        <w:sz w:val="16"/>
        <w:szCs w:val="16"/>
      </w:rPr>
      <w:t xml:space="preserve">                                                                                                                             (Ф.И.О.)</w:t>
    </w:r>
  </w:p>
  <w:p w14:paraId="768CD5B8" w14:textId="77777777" w:rsidR="003C2D6A" w:rsidRDefault="003C2D6A" w:rsidP="003C2D6A">
    <w:pPr>
      <w:rPr>
        <w:b/>
        <w:sz w:val="16"/>
        <w:szCs w:val="16"/>
      </w:rPr>
    </w:pPr>
  </w:p>
  <w:p w14:paraId="13EFF745" w14:textId="77777777" w:rsidR="003C2D6A" w:rsidRPr="00D17369" w:rsidRDefault="003C2D6A" w:rsidP="003C2D6A">
    <w:pPr>
      <w:rPr>
        <w:b/>
        <w:sz w:val="16"/>
        <w:szCs w:val="16"/>
      </w:rPr>
    </w:pPr>
    <w:r w:rsidRPr="00D17369">
      <w:rPr>
        <w:b/>
        <w:sz w:val="16"/>
        <w:szCs w:val="16"/>
      </w:rPr>
      <w:t>ПОДПИС</w:t>
    </w:r>
    <w:r>
      <w:rPr>
        <w:b/>
        <w:sz w:val="16"/>
        <w:szCs w:val="16"/>
      </w:rPr>
      <w:t>Ь</w:t>
    </w:r>
  </w:p>
  <w:p w14:paraId="77EDDC9E" w14:textId="77777777" w:rsidR="003C2D6A" w:rsidRPr="00D17369" w:rsidRDefault="003C2D6A" w:rsidP="003C2D6A">
    <w:pPr>
      <w:rPr>
        <w:sz w:val="16"/>
        <w:szCs w:val="16"/>
      </w:rPr>
    </w:pPr>
    <w:r w:rsidRPr="00D17369">
      <w:rPr>
        <w:b/>
        <w:sz w:val="16"/>
        <w:szCs w:val="16"/>
      </w:rPr>
      <w:t xml:space="preserve">ПРЕДСТАВИТЕЛЯ КЛИЕНТА </w:t>
    </w:r>
    <w:r w:rsidRPr="00D17369">
      <w:rPr>
        <w:sz w:val="16"/>
        <w:szCs w:val="16"/>
      </w:rPr>
      <w:t>___________________ / _________________________________________</w:t>
    </w:r>
  </w:p>
  <w:p w14:paraId="7B358F55" w14:textId="7D86B3C1" w:rsidR="003C2D6A" w:rsidRPr="00D17369" w:rsidRDefault="003C2D6A" w:rsidP="003C2D6A">
    <w:pPr>
      <w:rPr>
        <w:b/>
        <w:sz w:val="16"/>
        <w:szCs w:val="16"/>
      </w:rPr>
    </w:pPr>
    <w:r w:rsidRPr="00D17369">
      <w:rPr>
        <w:sz w:val="16"/>
        <w:szCs w:val="16"/>
      </w:rPr>
      <w:t xml:space="preserve">                                                                                                                             (Ф.И.О.)</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62FA" w14:textId="77777777" w:rsidR="003C2D6A" w:rsidRDefault="003C2D6A" w:rsidP="003C2D6A">
    <w:pPr>
      <w:tabs>
        <w:tab w:val="left" w:pos="708"/>
        <w:tab w:val="center" w:pos="4153"/>
        <w:tab w:val="right" w:pos="8306"/>
      </w:tabs>
      <w:rPr>
        <w:b/>
        <w:caps/>
        <w:sz w:val="16"/>
        <w:szCs w:val="16"/>
      </w:rPr>
    </w:pPr>
  </w:p>
  <w:p w14:paraId="1D68C965" w14:textId="77777777" w:rsidR="003C2D6A" w:rsidRPr="00D17369" w:rsidRDefault="003C2D6A" w:rsidP="003C2D6A">
    <w:pPr>
      <w:rPr>
        <w:b/>
        <w:sz w:val="16"/>
        <w:szCs w:val="16"/>
      </w:rPr>
    </w:pPr>
    <w:r w:rsidRPr="00D17369">
      <w:rPr>
        <w:b/>
        <w:sz w:val="16"/>
        <w:szCs w:val="16"/>
      </w:rPr>
      <w:t>ПОДПИС</w:t>
    </w:r>
    <w:r>
      <w:rPr>
        <w:b/>
        <w:sz w:val="16"/>
        <w:szCs w:val="16"/>
      </w:rPr>
      <w:t>Ь</w:t>
    </w:r>
    <w:r w:rsidRPr="00D17369">
      <w:rPr>
        <w:b/>
        <w:sz w:val="16"/>
        <w:szCs w:val="16"/>
      </w:rPr>
      <w:t xml:space="preserve"> </w:t>
    </w:r>
  </w:p>
  <w:p w14:paraId="5802E07C" w14:textId="77777777" w:rsidR="003C2D6A" w:rsidRPr="00D17369" w:rsidRDefault="003C2D6A" w:rsidP="003C2D6A">
    <w:pPr>
      <w:rPr>
        <w:sz w:val="16"/>
        <w:szCs w:val="16"/>
      </w:rPr>
    </w:pPr>
    <w:r w:rsidRPr="00D17369">
      <w:rPr>
        <w:b/>
        <w:sz w:val="16"/>
        <w:szCs w:val="16"/>
      </w:rPr>
      <w:t xml:space="preserve">КЛИЕНТА                                        ___________________ / </w:t>
    </w:r>
    <w:r w:rsidRPr="00D17369">
      <w:rPr>
        <w:sz w:val="16"/>
        <w:szCs w:val="16"/>
      </w:rPr>
      <w:t>_________________________________________</w:t>
    </w:r>
  </w:p>
  <w:p w14:paraId="016AE91D" w14:textId="77777777" w:rsidR="003C2D6A" w:rsidRPr="00D17369" w:rsidRDefault="003C2D6A" w:rsidP="003C2D6A">
    <w:pPr>
      <w:rPr>
        <w:sz w:val="16"/>
        <w:szCs w:val="16"/>
      </w:rPr>
    </w:pPr>
    <w:r w:rsidRPr="00D17369">
      <w:rPr>
        <w:sz w:val="16"/>
        <w:szCs w:val="16"/>
      </w:rPr>
      <w:t xml:space="preserve">                                                                                                                             (Ф.И.О.)</w:t>
    </w:r>
  </w:p>
  <w:p w14:paraId="7D7DBEDF" w14:textId="77777777" w:rsidR="003C2D6A" w:rsidRDefault="003C2D6A" w:rsidP="003C2D6A">
    <w:pPr>
      <w:rPr>
        <w:b/>
        <w:sz w:val="16"/>
        <w:szCs w:val="16"/>
      </w:rPr>
    </w:pPr>
  </w:p>
  <w:p w14:paraId="5C1059D6" w14:textId="77777777" w:rsidR="003C2D6A" w:rsidRPr="00D17369" w:rsidRDefault="003C2D6A" w:rsidP="003C2D6A">
    <w:pPr>
      <w:rPr>
        <w:b/>
        <w:sz w:val="16"/>
        <w:szCs w:val="16"/>
      </w:rPr>
    </w:pPr>
    <w:r w:rsidRPr="00D17369">
      <w:rPr>
        <w:b/>
        <w:sz w:val="16"/>
        <w:szCs w:val="16"/>
      </w:rPr>
      <w:t>ПОДПИС</w:t>
    </w:r>
    <w:r>
      <w:rPr>
        <w:b/>
        <w:sz w:val="16"/>
        <w:szCs w:val="16"/>
      </w:rPr>
      <w:t>Ь</w:t>
    </w:r>
  </w:p>
  <w:p w14:paraId="7A53509D" w14:textId="77777777" w:rsidR="003C2D6A" w:rsidRPr="00D17369" w:rsidRDefault="003C2D6A" w:rsidP="003C2D6A">
    <w:pPr>
      <w:rPr>
        <w:sz w:val="16"/>
        <w:szCs w:val="16"/>
      </w:rPr>
    </w:pPr>
    <w:r w:rsidRPr="00D17369">
      <w:rPr>
        <w:b/>
        <w:sz w:val="16"/>
        <w:szCs w:val="16"/>
      </w:rPr>
      <w:t xml:space="preserve">ПРЕДСТАВИТЕЛЯ КЛИЕНТА </w:t>
    </w:r>
    <w:r w:rsidRPr="00D17369">
      <w:rPr>
        <w:sz w:val="16"/>
        <w:szCs w:val="16"/>
      </w:rPr>
      <w:t>___________________ / _________________________________________</w:t>
    </w:r>
  </w:p>
  <w:p w14:paraId="69488A1F" w14:textId="43B07DF2" w:rsidR="003C2D6A" w:rsidRPr="00D17369" w:rsidRDefault="003C2D6A" w:rsidP="003C2D6A">
    <w:pPr>
      <w:rPr>
        <w:b/>
        <w:sz w:val="16"/>
        <w:szCs w:val="16"/>
      </w:rPr>
    </w:pPr>
    <w:r w:rsidRPr="00D17369">
      <w:rPr>
        <w:sz w:val="16"/>
        <w:szCs w:val="16"/>
      </w:rPr>
      <w:t xml:space="preserve">                                                                                                                             (Ф.И.О.)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154D8" w14:textId="77777777" w:rsidR="00CD7248" w:rsidRDefault="00CD7248" w:rsidP="00931747">
      <w:r>
        <w:separator/>
      </w:r>
    </w:p>
  </w:footnote>
  <w:footnote w:type="continuationSeparator" w:id="0">
    <w:p w14:paraId="4C51817E" w14:textId="77777777" w:rsidR="00CD7248" w:rsidRDefault="00CD7248" w:rsidP="00931747">
      <w:r>
        <w:continuationSeparator/>
      </w:r>
    </w:p>
  </w:footnote>
  <w:footnote w:id="1">
    <w:p w14:paraId="66261AD9" w14:textId="77777777" w:rsidR="008E2940" w:rsidRDefault="008E2940" w:rsidP="00B30D23">
      <w:pPr>
        <w:pStyle w:val="af6"/>
        <w:jc w:val="both"/>
      </w:pPr>
      <w:r w:rsidRPr="00DE31E2">
        <w:rPr>
          <w:rStyle w:val="af8"/>
          <w:sz w:val="18"/>
          <w:szCs w:val="18"/>
        </w:rPr>
        <w:footnoteRef/>
      </w:r>
      <w:r>
        <w:rPr>
          <w:sz w:val="18"/>
          <w:szCs w:val="18"/>
        </w:rPr>
        <w:t xml:space="preserve"> При наличии у Клиента б</w:t>
      </w:r>
      <w:r w:rsidRPr="00DE31E2">
        <w:rPr>
          <w:sz w:val="18"/>
          <w:szCs w:val="18"/>
        </w:rPr>
        <w:t>енефициарных владельцев дополнительно заполняется Анкета Бенефициарного владельца на ка</w:t>
      </w:r>
      <w:r>
        <w:rPr>
          <w:sz w:val="18"/>
          <w:szCs w:val="18"/>
        </w:rPr>
        <w:t>ждого б</w:t>
      </w:r>
      <w:r w:rsidRPr="00DE31E2">
        <w:rPr>
          <w:sz w:val="18"/>
          <w:szCs w:val="18"/>
        </w:rPr>
        <w:t>енефициарного владельца Клиента.</w:t>
      </w:r>
    </w:p>
  </w:footnote>
  <w:footnote w:id="2">
    <w:p w14:paraId="7749A7C0" w14:textId="77777777" w:rsidR="008E2940" w:rsidRPr="000F0426" w:rsidRDefault="008E2940" w:rsidP="004A228D">
      <w:pPr>
        <w:pStyle w:val="af6"/>
        <w:jc w:val="both"/>
        <w:rPr>
          <w:sz w:val="18"/>
          <w:szCs w:val="18"/>
        </w:rPr>
      </w:pPr>
      <w:r w:rsidRPr="000F0426">
        <w:rPr>
          <w:rStyle w:val="af8"/>
          <w:sz w:val="18"/>
          <w:szCs w:val="18"/>
        </w:rPr>
        <w:footnoteRef/>
      </w:r>
      <w:r w:rsidRPr="000F0426">
        <w:rPr>
          <w:sz w:val="18"/>
          <w:szCs w:val="18"/>
        </w:rPr>
        <w:t xml:space="preserve"> При наличии у Клиента выгодоприобретателей до</w:t>
      </w:r>
      <w:r>
        <w:rPr>
          <w:sz w:val="18"/>
          <w:szCs w:val="18"/>
        </w:rPr>
        <w:t>полнительно заполняется Анкета В</w:t>
      </w:r>
      <w:r w:rsidRPr="000F0426">
        <w:rPr>
          <w:sz w:val="18"/>
          <w:szCs w:val="18"/>
        </w:rPr>
        <w:t>ыгодоприобретателя</w:t>
      </w:r>
      <w:r>
        <w:rPr>
          <w:sz w:val="18"/>
          <w:szCs w:val="18"/>
        </w:rPr>
        <w:t xml:space="preserve"> Клиента</w:t>
      </w:r>
      <w:r w:rsidRPr="000F0426">
        <w:rPr>
          <w:sz w:val="18"/>
          <w:szCs w:val="18"/>
        </w:rPr>
        <w:t xml:space="preserve"> на каждого выгодоприобретателя Клиента, а также (при наличии таковых) прилагаются копии договоров/контрактов (иного основания).</w:t>
      </w:r>
    </w:p>
  </w:footnote>
  <w:footnote w:id="3">
    <w:p w14:paraId="5FB55D78" w14:textId="77777777" w:rsidR="008E2940" w:rsidRDefault="008E2940" w:rsidP="00CB70C9">
      <w:pPr>
        <w:pStyle w:val="af6"/>
        <w:jc w:val="both"/>
      </w:pPr>
      <w:r>
        <w:rPr>
          <w:rStyle w:val="af8"/>
        </w:rPr>
        <w:footnoteRef/>
      </w:r>
      <w:r>
        <w:t xml:space="preserve"> </w:t>
      </w:r>
      <w:r w:rsidRPr="00573286">
        <w:rPr>
          <w:rFonts w:eastAsia="Calibri"/>
          <w:sz w:val="18"/>
          <w:szCs w:val="18"/>
        </w:rPr>
        <w:t>Сведения устанавливаются однократно при приеме клиента на обслуживание и обновляются при возникновении сомнений в их достоверности</w:t>
      </w:r>
    </w:p>
  </w:footnote>
  <w:footnote w:id="4">
    <w:p w14:paraId="4BCFB403" w14:textId="77777777" w:rsidR="008E2940" w:rsidRDefault="008E2940" w:rsidP="00CB70C9">
      <w:pPr>
        <w:pStyle w:val="af6"/>
        <w:jc w:val="both"/>
      </w:pPr>
      <w:r>
        <w:rPr>
          <w:rStyle w:val="af8"/>
        </w:rPr>
        <w:footnoteRef/>
      </w:r>
      <w:r>
        <w:t xml:space="preserve"> </w:t>
      </w:r>
      <w:r w:rsidRPr="00573286">
        <w:rPr>
          <w:rFonts w:eastAsia="Calibri"/>
          <w:sz w:val="18"/>
          <w:szCs w:val="18"/>
        </w:rPr>
        <w:t>Сведения устанавливаются однократно при приеме клиента на обслуживание и обновляются при возникновении сомнений в их достоверности</w:t>
      </w:r>
    </w:p>
  </w:footnote>
  <w:footnote w:id="5">
    <w:p w14:paraId="7A39B4BF" w14:textId="77777777" w:rsidR="008E2940" w:rsidRDefault="008E2940" w:rsidP="00CB70C9">
      <w:pPr>
        <w:pStyle w:val="af6"/>
        <w:jc w:val="both"/>
      </w:pPr>
      <w:r>
        <w:rPr>
          <w:rStyle w:val="af8"/>
        </w:rPr>
        <w:footnoteRef/>
      </w:r>
      <w:r>
        <w:t xml:space="preserve"> </w:t>
      </w:r>
      <w:r w:rsidRPr="00573286">
        <w:rPr>
          <w:rFonts w:eastAsia="Calibri"/>
          <w:sz w:val="18"/>
          <w:szCs w:val="18"/>
        </w:rPr>
        <w:t>Сведения устанавливаются однократно при приеме клиента на обслуживание и обновляются при возникновении сомнений в их достоверности</w:t>
      </w:r>
    </w:p>
  </w:footnote>
  <w:footnote w:id="6">
    <w:p w14:paraId="12D8058A" w14:textId="77777777" w:rsidR="008E2940" w:rsidRDefault="008E2940" w:rsidP="004A228D">
      <w:pPr>
        <w:jc w:val="both"/>
      </w:pPr>
      <w:r w:rsidRPr="005C0DD6">
        <w:rPr>
          <w:rStyle w:val="af8"/>
          <w:sz w:val="18"/>
          <w:szCs w:val="18"/>
        </w:rPr>
        <w:footnoteRef/>
      </w:r>
      <w:r w:rsidRPr="005C0DD6">
        <w:rPr>
          <w:sz w:val="18"/>
          <w:szCs w:val="18"/>
        </w:rPr>
        <w:t xml:space="preserve"> Компания </w:t>
      </w:r>
      <w:r>
        <w:rPr>
          <w:sz w:val="18"/>
          <w:szCs w:val="18"/>
        </w:rPr>
        <w:t>оставляет за собой право</w:t>
      </w:r>
      <w:r w:rsidRPr="005C0DD6">
        <w:rPr>
          <w:sz w:val="18"/>
          <w:szCs w:val="18"/>
        </w:rPr>
        <w:t xml:space="preserve"> запросить</w:t>
      </w:r>
      <w:r>
        <w:rPr>
          <w:sz w:val="18"/>
          <w:szCs w:val="18"/>
        </w:rPr>
        <w:t xml:space="preserve"> у Клиента</w:t>
      </w:r>
      <w:r w:rsidRPr="005C0DD6">
        <w:rPr>
          <w:sz w:val="18"/>
          <w:szCs w:val="18"/>
        </w:rPr>
        <w:t xml:space="preserve"> подтверждающие документы</w:t>
      </w:r>
      <w:r>
        <w:rPr>
          <w:sz w:val="18"/>
          <w:szCs w:val="18"/>
        </w:rPr>
        <w:t xml:space="preserve"> </w:t>
      </w:r>
      <w:r w:rsidRPr="005C0DD6">
        <w:rPr>
          <w:sz w:val="18"/>
          <w:szCs w:val="18"/>
        </w:rPr>
        <w:t>по</w:t>
      </w:r>
      <w:r>
        <w:rPr>
          <w:sz w:val="18"/>
          <w:szCs w:val="18"/>
        </w:rPr>
        <w:t xml:space="preserve"> </w:t>
      </w:r>
      <w:r w:rsidRPr="005C0DD6">
        <w:rPr>
          <w:sz w:val="18"/>
          <w:szCs w:val="18"/>
        </w:rPr>
        <w:t>сведениям</w:t>
      </w:r>
      <w:r>
        <w:rPr>
          <w:sz w:val="18"/>
          <w:szCs w:val="18"/>
        </w:rPr>
        <w:t>, указанным</w:t>
      </w:r>
      <w:r w:rsidRPr="005C0DD6">
        <w:rPr>
          <w:sz w:val="18"/>
          <w:szCs w:val="18"/>
        </w:rPr>
        <w:t xml:space="preserve"> в </w:t>
      </w:r>
      <w:r>
        <w:rPr>
          <w:sz w:val="18"/>
          <w:szCs w:val="18"/>
        </w:rPr>
        <w:t>п. 4.1, и любые документы из указанных в</w:t>
      </w:r>
      <w:r w:rsidRPr="005C0DD6">
        <w:rPr>
          <w:sz w:val="18"/>
          <w:szCs w:val="18"/>
        </w:rPr>
        <w:t xml:space="preserve"> п</w:t>
      </w:r>
      <w:r>
        <w:rPr>
          <w:sz w:val="18"/>
          <w:szCs w:val="18"/>
        </w:rPr>
        <w:t>. 4</w:t>
      </w:r>
      <w:r w:rsidRPr="005C0DD6">
        <w:rPr>
          <w:sz w:val="18"/>
          <w:szCs w:val="18"/>
        </w:rPr>
        <w:t>.2.</w:t>
      </w:r>
    </w:p>
  </w:footnote>
  <w:footnote w:id="7">
    <w:p w14:paraId="44AED4B6" w14:textId="23B523D7" w:rsidR="008E2940" w:rsidRPr="00261A15" w:rsidRDefault="008E2940" w:rsidP="00261A15">
      <w:pPr>
        <w:pStyle w:val="a8"/>
        <w:spacing w:after="0"/>
        <w:jc w:val="both"/>
        <w:rPr>
          <w:sz w:val="18"/>
          <w:szCs w:val="18"/>
        </w:rPr>
      </w:pPr>
      <w:r w:rsidRPr="00261A15">
        <w:rPr>
          <w:rStyle w:val="af8"/>
          <w:sz w:val="18"/>
          <w:szCs w:val="18"/>
        </w:rPr>
        <w:footnoteRef/>
      </w:r>
      <w:r w:rsidRPr="00261A15">
        <w:rPr>
          <w:sz w:val="18"/>
          <w:szCs w:val="18"/>
        </w:rPr>
        <w:t xml:space="preserve"> При наличии указанного лица необходимо заполнить форму Анкеты Представителя Клиента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50E45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771E4"/>
    <w:multiLevelType w:val="hybridMultilevel"/>
    <w:tmpl w:val="19DA3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46D6"/>
    <w:multiLevelType w:val="hybridMultilevel"/>
    <w:tmpl w:val="AC6AD66E"/>
    <w:lvl w:ilvl="0" w:tplc="B2AAA9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C87C8B"/>
    <w:multiLevelType w:val="hybridMultilevel"/>
    <w:tmpl w:val="80F0DC5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5E67510"/>
    <w:multiLevelType w:val="hybridMultilevel"/>
    <w:tmpl w:val="07128886"/>
    <w:lvl w:ilvl="0" w:tplc="06D09A2C">
      <w:start w:val="1"/>
      <w:numFmt w:val="bullet"/>
      <w:lvlText w:val=""/>
      <w:lvlJc w:val="left"/>
      <w:pPr>
        <w:ind w:left="1287" w:hanging="360"/>
      </w:pPr>
      <w:rPr>
        <w:rFonts w:ascii="Verdana" w:hAnsi="Verdana"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7393D7F"/>
    <w:multiLevelType w:val="hybridMultilevel"/>
    <w:tmpl w:val="C736E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7F14EC"/>
    <w:multiLevelType w:val="multilevel"/>
    <w:tmpl w:val="7DDA745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CB07961"/>
    <w:multiLevelType w:val="multilevel"/>
    <w:tmpl w:val="A8BA6DBC"/>
    <w:lvl w:ilvl="0">
      <w:start w:val="3"/>
      <w:numFmt w:val="decimal"/>
      <w:lvlText w:val="%1"/>
      <w:lvlJc w:val="left"/>
      <w:pPr>
        <w:ind w:left="570" w:hanging="57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0D146EBB"/>
    <w:multiLevelType w:val="hybridMultilevel"/>
    <w:tmpl w:val="99E0B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DC155D8"/>
    <w:multiLevelType w:val="hybridMultilevel"/>
    <w:tmpl w:val="FF261E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FC82094"/>
    <w:multiLevelType w:val="hybridMultilevel"/>
    <w:tmpl w:val="167876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2370459"/>
    <w:multiLevelType w:val="multilevel"/>
    <w:tmpl w:val="14D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F15CE8"/>
    <w:multiLevelType w:val="hybridMultilevel"/>
    <w:tmpl w:val="F92C9C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5160F9C"/>
    <w:multiLevelType w:val="multilevel"/>
    <w:tmpl w:val="8146BD96"/>
    <w:lvl w:ilvl="0">
      <w:start w:val="3"/>
      <w:numFmt w:val="decimal"/>
      <w:lvlText w:val="%1"/>
      <w:lvlJc w:val="left"/>
      <w:pPr>
        <w:tabs>
          <w:tab w:val="num" w:pos="360"/>
        </w:tabs>
        <w:ind w:left="360" w:hanging="360"/>
      </w:pPr>
      <w:rPr>
        <w:rFonts w:cs="Times New Roman"/>
      </w:rPr>
    </w:lvl>
    <w:lvl w:ilvl="1">
      <w:start w:val="6"/>
      <w:numFmt w:val="decimal"/>
      <w:lvlText w:val="%1.%2"/>
      <w:lvlJc w:val="left"/>
      <w:pPr>
        <w:tabs>
          <w:tab w:val="num" w:pos="660"/>
        </w:tabs>
        <w:ind w:left="660" w:hanging="360"/>
      </w:pPr>
      <w:rPr>
        <w:rFonts w:cs="Times New Roman"/>
        <w:sz w:val="24"/>
        <w:szCs w:val="24"/>
      </w:rPr>
    </w:lvl>
    <w:lvl w:ilvl="2">
      <w:start w:val="1"/>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14" w15:restartNumberingAfterBreak="0">
    <w:nsid w:val="154F39F6"/>
    <w:multiLevelType w:val="hybridMultilevel"/>
    <w:tmpl w:val="B3E61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864B1"/>
    <w:multiLevelType w:val="hybridMultilevel"/>
    <w:tmpl w:val="516E628E"/>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CD01B0"/>
    <w:multiLevelType w:val="hybridMultilevel"/>
    <w:tmpl w:val="D94AA422"/>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4554BC"/>
    <w:multiLevelType w:val="hybridMultilevel"/>
    <w:tmpl w:val="0A826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97513"/>
    <w:multiLevelType w:val="hybridMultilevel"/>
    <w:tmpl w:val="6DB41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242B05"/>
    <w:multiLevelType w:val="hybridMultilevel"/>
    <w:tmpl w:val="2DB4C9CA"/>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26B947D4"/>
    <w:multiLevelType w:val="hybridMultilevel"/>
    <w:tmpl w:val="C0AC1074"/>
    <w:lvl w:ilvl="0" w:tplc="04190007">
      <w:start w:val="1"/>
      <w:numFmt w:val="bullet"/>
      <w:lvlText w:val=""/>
      <w:lvlJc w:val="left"/>
      <w:pPr>
        <w:ind w:left="785"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0769C6"/>
    <w:multiLevelType w:val="hybridMultilevel"/>
    <w:tmpl w:val="34644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7EB0C2C"/>
    <w:multiLevelType w:val="multilevel"/>
    <w:tmpl w:val="3D02C37E"/>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23" w15:restartNumberingAfterBreak="0">
    <w:nsid w:val="2A536296"/>
    <w:multiLevelType w:val="hybridMultilevel"/>
    <w:tmpl w:val="B216841C"/>
    <w:lvl w:ilvl="0" w:tplc="B2AAA9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B63276C"/>
    <w:multiLevelType w:val="hybridMultilevel"/>
    <w:tmpl w:val="2C8E9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69508D"/>
    <w:multiLevelType w:val="hybridMultilevel"/>
    <w:tmpl w:val="2486AFE6"/>
    <w:lvl w:ilvl="0" w:tplc="B052EDFA">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B8186D"/>
    <w:multiLevelType w:val="hybridMultilevel"/>
    <w:tmpl w:val="7712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A7639C"/>
    <w:multiLevelType w:val="hybridMultilevel"/>
    <w:tmpl w:val="9B5C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9032A7"/>
    <w:multiLevelType w:val="multilevel"/>
    <w:tmpl w:val="46D6F134"/>
    <w:lvl w:ilvl="0">
      <w:start w:val="1"/>
      <w:numFmt w:val="none"/>
      <w:lvlText w:val="3."/>
      <w:lvlJc w:val="left"/>
      <w:pPr>
        <w:tabs>
          <w:tab w:val="num" w:pos="0"/>
        </w:tabs>
        <w:ind w:left="357" w:hanging="357"/>
      </w:pPr>
      <w:rPr>
        <w:rFonts w:hint="default"/>
        <w:b/>
      </w:rPr>
    </w:lvl>
    <w:lvl w:ilvl="1">
      <w:start w:val="1"/>
      <w:numFmt w:val="decimal"/>
      <w:lvlText w:val="%13.%2."/>
      <w:lvlJc w:val="left"/>
      <w:pPr>
        <w:tabs>
          <w:tab w:val="num" w:pos="0"/>
        </w:tabs>
        <w:ind w:left="714" w:hanging="357"/>
      </w:pPr>
      <w:rPr>
        <w:rFonts w:hint="default"/>
        <w:b/>
        <w:i w:val="0"/>
        <w:sz w:val="22"/>
        <w:szCs w:val="22"/>
      </w:rPr>
    </w:lvl>
    <w:lvl w:ilvl="2">
      <w:start w:val="1"/>
      <w:numFmt w:val="decimal"/>
      <w:lvlText w:val="%13.%2.%3."/>
      <w:lvlJc w:val="left"/>
      <w:pPr>
        <w:tabs>
          <w:tab w:val="num" w:pos="5949"/>
        </w:tabs>
        <w:ind w:left="7383" w:hanging="720"/>
      </w:pPr>
      <w:rPr>
        <w:rFonts w:hint="default"/>
        <w:sz w:val="22"/>
        <w:szCs w:val="22"/>
      </w:rPr>
    </w:lvl>
    <w:lvl w:ilvl="3">
      <w:start w:val="1"/>
      <w:numFmt w:val="decimal"/>
      <w:lvlText w:val="%13.%2.%3.%4."/>
      <w:lvlJc w:val="left"/>
      <w:pPr>
        <w:tabs>
          <w:tab w:val="num" w:pos="0"/>
        </w:tabs>
        <w:ind w:left="2154" w:hanging="720"/>
      </w:pPr>
      <w:rPr>
        <w:rFonts w:ascii="Times New Roman" w:hAnsi="Times New Roman" w:cs="Times New Roman" w:hint="default"/>
        <w:sz w:val="22"/>
        <w:szCs w:val="22"/>
      </w:rPr>
    </w:lvl>
    <w:lvl w:ilvl="4">
      <w:start w:val="1"/>
      <w:numFmt w:val="decimal"/>
      <w:lvlText w:val="%1.%2.%3.%4.%5."/>
      <w:lvlJc w:val="left"/>
      <w:pPr>
        <w:tabs>
          <w:tab w:val="num" w:pos="0"/>
        </w:tabs>
        <w:ind w:left="2874" w:hanging="720"/>
      </w:pPr>
      <w:rPr>
        <w:rFonts w:hint="default"/>
      </w:rPr>
    </w:lvl>
    <w:lvl w:ilvl="5">
      <w:start w:val="1"/>
      <w:numFmt w:val="decimal"/>
      <w:lvlText w:val="%1.%2.%3.%4.%5.%6."/>
      <w:lvlJc w:val="left"/>
      <w:pPr>
        <w:tabs>
          <w:tab w:val="num" w:pos="0"/>
        </w:tabs>
        <w:ind w:left="3594" w:hanging="720"/>
      </w:pPr>
      <w:rPr>
        <w:rFonts w:hint="default"/>
      </w:rPr>
    </w:lvl>
    <w:lvl w:ilvl="6">
      <w:start w:val="1"/>
      <w:numFmt w:val="decimal"/>
      <w:lvlText w:val="%1.%2.%3.%4.%5.%6.%7."/>
      <w:lvlJc w:val="left"/>
      <w:pPr>
        <w:tabs>
          <w:tab w:val="num" w:pos="0"/>
        </w:tabs>
        <w:ind w:left="4314" w:hanging="720"/>
      </w:pPr>
      <w:rPr>
        <w:rFonts w:hint="default"/>
      </w:rPr>
    </w:lvl>
    <w:lvl w:ilvl="7">
      <w:start w:val="1"/>
      <w:numFmt w:val="decimal"/>
      <w:lvlText w:val="%1.%2.%3.%4.%5.%6.%7.%8."/>
      <w:lvlJc w:val="left"/>
      <w:pPr>
        <w:tabs>
          <w:tab w:val="num" w:pos="0"/>
        </w:tabs>
        <w:ind w:left="5034" w:hanging="720"/>
      </w:pPr>
      <w:rPr>
        <w:rFonts w:hint="default"/>
      </w:rPr>
    </w:lvl>
    <w:lvl w:ilvl="8">
      <w:start w:val="1"/>
      <w:numFmt w:val="decimal"/>
      <w:lvlText w:val="%1.%2.%3.%4.%5.%6.%7.%8.%9."/>
      <w:lvlJc w:val="left"/>
      <w:pPr>
        <w:tabs>
          <w:tab w:val="num" w:pos="0"/>
        </w:tabs>
        <w:ind w:left="5754" w:hanging="720"/>
      </w:pPr>
      <w:rPr>
        <w:rFonts w:hint="default"/>
      </w:rPr>
    </w:lvl>
  </w:abstractNum>
  <w:abstractNum w:abstractNumId="29" w15:restartNumberingAfterBreak="0">
    <w:nsid w:val="312818E6"/>
    <w:multiLevelType w:val="hybridMultilevel"/>
    <w:tmpl w:val="BF3CD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D51A7A"/>
    <w:multiLevelType w:val="hybridMultilevel"/>
    <w:tmpl w:val="D77A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F06704"/>
    <w:multiLevelType w:val="hybridMultilevel"/>
    <w:tmpl w:val="8D78A4E2"/>
    <w:lvl w:ilvl="0" w:tplc="C6EE26B8">
      <w:start w:val="1"/>
      <w:numFmt w:val="bullet"/>
      <w:lvlText w:val=""/>
      <w:lvlJc w:val="left"/>
      <w:pPr>
        <w:ind w:left="720" w:hanging="360"/>
      </w:pPr>
      <w:rPr>
        <w:rFonts w:ascii="Wingdings" w:hAnsi="Wingdings"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F3158A"/>
    <w:multiLevelType w:val="singleLevel"/>
    <w:tmpl w:val="0419000F"/>
    <w:lvl w:ilvl="0">
      <w:start w:val="1"/>
      <w:numFmt w:val="decimal"/>
      <w:lvlText w:val="%1."/>
      <w:lvlJc w:val="left"/>
      <w:pPr>
        <w:ind w:left="360" w:hanging="360"/>
      </w:pPr>
    </w:lvl>
  </w:abstractNum>
  <w:abstractNum w:abstractNumId="33" w15:restartNumberingAfterBreak="0">
    <w:nsid w:val="382D5AD5"/>
    <w:multiLevelType w:val="multilevel"/>
    <w:tmpl w:val="BB16DF3A"/>
    <w:lvl w:ilvl="0">
      <w:start w:val="3"/>
      <w:numFmt w:val="decimal"/>
      <w:lvlText w:val="%1."/>
      <w:lvlJc w:val="left"/>
      <w:pPr>
        <w:ind w:left="480" w:hanging="480"/>
      </w:pPr>
      <w:rPr>
        <w:rFonts w:hint="default"/>
      </w:rPr>
    </w:lvl>
    <w:lvl w:ilvl="1">
      <w:start w:val="8"/>
      <w:numFmt w:val="decimal"/>
      <w:lvlText w:val="%1.%2."/>
      <w:lvlJc w:val="left"/>
      <w:pPr>
        <w:ind w:left="2152" w:hanging="720"/>
      </w:pPr>
      <w:rPr>
        <w:rFonts w:hint="default"/>
      </w:rPr>
    </w:lvl>
    <w:lvl w:ilvl="2">
      <w:start w:val="1"/>
      <w:numFmt w:val="decimal"/>
      <w:lvlText w:val="%1.%2.%3."/>
      <w:lvlJc w:val="left"/>
      <w:pPr>
        <w:ind w:left="3944" w:hanging="1080"/>
      </w:pPr>
      <w:rPr>
        <w:rFonts w:hint="default"/>
      </w:rPr>
    </w:lvl>
    <w:lvl w:ilvl="3">
      <w:start w:val="1"/>
      <w:numFmt w:val="decimal"/>
      <w:lvlText w:val="%1.%2.%3.%4."/>
      <w:lvlJc w:val="left"/>
      <w:pPr>
        <w:ind w:left="5736" w:hanging="1440"/>
      </w:pPr>
      <w:rPr>
        <w:rFonts w:hint="default"/>
      </w:rPr>
    </w:lvl>
    <w:lvl w:ilvl="4">
      <w:start w:val="1"/>
      <w:numFmt w:val="decimal"/>
      <w:lvlText w:val="%1.%2.%3.%4.%5."/>
      <w:lvlJc w:val="left"/>
      <w:pPr>
        <w:ind w:left="7168" w:hanging="1440"/>
      </w:pPr>
      <w:rPr>
        <w:rFonts w:hint="default"/>
      </w:rPr>
    </w:lvl>
    <w:lvl w:ilvl="5">
      <w:start w:val="1"/>
      <w:numFmt w:val="decimal"/>
      <w:lvlText w:val="%1.%2.%3.%4.%5.%6."/>
      <w:lvlJc w:val="left"/>
      <w:pPr>
        <w:ind w:left="8960" w:hanging="1800"/>
      </w:pPr>
      <w:rPr>
        <w:rFonts w:hint="default"/>
      </w:rPr>
    </w:lvl>
    <w:lvl w:ilvl="6">
      <w:start w:val="1"/>
      <w:numFmt w:val="decimal"/>
      <w:lvlText w:val="%1.%2.%3.%4.%5.%6.%7."/>
      <w:lvlJc w:val="left"/>
      <w:pPr>
        <w:ind w:left="10752" w:hanging="2160"/>
      </w:pPr>
      <w:rPr>
        <w:rFonts w:hint="default"/>
      </w:rPr>
    </w:lvl>
    <w:lvl w:ilvl="7">
      <w:start w:val="1"/>
      <w:numFmt w:val="decimal"/>
      <w:lvlText w:val="%1.%2.%3.%4.%5.%6.%7.%8."/>
      <w:lvlJc w:val="left"/>
      <w:pPr>
        <w:ind w:left="12544" w:hanging="2520"/>
      </w:pPr>
      <w:rPr>
        <w:rFonts w:hint="default"/>
      </w:rPr>
    </w:lvl>
    <w:lvl w:ilvl="8">
      <w:start w:val="1"/>
      <w:numFmt w:val="decimal"/>
      <w:lvlText w:val="%1.%2.%3.%4.%5.%6.%7.%8.%9."/>
      <w:lvlJc w:val="left"/>
      <w:pPr>
        <w:ind w:left="13976" w:hanging="2520"/>
      </w:pPr>
      <w:rPr>
        <w:rFonts w:hint="default"/>
      </w:rPr>
    </w:lvl>
  </w:abstractNum>
  <w:abstractNum w:abstractNumId="34" w15:restartNumberingAfterBreak="0">
    <w:nsid w:val="38817A30"/>
    <w:multiLevelType w:val="hybridMultilevel"/>
    <w:tmpl w:val="4508C8D4"/>
    <w:lvl w:ilvl="0" w:tplc="84120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C05836"/>
    <w:multiLevelType w:val="hybridMultilevel"/>
    <w:tmpl w:val="C262C3EC"/>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2AAA97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AD637E"/>
    <w:multiLevelType w:val="hybridMultilevel"/>
    <w:tmpl w:val="E3724968"/>
    <w:lvl w:ilvl="0" w:tplc="E5B267B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254850"/>
    <w:multiLevelType w:val="hybridMultilevel"/>
    <w:tmpl w:val="E552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393342"/>
    <w:multiLevelType w:val="multilevel"/>
    <w:tmpl w:val="3D8C9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BB26C38"/>
    <w:multiLevelType w:val="hybridMultilevel"/>
    <w:tmpl w:val="FDC89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4F4720"/>
    <w:multiLevelType w:val="hybridMultilevel"/>
    <w:tmpl w:val="B5C035DC"/>
    <w:lvl w:ilvl="0" w:tplc="E61EA63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3EC54107"/>
    <w:multiLevelType w:val="hybridMultilevel"/>
    <w:tmpl w:val="8A3EF55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42" w15:restartNumberingAfterBreak="0">
    <w:nsid w:val="3FB96E4F"/>
    <w:multiLevelType w:val="hybridMultilevel"/>
    <w:tmpl w:val="D696EB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3FFF6A83"/>
    <w:multiLevelType w:val="hybridMultilevel"/>
    <w:tmpl w:val="C17C4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0E12D36"/>
    <w:multiLevelType w:val="hybridMultilevel"/>
    <w:tmpl w:val="62166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89593A"/>
    <w:multiLevelType w:val="hybridMultilevel"/>
    <w:tmpl w:val="8CFE8674"/>
    <w:lvl w:ilvl="0" w:tplc="9CE6BC7E">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3CA51BF"/>
    <w:multiLevelType w:val="hybridMultilevel"/>
    <w:tmpl w:val="AC664910"/>
    <w:lvl w:ilvl="0" w:tplc="94B0D2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4745467"/>
    <w:multiLevelType w:val="hybridMultilevel"/>
    <w:tmpl w:val="85CEC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501698C"/>
    <w:multiLevelType w:val="hybridMultilevel"/>
    <w:tmpl w:val="C466F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52860C3"/>
    <w:multiLevelType w:val="hybridMultilevel"/>
    <w:tmpl w:val="231AE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B46BDC"/>
    <w:multiLevelType w:val="hybridMultilevel"/>
    <w:tmpl w:val="DA94D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C30CA2"/>
    <w:multiLevelType w:val="hybridMultilevel"/>
    <w:tmpl w:val="96A4AF40"/>
    <w:lvl w:ilvl="0" w:tplc="04190001">
      <w:start w:val="1"/>
      <w:numFmt w:val="bullet"/>
      <w:lvlText w:val=""/>
      <w:lvlJc w:val="left"/>
      <w:pPr>
        <w:tabs>
          <w:tab w:val="num" w:pos="894"/>
        </w:tabs>
        <w:ind w:left="894" w:hanging="360"/>
      </w:pPr>
      <w:rPr>
        <w:rFonts w:ascii="Symbol" w:hAnsi="Symbol" w:hint="default"/>
      </w:rPr>
    </w:lvl>
    <w:lvl w:ilvl="1" w:tplc="04190003" w:tentative="1">
      <w:start w:val="1"/>
      <w:numFmt w:val="bullet"/>
      <w:lvlText w:val="o"/>
      <w:lvlJc w:val="left"/>
      <w:pPr>
        <w:tabs>
          <w:tab w:val="num" w:pos="1614"/>
        </w:tabs>
        <w:ind w:left="1614" w:hanging="360"/>
      </w:pPr>
      <w:rPr>
        <w:rFonts w:ascii="Courier New" w:hAnsi="Courier New" w:cs="Courier New" w:hint="default"/>
      </w:rPr>
    </w:lvl>
    <w:lvl w:ilvl="2" w:tplc="04190005" w:tentative="1">
      <w:start w:val="1"/>
      <w:numFmt w:val="bullet"/>
      <w:lvlText w:val=""/>
      <w:lvlJc w:val="left"/>
      <w:pPr>
        <w:tabs>
          <w:tab w:val="num" w:pos="2334"/>
        </w:tabs>
        <w:ind w:left="2334" w:hanging="360"/>
      </w:pPr>
      <w:rPr>
        <w:rFonts w:ascii="Wingdings" w:hAnsi="Wingdings" w:hint="default"/>
      </w:rPr>
    </w:lvl>
    <w:lvl w:ilvl="3" w:tplc="04190001" w:tentative="1">
      <w:start w:val="1"/>
      <w:numFmt w:val="bullet"/>
      <w:lvlText w:val=""/>
      <w:lvlJc w:val="left"/>
      <w:pPr>
        <w:tabs>
          <w:tab w:val="num" w:pos="3054"/>
        </w:tabs>
        <w:ind w:left="3054" w:hanging="360"/>
      </w:pPr>
      <w:rPr>
        <w:rFonts w:ascii="Symbol" w:hAnsi="Symbol" w:hint="default"/>
      </w:rPr>
    </w:lvl>
    <w:lvl w:ilvl="4" w:tplc="04190003" w:tentative="1">
      <w:start w:val="1"/>
      <w:numFmt w:val="bullet"/>
      <w:lvlText w:val="o"/>
      <w:lvlJc w:val="left"/>
      <w:pPr>
        <w:tabs>
          <w:tab w:val="num" w:pos="3774"/>
        </w:tabs>
        <w:ind w:left="3774" w:hanging="360"/>
      </w:pPr>
      <w:rPr>
        <w:rFonts w:ascii="Courier New" w:hAnsi="Courier New" w:cs="Courier New" w:hint="default"/>
      </w:rPr>
    </w:lvl>
    <w:lvl w:ilvl="5" w:tplc="04190005" w:tentative="1">
      <w:start w:val="1"/>
      <w:numFmt w:val="bullet"/>
      <w:lvlText w:val=""/>
      <w:lvlJc w:val="left"/>
      <w:pPr>
        <w:tabs>
          <w:tab w:val="num" w:pos="4494"/>
        </w:tabs>
        <w:ind w:left="4494" w:hanging="360"/>
      </w:pPr>
      <w:rPr>
        <w:rFonts w:ascii="Wingdings" w:hAnsi="Wingdings" w:hint="default"/>
      </w:rPr>
    </w:lvl>
    <w:lvl w:ilvl="6" w:tplc="04190001" w:tentative="1">
      <w:start w:val="1"/>
      <w:numFmt w:val="bullet"/>
      <w:lvlText w:val=""/>
      <w:lvlJc w:val="left"/>
      <w:pPr>
        <w:tabs>
          <w:tab w:val="num" w:pos="5214"/>
        </w:tabs>
        <w:ind w:left="5214" w:hanging="360"/>
      </w:pPr>
      <w:rPr>
        <w:rFonts w:ascii="Symbol" w:hAnsi="Symbol" w:hint="default"/>
      </w:rPr>
    </w:lvl>
    <w:lvl w:ilvl="7" w:tplc="04190003" w:tentative="1">
      <w:start w:val="1"/>
      <w:numFmt w:val="bullet"/>
      <w:lvlText w:val="o"/>
      <w:lvlJc w:val="left"/>
      <w:pPr>
        <w:tabs>
          <w:tab w:val="num" w:pos="5934"/>
        </w:tabs>
        <w:ind w:left="5934" w:hanging="360"/>
      </w:pPr>
      <w:rPr>
        <w:rFonts w:ascii="Courier New" w:hAnsi="Courier New" w:cs="Courier New" w:hint="default"/>
      </w:rPr>
    </w:lvl>
    <w:lvl w:ilvl="8" w:tplc="04190005" w:tentative="1">
      <w:start w:val="1"/>
      <w:numFmt w:val="bullet"/>
      <w:lvlText w:val=""/>
      <w:lvlJc w:val="left"/>
      <w:pPr>
        <w:tabs>
          <w:tab w:val="num" w:pos="6654"/>
        </w:tabs>
        <w:ind w:left="6654" w:hanging="360"/>
      </w:pPr>
      <w:rPr>
        <w:rFonts w:ascii="Wingdings" w:hAnsi="Wingdings" w:hint="default"/>
      </w:rPr>
    </w:lvl>
  </w:abstractNum>
  <w:abstractNum w:abstractNumId="52" w15:restartNumberingAfterBreak="0">
    <w:nsid w:val="4FCA3066"/>
    <w:multiLevelType w:val="hybridMultilevel"/>
    <w:tmpl w:val="E7AA12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A25CA"/>
    <w:multiLevelType w:val="hybridMultilevel"/>
    <w:tmpl w:val="CA70C88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54" w15:restartNumberingAfterBreak="0">
    <w:nsid w:val="51D822CA"/>
    <w:multiLevelType w:val="hybridMultilevel"/>
    <w:tmpl w:val="D1880C6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5" w15:restartNumberingAfterBreak="0">
    <w:nsid w:val="525306E8"/>
    <w:multiLevelType w:val="multilevel"/>
    <w:tmpl w:val="31283E6C"/>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56" w15:restartNumberingAfterBreak="0">
    <w:nsid w:val="55881045"/>
    <w:multiLevelType w:val="hybridMultilevel"/>
    <w:tmpl w:val="D9124A34"/>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B173A1"/>
    <w:multiLevelType w:val="hybridMultilevel"/>
    <w:tmpl w:val="D812A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90D7E3B"/>
    <w:multiLevelType w:val="hybridMultilevel"/>
    <w:tmpl w:val="DDB607B8"/>
    <w:lvl w:ilvl="0" w:tplc="F7844B7E">
      <w:start w:val="1"/>
      <w:numFmt w:val="russianLower"/>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15:restartNumberingAfterBreak="0">
    <w:nsid w:val="59526C81"/>
    <w:multiLevelType w:val="hybridMultilevel"/>
    <w:tmpl w:val="B470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A9B451D"/>
    <w:multiLevelType w:val="multilevel"/>
    <w:tmpl w:val="4E267B5E"/>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1" w15:restartNumberingAfterBreak="0">
    <w:nsid w:val="5C706DD2"/>
    <w:multiLevelType w:val="hybridMultilevel"/>
    <w:tmpl w:val="514C612E"/>
    <w:lvl w:ilvl="0" w:tplc="9DA8E06A">
      <w:start w:val="1"/>
      <w:numFmt w:val="bullet"/>
      <w:lvlText w:val=""/>
      <w:lvlJc w:val="left"/>
      <w:pPr>
        <w:ind w:left="1287" w:hanging="360"/>
      </w:pPr>
      <w:rPr>
        <w:rFonts w:ascii="Verdana" w:hAnsi="Verdana"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CA03517"/>
    <w:multiLevelType w:val="hybridMultilevel"/>
    <w:tmpl w:val="D1D80360"/>
    <w:lvl w:ilvl="0" w:tplc="E5B267B2">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5CBD0981"/>
    <w:multiLevelType w:val="multilevel"/>
    <w:tmpl w:val="BF9A1A68"/>
    <w:lvl w:ilvl="0">
      <w:start w:val="4"/>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3)"/>
      <w:lvlJc w:val="left"/>
      <w:pPr>
        <w:ind w:left="108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15:restartNumberingAfterBreak="0">
    <w:nsid w:val="5F09156D"/>
    <w:multiLevelType w:val="hybridMultilevel"/>
    <w:tmpl w:val="5860C4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15:restartNumberingAfterBreak="0">
    <w:nsid w:val="5FE63F83"/>
    <w:multiLevelType w:val="hybridMultilevel"/>
    <w:tmpl w:val="856E6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4CD4C4F"/>
    <w:multiLevelType w:val="hybridMultilevel"/>
    <w:tmpl w:val="6AC68AE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67394B19"/>
    <w:multiLevelType w:val="hybridMultilevel"/>
    <w:tmpl w:val="883CE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67E1747B"/>
    <w:multiLevelType w:val="hybridMultilevel"/>
    <w:tmpl w:val="DD1624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15:restartNumberingAfterBreak="0">
    <w:nsid w:val="68A008B9"/>
    <w:multiLevelType w:val="hybridMultilevel"/>
    <w:tmpl w:val="BE08DAA6"/>
    <w:lvl w:ilvl="0" w:tplc="E61E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9564B8D"/>
    <w:multiLevelType w:val="hybridMultilevel"/>
    <w:tmpl w:val="5352ED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1" w15:restartNumberingAfterBreak="0">
    <w:nsid w:val="6B5B57C4"/>
    <w:multiLevelType w:val="hybridMultilevel"/>
    <w:tmpl w:val="ED4E84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6CC75190"/>
    <w:multiLevelType w:val="hybridMultilevel"/>
    <w:tmpl w:val="84D68CA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3" w15:restartNumberingAfterBreak="0">
    <w:nsid w:val="6EB905E2"/>
    <w:multiLevelType w:val="hybridMultilevel"/>
    <w:tmpl w:val="DD92C96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74" w15:restartNumberingAfterBreak="0">
    <w:nsid w:val="6FB13A20"/>
    <w:multiLevelType w:val="hybridMultilevel"/>
    <w:tmpl w:val="57E0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0D15BA4"/>
    <w:multiLevelType w:val="hybridMultilevel"/>
    <w:tmpl w:val="C8B41712"/>
    <w:lvl w:ilvl="0" w:tplc="B2AAA9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2AB5B5B"/>
    <w:multiLevelType w:val="hybridMultilevel"/>
    <w:tmpl w:val="596A9FA8"/>
    <w:lvl w:ilvl="0" w:tplc="40B84FEA">
      <w:start w:val="1"/>
      <w:numFmt w:val="decimal"/>
      <w:lvlText w:val="%1."/>
      <w:lvlJc w:val="left"/>
      <w:pPr>
        <w:ind w:left="360" w:hanging="360"/>
      </w:pPr>
      <w:rPr>
        <w:rFonts w:hint="default"/>
        <w:sz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735A1C75"/>
    <w:multiLevelType w:val="multilevel"/>
    <w:tmpl w:val="F6A0DA9A"/>
    <w:lvl w:ilvl="0">
      <w:start w:val="3"/>
      <w:numFmt w:val="decimal"/>
      <w:lvlText w:val="%1"/>
      <w:lvlJc w:val="left"/>
      <w:pPr>
        <w:ind w:left="405" w:hanging="40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8" w15:restartNumberingAfterBreak="0">
    <w:nsid w:val="75977A4F"/>
    <w:multiLevelType w:val="hybridMultilevel"/>
    <w:tmpl w:val="144C0606"/>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6282866"/>
    <w:multiLevelType w:val="hybridMultilevel"/>
    <w:tmpl w:val="3630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15:restartNumberingAfterBreak="0">
    <w:nsid w:val="76A43213"/>
    <w:multiLevelType w:val="hybridMultilevel"/>
    <w:tmpl w:val="C53E94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77F0782A"/>
    <w:multiLevelType w:val="hybridMultilevel"/>
    <w:tmpl w:val="739452AE"/>
    <w:lvl w:ilvl="0" w:tplc="A26C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8FA720C"/>
    <w:multiLevelType w:val="multilevel"/>
    <w:tmpl w:val="5F3CF396"/>
    <w:lvl w:ilvl="0">
      <w:start w:val="1"/>
      <w:numFmt w:val="decimal"/>
      <w:lvlText w:val="%1."/>
      <w:lvlJc w:val="left"/>
      <w:pPr>
        <w:ind w:left="1260" w:hanging="360"/>
      </w:pPr>
      <w:rPr>
        <w:rFonts w:hint="default"/>
      </w:rPr>
    </w:lvl>
    <w:lvl w:ilvl="1">
      <w:start w:val="6"/>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420" w:hanging="2520"/>
      </w:pPr>
      <w:rPr>
        <w:rFonts w:hint="default"/>
      </w:rPr>
    </w:lvl>
  </w:abstractNum>
  <w:abstractNum w:abstractNumId="83" w15:restartNumberingAfterBreak="0">
    <w:nsid w:val="79881917"/>
    <w:multiLevelType w:val="hybridMultilevel"/>
    <w:tmpl w:val="7F8A6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9B72A36"/>
    <w:multiLevelType w:val="hybridMultilevel"/>
    <w:tmpl w:val="02D4BEB6"/>
    <w:lvl w:ilvl="0" w:tplc="B2AAA9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A334D5F"/>
    <w:multiLevelType w:val="hybridMultilevel"/>
    <w:tmpl w:val="EADEDE1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A5A22A7"/>
    <w:multiLevelType w:val="hybridMultilevel"/>
    <w:tmpl w:val="BE846A08"/>
    <w:lvl w:ilvl="0" w:tplc="B0CE78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B78109E"/>
    <w:multiLevelType w:val="multilevel"/>
    <w:tmpl w:val="221E2AD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2007" w:hanging="108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727" w:hanging="1800"/>
      </w:pPr>
      <w:rPr>
        <w:rFonts w:hint="default"/>
      </w:rPr>
    </w:lvl>
    <w:lvl w:ilvl="6">
      <w:start w:val="1"/>
      <w:numFmt w:val="decimal"/>
      <w:isLgl/>
      <w:lvlText w:val="%1.%2.%3.%4.%5.%6.%7."/>
      <w:lvlJc w:val="left"/>
      <w:pPr>
        <w:ind w:left="3087" w:hanging="216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88" w15:restartNumberingAfterBreak="0">
    <w:nsid w:val="7D2120DA"/>
    <w:multiLevelType w:val="hybridMultilevel"/>
    <w:tmpl w:val="7A30FE66"/>
    <w:lvl w:ilvl="0" w:tplc="9CE6BC7E">
      <w:start w:val="1"/>
      <w:numFmt w:val="decimal"/>
      <w:lvlText w:val="%1."/>
      <w:lvlJc w:val="left"/>
      <w:pPr>
        <w:ind w:left="78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52"/>
  </w:num>
  <w:num w:numId="3">
    <w:abstractNumId w:val="1"/>
  </w:num>
  <w:num w:numId="4">
    <w:abstractNumId w:val="17"/>
  </w:num>
  <w:num w:numId="5">
    <w:abstractNumId w:val="42"/>
  </w:num>
  <w:num w:numId="6">
    <w:abstractNumId w:val="29"/>
  </w:num>
  <w:num w:numId="7">
    <w:abstractNumId w:val="50"/>
  </w:num>
  <w:num w:numId="8">
    <w:abstractNumId w:val="28"/>
  </w:num>
  <w:num w:numId="9">
    <w:abstractNumId w:val="80"/>
  </w:num>
  <w:num w:numId="10">
    <w:abstractNumId w:val="66"/>
  </w:num>
  <w:num w:numId="11">
    <w:abstractNumId w:val="71"/>
  </w:num>
  <w:num w:numId="12">
    <w:abstractNumId w:val="58"/>
  </w:num>
  <w:num w:numId="13">
    <w:abstractNumId w:val="14"/>
  </w:num>
  <w:num w:numId="14">
    <w:abstractNumId w:val="72"/>
  </w:num>
  <w:num w:numId="15">
    <w:abstractNumId w:val="39"/>
  </w:num>
  <w:num w:numId="16">
    <w:abstractNumId w:val="31"/>
  </w:num>
  <w:num w:numId="17">
    <w:abstractNumId w:val="32"/>
  </w:num>
  <w:num w:numId="18">
    <w:abstractNumId w:val="51"/>
  </w:num>
  <w:num w:numId="19">
    <w:abstractNumId w:val="23"/>
  </w:num>
  <w:num w:numId="20">
    <w:abstractNumId w:val="75"/>
  </w:num>
  <w:num w:numId="21">
    <w:abstractNumId w:val="18"/>
  </w:num>
  <w:num w:numId="22">
    <w:abstractNumId w:val="43"/>
  </w:num>
  <w:num w:numId="23">
    <w:abstractNumId w:val="35"/>
  </w:num>
  <w:num w:numId="24">
    <w:abstractNumId w:val="19"/>
  </w:num>
  <w:num w:numId="25">
    <w:abstractNumId w:val="26"/>
  </w:num>
  <w:num w:numId="26">
    <w:abstractNumId w:val="15"/>
  </w:num>
  <w:num w:numId="27">
    <w:abstractNumId w:val="59"/>
  </w:num>
  <w:num w:numId="28">
    <w:abstractNumId w:val="82"/>
  </w:num>
  <w:num w:numId="29">
    <w:abstractNumId w:val="22"/>
  </w:num>
  <w:num w:numId="30">
    <w:abstractNumId w:val="65"/>
  </w:num>
  <w:num w:numId="31">
    <w:abstractNumId w:val="60"/>
  </w:num>
  <w:num w:numId="32">
    <w:abstractNumId w:val="64"/>
  </w:num>
  <w:num w:numId="33">
    <w:abstractNumId w:val="9"/>
  </w:num>
  <w:num w:numId="34">
    <w:abstractNumId w:val="68"/>
  </w:num>
  <w:num w:numId="35">
    <w:abstractNumId w:val="33"/>
  </w:num>
  <w:num w:numId="36">
    <w:abstractNumId w:val="55"/>
  </w:num>
  <w:num w:numId="37">
    <w:abstractNumId w:val="45"/>
  </w:num>
  <w:num w:numId="38">
    <w:abstractNumId w:val="16"/>
  </w:num>
  <w:num w:numId="39">
    <w:abstractNumId w:val="88"/>
  </w:num>
  <w:num w:numId="40">
    <w:abstractNumId w:val="20"/>
  </w:num>
  <w:num w:numId="41">
    <w:abstractNumId w:val="74"/>
  </w:num>
  <w:num w:numId="42">
    <w:abstractNumId w:val="56"/>
  </w:num>
  <w:num w:numId="43">
    <w:abstractNumId w:val="87"/>
  </w:num>
  <w:num w:numId="44">
    <w:abstractNumId w:val="36"/>
  </w:num>
  <w:num w:numId="45">
    <w:abstractNumId w:val="77"/>
  </w:num>
  <w:num w:numId="46">
    <w:abstractNumId w:val="12"/>
  </w:num>
  <w:num w:numId="47">
    <w:abstractNumId w:val="47"/>
  </w:num>
  <w:num w:numId="48">
    <w:abstractNumId w:val="62"/>
  </w:num>
  <w:num w:numId="49">
    <w:abstractNumId w:val="7"/>
  </w:num>
  <w:num w:numId="50">
    <w:abstractNumId w:val="4"/>
  </w:num>
  <w:num w:numId="51">
    <w:abstractNumId w:val="61"/>
  </w:num>
  <w:num w:numId="52">
    <w:abstractNumId w:val="24"/>
  </w:num>
  <w:num w:numId="53">
    <w:abstractNumId w:val="86"/>
  </w:num>
  <w:num w:numId="54">
    <w:abstractNumId w:val="46"/>
  </w:num>
  <w:num w:numId="55">
    <w:abstractNumId w:val="34"/>
  </w:num>
  <w:num w:numId="56">
    <w:abstractNumId w:val="30"/>
  </w:num>
  <w:num w:numId="57">
    <w:abstractNumId w:val="8"/>
  </w:num>
  <w:num w:numId="58">
    <w:abstractNumId w:val="10"/>
  </w:num>
  <w:num w:numId="59">
    <w:abstractNumId w:val="41"/>
  </w:num>
  <w:num w:numId="60">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70"/>
  </w:num>
  <w:num w:numId="63">
    <w:abstractNumId w:val="79"/>
  </w:num>
  <w:num w:numId="64">
    <w:abstractNumId w:val="53"/>
  </w:num>
  <w:num w:numId="65">
    <w:abstractNumId w:val="73"/>
  </w:num>
  <w:num w:numId="66">
    <w:abstractNumId w:val="57"/>
  </w:num>
  <w:num w:numId="67">
    <w:abstractNumId w:val="37"/>
  </w:num>
  <w:num w:numId="68">
    <w:abstractNumId w:val="49"/>
  </w:num>
  <w:num w:numId="69">
    <w:abstractNumId w:val="83"/>
  </w:num>
  <w:num w:numId="70">
    <w:abstractNumId w:val="48"/>
  </w:num>
  <w:num w:numId="71">
    <w:abstractNumId w:val="21"/>
  </w:num>
  <w:num w:numId="72">
    <w:abstractNumId w:val="5"/>
  </w:num>
  <w:num w:numId="73">
    <w:abstractNumId w:val="3"/>
  </w:num>
  <w:num w:numId="74">
    <w:abstractNumId w:val="54"/>
  </w:num>
  <w:num w:numId="75">
    <w:abstractNumId w:val="63"/>
  </w:num>
  <w:num w:numId="76">
    <w:abstractNumId w:val="11"/>
  </w:num>
  <w:num w:numId="77">
    <w:abstractNumId w:val="76"/>
  </w:num>
  <w:num w:numId="78">
    <w:abstractNumId w:val="25"/>
  </w:num>
  <w:num w:numId="79">
    <w:abstractNumId w:val="38"/>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num>
  <w:num w:numId="82">
    <w:abstractNumId w:val="85"/>
  </w:num>
  <w:num w:numId="83">
    <w:abstractNumId w:val="27"/>
  </w:num>
  <w:num w:numId="84">
    <w:abstractNumId w:val="0"/>
  </w:num>
  <w:num w:numId="85">
    <w:abstractNumId w:val="67"/>
  </w:num>
  <w:num w:numId="86">
    <w:abstractNumId w:val="84"/>
  </w:num>
  <w:num w:numId="87">
    <w:abstractNumId w:val="2"/>
  </w:num>
  <w:num w:numId="88">
    <w:abstractNumId w:val="78"/>
  </w:num>
  <w:num w:numId="89">
    <w:abstractNumId w:val="69"/>
  </w:num>
  <w:num w:numId="90">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9"/>
  <w:drawingGridHorizontalSpacing w:val="120"/>
  <w:displayHorizont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DB"/>
    <w:rsid w:val="000000DA"/>
    <w:rsid w:val="000007A4"/>
    <w:rsid w:val="0000315D"/>
    <w:rsid w:val="00003A81"/>
    <w:rsid w:val="00003B0F"/>
    <w:rsid w:val="00003E19"/>
    <w:rsid w:val="000043E7"/>
    <w:rsid w:val="000046ED"/>
    <w:rsid w:val="000065AE"/>
    <w:rsid w:val="00006645"/>
    <w:rsid w:val="0000743C"/>
    <w:rsid w:val="0001014F"/>
    <w:rsid w:val="0001088C"/>
    <w:rsid w:val="00011618"/>
    <w:rsid w:val="00015490"/>
    <w:rsid w:val="000168F6"/>
    <w:rsid w:val="0001715D"/>
    <w:rsid w:val="00017D83"/>
    <w:rsid w:val="0002106C"/>
    <w:rsid w:val="00021C42"/>
    <w:rsid w:val="00022CA2"/>
    <w:rsid w:val="000244ED"/>
    <w:rsid w:val="00030F0D"/>
    <w:rsid w:val="00031FCC"/>
    <w:rsid w:val="00035561"/>
    <w:rsid w:val="0003567B"/>
    <w:rsid w:val="00035B80"/>
    <w:rsid w:val="00037CEF"/>
    <w:rsid w:val="000409E6"/>
    <w:rsid w:val="00040A40"/>
    <w:rsid w:val="00041932"/>
    <w:rsid w:val="00041E4F"/>
    <w:rsid w:val="000423C2"/>
    <w:rsid w:val="0004302C"/>
    <w:rsid w:val="00043C5A"/>
    <w:rsid w:val="0004424C"/>
    <w:rsid w:val="00044F09"/>
    <w:rsid w:val="00045072"/>
    <w:rsid w:val="00045D95"/>
    <w:rsid w:val="000467AF"/>
    <w:rsid w:val="00046D22"/>
    <w:rsid w:val="000478DF"/>
    <w:rsid w:val="0005081D"/>
    <w:rsid w:val="00051097"/>
    <w:rsid w:val="00051B53"/>
    <w:rsid w:val="00052F8E"/>
    <w:rsid w:val="0005312C"/>
    <w:rsid w:val="0005429D"/>
    <w:rsid w:val="000558AA"/>
    <w:rsid w:val="00056369"/>
    <w:rsid w:val="00061664"/>
    <w:rsid w:val="00061EE3"/>
    <w:rsid w:val="00062427"/>
    <w:rsid w:val="000626AE"/>
    <w:rsid w:val="0006372F"/>
    <w:rsid w:val="000652CF"/>
    <w:rsid w:val="0006533F"/>
    <w:rsid w:val="00066BFE"/>
    <w:rsid w:val="00067B7F"/>
    <w:rsid w:val="0007042E"/>
    <w:rsid w:val="00070A8F"/>
    <w:rsid w:val="00070FC9"/>
    <w:rsid w:val="00071E53"/>
    <w:rsid w:val="000741AE"/>
    <w:rsid w:val="00074898"/>
    <w:rsid w:val="000764C7"/>
    <w:rsid w:val="00076A10"/>
    <w:rsid w:val="0007752B"/>
    <w:rsid w:val="00077BED"/>
    <w:rsid w:val="000805E0"/>
    <w:rsid w:val="00080EB1"/>
    <w:rsid w:val="00081687"/>
    <w:rsid w:val="00082A0D"/>
    <w:rsid w:val="00083864"/>
    <w:rsid w:val="00083958"/>
    <w:rsid w:val="00083A8C"/>
    <w:rsid w:val="00083C13"/>
    <w:rsid w:val="00084448"/>
    <w:rsid w:val="000844C5"/>
    <w:rsid w:val="00085F7E"/>
    <w:rsid w:val="0008607C"/>
    <w:rsid w:val="00086F56"/>
    <w:rsid w:val="00090842"/>
    <w:rsid w:val="0009154C"/>
    <w:rsid w:val="000915D1"/>
    <w:rsid w:val="000927E7"/>
    <w:rsid w:val="00092F65"/>
    <w:rsid w:val="000934E0"/>
    <w:rsid w:val="00095073"/>
    <w:rsid w:val="0009581C"/>
    <w:rsid w:val="00095BF6"/>
    <w:rsid w:val="000A0169"/>
    <w:rsid w:val="000A0378"/>
    <w:rsid w:val="000A1894"/>
    <w:rsid w:val="000A423B"/>
    <w:rsid w:val="000A43D5"/>
    <w:rsid w:val="000A496C"/>
    <w:rsid w:val="000A52F4"/>
    <w:rsid w:val="000A6036"/>
    <w:rsid w:val="000A631A"/>
    <w:rsid w:val="000A7976"/>
    <w:rsid w:val="000B042F"/>
    <w:rsid w:val="000B1915"/>
    <w:rsid w:val="000B1D93"/>
    <w:rsid w:val="000B34FF"/>
    <w:rsid w:val="000B3864"/>
    <w:rsid w:val="000B3915"/>
    <w:rsid w:val="000B4BB1"/>
    <w:rsid w:val="000B5B8E"/>
    <w:rsid w:val="000B619F"/>
    <w:rsid w:val="000B6701"/>
    <w:rsid w:val="000B7D2E"/>
    <w:rsid w:val="000C0219"/>
    <w:rsid w:val="000C0D94"/>
    <w:rsid w:val="000C0FE5"/>
    <w:rsid w:val="000C145A"/>
    <w:rsid w:val="000C5059"/>
    <w:rsid w:val="000C5A75"/>
    <w:rsid w:val="000C7887"/>
    <w:rsid w:val="000C790F"/>
    <w:rsid w:val="000C7FA0"/>
    <w:rsid w:val="000D5249"/>
    <w:rsid w:val="000D5477"/>
    <w:rsid w:val="000D6C9B"/>
    <w:rsid w:val="000D7583"/>
    <w:rsid w:val="000E069D"/>
    <w:rsid w:val="000E0AA4"/>
    <w:rsid w:val="000E0CF7"/>
    <w:rsid w:val="000E3369"/>
    <w:rsid w:val="000E37CD"/>
    <w:rsid w:val="000E4614"/>
    <w:rsid w:val="000E4B63"/>
    <w:rsid w:val="000E72C0"/>
    <w:rsid w:val="000E75D3"/>
    <w:rsid w:val="000E7D99"/>
    <w:rsid w:val="000F2880"/>
    <w:rsid w:val="000F2E5A"/>
    <w:rsid w:val="000F30F6"/>
    <w:rsid w:val="000F345B"/>
    <w:rsid w:val="000F380E"/>
    <w:rsid w:val="000F3A4D"/>
    <w:rsid w:val="000F3CB6"/>
    <w:rsid w:val="000F6A1A"/>
    <w:rsid w:val="000F72B2"/>
    <w:rsid w:val="00100E5D"/>
    <w:rsid w:val="00101ED5"/>
    <w:rsid w:val="00105491"/>
    <w:rsid w:val="0010659D"/>
    <w:rsid w:val="00106849"/>
    <w:rsid w:val="00106ACA"/>
    <w:rsid w:val="00106D9E"/>
    <w:rsid w:val="001100E9"/>
    <w:rsid w:val="001103F7"/>
    <w:rsid w:val="00110FAC"/>
    <w:rsid w:val="001116E0"/>
    <w:rsid w:val="00111B5B"/>
    <w:rsid w:val="00111ED1"/>
    <w:rsid w:val="001151BE"/>
    <w:rsid w:val="00117ADF"/>
    <w:rsid w:val="0012164B"/>
    <w:rsid w:val="001216AE"/>
    <w:rsid w:val="00123F35"/>
    <w:rsid w:val="00124AE9"/>
    <w:rsid w:val="00125011"/>
    <w:rsid w:val="00126A1D"/>
    <w:rsid w:val="00127FB6"/>
    <w:rsid w:val="00130C2F"/>
    <w:rsid w:val="00130EC9"/>
    <w:rsid w:val="00130FE5"/>
    <w:rsid w:val="00131F07"/>
    <w:rsid w:val="001326F3"/>
    <w:rsid w:val="00133E16"/>
    <w:rsid w:val="0013436B"/>
    <w:rsid w:val="00134414"/>
    <w:rsid w:val="00135DAD"/>
    <w:rsid w:val="00135DD3"/>
    <w:rsid w:val="0013602C"/>
    <w:rsid w:val="00137ACF"/>
    <w:rsid w:val="00137AEE"/>
    <w:rsid w:val="00140524"/>
    <w:rsid w:val="00142104"/>
    <w:rsid w:val="001435A0"/>
    <w:rsid w:val="001436E2"/>
    <w:rsid w:val="001442AD"/>
    <w:rsid w:val="001442ED"/>
    <w:rsid w:val="001449B4"/>
    <w:rsid w:val="00144A44"/>
    <w:rsid w:val="00144B3F"/>
    <w:rsid w:val="00151362"/>
    <w:rsid w:val="00151992"/>
    <w:rsid w:val="00153A21"/>
    <w:rsid w:val="00153BA3"/>
    <w:rsid w:val="00155D60"/>
    <w:rsid w:val="0015646E"/>
    <w:rsid w:val="001569A4"/>
    <w:rsid w:val="00156A40"/>
    <w:rsid w:val="00160175"/>
    <w:rsid w:val="00160921"/>
    <w:rsid w:val="00161389"/>
    <w:rsid w:val="0016182D"/>
    <w:rsid w:val="001620D0"/>
    <w:rsid w:val="001624A3"/>
    <w:rsid w:val="00162A1E"/>
    <w:rsid w:val="00163A5E"/>
    <w:rsid w:val="00164D25"/>
    <w:rsid w:val="00165809"/>
    <w:rsid w:val="00165CBA"/>
    <w:rsid w:val="0016681C"/>
    <w:rsid w:val="00166B37"/>
    <w:rsid w:val="00167E3F"/>
    <w:rsid w:val="00170360"/>
    <w:rsid w:val="00170BB0"/>
    <w:rsid w:val="00171302"/>
    <w:rsid w:val="001738EF"/>
    <w:rsid w:val="0017502E"/>
    <w:rsid w:val="001754A6"/>
    <w:rsid w:val="0017570F"/>
    <w:rsid w:val="001768F0"/>
    <w:rsid w:val="00177CED"/>
    <w:rsid w:val="00180ADB"/>
    <w:rsid w:val="001825D1"/>
    <w:rsid w:val="00182B98"/>
    <w:rsid w:val="0018433F"/>
    <w:rsid w:val="00184B47"/>
    <w:rsid w:val="001857C0"/>
    <w:rsid w:val="00185C96"/>
    <w:rsid w:val="00186415"/>
    <w:rsid w:val="00186CB2"/>
    <w:rsid w:val="00191812"/>
    <w:rsid w:val="00193A00"/>
    <w:rsid w:val="00194E95"/>
    <w:rsid w:val="00194F88"/>
    <w:rsid w:val="00195979"/>
    <w:rsid w:val="001963E6"/>
    <w:rsid w:val="00197643"/>
    <w:rsid w:val="001A09B1"/>
    <w:rsid w:val="001A2A5B"/>
    <w:rsid w:val="001A3E50"/>
    <w:rsid w:val="001A403C"/>
    <w:rsid w:val="001A4352"/>
    <w:rsid w:val="001A5719"/>
    <w:rsid w:val="001A5895"/>
    <w:rsid w:val="001A5922"/>
    <w:rsid w:val="001A774E"/>
    <w:rsid w:val="001A7C1D"/>
    <w:rsid w:val="001B182F"/>
    <w:rsid w:val="001B33DA"/>
    <w:rsid w:val="001B383C"/>
    <w:rsid w:val="001B38F4"/>
    <w:rsid w:val="001B57D0"/>
    <w:rsid w:val="001B6FA8"/>
    <w:rsid w:val="001B72F6"/>
    <w:rsid w:val="001C121F"/>
    <w:rsid w:val="001C35FA"/>
    <w:rsid w:val="001C3687"/>
    <w:rsid w:val="001C6177"/>
    <w:rsid w:val="001C74AB"/>
    <w:rsid w:val="001D122A"/>
    <w:rsid w:val="001D1AE0"/>
    <w:rsid w:val="001D4D00"/>
    <w:rsid w:val="001D75E0"/>
    <w:rsid w:val="001E0B06"/>
    <w:rsid w:val="001E239F"/>
    <w:rsid w:val="001E3C03"/>
    <w:rsid w:val="001E4EC2"/>
    <w:rsid w:val="001E548C"/>
    <w:rsid w:val="001E6601"/>
    <w:rsid w:val="001E7D21"/>
    <w:rsid w:val="001F0EA3"/>
    <w:rsid w:val="001F1A1B"/>
    <w:rsid w:val="001F230A"/>
    <w:rsid w:val="001F2319"/>
    <w:rsid w:val="001F3559"/>
    <w:rsid w:val="001F39FB"/>
    <w:rsid w:val="001F41F2"/>
    <w:rsid w:val="001F4F55"/>
    <w:rsid w:val="001F6E0A"/>
    <w:rsid w:val="0020034B"/>
    <w:rsid w:val="002010AA"/>
    <w:rsid w:val="002010EF"/>
    <w:rsid w:val="00202602"/>
    <w:rsid w:val="00202CE1"/>
    <w:rsid w:val="002039E9"/>
    <w:rsid w:val="0021024E"/>
    <w:rsid w:val="002106C1"/>
    <w:rsid w:val="00211061"/>
    <w:rsid w:val="00211DA7"/>
    <w:rsid w:val="00211FA4"/>
    <w:rsid w:val="0021225A"/>
    <w:rsid w:val="00212D0E"/>
    <w:rsid w:val="002130EB"/>
    <w:rsid w:val="00214A18"/>
    <w:rsid w:val="00214A42"/>
    <w:rsid w:val="0021508B"/>
    <w:rsid w:val="00215A88"/>
    <w:rsid w:val="00215AA8"/>
    <w:rsid w:val="00222161"/>
    <w:rsid w:val="00222755"/>
    <w:rsid w:val="00222D36"/>
    <w:rsid w:val="00224101"/>
    <w:rsid w:val="00224625"/>
    <w:rsid w:val="0023098B"/>
    <w:rsid w:val="002343F1"/>
    <w:rsid w:val="00236AFE"/>
    <w:rsid w:val="00236DCF"/>
    <w:rsid w:val="0023781D"/>
    <w:rsid w:val="0024309F"/>
    <w:rsid w:val="00243347"/>
    <w:rsid w:val="00244F35"/>
    <w:rsid w:val="0024502A"/>
    <w:rsid w:val="00245C95"/>
    <w:rsid w:val="00246126"/>
    <w:rsid w:val="00246900"/>
    <w:rsid w:val="0024700B"/>
    <w:rsid w:val="00247818"/>
    <w:rsid w:val="00250062"/>
    <w:rsid w:val="0025116C"/>
    <w:rsid w:val="00251CE8"/>
    <w:rsid w:val="00254477"/>
    <w:rsid w:val="0025454C"/>
    <w:rsid w:val="00255E7A"/>
    <w:rsid w:val="002568AA"/>
    <w:rsid w:val="0026043C"/>
    <w:rsid w:val="002604CF"/>
    <w:rsid w:val="00260981"/>
    <w:rsid w:val="0026162A"/>
    <w:rsid w:val="002617EB"/>
    <w:rsid w:val="00261A15"/>
    <w:rsid w:val="00261DCA"/>
    <w:rsid w:val="00262DBC"/>
    <w:rsid w:val="00262F5B"/>
    <w:rsid w:val="00262F8F"/>
    <w:rsid w:val="00263457"/>
    <w:rsid w:val="00266EE0"/>
    <w:rsid w:val="0027032B"/>
    <w:rsid w:val="00270E0D"/>
    <w:rsid w:val="00271D37"/>
    <w:rsid w:val="002723FD"/>
    <w:rsid w:val="00272D8E"/>
    <w:rsid w:val="002741A2"/>
    <w:rsid w:val="0027433E"/>
    <w:rsid w:val="00274ABB"/>
    <w:rsid w:val="00274CE2"/>
    <w:rsid w:val="0027520E"/>
    <w:rsid w:val="00275E4F"/>
    <w:rsid w:val="0027616B"/>
    <w:rsid w:val="0027646D"/>
    <w:rsid w:val="00276671"/>
    <w:rsid w:val="00277CDA"/>
    <w:rsid w:val="002807F7"/>
    <w:rsid w:val="00280F1F"/>
    <w:rsid w:val="00281BB1"/>
    <w:rsid w:val="002847D1"/>
    <w:rsid w:val="00284C3E"/>
    <w:rsid w:val="00285985"/>
    <w:rsid w:val="00285B9E"/>
    <w:rsid w:val="00286059"/>
    <w:rsid w:val="00286F3C"/>
    <w:rsid w:val="002930CD"/>
    <w:rsid w:val="00293DF4"/>
    <w:rsid w:val="00295EFA"/>
    <w:rsid w:val="0029659C"/>
    <w:rsid w:val="0029722C"/>
    <w:rsid w:val="00297823"/>
    <w:rsid w:val="00297944"/>
    <w:rsid w:val="00297A38"/>
    <w:rsid w:val="00297EE7"/>
    <w:rsid w:val="002A007F"/>
    <w:rsid w:val="002A012B"/>
    <w:rsid w:val="002A126A"/>
    <w:rsid w:val="002A1939"/>
    <w:rsid w:val="002A39BC"/>
    <w:rsid w:val="002A4662"/>
    <w:rsid w:val="002A51DF"/>
    <w:rsid w:val="002A5D1B"/>
    <w:rsid w:val="002A71B7"/>
    <w:rsid w:val="002B22A2"/>
    <w:rsid w:val="002B4CF9"/>
    <w:rsid w:val="002B55AA"/>
    <w:rsid w:val="002B5C66"/>
    <w:rsid w:val="002B64A6"/>
    <w:rsid w:val="002B6CDA"/>
    <w:rsid w:val="002B755F"/>
    <w:rsid w:val="002B7691"/>
    <w:rsid w:val="002B7AA6"/>
    <w:rsid w:val="002B7B56"/>
    <w:rsid w:val="002C045A"/>
    <w:rsid w:val="002C1054"/>
    <w:rsid w:val="002C152D"/>
    <w:rsid w:val="002C16C4"/>
    <w:rsid w:val="002C3E71"/>
    <w:rsid w:val="002C54CE"/>
    <w:rsid w:val="002C6CB1"/>
    <w:rsid w:val="002C7C5A"/>
    <w:rsid w:val="002C7D23"/>
    <w:rsid w:val="002C7F0C"/>
    <w:rsid w:val="002D03D2"/>
    <w:rsid w:val="002D1955"/>
    <w:rsid w:val="002D2626"/>
    <w:rsid w:val="002D45B0"/>
    <w:rsid w:val="002D4B80"/>
    <w:rsid w:val="002D4DF5"/>
    <w:rsid w:val="002D6C7C"/>
    <w:rsid w:val="002E1AF5"/>
    <w:rsid w:val="002E1B30"/>
    <w:rsid w:val="002E1C8B"/>
    <w:rsid w:val="002E278C"/>
    <w:rsid w:val="002E2B37"/>
    <w:rsid w:val="002E50D2"/>
    <w:rsid w:val="002E512F"/>
    <w:rsid w:val="002E61D4"/>
    <w:rsid w:val="002E6428"/>
    <w:rsid w:val="002E6E78"/>
    <w:rsid w:val="002E7100"/>
    <w:rsid w:val="002E7912"/>
    <w:rsid w:val="002F0A3F"/>
    <w:rsid w:val="002F0A7C"/>
    <w:rsid w:val="002F0E67"/>
    <w:rsid w:val="002F134A"/>
    <w:rsid w:val="002F27E4"/>
    <w:rsid w:val="002F3804"/>
    <w:rsid w:val="002F4471"/>
    <w:rsid w:val="002F4B4E"/>
    <w:rsid w:val="002F518F"/>
    <w:rsid w:val="0030111A"/>
    <w:rsid w:val="00301233"/>
    <w:rsid w:val="00301F8A"/>
    <w:rsid w:val="00301F91"/>
    <w:rsid w:val="00303018"/>
    <w:rsid w:val="00303265"/>
    <w:rsid w:val="00304709"/>
    <w:rsid w:val="003053DE"/>
    <w:rsid w:val="003055AC"/>
    <w:rsid w:val="00305C55"/>
    <w:rsid w:val="00306E9F"/>
    <w:rsid w:val="00307521"/>
    <w:rsid w:val="00307616"/>
    <w:rsid w:val="00311B9A"/>
    <w:rsid w:val="00312C43"/>
    <w:rsid w:val="0031361A"/>
    <w:rsid w:val="003142B5"/>
    <w:rsid w:val="00314B0B"/>
    <w:rsid w:val="003154A0"/>
    <w:rsid w:val="00316CE3"/>
    <w:rsid w:val="003177D4"/>
    <w:rsid w:val="00320758"/>
    <w:rsid w:val="00320A0D"/>
    <w:rsid w:val="00321172"/>
    <w:rsid w:val="00321540"/>
    <w:rsid w:val="00324730"/>
    <w:rsid w:val="003247B4"/>
    <w:rsid w:val="00325C29"/>
    <w:rsid w:val="0032636B"/>
    <w:rsid w:val="00327A0B"/>
    <w:rsid w:val="00327B50"/>
    <w:rsid w:val="003301EC"/>
    <w:rsid w:val="003306DE"/>
    <w:rsid w:val="00331CC1"/>
    <w:rsid w:val="00332257"/>
    <w:rsid w:val="00332329"/>
    <w:rsid w:val="0033238D"/>
    <w:rsid w:val="003325B7"/>
    <w:rsid w:val="00332712"/>
    <w:rsid w:val="00333DF3"/>
    <w:rsid w:val="00340202"/>
    <w:rsid w:val="00340656"/>
    <w:rsid w:val="003423D6"/>
    <w:rsid w:val="00342542"/>
    <w:rsid w:val="00342A16"/>
    <w:rsid w:val="00342C23"/>
    <w:rsid w:val="003435A0"/>
    <w:rsid w:val="003442A6"/>
    <w:rsid w:val="003459B6"/>
    <w:rsid w:val="00345F75"/>
    <w:rsid w:val="0034662C"/>
    <w:rsid w:val="003466C7"/>
    <w:rsid w:val="0035078E"/>
    <w:rsid w:val="00352358"/>
    <w:rsid w:val="00352E16"/>
    <w:rsid w:val="00353666"/>
    <w:rsid w:val="00353C02"/>
    <w:rsid w:val="00355155"/>
    <w:rsid w:val="003563E9"/>
    <w:rsid w:val="00357200"/>
    <w:rsid w:val="00357782"/>
    <w:rsid w:val="00357991"/>
    <w:rsid w:val="00357D7D"/>
    <w:rsid w:val="00361169"/>
    <w:rsid w:val="00361798"/>
    <w:rsid w:val="003619BE"/>
    <w:rsid w:val="00362961"/>
    <w:rsid w:val="00362B44"/>
    <w:rsid w:val="003639AB"/>
    <w:rsid w:val="00364063"/>
    <w:rsid w:val="0036410E"/>
    <w:rsid w:val="00364ECA"/>
    <w:rsid w:val="00364F39"/>
    <w:rsid w:val="00365339"/>
    <w:rsid w:val="003655A2"/>
    <w:rsid w:val="003657AE"/>
    <w:rsid w:val="00365B64"/>
    <w:rsid w:val="003663DE"/>
    <w:rsid w:val="00370D1A"/>
    <w:rsid w:val="00371015"/>
    <w:rsid w:val="00372CEF"/>
    <w:rsid w:val="00373E48"/>
    <w:rsid w:val="0037516D"/>
    <w:rsid w:val="003755C5"/>
    <w:rsid w:val="00375B29"/>
    <w:rsid w:val="00375BAD"/>
    <w:rsid w:val="00375E29"/>
    <w:rsid w:val="003760B2"/>
    <w:rsid w:val="003761DD"/>
    <w:rsid w:val="00376851"/>
    <w:rsid w:val="003774D6"/>
    <w:rsid w:val="00377A7F"/>
    <w:rsid w:val="003826CA"/>
    <w:rsid w:val="003847A9"/>
    <w:rsid w:val="003847FA"/>
    <w:rsid w:val="00384DA1"/>
    <w:rsid w:val="0038523A"/>
    <w:rsid w:val="003856E4"/>
    <w:rsid w:val="00386B92"/>
    <w:rsid w:val="003873AB"/>
    <w:rsid w:val="00387808"/>
    <w:rsid w:val="00387DA2"/>
    <w:rsid w:val="0039097A"/>
    <w:rsid w:val="00390E96"/>
    <w:rsid w:val="00390EEA"/>
    <w:rsid w:val="00391153"/>
    <w:rsid w:val="0039208B"/>
    <w:rsid w:val="00392503"/>
    <w:rsid w:val="00394302"/>
    <w:rsid w:val="00396496"/>
    <w:rsid w:val="003A12A8"/>
    <w:rsid w:val="003A1D45"/>
    <w:rsid w:val="003A1E66"/>
    <w:rsid w:val="003A4A7B"/>
    <w:rsid w:val="003A4B06"/>
    <w:rsid w:val="003A6533"/>
    <w:rsid w:val="003A6650"/>
    <w:rsid w:val="003A6A9B"/>
    <w:rsid w:val="003B1B65"/>
    <w:rsid w:val="003B265C"/>
    <w:rsid w:val="003B26C5"/>
    <w:rsid w:val="003B2AF6"/>
    <w:rsid w:val="003B32B8"/>
    <w:rsid w:val="003B3729"/>
    <w:rsid w:val="003B4866"/>
    <w:rsid w:val="003B4906"/>
    <w:rsid w:val="003B4F8F"/>
    <w:rsid w:val="003B54E0"/>
    <w:rsid w:val="003B5CE5"/>
    <w:rsid w:val="003B62FF"/>
    <w:rsid w:val="003C0A3C"/>
    <w:rsid w:val="003C116B"/>
    <w:rsid w:val="003C1644"/>
    <w:rsid w:val="003C1CBC"/>
    <w:rsid w:val="003C26D7"/>
    <w:rsid w:val="003C2D6A"/>
    <w:rsid w:val="003C2E83"/>
    <w:rsid w:val="003C3B91"/>
    <w:rsid w:val="003C73D9"/>
    <w:rsid w:val="003D180B"/>
    <w:rsid w:val="003D1D1F"/>
    <w:rsid w:val="003D1D50"/>
    <w:rsid w:val="003D33A6"/>
    <w:rsid w:val="003D5525"/>
    <w:rsid w:val="003D719D"/>
    <w:rsid w:val="003D7E26"/>
    <w:rsid w:val="003E11A3"/>
    <w:rsid w:val="003E18C4"/>
    <w:rsid w:val="003E34B6"/>
    <w:rsid w:val="003E47E7"/>
    <w:rsid w:val="003E4924"/>
    <w:rsid w:val="003E6F18"/>
    <w:rsid w:val="003E701C"/>
    <w:rsid w:val="003E7779"/>
    <w:rsid w:val="003F31A8"/>
    <w:rsid w:val="003F4DD0"/>
    <w:rsid w:val="003F61E3"/>
    <w:rsid w:val="0040022A"/>
    <w:rsid w:val="0040057E"/>
    <w:rsid w:val="00401166"/>
    <w:rsid w:val="00401507"/>
    <w:rsid w:val="004020A2"/>
    <w:rsid w:val="00402F1F"/>
    <w:rsid w:val="004033DE"/>
    <w:rsid w:val="004044FC"/>
    <w:rsid w:val="00404ED1"/>
    <w:rsid w:val="004065ED"/>
    <w:rsid w:val="00407432"/>
    <w:rsid w:val="004124A7"/>
    <w:rsid w:val="004124B1"/>
    <w:rsid w:val="00413CBE"/>
    <w:rsid w:val="004142CC"/>
    <w:rsid w:val="004145CA"/>
    <w:rsid w:val="00415E4B"/>
    <w:rsid w:val="00416D06"/>
    <w:rsid w:val="0041757C"/>
    <w:rsid w:val="00417C17"/>
    <w:rsid w:val="00421A36"/>
    <w:rsid w:val="00421AA2"/>
    <w:rsid w:val="00421E68"/>
    <w:rsid w:val="00421F3C"/>
    <w:rsid w:val="00422040"/>
    <w:rsid w:val="00422479"/>
    <w:rsid w:val="004229A4"/>
    <w:rsid w:val="00422AC9"/>
    <w:rsid w:val="00423131"/>
    <w:rsid w:val="004257D0"/>
    <w:rsid w:val="00425880"/>
    <w:rsid w:val="00425EA8"/>
    <w:rsid w:val="0042632E"/>
    <w:rsid w:val="0042691F"/>
    <w:rsid w:val="00427463"/>
    <w:rsid w:val="00427A29"/>
    <w:rsid w:val="004315F1"/>
    <w:rsid w:val="00431D43"/>
    <w:rsid w:val="00432907"/>
    <w:rsid w:val="00432E8F"/>
    <w:rsid w:val="00434BEF"/>
    <w:rsid w:val="00435EAA"/>
    <w:rsid w:val="00435F15"/>
    <w:rsid w:val="00436A78"/>
    <w:rsid w:val="00436FA1"/>
    <w:rsid w:val="00437C1A"/>
    <w:rsid w:val="00437DF8"/>
    <w:rsid w:val="00440480"/>
    <w:rsid w:val="0044089D"/>
    <w:rsid w:val="00440C2E"/>
    <w:rsid w:val="0044130D"/>
    <w:rsid w:val="00441577"/>
    <w:rsid w:val="0044250B"/>
    <w:rsid w:val="0044266C"/>
    <w:rsid w:val="004429C4"/>
    <w:rsid w:val="00442A7D"/>
    <w:rsid w:val="00444812"/>
    <w:rsid w:val="004449F0"/>
    <w:rsid w:val="004449FD"/>
    <w:rsid w:val="00446B66"/>
    <w:rsid w:val="00447725"/>
    <w:rsid w:val="004501C1"/>
    <w:rsid w:val="004503EB"/>
    <w:rsid w:val="0045042B"/>
    <w:rsid w:val="00450A4A"/>
    <w:rsid w:val="00454AB8"/>
    <w:rsid w:val="00457EB8"/>
    <w:rsid w:val="00460CB6"/>
    <w:rsid w:val="00460D7B"/>
    <w:rsid w:val="0046115A"/>
    <w:rsid w:val="00461937"/>
    <w:rsid w:val="0046449D"/>
    <w:rsid w:val="00464592"/>
    <w:rsid w:val="0046496E"/>
    <w:rsid w:val="00466334"/>
    <w:rsid w:val="00466B7E"/>
    <w:rsid w:val="00467CC3"/>
    <w:rsid w:val="00471DF9"/>
    <w:rsid w:val="00473BD9"/>
    <w:rsid w:val="00474693"/>
    <w:rsid w:val="004751AE"/>
    <w:rsid w:val="00475362"/>
    <w:rsid w:val="0047582B"/>
    <w:rsid w:val="00475DA9"/>
    <w:rsid w:val="00475DDF"/>
    <w:rsid w:val="0047709D"/>
    <w:rsid w:val="004778FC"/>
    <w:rsid w:val="00477A6B"/>
    <w:rsid w:val="0048041C"/>
    <w:rsid w:val="00480A15"/>
    <w:rsid w:val="00481036"/>
    <w:rsid w:val="00482A7C"/>
    <w:rsid w:val="00484038"/>
    <w:rsid w:val="004846A3"/>
    <w:rsid w:val="00485944"/>
    <w:rsid w:val="004865D9"/>
    <w:rsid w:val="00486F5B"/>
    <w:rsid w:val="004913B2"/>
    <w:rsid w:val="00492D84"/>
    <w:rsid w:val="004930B0"/>
    <w:rsid w:val="004937F2"/>
    <w:rsid w:val="004949F2"/>
    <w:rsid w:val="00494CE5"/>
    <w:rsid w:val="004954C6"/>
    <w:rsid w:val="004957C7"/>
    <w:rsid w:val="004A0D45"/>
    <w:rsid w:val="004A228D"/>
    <w:rsid w:val="004A2372"/>
    <w:rsid w:val="004A2998"/>
    <w:rsid w:val="004A309F"/>
    <w:rsid w:val="004A592A"/>
    <w:rsid w:val="004A59CD"/>
    <w:rsid w:val="004A645A"/>
    <w:rsid w:val="004A6F4F"/>
    <w:rsid w:val="004B1EE8"/>
    <w:rsid w:val="004B33C1"/>
    <w:rsid w:val="004B34FB"/>
    <w:rsid w:val="004B4A4A"/>
    <w:rsid w:val="004B5304"/>
    <w:rsid w:val="004B5B28"/>
    <w:rsid w:val="004C0464"/>
    <w:rsid w:val="004C05D1"/>
    <w:rsid w:val="004C07BF"/>
    <w:rsid w:val="004C0830"/>
    <w:rsid w:val="004C0FF3"/>
    <w:rsid w:val="004C17FC"/>
    <w:rsid w:val="004C1EC5"/>
    <w:rsid w:val="004C3498"/>
    <w:rsid w:val="004C517A"/>
    <w:rsid w:val="004C792B"/>
    <w:rsid w:val="004D0BC7"/>
    <w:rsid w:val="004D0F51"/>
    <w:rsid w:val="004D10BD"/>
    <w:rsid w:val="004D1884"/>
    <w:rsid w:val="004D190D"/>
    <w:rsid w:val="004D5CD9"/>
    <w:rsid w:val="004D6183"/>
    <w:rsid w:val="004D6917"/>
    <w:rsid w:val="004D73B5"/>
    <w:rsid w:val="004E086D"/>
    <w:rsid w:val="004E1279"/>
    <w:rsid w:val="004E18FB"/>
    <w:rsid w:val="004E35D2"/>
    <w:rsid w:val="004E3683"/>
    <w:rsid w:val="004E36AE"/>
    <w:rsid w:val="004E3801"/>
    <w:rsid w:val="004E3E17"/>
    <w:rsid w:val="004E5EF9"/>
    <w:rsid w:val="004E6644"/>
    <w:rsid w:val="004E6E92"/>
    <w:rsid w:val="004E7DDB"/>
    <w:rsid w:val="004F0656"/>
    <w:rsid w:val="004F0E8A"/>
    <w:rsid w:val="004F231F"/>
    <w:rsid w:val="004F33A5"/>
    <w:rsid w:val="004F346A"/>
    <w:rsid w:val="004F37A7"/>
    <w:rsid w:val="004F44F3"/>
    <w:rsid w:val="004F462F"/>
    <w:rsid w:val="004F6098"/>
    <w:rsid w:val="004F651F"/>
    <w:rsid w:val="004F688F"/>
    <w:rsid w:val="004F68D2"/>
    <w:rsid w:val="004F6BA1"/>
    <w:rsid w:val="004F7D1A"/>
    <w:rsid w:val="0050413D"/>
    <w:rsid w:val="00506AF7"/>
    <w:rsid w:val="00506C09"/>
    <w:rsid w:val="00506E13"/>
    <w:rsid w:val="005074AC"/>
    <w:rsid w:val="00511CF6"/>
    <w:rsid w:val="00512034"/>
    <w:rsid w:val="00512123"/>
    <w:rsid w:val="005131AE"/>
    <w:rsid w:val="00515047"/>
    <w:rsid w:val="0051558E"/>
    <w:rsid w:val="00515C24"/>
    <w:rsid w:val="00515F20"/>
    <w:rsid w:val="00516286"/>
    <w:rsid w:val="0051652E"/>
    <w:rsid w:val="005174F7"/>
    <w:rsid w:val="005206A6"/>
    <w:rsid w:val="00520E00"/>
    <w:rsid w:val="00521A7B"/>
    <w:rsid w:val="00522494"/>
    <w:rsid w:val="005232D3"/>
    <w:rsid w:val="00523312"/>
    <w:rsid w:val="00523513"/>
    <w:rsid w:val="005249A1"/>
    <w:rsid w:val="00526188"/>
    <w:rsid w:val="00527B33"/>
    <w:rsid w:val="00530E80"/>
    <w:rsid w:val="00531C78"/>
    <w:rsid w:val="00532CF1"/>
    <w:rsid w:val="00533941"/>
    <w:rsid w:val="00535C2E"/>
    <w:rsid w:val="0053607E"/>
    <w:rsid w:val="00537DC5"/>
    <w:rsid w:val="00540529"/>
    <w:rsid w:val="005405F8"/>
    <w:rsid w:val="00540822"/>
    <w:rsid w:val="005421D8"/>
    <w:rsid w:val="005425D6"/>
    <w:rsid w:val="0054339F"/>
    <w:rsid w:val="00543864"/>
    <w:rsid w:val="00546482"/>
    <w:rsid w:val="005472C6"/>
    <w:rsid w:val="00551056"/>
    <w:rsid w:val="005512EA"/>
    <w:rsid w:val="005515C9"/>
    <w:rsid w:val="00553CB3"/>
    <w:rsid w:val="0055478F"/>
    <w:rsid w:val="00554BF5"/>
    <w:rsid w:val="00554D1F"/>
    <w:rsid w:val="00555B6D"/>
    <w:rsid w:val="00555BD2"/>
    <w:rsid w:val="005560E4"/>
    <w:rsid w:val="00556A75"/>
    <w:rsid w:val="005570B6"/>
    <w:rsid w:val="005603F1"/>
    <w:rsid w:val="005614C6"/>
    <w:rsid w:val="00561C8E"/>
    <w:rsid w:val="00562CA7"/>
    <w:rsid w:val="00563D87"/>
    <w:rsid w:val="00564480"/>
    <w:rsid w:val="00565872"/>
    <w:rsid w:val="005702B0"/>
    <w:rsid w:val="00570327"/>
    <w:rsid w:val="0057251A"/>
    <w:rsid w:val="00572B20"/>
    <w:rsid w:val="00572B57"/>
    <w:rsid w:val="005734E6"/>
    <w:rsid w:val="00575E5A"/>
    <w:rsid w:val="00576AED"/>
    <w:rsid w:val="00577C8A"/>
    <w:rsid w:val="0058115F"/>
    <w:rsid w:val="005812E9"/>
    <w:rsid w:val="00581C15"/>
    <w:rsid w:val="00582824"/>
    <w:rsid w:val="00583146"/>
    <w:rsid w:val="00583574"/>
    <w:rsid w:val="00583D43"/>
    <w:rsid w:val="00583FA2"/>
    <w:rsid w:val="00586CC9"/>
    <w:rsid w:val="005871E8"/>
    <w:rsid w:val="0058727C"/>
    <w:rsid w:val="00590818"/>
    <w:rsid w:val="0059172E"/>
    <w:rsid w:val="00591A31"/>
    <w:rsid w:val="00591D49"/>
    <w:rsid w:val="00592956"/>
    <w:rsid w:val="00592F3D"/>
    <w:rsid w:val="00593489"/>
    <w:rsid w:val="00594BFC"/>
    <w:rsid w:val="0059670A"/>
    <w:rsid w:val="00597060"/>
    <w:rsid w:val="00597AFD"/>
    <w:rsid w:val="005A01AB"/>
    <w:rsid w:val="005A0F09"/>
    <w:rsid w:val="005A10DE"/>
    <w:rsid w:val="005A13E5"/>
    <w:rsid w:val="005A2322"/>
    <w:rsid w:val="005A30DE"/>
    <w:rsid w:val="005A3298"/>
    <w:rsid w:val="005A6960"/>
    <w:rsid w:val="005A7187"/>
    <w:rsid w:val="005A77E5"/>
    <w:rsid w:val="005B028B"/>
    <w:rsid w:val="005B0C79"/>
    <w:rsid w:val="005B1368"/>
    <w:rsid w:val="005B1469"/>
    <w:rsid w:val="005B15A5"/>
    <w:rsid w:val="005B1762"/>
    <w:rsid w:val="005B19FF"/>
    <w:rsid w:val="005B3CD9"/>
    <w:rsid w:val="005B45E9"/>
    <w:rsid w:val="005B4B81"/>
    <w:rsid w:val="005B5528"/>
    <w:rsid w:val="005C1434"/>
    <w:rsid w:val="005C2AE6"/>
    <w:rsid w:val="005C2EB9"/>
    <w:rsid w:val="005C34D2"/>
    <w:rsid w:val="005C4EA1"/>
    <w:rsid w:val="005C542B"/>
    <w:rsid w:val="005D4203"/>
    <w:rsid w:val="005D4423"/>
    <w:rsid w:val="005D5BD9"/>
    <w:rsid w:val="005D5F5E"/>
    <w:rsid w:val="005D609E"/>
    <w:rsid w:val="005D6220"/>
    <w:rsid w:val="005E0D77"/>
    <w:rsid w:val="005E1427"/>
    <w:rsid w:val="005E1571"/>
    <w:rsid w:val="005E28CE"/>
    <w:rsid w:val="005E2DAE"/>
    <w:rsid w:val="005E320C"/>
    <w:rsid w:val="005E3C56"/>
    <w:rsid w:val="005E4821"/>
    <w:rsid w:val="005E6CF0"/>
    <w:rsid w:val="005F100D"/>
    <w:rsid w:val="005F194C"/>
    <w:rsid w:val="005F25A5"/>
    <w:rsid w:val="005F2AB2"/>
    <w:rsid w:val="005F3049"/>
    <w:rsid w:val="005F32F3"/>
    <w:rsid w:val="005F4465"/>
    <w:rsid w:val="005F44CA"/>
    <w:rsid w:val="005F53B3"/>
    <w:rsid w:val="005F5777"/>
    <w:rsid w:val="005F663A"/>
    <w:rsid w:val="005F6E15"/>
    <w:rsid w:val="005F77F8"/>
    <w:rsid w:val="006009DA"/>
    <w:rsid w:val="00600D9E"/>
    <w:rsid w:val="00601086"/>
    <w:rsid w:val="006012B4"/>
    <w:rsid w:val="00601A93"/>
    <w:rsid w:val="006033C1"/>
    <w:rsid w:val="00603413"/>
    <w:rsid w:val="00605582"/>
    <w:rsid w:val="006057EB"/>
    <w:rsid w:val="00606401"/>
    <w:rsid w:val="00607F7A"/>
    <w:rsid w:val="00610A53"/>
    <w:rsid w:val="00610A80"/>
    <w:rsid w:val="00610B3D"/>
    <w:rsid w:val="00610E6E"/>
    <w:rsid w:val="00612B27"/>
    <w:rsid w:val="00613CDD"/>
    <w:rsid w:val="006142CF"/>
    <w:rsid w:val="006148E1"/>
    <w:rsid w:val="006154BE"/>
    <w:rsid w:val="0061658A"/>
    <w:rsid w:val="00616A91"/>
    <w:rsid w:val="00616F89"/>
    <w:rsid w:val="006176B2"/>
    <w:rsid w:val="006179DE"/>
    <w:rsid w:val="00617DBF"/>
    <w:rsid w:val="00621594"/>
    <w:rsid w:val="006218A8"/>
    <w:rsid w:val="00624A46"/>
    <w:rsid w:val="006265CD"/>
    <w:rsid w:val="00627024"/>
    <w:rsid w:val="006270C0"/>
    <w:rsid w:val="00627E94"/>
    <w:rsid w:val="006309A8"/>
    <w:rsid w:val="00630BDE"/>
    <w:rsid w:val="00630CAC"/>
    <w:rsid w:val="00631298"/>
    <w:rsid w:val="00631DF7"/>
    <w:rsid w:val="0063225E"/>
    <w:rsid w:val="00632649"/>
    <w:rsid w:val="00633954"/>
    <w:rsid w:val="00636294"/>
    <w:rsid w:val="00636920"/>
    <w:rsid w:val="0063752E"/>
    <w:rsid w:val="00640024"/>
    <w:rsid w:val="006400CB"/>
    <w:rsid w:val="00641587"/>
    <w:rsid w:val="00642089"/>
    <w:rsid w:val="0064466E"/>
    <w:rsid w:val="0064487B"/>
    <w:rsid w:val="00644E4E"/>
    <w:rsid w:val="0064562E"/>
    <w:rsid w:val="006463A7"/>
    <w:rsid w:val="006467C5"/>
    <w:rsid w:val="00646CF6"/>
    <w:rsid w:val="0065000F"/>
    <w:rsid w:val="00650769"/>
    <w:rsid w:val="006513A0"/>
    <w:rsid w:val="006522A2"/>
    <w:rsid w:val="00652EDC"/>
    <w:rsid w:val="006532E2"/>
    <w:rsid w:val="00654446"/>
    <w:rsid w:val="00654488"/>
    <w:rsid w:val="00654E4F"/>
    <w:rsid w:val="00655307"/>
    <w:rsid w:val="00655D7E"/>
    <w:rsid w:val="006624A9"/>
    <w:rsid w:val="00663433"/>
    <w:rsid w:val="006638AB"/>
    <w:rsid w:val="00663F3C"/>
    <w:rsid w:val="00664A2C"/>
    <w:rsid w:val="00664CB9"/>
    <w:rsid w:val="00664FE8"/>
    <w:rsid w:val="006675E1"/>
    <w:rsid w:val="006714A0"/>
    <w:rsid w:val="00672359"/>
    <w:rsid w:val="00672861"/>
    <w:rsid w:val="00673FEF"/>
    <w:rsid w:val="00675FB4"/>
    <w:rsid w:val="00676073"/>
    <w:rsid w:val="00677DAA"/>
    <w:rsid w:val="0068061F"/>
    <w:rsid w:val="00681C32"/>
    <w:rsid w:val="006838E3"/>
    <w:rsid w:val="006842EF"/>
    <w:rsid w:val="006849B0"/>
    <w:rsid w:val="00684AE3"/>
    <w:rsid w:val="0068550D"/>
    <w:rsid w:val="00687C88"/>
    <w:rsid w:val="00690117"/>
    <w:rsid w:val="00691396"/>
    <w:rsid w:val="00692648"/>
    <w:rsid w:val="00694791"/>
    <w:rsid w:val="006952F1"/>
    <w:rsid w:val="00695C7A"/>
    <w:rsid w:val="00695E6D"/>
    <w:rsid w:val="006969D1"/>
    <w:rsid w:val="00696B39"/>
    <w:rsid w:val="00696DFE"/>
    <w:rsid w:val="00696E9B"/>
    <w:rsid w:val="006A07E7"/>
    <w:rsid w:val="006A0865"/>
    <w:rsid w:val="006A0D77"/>
    <w:rsid w:val="006A37A0"/>
    <w:rsid w:val="006A42BF"/>
    <w:rsid w:val="006A4EF9"/>
    <w:rsid w:val="006A65AA"/>
    <w:rsid w:val="006A67ED"/>
    <w:rsid w:val="006A7EE4"/>
    <w:rsid w:val="006B0B63"/>
    <w:rsid w:val="006B2075"/>
    <w:rsid w:val="006B22FB"/>
    <w:rsid w:val="006B2D12"/>
    <w:rsid w:val="006B3B16"/>
    <w:rsid w:val="006B650E"/>
    <w:rsid w:val="006B6A2E"/>
    <w:rsid w:val="006B7831"/>
    <w:rsid w:val="006C03BB"/>
    <w:rsid w:val="006C189B"/>
    <w:rsid w:val="006C1C3B"/>
    <w:rsid w:val="006C24EC"/>
    <w:rsid w:val="006C3366"/>
    <w:rsid w:val="006C3A5A"/>
    <w:rsid w:val="006C3D36"/>
    <w:rsid w:val="006C4166"/>
    <w:rsid w:val="006C4643"/>
    <w:rsid w:val="006C7884"/>
    <w:rsid w:val="006D1694"/>
    <w:rsid w:val="006D2E60"/>
    <w:rsid w:val="006D2F4A"/>
    <w:rsid w:val="006D35E7"/>
    <w:rsid w:val="006D3B08"/>
    <w:rsid w:val="006D5D2F"/>
    <w:rsid w:val="006D6397"/>
    <w:rsid w:val="006D6B22"/>
    <w:rsid w:val="006D724D"/>
    <w:rsid w:val="006D7323"/>
    <w:rsid w:val="006D73DC"/>
    <w:rsid w:val="006D7DCD"/>
    <w:rsid w:val="006E1E06"/>
    <w:rsid w:val="006E1F18"/>
    <w:rsid w:val="006E29DE"/>
    <w:rsid w:val="006E449A"/>
    <w:rsid w:val="006E5862"/>
    <w:rsid w:val="006E5EAE"/>
    <w:rsid w:val="006E6294"/>
    <w:rsid w:val="006E6429"/>
    <w:rsid w:val="006E77A1"/>
    <w:rsid w:val="006F1754"/>
    <w:rsid w:val="006F2956"/>
    <w:rsid w:val="006F30BD"/>
    <w:rsid w:val="006F32CE"/>
    <w:rsid w:val="006F43B0"/>
    <w:rsid w:val="006F489F"/>
    <w:rsid w:val="006F55EC"/>
    <w:rsid w:val="006F56BD"/>
    <w:rsid w:val="006F60F0"/>
    <w:rsid w:val="006F7451"/>
    <w:rsid w:val="006F77A6"/>
    <w:rsid w:val="00702B4A"/>
    <w:rsid w:val="0070489E"/>
    <w:rsid w:val="00704CA3"/>
    <w:rsid w:val="007050A2"/>
    <w:rsid w:val="00706F1C"/>
    <w:rsid w:val="007072F9"/>
    <w:rsid w:val="00707B14"/>
    <w:rsid w:val="00710949"/>
    <w:rsid w:val="00710B52"/>
    <w:rsid w:val="007112EF"/>
    <w:rsid w:val="00711DF1"/>
    <w:rsid w:val="007123EA"/>
    <w:rsid w:val="0071277E"/>
    <w:rsid w:val="00712A90"/>
    <w:rsid w:val="00712CC9"/>
    <w:rsid w:val="00712F4E"/>
    <w:rsid w:val="00713912"/>
    <w:rsid w:val="00713D67"/>
    <w:rsid w:val="00713E54"/>
    <w:rsid w:val="00715D80"/>
    <w:rsid w:val="00716135"/>
    <w:rsid w:val="00716B13"/>
    <w:rsid w:val="00717524"/>
    <w:rsid w:val="00717C8E"/>
    <w:rsid w:val="007209F9"/>
    <w:rsid w:val="00721BD0"/>
    <w:rsid w:val="00722FF2"/>
    <w:rsid w:val="00724939"/>
    <w:rsid w:val="00725237"/>
    <w:rsid w:val="00725686"/>
    <w:rsid w:val="00725CA2"/>
    <w:rsid w:val="00726632"/>
    <w:rsid w:val="00726775"/>
    <w:rsid w:val="00727246"/>
    <w:rsid w:val="00731F40"/>
    <w:rsid w:val="00733F6C"/>
    <w:rsid w:val="007344E2"/>
    <w:rsid w:val="00735C30"/>
    <w:rsid w:val="00736BD0"/>
    <w:rsid w:val="00737100"/>
    <w:rsid w:val="007371BB"/>
    <w:rsid w:val="007438FC"/>
    <w:rsid w:val="007443F0"/>
    <w:rsid w:val="00744495"/>
    <w:rsid w:val="007451AC"/>
    <w:rsid w:val="007464BA"/>
    <w:rsid w:val="00746C73"/>
    <w:rsid w:val="00746E46"/>
    <w:rsid w:val="00746E75"/>
    <w:rsid w:val="0075261B"/>
    <w:rsid w:val="007531AC"/>
    <w:rsid w:val="00753200"/>
    <w:rsid w:val="007543C9"/>
    <w:rsid w:val="007550CC"/>
    <w:rsid w:val="007557AF"/>
    <w:rsid w:val="00756B11"/>
    <w:rsid w:val="00756F13"/>
    <w:rsid w:val="007576AA"/>
    <w:rsid w:val="00757F7A"/>
    <w:rsid w:val="00764C24"/>
    <w:rsid w:val="00764DB7"/>
    <w:rsid w:val="00764FC3"/>
    <w:rsid w:val="00765081"/>
    <w:rsid w:val="00765306"/>
    <w:rsid w:val="00767E5C"/>
    <w:rsid w:val="00770288"/>
    <w:rsid w:val="00772162"/>
    <w:rsid w:val="00772B6D"/>
    <w:rsid w:val="007733F3"/>
    <w:rsid w:val="00773DFC"/>
    <w:rsid w:val="00774D41"/>
    <w:rsid w:val="00774DFE"/>
    <w:rsid w:val="0077540C"/>
    <w:rsid w:val="00776414"/>
    <w:rsid w:val="00777C63"/>
    <w:rsid w:val="00780464"/>
    <w:rsid w:val="00780DE5"/>
    <w:rsid w:val="00781A29"/>
    <w:rsid w:val="007820AD"/>
    <w:rsid w:val="007837E4"/>
    <w:rsid w:val="007845B9"/>
    <w:rsid w:val="00784C01"/>
    <w:rsid w:val="0078716D"/>
    <w:rsid w:val="00791013"/>
    <w:rsid w:val="007959A7"/>
    <w:rsid w:val="007A0042"/>
    <w:rsid w:val="007A2D4D"/>
    <w:rsid w:val="007A2ED5"/>
    <w:rsid w:val="007A2F4E"/>
    <w:rsid w:val="007A4A0A"/>
    <w:rsid w:val="007A4FFD"/>
    <w:rsid w:val="007A6312"/>
    <w:rsid w:val="007A6EF1"/>
    <w:rsid w:val="007A71C4"/>
    <w:rsid w:val="007A7486"/>
    <w:rsid w:val="007B10EF"/>
    <w:rsid w:val="007B15C0"/>
    <w:rsid w:val="007B20D6"/>
    <w:rsid w:val="007B2FFE"/>
    <w:rsid w:val="007B39F7"/>
    <w:rsid w:val="007B3C8F"/>
    <w:rsid w:val="007B60EB"/>
    <w:rsid w:val="007B6789"/>
    <w:rsid w:val="007B6D63"/>
    <w:rsid w:val="007B6FD2"/>
    <w:rsid w:val="007B779A"/>
    <w:rsid w:val="007C10DD"/>
    <w:rsid w:val="007C274C"/>
    <w:rsid w:val="007C2E24"/>
    <w:rsid w:val="007C3436"/>
    <w:rsid w:val="007C4B81"/>
    <w:rsid w:val="007C54BE"/>
    <w:rsid w:val="007C7713"/>
    <w:rsid w:val="007D12D4"/>
    <w:rsid w:val="007D19AF"/>
    <w:rsid w:val="007D1A00"/>
    <w:rsid w:val="007D1DAF"/>
    <w:rsid w:val="007D2F9C"/>
    <w:rsid w:val="007D32EB"/>
    <w:rsid w:val="007D3353"/>
    <w:rsid w:val="007D3C90"/>
    <w:rsid w:val="007D3EE4"/>
    <w:rsid w:val="007D4724"/>
    <w:rsid w:val="007D552F"/>
    <w:rsid w:val="007D5F13"/>
    <w:rsid w:val="007D6070"/>
    <w:rsid w:val="007D7211"/>
    <w:rsid w:val="007E0744"/>
    <w:rsid w:val="007E1043"/>
    <w:rsid w:val="007E32B4"/>
    <w:rsid w:val="007E3786"/>
    <w:rsid w:val="007E4223"/>
    <w:rsid w:val="007E430E"/>
    <w:rsid w:val="007E54BB"/>
    <w:rsid w:val="007E5C25"/>
    <w:rsid w:val="007E7571"/>
    <w:rsid w:val="007F0C64"/>
    <w:rsid w:val="007F0ED1"/>
    <w:rsid w:val="007F1EA1"/>
    <w:rsid w:val="007F1FB5"/>
    <w:rsid w:val="007F2969"/>
    <w:rsid w:val="007F30B4"/>
    <w:rsid w:val="007F3279"/>
    <w:rsid w:val="007F3619"/>
    <w:rsid w:val="007F705A"/>
    <w:rsid w:val="0080034C"/>
    <w:rsid w:val="00800B33"/>
    <w:rsid w:val="00801CCD"/>
    <w:rsid w:val="00801F46"/>
    <w:rsid w:val="0080212E"/>
    <w:rsid w:val="0080236B"/>
    <w:rsid w:val="008023B0"/>
    <w:rsid w:val="00802FF3"/>
    <w:rsid w:val="0080459A"/>
    <w:rsid w:val="00805B5C"/>
    <w:rsid w:val="0080707E"/>
    <w:rsid w:val="008070AD"/>
    <w:rsid w:val="00807AB8"/>
    <w:rsid w:val="00813663"/>
    <w:rsid w:val="00813A55"/>
    <w:rsid w:val="008146B5"/>
    <w:rsid w:val="008151BE"/>
    <w:rsid w:val="00815825"/>
    <w:rsid w:val="00817DD0"/>
    <w:rsid w:val="00820651"/>
    <w:rsid w:val="00821080"/>
    <w:rsid w:val="00822B33"/>
    <w:rsid w:val="00823A06"/>
    <w:rsid w:val="00824A19"/>
    <w:rsid w:val="00826741"/>
    <w:rsid w:val="00826869"/>
    <w:rsid w:val="00827792"/>
    <w:rsid w:val="00830F74"/>
    <w:rsid w:val="00831844"/>
    <w:rsid w:val="00831D71"/>
    <w:rsid w:val="00833E52"/>
    <w:rsid w:val="00834B51"/>
    <w:rsid w:val="00835421"/>
    <w:rsid w:val="00836477"/>
    <w:rsid w:val="00836DEF"/>
    <w:rsid w:val="0083763F"/>
    <w:rsid w:val="0083768D"/>
    <w:rsid w:val="008404E3"/>
    <w:rsid w:val="00840FEE"/>
    <w:rsid w:val="00842C7C"/>
    <w:rsid w:val="00844017"/>
    <w:rsid w:val="008452B0"/>
    <w:rsid w:val="00845EF0"/>
    <w:rsid w:val="00846086"/>
    <w:rsid w:val="00846803"/>
    <w:rsid w:val="00850389"/>
    <w:rsid w:val="0085365D"/>
    <w:rsid w:val="0085475A"/>
    <w:rsid w:val="00854865"/>
    <w:rsid w:val="00854D19"/>
    <w:rsid w:val="00857620"/>
    <w:rsid w:val="00857CD5"/>
    <w:rsid w:val="00857F9B"/>
    <w:rsid w:val="008619A8"/>
    <w:rsid w:val="00863174"/>
    <w:rsid w:val="008650DD"/>
    <w:rsid w:val="00865D7C"/>
    <w:rsid w:val="00865EFB"/>
    <w:rsid w:val="0086759E"/>
    <w:rsid w:val="00870474"/>
    <w:rsid w:val="00871262"/>
    <w:rsid w:val="008714C0"/>
    <w:rsid w:val="0087183F"/>
    <w:rsid w:val="00872241"/>
    <w:rsid w:val="008725BE"/>
    <w:rsid w:val="00873ABC"/>
    <w:rsid w:val="00875985"/>
    <w:rsid w:val="00876393"/>
    <w:rsid w:val="0088012F"/>
    <w:rsid w:val="00881633"/>
    <w:rsid w:val="00883B4C"/>
    <w:rsid w:val="00884664"/>
    <w:rsid w:val="008854D2"/>
    <w:rsid w:val="00885871"/>
    <w:rsid w:val="00886937"/>
    <w:rsid w:val="0088703B"/>
    <w:rsid w:val="008874D0"/>
    <w:rsid w:val="008875BF"/>
    <w:rsid w:val="00887A80"/>
    <w:rsid w:val="00887A86"/>
    <w:rsid w:val="00890D9E"/>
    <w:rsid w:val="00891BC5"/>
    <w:rsid w:val="00892FFD"/>
    <w:rsid w:val="00894DF1"/>
    <w:rsid w:val="0089660F"/>
    <w:rsid w:val="00896CB4"/>
    <w:rsid w:val="0089719A"/>
    <w:rsid w:val="008A0A3E"/>
    <w:rsid w:val="008A2720"/>
    <w:rsid w:val="008A274F"/>
    <w:rsid w:val="008A2C78"/>
    <w:rsid w:val="008A403B"/>
    <w:rsid w:val="008A47E4"/>
    <w:rsid w:val="008A4AD9"/>
    <w:rsid w:val="008A6442"/>
    <w:rsid w:val="008A763D"/>
    <w:rsid w:val="008B09A8"/>
    <w:rsid w:val="008B1882"/>
    <w:rsid w:val="008B51E0"/>
    <w:rsid w:val="008B6488"/>
    <w:rsid w:val="008B64E1"/>
    <w:rsid w:val="008B7862"/>
    <w:rsid w:val="008C0A02"/>
    <w:rsid w:val="008C253D"/>
    <w:rsid w:val="008C3117"/>
    <w:rsid w:val="008C616B"/>
    <w:rsid w:val="008D1B4A"/>
    <w:rsid w:val="008D3131"/>
    <w:rsid w:val="008D5FA3"/>
    <w:rsid w:val="008D78D7"/>
    <w:rsid w:val="008E0200"/>
    <w:rsid w:val="008E0849"/>
    <w:rsid w:val="008E0A12"/>
    <w:rsid w:val="008E120E"/>
    <w:rsid w:val="008E19EF"/>
    <w:rsid w:val="008E1C35"/>
    <w:rsid w:val="008E2940"/>
    <w:rsid w:val="008E5434"/>
    <w:rsid w:val="008E5720"/>
    <w:rsid w:val="008E5748"/>
    <w:rsid w:val="008E59E9"/>
    <w:rsid w:val="008E62CF"/>
    <w:rsid w:val="008E7748"/>
    <w:rsid w:val="008F356C"/>
    <w:rsid w:val="008F541C"/>
    <w:rsid w:val="008F73E8"/>
    <w:rsid w:val="008F74ED"/>
    <w:rsid w:val="008F7BDE"/>
    <w:rsid w:val="009006A1"/>
    <w:rsid w:val="00901B24"/>
    <w:rsid w:val="00904F99"/>
    <w:rsid w:val="009061C4"/>
    <w:rsid w:val="00906AC3"/>
    <w:rsid w:val="00907D6D"/>
    <w:rsid w:val="0091092F"/>
    <w:rsid w:val="009109B7"/>
    <w:rsid w:val="00910D67"/>
    <w:rsid w:val="00913410"/>
    <w:rsid w:val="00914DCB"/>
    <w:rsid w:val="009152EB"/>
    <w:rsid w:val="0091554E"/>
    <w:rsid w:val="009163AF"/>
    <w:rsid w:val="009168FA"/>
    <w:rsid w:val="00916D85"/>
    <w:rsid w:val="00920028"/>
    <w:rsid w:val="00922CC4"/>
    <w:rsid w:val="00922E27"/>
    <w:rsid w:val="00923219"/>
    <w:rsid w:val="00923BE7"/>
    <w:rsid w:val="00923F45"/>
    <w:rsid w:val="00924A10"/>
    <w:rsid w:val="00925167"/>
    <w:rsid w:val="00925215"/>
    <w:rsid w:val="00927630"/>
    <w:rsid w:val="00930968"/>
    <w:rsid w:val="00931297"/>
    <w:rsid w:val="00931747"/>
    <w:rsid w:val="00932445"/>
    <w:rsid w:val="00933E08"/>
    <w:rsid w:val="00934186"/>
    <w:rsid w:val="00934C7F"/>
    <w:rsid w:val="009350C9"/>
    <w:rsid w:val="00935EC4"/>
    <w:rsid w:val="00937F61"/>
    <w:rsid w:val="009408B3"/>
    <w:rsid w:val="00941558"/>
    <w:rsid w:val="00941E0A"/>
    <w:rsid w:val="009422E3"/>
    <w:rsid w:val="00945725"/>
    <w:rsid w:val="00945AF7"/>
    <w:rsid w:val="00946285"/>
    <w:rsid w:val="009475FD"/>
    <w:rsid w:val="009477D5"/>
    <w:rsid w:val="00947DF3"/>
    <w:rsid w:val="00947F0E"/>
    <w:rsid w:val="0095129F"/>
    <w:rsid w:val="009536BC"/>
    <w:rsid w:val="0095403A"/>
    <w:rsid w:val="009542AC"/>
    <w:rsid w:val="0095523D"/>
    <w:rsid w:val="00955C63"/>
    <w:rsid w:val="009573CB"/>
    <w:rsid w:val="00957D65"/>
    <w:rsid w:val="00957DD7"/>
    <w:rsid w:val="009609C4"/>
    <w:rsid w:val="00961F56"/>
    <w:rsid w:val="00963A89"/>
    <w:rsid w:val="009647FB"/>
    <w:rsid w:val="00964C8D"/>
    <w:rsid w:val="0096505C"/>
    <w:rsid w:val="0096691C"/>
    <w:rsid w:val="00967994"/>
    <w:rsid w:val="00967B95"/>
    <w:rsid w:val="009715FB"/>
    <w:rsid w:val="00971F7B"/>
    <w:rsid w:val="00973A64"/>
    <w:rsid w:val="009744EA"/>
    <w:rsid w:val="009745F2"/>
    <w:rsid w:val="00977044"/>
    <w:rsid w:val="00977DE0"/>
    <w:rsid w:val="00980534"/>
    <w:rsid w:val="009810E0"/>
    <w:rsid w:val="00982FE9"/>
    <w:rsid w:val="009851CB"/>
    <w:rsid w:val="009854E9"/>
    <w:rsid w:val="00985F74"/>
    <w:rsid w:val="00987248"/>
    <w:rsid w:val="0098774A"/>
    <w:rsid w:val="00990336"/>
    <w:rsid w:val="00990F5A"/>
    <w:rsid w:val="00991782"/>
    <w:rsid w:val="009917CE"/>
    <w:rsid w:val="009928F9"/>
    <w:rsid w:val="00992EE6"/>
    <w:rsid w:val="0099585E"/>
    <w:rsid w:val="00996D48"/>
    <w:rsid w:val="00996F62"/>
    <w:rsid w:val="009A02E0"/>
    <w:rsid w:val="009A0D97"/>
    <w:rsid w:val="009A1642"/>
    <w:rsid w:val="009A386C"/>
    <w:rsid w:val="009A44FC"/>
    <w:rsid w:val="009B08C9"/>
    <w:rsid w:val="009B1422"/>
    <w:rsid w:val="009B3AF7"/>
    <w:rsid w:val="009B4B72"/>
    <w:rsid w:val="009B539F"/>
    <w:rsid w:val="009B589A"/>
    <w:rsid w:val="009B65DA"/>
    <w:rsid w:val="009B793C"/>
    <w:rsid w:val="009C0A1E"/>
    <w:rsid w:val="009C1AF3"/>
    <w:rsid w:val="009C2F29"/>
    <w:rsid w:val="009C6084"/>
    <w:rsid w:val="009C6F98"/>
    <w:rsid w:val="009C6FD5"/>
    <w:rsid w:val="009C77F1"/>
    <w:rsid w:val="009D10CC"/>
    <w:rsid w:val="009D13CC"/>
    <w:rsid w:val="009D1F48"/>
    <w:rsid w:val="009D2A46"/>
    <w:rsid w:val="009D5365"/>
    <w:rsid w:val="009D58A1"/>
    <w:rsid w:val="009D62B9"/>
    <w:rsid w:val="009E05A7"/>
    <w:rsid w:val="009E0FD0"/>
    <w:rsid w:val="009E1DDD"/>
    <w:rsid w:val="009E1FC4"/>
    <w:rsid w:val="009E2157"/>
    <w:rsid w:val="009E2ABA"/>
    <w:rsid w:val="009E7BA0"/>
    <w:rsid w:val="009F03F4"/>
    <w:rsid w:val="009F084A"/>
    <w:rsid w:val="009F218F"/>
    <w:rsid w:val="009F3145"/>
    <w:rsid w:val="009F34D0"/>
    <w:rsid w:val="009F4847"/>
    <w:rsid w:val="009F49BE"/>
    <w:rsid w:val="009F4EBA"/>
    <w:rsid w:val="009F5905"/>
    <w:rsid w:val="00A01793"/>
    <w:rsid w:val="00A01ACC"/>
    <w:rsid w:val="00A01EDF"/>
    <w:rsid w:val="00A02D42"/>
    <w:rsid w:val="00A02E14"/>
    <w:rsid w:val="00A0528B"/>
    <w:rsid w:val="00A06D3F"/>
    <w:rsid w:val="00A07121"/>
    <w:rsid w:val="00A07EDB"/>
    <w:rsid w:val="00A1142B"/>
    <w:rsid w:val="00A11B4A"/>
    <w:rsid w:val="00A12438"/>
    <w:rsid w:val="00A124B2"/>
    <w:rsid w:val="00A125C1"/>
    <w:rsid w:val="00A13C47"/>
    <w:rsid w:val="00A1497E"/>
    <w:rsid w:val="00A14CD5"/>
    <w:rsid w:val="00A15BAD"/>
    <w:rsid w:val="00A20FA5"/>
    <w:rsid w:val="00A21669"/>
    <w:rsid w:val="00A229AF"/>
    <w:rsid w:val="00A23B71"/>
    <w:rsid w:val="00A25025"/>
    <w:rsid w:val="00A277A5"/>
    <w:rsid w:val="00A27C35"/>
    <w:rsid w:val="00A310F1"/>
    <w:rsid w:val="00A31D32"/>
    <w:rsid w:val="00A321BA"/>
    <w:rsid w:val="00A325EC"/>
    <w:rsid w:val="00A3358B"/>
    <w:rsid w:val="00A35496"/>
    <w:rsid w:val="00A35B66"/>
    <w:rsid w:val="00A37D51"/>
    <w:rsid w:val="00A405E5"/>
    <w:rsid w:val="00A415AC"/>
    <w:rsid w:val="00A43C5B"/>
    <w:rsid w:val="00A45C7E"/>
    <w:rsid w:val="00A46830"/>
    <w:rsid w:val="00A47FA3"/>
    <w:rsid w:val="00A5029E"/>
    <w:rsid w:val="00A5098D"/>
    <w:rsid w:val="00A51DB1"/>
    <w:rsid w:val="00A526E9"/>
    <w:rsid w:val="00A53466"/>
    <w:rsid w:val="00A53714"/>
    <w:rsid w:val="00A53F23"/>
    <w:rsid w:val="00A5534F"/>
    <w:rsid w:val="00A561F4"/>
    <w:rsid w:val="00A56C4F"/>
    <w:rsid w:val="00A56F08"/>
    <w:rsid w:val="00A56F4C"/>
    <w:rsid w:val="00A56FA1"/>
    <w:rsid w:val="00A576EA"/>
    <w:rsid w:val="00A603A0"/>
    <w:rsid w:val="00A6080A"/>
    <w:rsid w:val="00A6091D"/>
    <w:rsid w:val="00A62A6B"/>
    <w:rsid w:val="00A63431"/>
    <w:rsid w:val="00A63FE0"/>
    <w:rsid w:val="00A650F6"/>
    <w:rsid w:val="00A67F47"/>
    <w:rsid w:val="00A70124"/>
    <w:rsid w:val="00A704C3"/>
    <w:rsid w:val="00A70B35"/>
    <w:rsid w:val="00A70B5E"/>
    <w:rsid w:val="00A716BF"/>
    <w:rsid w:val="00A71771"/>
    <w:rsid w:val="00A734ED"/>
    <w:rsid w:val="00A73CA5"/>
    <w:rsid w:val="00A7472B"/>
    <w:rsid w:val="00A75138"/>
    <w:rsid w:val="00A75D5A"/>
    <w:rsid w:val="00A75F99"/>
    <w:rsid w:val="00A760FB"/>
    <w:rsid w:val="00A762B5"/>
    <w:rsid w:val="00A76CE8"/>
    <w:rsid w:val="00A77ED1"/>
    <w:rsid w:val="00A80645"/>
    <w:rsid w:val="00A80F20"/>
    <w:rsid w:val="00A81A32"/>
    <w:rsid w:val="00A8344D"/>
    <w:rsid w:val="00A838E9"/>
    <w:rsid w:val="00A84D5E"/>
    <w:rsid w:val="00A85635"/>
    <w:rsid w:val="00A86E28"/>
    <w:rsid w:val="00A87E5D"/>
    <w:rsid w:val="00A87F0A"/>
    <w:rsid w:val="00A901A4"/>
    <w:rsid w:val="00A90619"/>
    <w:rsid w:val="00A923F7"/>
    <w:rsid w:val="00A9262B"/>
    <w:rsid w:val="00A95C39"/>
    <w:rsid w:val="00A96E00"/>
    <w:rsid w:val="00AA0CC3"/>
    <w:rsid w:val="00AA42FF"/>
    <w:rsid w:val="00AA4A9D"/>
    <w:rsid w:val="00AA4E83"/>
    <w:rsid w:val="00AA6344"/>
    <w:rsid w:val="00AA7382"/>
    <w:rsid w:val="00AB022D"/>
    <w:rsid w:val="00AB07B2"/>
    <w:rsid w:val="00AB0D9A"/>
    <w:rsid w:val="00AB0E40"/>
    <w:rsid w:val="00AB1621"/>
    <w:rsid w:val="00AB265B"/>
    <w:rsid w:val="00AB471B"/>
    <w:rsid w:val="00AB4F0B"/>
    <w:rsid w:val="00AB5571"/>
    <w:rsid w:val="00AB76F3"/>
    <w:rsid w:val="00AC0F69"/>
    <w:rsid w:val="00AC16E1"/>
    <w:rsid w:val="00AC1FF6"/>
    <w:rsid w:val="00AC26CB"/>
    <w:rsid w:val="00AC2CE0"/>
    <w:rsid w:val="00AC455C"/>
    <w:rsid w:val="00AC4B37"/>
    <w:rsid w:val="00AC4F96"/>
    <w:rsid w:val="00AC4FF8"/>
    <w:rsid w:val="00AC53B7"/>
    <w:rsid w:val="00AC5413"/>
    <w:rsid w:val="00AC72F2"/>
    <w:rsid w:val="00AC78EE"/>
    <w:rsid w:val="00AD2FC8"/>
    <w:rsid w:val="00AD30CB"/>
    <w:rsid w:val="00AD55C6"/>
    <w:rsid w:val="00AD5DB2"/>
    <w:rsid w:val="00AD69E8"/>
    <w:rsid w:val="00AD781E"/>
    <w:rsid w:val="00AE0C48"/>
    <w:rsid w:val="00AE2C10"/>
    <w:rsid w:val="00AE31B9"/>
    <w:rsid w:val="00AE417E"/>
    <w:rsid w:val="00AE4724"/>
    <w:rsid w:val="00AE4998"/>
    <w:rsid w:val="00AE501D"/>
    <w:rsid w:val="00AE5028"/>
    <w:rsid w:val="00AE66A4"/>
    <w:rsid w:val="00AE7AA9"/>
    <w:rsid w:val="00AF0F63"/>
    <w:rsid w:val="00AF129F"/>
    <w:rsid w:val="00AF2C24"/>
    <w:rsid w:val="00AF3131"/>
    <w:rsid w:val="00AF3376"/>
    <w:rsid w:val="00AF513E"/>
    <w:rsid w:val="00AF5179"/>
    <w:rsid w:val="00AF528E"/>
    <w:rsid w:val="00AF694B"/>
    <w:rsid w:val="00B00632"/>
    <w:rsid w:val="00B00B98"/>
    <w:rsid w:val="00B013FA"/>
    <w:rsid w:val="00B027B8"/>
    <w:rsid w:val="00B03932"/>
    <w:rsid w:val="00B03A33"/>
    <w:rsid w:val="00B044DC"/>
    <w:rsid w:val="00B04B41"/>
    <w:rsid w:val="00B04CD2"/>
    <w:rsid w:val="00B07ACF"/>
    <w:rsid w:val="00B119F8"/>
    <w:rsid w:val="00B125E3"/>
    <w:rsid w:val="00B12A68"/>
    <w:rsid w:val="00B1427E"/>
    <w:rsid w:val="00B143D2"/>
    <w:rsid w:val="00B16B46"/>
    <w:rsid w:val="00B20F53"/>
    <w:rsid w:val="00B21346"/>
    <w:rsid w:val="00B23443"/>
    <w:rsid w:val="00B2457C"/>
    <w:rsid w:val="00B24667"/>
    <w:rsid w:val="00B26F66"/>
    <w:rsid w:val="00B30C1E"/>
    <w:rsid w:val="00B30D23"/>
    <w:rsid w:val="00B31240"/>
    <w:rsid w:val="00B32224"/>
    <w:rsid w:val="00B34F6B"/>
    <w:rsid w:val="00B352E2"/>
    <w:rsid w:val="00B35E9B"/>
    <w:rsid w:val="00B36F16"/>
    <w:rsid w:val="00B3740C"/>
    <w:rsid w:val="00B41945"/>
    <w:rsid w:val="00B42100"/>
    <w:rsid w:val="00B42CEF"/>
    <w:rsid w:val="00B42F40"/>
    <w:rsid w:val="00B4414A"/>
    <w:rsid w:val="00B45439"/>
    <w:rsid w:val="00B45F49"/>
    <w:rsid w:val="00B45F67"/>
    <w:rsid w:val="00B46036"/>
    <w:rsid w:val="00B46C01"/>
    <w:rsid w:val="00B46FA3"/>
    <w:rsid w:val="00B4720A"/>
    <w:rsid w:val="00B4746D"/>
    <w:rsid w:val="00B4756F"/>
    <w:rsid w:val="00B510B8"/>
    <w:rsid w:val="00B52E34"/>
    <w:rsid w:val="00B53BF6"/>
    <w:rsid w:val="00B54301"/>
    <w:rsid w:val="00B5468D"/>
    <w:rsid w:val="00B54CE7"/>
    <w:rsid w:val="00B567EB"/>
    <w:rsid w:val="00B5681D"/>
    <w:rsid w:val="00B602EC"/>
    <w:rsid w:val="00B60ED6"/>
    <w:rsid w:val="00B60EF6"/>
    <w:rsid w:val="00B61FB3"/>
    <w:rsid w:val="00B63D21"/>
    <w:rsid w:val="00B63EFD"/>
    <w:rsid w:val="00B64D11"/>
    <w:rsid w:val="00B64D24"/>
    <w:rsid w:val="00B650CD"/>
    <w:rsid w:val="00B66D2B"/>
    <w:rsid w:val="00B677AD"/>
    <w:rsid w:val="00B67C09"/>
    <w:rsid w:val="00B67F57"/>
    <w:rsid w:val="00B700E0"/>
    <w:rsid w:val="00B70E2E"/>
    <w:rsid w:val="00B70F0A"/>
    <w:rsid w:val="00B7182C"/>
    <w:rsid w:val="00B71E48"/>
    <w:rsid w:val="00B72A5F"/>
    <w:rsid w:val="00B74192"/>
    <w:rsid w:val="00B779B9"/>
    <w:rsid w:val="00B80F0C"/>
    <w:rsid w:val="00B82776"/>
    <w:rsid w:val="00B84965"/>
    <w:rsid w:val="00B849CD"/>
    <w:rsid w:val="00B84EA8"/>
    <w:rsid w:val="00B85E74"/>
    <w:rsid w:val="00B86104"/>
    <w:rsid w:val="00B86785"/>
    <w:rsid w:val="00B87512"/>
    <w:rsid w:val="00B87F23"/>
    <w:rsid w:val="00B90388"/>
    <w:rsid w:val="00B907FE"/>
    <w:rsid w:val="00B925F0"/>
    <w:rsid w:val="00B92F75"/>
    <w:rsid w:val="00B95FAF"/>
    <w:rsid w:val="00BA1200"/>
    <w:rsid w:val="00BA16DE"/>
    <w:rsid w:val="00BA173D"/>
    <w:rsid w:val="00BA447C"/>
    <w:rsid w:val="00BB0CBC"/>
    <w:rsid w:val="00BB1FAB"/>
    <w:rsid w:val="00BB2454"/>
    <w:rsid w:val="00BB3B8D"/>
    <w:rsid w:val="00BC08BD"/>
    <w:rsid w:val="00BC0C7D"/>
    <w:rsid w:val="00BC2D39"/>
    <w:rsid w:val="00BC352D"/>
    <w:rsid w:val="00BC570D"/>
    <w:rsid w:val="00BC584B"/>
    <w:rsid w:val="00BC6BA2"/>
    <w:rsid w:val="00BC743A"/>
    <w:rsid w:val="00BC7A1C"/>
    <w:rsid w:val="00BD1577"/>
    <w:rsid w:val="00BD16DD"/>
    <w:rsid w:val="00BD25E3"/>
    <w:rsid w:val="00BD2C04"/>
    <w:rsid w:val="00BD3BBF"/>
    <w:rsid w:val="00BD4E12"/>
    <w:rsid w:val="00BE026D"/>
    <w:rsid w:val="00BE082D"/>
    <w:rsid w:val="00BE0A50"/>
    <w:rsid w:val="00BE0D66"/>
    <w:rsid w:val="00BE17FE"/>
    <w:rsid w:val="00BE4454"/>
    <w:rsid w:val="00BE4D39"/>
    <w:rsid w:val="00BE71EE"/>
    <w:rsid w:val="00BE795F"/>
    <w:rsid w:val="00BF1C5C"/>
    <w:rsid w:val="00BF2813"/>
    <w:rsid w:val="00BF2C2B"/>
    <w:rsid w:val="00BF3574"/>
    <w:rsid w:val="00BF3F4B"/>
    <w:rsid w:val="00BF580C"/>
    <w:rsid w:val="00BF615A"/>
    <w:rsid w:val="00BF6283"/>
    <w:rsid w:val="00BF7147"/>
    <w:rsid w:val="00C0063B"/>
    <w:rsid w:val="00C00E29"/>
    <w:rsid w:val="00C03375"/>
    <w:rsid w:val="00C050F4"/>
    <w:rsid w:val="00C05ABD"/>
    <w:rsid w:val="00C0619F"/>
    <w:rsid w:val="00C07610"/>
    <w:rsid w:val="00C07C68"/>
    <w:rsid w:val="00C12975"/>
    <w:rsid w:val="00C14C28"/>
    <w:rsid w:val="00C14E37"/>
    <w:rsid w:val="00C1644A"/>
    <w:rsid w:val="00C16629"/>
    <w:rsid w:val="00C16653"/>
    <w:rsid w:val="00C16DFF"/>
    <w:rsid w:val="00C170D4"/>
    <w:rsid w:val="00C17480"/>
    <w:rsid w:val="00C221CA"/>
    <w:rsid w:val="00C223AD"/>
    <w:rsid w:val="00C22493"/>
    <w:rsid w:val="00C23700"/>
    <w:rsid w:val="00C239AF"/>
    <w:rsid w:val="00C23B95"/>
    <w:rsid w:val="00C24913"/>
    <w:rsid w:val="00C25F4F"/>
    <w:rsid w:val="00C30CBD"/>
    <w:rsid w:val="00C32101"/>
    <w:rsid w:val="00C321EA"/>
    <w:rsid w:val="00C32E7E"/>
    <w:rsid w:val="00C33155"/>
    <w:rsid w:val="00C34D83"/>
    <w:rsid w:val="00C36FF3"/>
    <w:rsid w:val="00C40EEE"/>
    <w:rsid w:val="00C414A6"/>
    <w:rsid w:val="00C41C46"/>
    <w:rsid w:val="00C41C5A"/>
    <w:rsid w:val="00C4220B"/>
    <w:rsid w:val="00C43250"/>
    <w:rsid w:val="00C452B8"/>
    <w:rsid w:val="00C523DC"/>
    <w:rsid w:val="00C52D4B"/>
    <w:rsid w:val="00C52FF0"/>
    <w:rsid w:val="00C5416F"/>
    <w:rsid w:val="00C54721"/>
    <w:rsid w:val="00C54BF5"/>
    <w:rsid w:val="00C55112"/>
    <w:rsid w:val="00C5708F"/>
    <w:rsid w:val="00C60F56"/>
    <w:rsid w:val="00C610A0"/>
    <w:rsid w:val="00C629DB"/>
    <w:rsid w:val="00C62DDF"/>
    <w:rsid w:val="00C631C2"/>
    <w:rsid w:val="00C64764"/>
    <w:rsid w:val="00C64B83"/>
    <w:rsid w:val="00C66C24"/>
    <w:rsid w:val="00C676A4"/>
    <w:rsid w:val="00C7000E"/>
    <w:rsid w:val="00C70587"/>
    <w:rsid w:val="00C7075A"/>
    <w:rsid w:val="00C719EE"/>
    <w:rsid w:val="00C72305"/>
    <w:rsid w:val="00C73BBC"/>
    <w:rsid w:val="00C7702D"/>
    <w:rsid w:val="00C773B3"/>
    <w:rsid w:val="00C800D8"/>
    <w:rsid w:val="00C821F8"/>
    <w:rsid w:val="00C824A9"/>
    <w:rsid w:val="00C82DCA"/>
    <w:rsid w:val="00C82FA3"/>
    <w:rsid w:val="00C83473"/>
    <w:rsid w:val="00C844EE"/>
    <w:rsid w:val="00C85E64"/>
    <w:rsid w:val="00C86A9C"/>
    <w:rsid w:val="00C86F8D"/>
    <w:rsid w:val="00C870C9"/>
    <w:rsid w:val="00C871E1"/>
    <w:rsid w:val="00C87585"/>
    <w:rsid w:val="00C90917"/>
    <w:rsid w:val="00C90BD1"/>
    <w:rsid w:val="00C90F32"/>
    <w:rsid w:val="00C92942"/>
    <w:rsid w:val="00C929DA"/>
    <w:rsid w:val="00C931D8"/>
    <w:rsid w:val="00C9326A"/>
    <w:rsid w:val="00C93891"/>
    <w:rsid w:val="00C93B71"/>
    <w:rsid w:val="00C96353"/>
    <w:rsid w:val="00CA3304"/>
    <w:rsid w:val="00CA362F"/>
    <w:rsid w:val="00CA5B24"/>
    <w:rsid w:val="00CA625B"/>
    <w:rsid w:val="00CA6616"/>
    <w:rsid w:val="00CA6DC9"/>
    <w:rsid w:val="00CB01AE"/>
    <w:rsid w:val="00CB0BE5"/>
    <w:rsid w:val="00CB2381"/>
    <w:rsid w:val="00CB2B2A"/>
    <w:rsid w:val="00CB3399"/>
    <w:rsid w:val="00CB33EB"/>
    <w:rsid w:val="00CB3EA3"/>
    <w:rsid w:val="00CB48C8"/>
    <w:rsid w:val="00CB6207"/>
    <w:rsid w:val="00CB6D1D"/>
    <w:rsid w:val="00CB70C9"/>
    <w:rsid w:val="00CC13CB"/>
    <w:rsid w:val="00CC1454"/>
    <w:rsid w:val="00CC2D26"/>
    <w:rsid w:val="00CC3AB3"/>
    <w:rsid w:val="00CC41A5"/>
    <w:rsid w:val="00CC438D"/>
    <w:rsid w:val="00CC4777"/>
    <w:rsid w:val="00CC55BF"/>
    <w:rsid w:val="00CC659E"/>
    <w:rsid w:val="00CD0F7A"/>
    <w:rsid w:val="00CD13F4"/>
    <w:rsid w:val="00CD174D"/>
    <w:rsid w:val="00CD211B"/>
    <w:rsid w:val="00CD2F44"/>
    <w:rsid w:val="00CD3168"/>
    <w:rsid w:val="00CD4391"/>
    <w:rsid w:val="00CD4887"/>
    <w:rsid w:val="00CD50DF"/>
    <w:rsid w:val="00CD5107"/>
    <w:rsid w:val="00CD7248"/>
    <w:rsid w:val="00CE4EEF"/>
    <w:rsid w:val="00CE5407"/>
    <w:rsid w:val="00CE5808"/>
    <w:rsid w:val="00CE5ED6"/>
    <w:rsid w:val="00CE6C2B"/>
    <w:rsid w:val="00CF019F"/>
    <w:rsid w:val="00CF1391"/>
    <w:rsid w:val="00CF219F"/>
    <w:rsid w:val="00CF3F46"/>
    <w:rsid w:val="00CF51A4"/>
    <w:rsid w:val="00CF5937"/>
    <w:rsid w:val="00CF5ADA"/>
    <w:rsid w:val="00CF5CF3"/>
    <w:rsid w:val="00CF6A0F"/>
    <w:rsid w:val="00CF6D2F"/>
    <w:rsid w:val="00CF6F15"/>
    <w:rsid w:val="00CF7207"/>
    <w:rsid w:val="00CF78D7"/>
    <w:rsid w:val="00CF7D53"/>
    <w:rsid w:val="00CF7EC0"/>
    <w:rsid w:val="00CF7F81"/>
    <w:rsid w:val="00D0056C"/>
    <w:rsid w:val="00D01167"/>
    <w:rsid w:val="00D0313D"/>
    <w:rsid w:val="00D04BBB"/>
    <w:rsid w:val="00D04FED"/>
    <w:rsid w:val="00D056BC"/>
    <w:rsid w:val="00D075A5"/>
    <w:rsid w:val="00D0768D"/>
    <w:rsid w:val="00D07C53"/>
    <w:rsid w:val="00D106D3"/>
    <w:rsid w:val="00D1237F"/>
    <w:rsid w:val="00D124BC"/>
    <w:rsid w:val="00D12CEF"/>
    <w:rsid w:val="00D12DFE"/>
    <w:rsid w:val="00D138F3"/>
    <w:rsid w:val="00D13FF0"/>
    <w:rsid w:val="00D1498E"/>
    <w:rsid w:val="00D164A8"/>
    <w:rsid w:val="00D20523"/>
    <w:rsid w:val="00D222FD"/>
    <w:rsid w:val="00D240C6"/>
    <w:rsid w:val="00D244B3"/>
    <w:rsid w:val="00D257BE"/>
    <w:rsid w:val="00D26815"/>
    <w:rsid w:val="00D27F89"/>
    <w:rsid w:val="00D3175B"/>
    <w:rsid w:val="00D323DA"/>
    <w:rsid w:val="00D32468"/>
    <w:rsid w:val="00D34661"/>
    <w:rsid w:val="00D34BA2"/>
    <w:rsid w:val="00D36372"/>
    <w:rsid w:val="00D37170"/>
    <w:rsid w:val="00D42554"/>
    <w:rsid w:val="00D42F86"/>
    <w:rsid w:val="00D430DE"/>
    <w:rsid w:val="00D43754"/>
    <w:rsid w:val="00D43C22"/>
    <w:rsid w:val="00D45BDE"/>
    <w:rsid w:val="00D45FA1"/>
    <w:rsid w:val="00D46A3C"/>
    <w:rsid w:val="00D500D3"/>
    <w:rsid w:val="00D502A1"/>
    <w:rsid w:val="00D50C26"/>
    <w:rsid w:val="00D5117B"/>
    <w:rsid w:val="00D51432"/>
    <w:rsid w:val="00D51944"/>
    <w:rsid w:val="00D520DE"/>
    <w:rsid w:val="00D5269F"/>
    <w:rsid w:val="00D52F63"/>
    <w:rsid w:val="00D54493"/>
    <w:rsid w:val="00D54B85"/>
    <w:rsid w:val="00D5580C"/>
    <w:rsid w:val="00D5645C"/>
    <w:rsid w:val="00D56734"/>
    <w:rsid w:val="00D57AC3"/>
    <w:rsid w:val="00D6045B"/>
    <w:rsid w:val="00D6145F"/>
    <w:rsid w:val="00D640C9"/>
    <w:rsid w:val="00D64F8C"/>
    <w:rsid w:val="00D650EC"/>
    <w:rsid w:val="00D65322"/>
    <w:rsid w:val="00D6689B"/>
    <w:rsid w:val="00D7173B"/>
    <w:rsid w:val="00D71E43"/>
    <w:rsid w:val="00D72597"/>
    <w:rsid w:val="00D731B1"/>
    <w:rsid w:val="00D73482"/>
    <w:rsid w:val="00D750DB"/>
    <w:rsid w:val="00D76850"/>
    <w:rsid w:val="00D77323"/>
    <w:rsid w:val="00D77BB9"/>
    <w:rsid w:val="00D81C02"/>
    <w:rsid w:val="00D81C0B"/>
    <w:rsid w:val="00D822B1"/>
    <w:rsid w:val="00D829CD"/>
    <w:rsid w:val="00D82CFA"/>
    <w:rsid w:val="00D83D1A"/>
    <w:rsid w:val="00D83ED9"/>
    <w:rsid w:val="00D84945"/>
    <w:rsid w:val="00D86306"/>
    <w:rsid w:val="00D86652"/>
    <w:rsid w:val="00D86AC1"/>
    <w:rsid w:val="00D8723A"/>
    <w:rsid w:val="00D91732"/>
    <w:rsid w:val="00D92426"/>
    <w:rsid w:val="00D92720"/>
    <w:rsid w:val="00D9382B"/>
    <w:rsid w:val="00D9477D"/>
    <w:rsid w:val="00D95234"/>
    <w:rsid w:val="00D95874"/>
    <w:rsid w:val="00D9650C"/>
    <w:rsid w:val="00D969DE"/>
    <w:rsid w:val="00D96D32"/>
    <w:rsid w:val="00D96F58"/>
    <w:rsid w:val="00DA0B7A"/>
    <w:rsid w:val="00DA16D9"/>
    <w:rsid w:val="00DA1DB1"/>
    <w:rsid w:val="00DA2159"/>
    <w:rsid w:val="00DA22F9"/>
    <w:rsid w:val="00DA285E"/>
    <w:rsid w:val="00DA2BD7"/>
    <w:rsid w:val="00DA3C95"/>
    <w:rsid w:val="00DA45B2"/>
    <w:rsid w:val="00DA4845"/>
    <w:rsid w:val="00DB0998"/>
    <w:rsid w:val="00DB0F5D"/>
    <w:rsid w:val="00DB1090"/>
    <w:rsid w:val="00DB157C"/>
    <w:rsid w:val="00DB208C"/>
    <w:rsid w:val="00DB3392"/>
    <w:rsid w:val="00DB3F45"/>
    <w:rsid w:val="00DB6365"/>
    <w:rsid w:val="00DB6885"/>
    <w:rsid w:val="00DB7EF1"/>
    <w:rsid w:val="00DC128F"/>
    <w:rsid w:val="00DC2124"/>
    <w:rsid w:val="00DC2311"/>
    <w:rsid w:val="00DC2416"/>
    <w:rsid w:val="00DC300B"/>
    <w:rsid w:val="00DC3683"/>
    <w:rsid w:val="00DC3F46"/>
    <w:rsid w:val="00DC498E"/>
    <w:rsid w:val="00DC7D51"/>
    <w:rsid w:val="00DC7FB2"/>
    <w:rsid w:val="00DD010F"/>
    <w:rsid w:val="00DD1855"/>
    <w:rsid w:val="00DD207C"/>
    <w:rsid w:val="00DD2B58"/>
    <w:rsid w:val="00DD3443"/>
    <w:rsid w:val="00DD3F6B"/>
    <w:rsid w:val="00DD4F04"/>
    <w:rsid w:val="00DD5186"/>
    <w:rsid w:val="00DD64C3"/>
    <w:rsid w:val="00DD73B0"/>
    <w:rsid w:val="00DD797E"/>
    <w:rsid w:val="00DD7C93"/>
    <w:rsid w:val="00DD7D26"/>
    <w:rsid w:val="00DD7EB0"/>
    <w:rsid w:val="00DE10CF"/>
    <w:rsid w:val="00DE1108"/>
    <w:rsid w:val="00DE3067"/>
    <w:rsid w:val="00DE30B0"/>
    <w:rsid w:val="00DE3B3A"/>
    <w:rsid w:val="00DE47D5"/>
    <w:rsid w:val="00DE49FE"/>
    <w:rsid w:val="00DE4B17"/>
    <w:rsid w:val="00DE4FF2"/>
    <w:rsid w:val="00DE5244"/>
    <w:rsid w:val="00DE55DF"/>
    <w:rsid w:val="00DE72DF"/>
    <w:rsid w:val="00DF05FB"/>
    <w:rsid w:val="00DF12C9"/>
    <w:rsid w:val="00DF1D6F"/>
    <w:rsid w:val="00DF2050"/>
    <w:rsid w:val="00DF3080"/>
    <w:rsid w:val="00DF560A"/>
    <w:rsid w:val="00DF58D6"/>
    <w:rsid w:val="00DF60A2"/>
    <w:rsid w:val="00DF6665"/>
    <w:rsid w:val="00DF7626"/>
    <w:rsid w:val="00E03C2C"/>
    <w:rsid w:val="00E04EEB"/>
    <w:rsid w:val="00E07444"/>
    <w:rsid w:val="00E07808"/>
    <w:rsid w:val="00E10171"/>
    <w:rsid w:val="00E104DF"/>
    <w:rsid w:val="00E12D6E"/>
    <w:rsid w:val="00E1343D"/>
    <w:rsid w:val="00E13474"/>
    <w:rsid w:val="00E13DEF"/>
    <w:rsid w:val="00E14771"/>
    <w:rsid w:val="00E14EEB"/>
    <w:rsid w:val="00E14F19"/>
    <w:rsid w:val="00E1618D"/>
    <w:rsid w:val="00E16261"/>
    <w:rsid w:val="00E174CD"/>
    <w:rsid w:val="00E2050D"/>
    <w:rsid w:val="00E20790"/>
    <w:rsid w:val="00E20E9F"/>
    <w:rsid w:val="00E211D9"/>
    <w:rsid w:val="00E21214"/>
    <w:rsid w:val="00E22309"/>
    <w:rsid w:val="00E235AF"/>
    <w:rsid w:val="00E2513A"/>
    <w:rsid w:val="00E26162"/>
    <w:rsid w:val="00E2711E"/>
    <w:rsid w:val="00E27C74"/>
    <w:rsid w:val="00E30DA2"/>
    <w:rsid w:val="00E310D9"/>
    <w:rsid w:val="00E318C5"/>
    <w:rsid w:val="00E327C6"/>
    <w:rsid w:val="00E3282A"/>
    <w:rsid w:val="00E331E1"/>
    <w:rsid w:val="00E3406B"/>
    <w:rsid w:val="00E34942"/>
    <w:rsid w:val="00E373E0"/>
    <w:rsid w:val="00E37F95"/>
    <w:rsid w:val="00E40ADA"/>
    <w:rsid w:val="00E42A2D"/>
    <w:rsid w:val="00E43E14"/>
    <w:rsid w:val="00E46C23"/>
    <w:rsid w:val="00E46FE2"/>
    <w:rsid w:val="00E471BC"/>
    <w:rsid w:val="00E47812"/>
    <w:rsid w:val="00E47A06"/>
    <w:rsid w:val="00E5034F"/>
    <w:rsid w:val="00E50527"/>
    <w:rsid w:val="00E50916"/>
    <w:rsid w:val="00E5126E"/>
    <w:rsid w:val="00E518C5"/>
    <w:rsid w:val="00E53AED"/>
    <w:rsid w:val="00E54480"/>
    <w:rsid w:val="00E54661"/>
    <w:rsid w:val="00E5560F"/>
    <w:rsid w:val="00E55709"/>
    <w:rsid w:val="00E55747"/>
    <w:rsid w:val="00E56014"/>
    <w:rsid w:val="00E56DB1"/>
    <w:rsid w:val="00E573E6"/>
    <w:rsid w:val="00E574F7"/>
    <w:rsid w:val="00E57FDA"/>
    <w:rsid w:val="00E613E4"/>
    <w:rsid w:val="00E63032"/>
    <w:rsid w:val="00E6359C"/>
    <w:rsid w:val="00E63EB3"/>
    <w:rsid w:val="00E63FEB"/>
    <w:rsid w:val="00E64884"/>
    <w:rsid w:val="00E64B79"/>
    <w:rsid w:val="00E666AB"/>
    <w:rsid w:val="00E67DFE"/>
    <w:rsid w:val="00E70613"/>
    <w:rsid w:val="00E70A27"/>
    <w:rsid w:val="00E71AA3"/>
    <w:rsid w:val="00E720EF"/>
    <w:rsid w:val="00E732BB"/>
    <w:rsid w:val="00E734C5"/>
    <w:rsid w:val="00E7399D"/>
    <w:rsid w:val="00E740E3"/>
    <w:rsid w:val="00E74318"/>
    <w:rsid w:val="00E74823"/>
    <w:rsid w:val="00E75462"/>
    <w:rsid w:val="00E754AF"/>
    <w:rsid w:val="00E75F8D"/>
    <w:rsid w:val="00E76746"/>
    <w:rsid w:val="00E76DEE"/>
    <w:rsid w:val="00E77003"/>
    <w:rsid w:val="00E770C6"/>
    <w:rsid w:val="00E7723A"/>
    <w:rsid w:val="00E77D75"/>
    <w:rsid w:val="00E77E87"/>
    <w:rsid w:val="00E81138"/>
    <w:rsid w:val="00E82226"/>
    <w:rsid w:val="00E8248C"/>
    <w:rsid w:val="00E82693"/>
    <w:rsid w:val="00E8283D"/>
    <w:rsid w:val="00E82B32"/>
    <w:rsid w:val="00E84986"/>
    <w:rsid w:val="00E875BA"/>
    <w:rsid w:val="00E879F9"/>
    <w:rsid w:val="00E87A2A"/>
    <w:rsid w:val="00E87D54"/>
    <w:rsid w:val="00E90A50"/>
    <w:rsid w:val="00E9184E"/>
    <w:rsid w:val="00E93A00"/>
    <w:rsid w:val="00E941C1"/>
    <w:rsid w:val="00E9681C"/>
    <w:rsid w:val="00E97B6F"/>
    <w:rsid w:val="00EA03F5"/>
    <w:rsid w:val="00EA04F5"/>
    <w:rsid w:val="00EA09F5"/>
    <w:rsid w:val="00EA1635"/>
    <w:rsid w:val="00EA2C3A"/>
    <w:rsid w:val="00EA30E5"/>
    <w:rsid w:val="00EA416D"/>
    <w:rsid w:val="00EA47CD"/>
    <w:rsid w:val="00EA47DB"/>
    <w:rsid w:val="00EA5438"/>
    <w:rsid w:val="00EB189A"/>
    <w:rsid w:val="00EB1CAD"/>
    <w:rsid w:val="00EB3D34"/>
    <w:rsid w:val="00EB3D8A"/>
    <w:rsid w:val="00EB3ECD"/>
    <w:rsid w:val="00EB44A4"/>
    <w:rsid w:val="00EB64CE"/>
    <w:rsid w:val="00EB6552"/>
    <w:rsid w:val="00EB7931"/>
    <w:rsid w:val="00EC2746"/>
    <w:rsid w:val="00EC391F"/>
    <w:rsid w:val="00EC58AE"/>
    <w:rsid w:val="00EC5E20"/>
    <w:rsid w:val="00EC7864"/>
    <w:rsid w:val="00EC7D5E"/>
    <w:rsid w:val="00ED470C"/>
    <w:rsid w:val="00ED4E81"/>
    <w:rsid w:val="00EE00DF"/>
    <w:rsid w:val="00EE0AB1"/>
    <w:rsid w:val="00EE2238"/>
    <w:rsid w:val="00EE2E53"/>
    <w:rsid w:val="00EE5312"/>
    <w:rsid w:val="00EE6F8E"/>
    <w:rsid w:val="00EE7541"/>
    <w:rsid w:val="00EF2E11"/>
    <w:rsid w:val="00EF31A3"/>
    <w:rsid w:val="00EF703C"/>
    <w:rsid w:val="00EF74A1"/>
    <w:rsid w:val="00EF7706"/>
    <w:rsid w:val="00EF7A5C"/>
    <w:rsid w:val="00EF7CC8"/>
    <w:rsid w:val="00EF7CEA"/>
    <w:rsid w:val="00F009EE"/>
    <w:rsid w:val="00F02E94"/>
    <w:rsid w:val="00F03311"/>
    <w:rsid w:val="00F04271"/>
    <w:rsid w:val="00F05795"/>
    <w:rsid w:val="00F109A8"/>
    <w:rsid w:val="00F11F7B"/>
    <w:rsid w:val="00F1230F"/>
    <w:rsid w:val="00F12684"/>
    <w:rsid w:val="00F129FE"/>
    <w:rsid w:val="00F12F7E"/>
    <w:rsid w:val="00F13EC5"/>
    <w:rsid w:val="00F1452E"/>
    <w:rsid w:val="00F148D7"/>
    <w:rsid w:val="00F14A37"/>
    <w:rsid w:val="00F205CF"/>
    <w:rsid w:val="00F20AD5"/>
    <w:rsid w:val="00F20E33"/>
    <w:rsid w:val="00F21A21"/>
    <w:rsid w:val="00F21C2E"/>
    <w:rsid w:val="00F2231C"/>
    <w:rsid w:val="00F261FF"/>
    <w:rsid w:val="00F265EF"/>
    <w:rsid w:val="00F267A1"/>
    <w:rsid w:val="00F26BD4"/>
    <w:rsid w:val="00F27BCA"/>
    <w:rsid w:val="00F3026A"/>
    <w:rsid w:val="00F30997"/>
    <w:rsid w:val="00F319D1"/>
    <w:rsid w:val="00F331B5"/>
    <w:rsid w:val="00F343FC"/>
    <w:rsid w:val="00F34A92"/>
    <w:rsid w:val="00F34ACF"/>
    <w:rsid w:val="00F354D7"/>
    <w:rsid w:val="00F361BB"/>
    <w:rsid w:val="00F3688E"/>
    <w:rsid w:val="00F40684"/>
    <w:rsid w:val="00F40F33"/>
    <w:rsid w:val="00F41A10"/>
    <w:rsid w:val="00F41B3E"/>
    <w:rsid w:val="00F42744"/>
    <w:rsid w:val="00F43BE1"/>
    <w:rsid w:val="00F443B5"/>
    <w:rsid w:val="00F452CA"/>
    <w:rsid w:val="00F50664"/>
    <w:rsid w:val="00F532C7"/>
    <w:rsid w:val="00F549EF"/>
    <w:rsid w:val="00F5510D"/>
    <w:rsid w:val="00F55F97"/>
    <w:rsid w:val="00F56716"/>
    <w:rsid w:val="00F56E51"/>
    <w:rsid w:val="00F61153"/>
    <w:rsid w:val="00F61ECA"/>
    <w:rsid w:val="00F63685"/>
    <w:rsid w:val="00F648A6"/>
    <w:rsid w:val="00F64CC7"/>
    <w:rsid w:val="00F65AD3"/>
    <w:rsid w:val="00F65F49"/>
    <w:rsid w:val="00F67A71"/>
    <w:rsid w:val="00F719ED"/>
    <w:rsid w:val="00F727AE"/>
    <w:rsid w:val="00F73FF2"/>
    <w:rsid w:val="00F7515C"/>
    <w:rsid w:val="00F7517F"/>
    <w:rsid w:val="00F75799"/>
    <w:rsid w:val="00F75AC5"/>
    <w:rsid w:val="00F778AB"/>
    <w:rsid w:val="00F77FEC"/>
    <w:rsid w:val="00F801DE"/>
    <w:rsid w:val="00F8037E"/>
    <w:rsid w:val="00F805C6"/>
    <w:rsid w:val="00F83CF1"/>
    <w:rsid w:val="00F84AEE"/>
    <w:rsid w:val="00F851A8"/>
    <w:rsid w:val="00F868C0"/>
    <w:rsid w:val="00F90AED"/>
    <w:rsid w:val="00F90CF6"/>
    <w:rsid w:val="00F91205"/>
    <w:rsid w:val="00F91F71"/>
    <w:rsid w:val="00F92093"/>
    <w:rsid w:val="00F92330"/>
    <w:rsid w:val="00F93DAD"/>
    <w:rsid w:val="00F95453"/>
    <w:rsid w:val="00F95E61"/>
    <w:rsid w:val="00FA087B"/>
    <w:rsid w:val="00FA0B3E"/>
    <w:rsid w:val="00FA1A6D"/>
    <w:rsid w:val="00FA2077"/>
    <w:rsid w:val="00FA5197"/>
    <w:rsid w:val="00FA6679"/>
    <w:rsid w:val="00FB2425"/>
    <w:rsid w:val="00FB2BB9"/>
    <w:rsid w:val="00FB30E1"/>
    <w:rsid w:val="00FB34B5"/>
    <w:rsid w:val="00FB3542"/>
    <w:rsid w:val="00FB4449"/>
    <w:rsid w:val="00FB5CE6"/>
    <w:rsid w:val="00FB749D"/>
    <w:rsid w:val="00FC3E6F"/>
    <w:rsid w:val="00FC3EDA"/>
    <w:rsid w:val="00FC6292"/>
    <w:rsid w:val="00FD00DB"/>
    <w:rsid w:val="00FD08A4"/>
    <w:rsid w:val="00FD2B8D"/>
    <w:rsid w:val="00FD3538"/>
    <w:rsid w:val="00FD410C"/>
    <w:rsid w:val="00FD4493"/>
    <w:rsid w:val="00FD5371"/>
    <w:rsid w:val="00FD5632"/>
    <w:rsid w:val="00FD6B00"/>
    <w:rsid w:val="00FE1303"/>
    <w:rsid w:val="00FE1BB9"/>
    <w:rsid w:val="00FE2805"/>
    <w:rsid w:val="00FE2D35"/>
    <w:rsid w:val="00FE44C7"/>
    <w:rsid w:val="00FE4994"/>
    <w:rsid w:val="00FE56B4"/>
    <w:rsid w:val="00FE7050"/>
    <w:rsid w:val="00FE7404"/>
    <w:rsid w:val="00FF0223"/>
    <w:rsid w:val="00FF06E6"/>
    <w:rsid w:val="00FF0849"/>
    <w:rsid w:val="00FF140B"/>
    <w:rsid w:val="00FF179E"/>
    <w:rsid w:val="00FF2595"/>
    <w:rsid w:val="00FF3360"/>
    <w:rsid w:val="00FF3F10"/>
    <w:rsid w:val="00FF4867"/>
    <w:rsid w:val="00FF4CBD"/>
    <w:rsid w:val="00FF4CC8"/>
    <w:rsid w:val="00FF5D0D"/>
    <w:rsid w:val="00FF6A9A"/>
    <w:rsid w:val="00FF6DFE"/>
    <w:rsid w:val="00FF77F0"/>
    <w:rsid w:val="00FF78CE"/>
    <w:rsid w:val="00FF7AE6"/>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3F944"/>
  <w15:docId w15:val="{096CD8A1-6019-4EC5-B79C-C12780A1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1B4A"/>
    <w:rPr>
      <w:rFonts w:ascii="Times New Roman" w:eastAsia="Times New Roman" w:hAnsi="Times New Roman"/>
      <w:sz w:val="24"/>
      <w:szCs w:val="24"/>
    </w:rPr>
  </w:style>
  <w:style w:type="paragraph" w:styleId="1">
    <w:name w:val="heading 1"/>
    <w:basedOn w:val="a0"/>
    <w:next w:val="a0"/>
    <w:link w:val="10"/>
    <w:qFormat/>
    <w:rsid w:val="00931747"/>
    <w:pPr>
      <w:keepNext/>
      <w:shd w:val="clear" w:color="auto" w:fill="FFFFFF"/>
      <w:autoSpaceDE w:val="0"/>
      <w:autoSpaceDN w:val="0"/>
      <w:adjustRightInd w:val="0"/>
      <w:jc w:val="center"/>
      <w:outlineLvl w:val="0"/>
    </w:pPr>
    <w:rPr>
      <w:b/>
      <w:bCs/>
      <w:color w:val="000000"/>
      <w:sz w:val="26"/>
      <w:szCs w:val="26"/>
    </w:rPr>
  </w:style>
  <w:style w:type="paragraph" w:styleId="2">
    <w:name w:val="heading 2"/>
    <w:aliases w:val="Sub heading"/>
    <w:basedOn w:val="a0"/>
    <w:next w:val="a0"/>
    <w:link w:val="20"/>
    <w:qFormat/>
    <w:rsid w:val="00931747"/>
    <w:pPr>
      <w:keepNext/>
      <w:autoSpaceDE w:val="0"/>
      <w:autoSpaceDN w:val="0"/>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31747"/>
    <w:pPr>
      <w:keepNext/>
      <w:keepLines/>
      <w:spacing w:before="200"/>
      <w:outlineLvl w:val="2"/>
    </w:pPr>
    <w:rPr>
      <w:rFonts w:ascii="Cambria" w:hAnsi="Cambria"/>
      <w:b/>
      <w:bCs/>
      <w:color w:val="4F81BD"/>
    </w:rPr>
  </w:style>
  <w:style w:type="paragraph" w:styleId="4">
    <w:name w:val="heading 4"/>
    <w:basedOn w:val="a0"/>
    <w:next w:val="a0"/>
    <w:link w:val="40"/>
    <w:uiPriority w:val="9"/>
    <w:unhideWhenUsed/>
    <w:qFormat/>
    <w:rsid w:val="007576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A576E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931747"/>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31747"/>
    <w:rPr>
      <w:rFonts w:ascii="Times New Roman" w:eastAsia="Times New Roman" w:hAnsi="Times New Roman" w:cs="Times New Roman"/>
      <w:b/>
      <w:bCs/>
      <w:color w:val="000000"/>
      <w:sz w:val="26"/>
      <w:szCs w:val="26"/>
      <w:shd w:val="clear" w:color="auto" w:fill="FFFFFF"/>
      <w:lang w:eastAsia="ru-RU"/>
    </w:rPr>
  </w:style>
  <w:style w:type="character" w:customStyle="1" w:styleId="20">
    <w:name w:val="Заголовок 2 Знак"/>
    <w:aliases w:val="Sub heading Знак"/>
    <w:link w:val="2"/>
    <w:rsid w:val="00931747"/>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931747"/>
    <w:rPr>
      <w:rFonts w:ascii="Cambria" w:eastAsia="Times New Roman" w:hAnsi="Cambria" w:cs="Times New Roman"/>
      <w:b/>
      <w:bCs/>
      <w:color w:val="4F81BD"/>
      <w:sz w:val="24"/>
      <w:szCs w:val="24"/>
      <w:lang w:eastAsia="ru-RU"/>
    </w:rPr>
  </w:style>
  <w:style w:type="character" w:customStyle="1" w:styleId="60">
    <w:name w:val="Заголовок 6 Знак"/>
    <w:link w:val="6"/>
    <w:uiPriority w:val="9"/>
    <w:semiHidden/>
    <w:rsid w:val="00931747"/>
    <w:rPr>
      <w:rFonts w:ascii="Cambria" w:eastAsia="Times New Roman" w:hAnsi="Cambria" w:cs="Times New Roman"/>
      <w:i/>
      <w:iCs/>
      <w:color w:val="243F60"/>
      <w:sz w:val="24"/>
      <w:szCs w:val="24"/>
      <w:lang w:eastAsia="ru-RU"/>
    </w:rPr>
  </w:style>
  <w:style w:type="paragraph" w:styleId="a4">
    <w:name w:val="Body Text"/>
    <w:basedOn w:val="a0"/>
    <w:link w:val="a5"/>
    <w:rsid w:val="00931747"/>
    <w:pPr>
      <w:shd w:val="clear" w:color="auto" w:fill="FFFFFF"/>
      <w:autoSpaceDE w:val="0"/>
      <w:autoSpaceDN w:val="0"/>
      <w:adjustRightInd w:val="0"/>
      <w:jc w:val="center"/>
    </w:pPr>
    <w:rPr>
      <w:color w:val="000000"/>
      <w:sz w:val="26"/>
      <w:szCs w:val="26"/>
    </w:rPr>
  </w:style>
  <w:style w:type="character" w:customStyle="1" w:styleId="a5">
    <w:name w:val="Основной текст Знак"/>
    <w:link w:val="a4"/>
    <w:rsid w:val="00931747"/>
    <w:rPr>
      <w:rFonts w:ascii="Times New Roman" w:eastAsia="Times New Roman" w:hAnsi="Times New Roman" w:cs="Times New Roman"/>
      <w:color w:val="000000"/>
      <w:sz w:val="26"/>
      <w:szCs w:val="26"/>
      <w:shd w:val="clear" w:color="auto" w:fill="FFFFFF"/>
      <w:lang w:eastAsia="ru-RU"/>
    </w:rPr>
  </w:style>
  <w:style w:type="paragraph" w:styleId="21">
    <w:name w:val="Body Text 2"/>
    <w:basedOn w:val="a0"/>
    <w:link w:val="22"/>
    <w:rsid w:val="00931747"/>
    <w:pPr>
      <w:shd w:val="clear" w:color="auto" w:fill="FFFFFF"/>
      <w:autoSpaceDE w:val="0"/>
      <w:autoSpaceDN w:val="0"/>
      <w:adjustRightInd w:val="0"/>
      <w:jc w:val="center"/>
    </w:pPr>
    <w:rPr>
      <w:b/>
      <w:bCs/>
      <w:color w:val="000000"/>
      <w:sz w:val="22"/>
      <w:szCs w:val="22"/>
    </w:rPr>
  </w:style>
  <w:style w:type="character" w:customStyle="1" w:styleId="22">
    <w:name w:val="Основной текст 2 Знак"/>
    <w:link w:val="21"/>
    <w:rsid w:val="00931747"/>
    <w:rPr>
      <w:rFonts w:ascii="Times New Roman" w:eastAsia="Times New Roman" w:hAnsi="Times New Roman" w:cs="Times New Roman"/>
      <w:b/>
      <w:bCs/>
      <w:color w:val="000000"/>
      <w:shd w:val="clear" w:color="auto" w:fill="FFFFFF"/>
      <w:lang w:eastAsia="ru-RU"/>
    </w:rPr>
  </w:style>
  <w:style w:type="paragraph" w:styleId="31">
    <w:name w:val="Body Text 3"/>
    <w:basedOn w:val="a0"/>
    <w:link w:val="32"/>
    <w:rsid w:val="00931747"/>
    <w:pPr>
      <w:shd w:val="clear" w:color="auto" w:fill="FFFFFF"/>
      <w:autoSpaceDE w:val="0"/>
      <w:autoSpaceDN w:val="0"/>
      <w:adjustRightInd w:val="0"/>
      <w:jc w:val="center"/>
    </w:pPr>
    <w:rPr>
      <w:i/>
      <w:iCs/>
      <w:color w:val="000000"/>
      <w:sz w:val="22"/>
      <w:szCs w:val="22"/>
    </w:rPr>
  </w:style>
  <w:style w:type="character" w:customStyle="1" w:styleId="32">
    <w:name w:val="Основной текст 3 Знак"/>
    <w:link w:val="31"/>
    <w:rsid w:val="00931747"/>
    <w:rPr>
      <w:rFonts w:ascii="Times New Roman" w:eastAsia="Times New Roman" w:hAnsi="Times New Roman" w:cs="Times New Roman"/>
      <w:i/>
      <w:iCs/>
      <w:color w:val="000000"/>
      <w:shd w:val="clear" w:color="auto" w:fill="FFFFFF"/>
      <w:lang w:eastAsia="ru-RU"/>
    </w:rPr>
  </w:style>
  <w:style w:type="paragraph" w:styleId="a6">
    <w:name w:val="Body Text Indent"/>
    <w:basedOn w:val="a0"/>
    <w:link w:val="a7"/>
    <w:rsid w:val="00931747"/>
    <w:pPr>
      <w:shd w:val="clear" w:color="auto" w:fill="FFFFFF"/>
      <w:autoSpaceDE w:val="0"/>
      <w:autoSpaceDN w:val="0"/>
      <w:adjustRightInd w:val="0"/>
      <w:ind w:firstLine="540"/>
      <w:jc w:val="both"/>
    </w:pPr>
    <w:rPr>
      <w:color w:val="000000"/>
      <w:sz w:val="22"/>
      <w:szCs w:val="22"/>
    </w:rPr>
  </w:style>
  <w:style w:type="character" w:customStyle="1" w:styleId="a7">
    <w:name w:val="Основной текст с отступом Знак"/>
    <w:link w:val="a6"/>
    <w:rsid w:val="00931747"/>
    <w:rPr>
      <w:rFonts w:ascii="Times New Roman" w:eastAsia="Times New Roman" w:hAnsi="Times New Roman" w:cs="Times New Roman"/>
      <w:color w:val="000000"/>
      <w:shd w:val="clear" w:color="auto" w:fill="FFFFFF"/>
      <w:lang w:eastAsia="ru-RU"/>
    </w:rPr>
  </w:style>
  <w:style w:type="paragraph" w:styleId="23">
    <w:name w:val="Body Text Indent 2"/>
    <w:basedOn w:val="a0"/>
    <w:link w:val="24"/>
    <w:rsid w:val="00931747"/>
    <w:pPr>
      <w:shd w:val="clear" w:color="auto" w:fill="FFFFFF"/>
      <w:autoSpaceDE w:val="0"/>
      <w:autoSpaceDN w:val="0"/>
      <w:adjustRightInd w:val="0"/>
      <w:ind w:firstLine="360"/>
      <w:jc w:val="both"/>
    </w:pPr>
    <w:rPr>
      <w:color w:val="000000"/>
      <w:sz w:val="22"/>
      <w:szCs w:val="22"/>
    </w:rPr>
  </w:style>
  <w:style w:type="character" w:customStyle="1" w:styleId="24">
    <w:name w:val="Основной текст с отступом 2 Знак"/>
    <w:link w:val="23"/>
    <w:rsid w:val="00931747"/>
    <w:rPr>
      <w:rFonts w:ascii="Times New Roman" w:eastAsia="Times New Roman" w:hAnsi="Times New Roman" w:cs="Times New Roman"/>
      <w:color w:val="000000"/>
      <w:shd w:val="clear" w:color="auto" w:fill="FFFFFF"/>
      <w:lang w:eastAsia="ru-RU"/>
    </w:rPr>
  </w:style>
  <w:style w:type="paragraph" w:styleId="a8">
    <w:name w:val="Title"/>
    <w:basedOn w:val="a0"/>
    <w:link w:val="a9"/>
    <w:qFormat/>
    <w:rsid w:val="00931747"/>
    <w:pPr>
      <w:shd w:val="clear" w:color="auto" w:fill="FFFFFF"/>
      <w:autoSpaceDE w:val="0"/>
      <w:autoSpaceDN w:val="0"/>
      <w:adjustRightInd w:val="0"/>
      <w:spacing w:after="600"/>
      <w:jc w:val="center"/>
    </w:pPr>
    <w:rPr>
      <w:color w:val="000000"/>
      <w:sz w:val="30"/>
      <w:szCs w:val="30"/>
    </w:rPr>
  </w:style>
  <w:style w:type="character" w:customStyle="1" w:styleId="a9">
    <w:name w:val="Заголовок Знак"/>
    <w:link w:val="a8"/>
    <w:rsid w:val="00931747"/>
    <w:rPr>
      <w:rFonts w:ascii="Times New Roman" w:eastAsia="Times New Roman" w:hAnsi="Times New Roman" w:cs="Times New Roman"/>
      <w:color w:val="000000"/>
      <w:sz w:val="30"/>
      <w:szCs w:val="30"/>
      <w:shd w:val="clear" w:color="auto" w:fill="FFFFFF"/>
      <w:lang w:eastAsia="ru-RU"/>
    </w:rPr>
  </w:style>
  <w:style w:type="paragraph" w:customStyle="1" w:styleId="ConsPlusTitle">
    <w:name w:val="ConsPlusTitle"/>
    <w:rsid w:val="00931747"/>
    <w:pPr>
      <w:autoSpaceDE w:val="0"/>
      <w:autoSpaceDN w:val="0"/>
      <w:adjustRightInd w:val="0"/>
    </w:pPr>
    <w:rPr>
      <w:rFonts w:ascii="Arial" w:eastAsia="Times New Roman" w:hAnsi="Arial" w:cs="Arial"/>
      <w:b/>
      <w:bCs/>
    </w:rPr>
  </w:style>
  <w:style w:type="paragraph" w:customStyle="1" w:styleId="ConsPlusNormal">
    <w:name w:val="ConsPlusNormal"/>
    <w:rsid w:val="00931747"/>
    <w:pPr>
      <w:autoSpaceDE w:val="0"/>
      <w:autoSpaceDN w:val="0"/>
      <w:adjustRightInd w:val="0"/>
      <w:ind w:firstLine="720"/>
    </w:pPr>
    <w:rPr>
      <w:rFonts w:ascii="Arial" w:eastAsia="Times New Roman" w:hAnsi="Arial" w:cs="Arial"/>
    </w:rPr>
  </w:style>
  <w:style w:type="paragraph" w:styleId="aa">
    <w:name w:val="footer"/>
    <w:basedOn w:val="a0"/>
    <w:link w:val="ab"/>
    <w:uiPriority w:val="99"/>
    <w:rsid w:val="00931747"/>
    <w:pPr>
      <w:tabs>
        <w:tab w:val="center" w:pos="4677"/>
        <w:tab w:val="right" w:pos="9355"/>
      </w:tabs>
    </w:pPr>
  </w:style>
  <w:style w:type="character" w:customStyle="1" w:styleId="ab">
    <w:name w:val="Нижний колонтитул Знак"/>
    <w:link w:val="aa"/>
    <w:uiPriority w:val="99"/>
    <w:rsid w:val="00931747"/>
    <w:rPr>
      <w:rFonts w:ascii="Times New Roman" w:eastAsia="Times New Roman" w:hAnsi="Times New Roman" w:cs="Times New Roman"/>
      <w:sz w:val="24"/>
      <w:szCs w:val="24"/>
      <w:lang w:eastAsia="ru-RU"/>
    </w:rPr>
  </w:style>
  <w:style w:type="character" w:styleId="ac">
    <w:name w:val="page number"/>
    <w:basedOn w:val="a1"/>
    <w:rsid w:val="00931747"/>
  </w:style>
  <w:style w:type="character" w:customStyle="1" w:styleId="ad">
    <w:name w:val="Текст примечания Знак"/>
    <w:link w:val="ae"/>
    <w:uiPriority w:val="99"/>
    <w:rsid w:val="00931747"/>
    <w:rPr>
      <w:rFonts w:ascii="Times New Roman" w:eastAsia="Times New Roman" w:hAnsi="Times New Roman" w:cs="Times New Roman"/>
      <w:sz w:val="20"/>
      <w:szCs w:val="20"/>
      <w:lang w:eastAsia="ru-RU"/>
    </w:rPr>
  </w:style>
  <w:style w:type="paragraph" w:styleId="ae">
    <w:name w:val="annotation text"/>
    <w:basedOn w:val="a0"/>
    <w:link w:val="ad"/>
    <w:uiPriority w:val="99"/>
    <w:rsid w:val="00931747"/>
    <w:rPr>
      <w:sz w:val="20"/>
      <w:szCs w:val="20"/>
    </w:rPr>
  </w:style>
  <w:style w:type="character" w:customStyle="1" w:styleId="11">
    <w:name w:val="Текст примечания Знак1"/>
    <w:uiPriority w:val="99"/>
    <w:semiHidden/>
    <w:rsid w:val="00931747"/>
    <w:rPr>
      <w:rFonts w:ascii="Times New Roman" w:eastAsia="Times New Roman" w:hAnsi="Times New Roman" w:cs="Times New Roman"/>
      <w:sz w:val="20"/>
      <w:szCs w:val="20"/>
      <w:lang w:eastAsia="ru-RU"/>
    </w:rPr>
  </w:style>
  <w:style w:type="paragraph" w:styleId="af">
    <w:name w:val="List Paragraph"/>
    <w:basedOn w:val="a0"/>
    <w:uiPriority w:val="34"/>
    <w:qFormat/>
    <w:rsid w:val="00931747"/>
    <w:pPr>
      <w:ind w:left="720"/>
      <w:contextualSpacing/>
    </w:pPr>
  </w:style>
  <w:style w:type="paragraph" w:customStyle="1" w:styleId="ConsNormal">
    <w:name w:val="ConsNormal"/>
    <w:uiPriority w:val="99"/>
    <w:rsid w:val="00931747"/>
    <w:pPr>
      <w:widowControl w:val="0"/>
      <w:autoSpaceDE w:val="0"/>
      <w:autoSpaceDN w:val="0"/>
      <w:adjustRightInd w:val="0"/>
      <w:ind w:firstLine="720"/>
    </w:pPr>
    <w:rPr>
      <w:rFonts w:ascii="Arial" w:eastAsia="Times New Roman" w:hAnsi="Arial" w:cs="Arial"/>
    </w:rPr>
  </w:style>
  <w:style w:type="paragraph" w:styleId="25">
    <w:name w:val="toc 2"/>
    <w:basedOn w:val="a0"/>
    <w:next w:val="a0"/>
    <w:autoRedefine/>
    <w:semiHidden/>
    <w:rsid w:val="00931747"/>
    <w:pPr>
      <w:autoSpaceDE w:val="0"/>
      <w:autoSpaceDN w:val="0"/>
      <w:spacing w:before="120"/>
      <w:ind w:left="426" w:hanging="426"/>
      <w:jc w:val="both"/>
    </w:pPr>
    <w:rPr>
      <w:szCs w:val="20"/>
    </w:rPr>
  </w:style>
  <w:style w:type="paragraph" w:styleId="af0">
    <w:name w:val="Normal (Web)"/>
    <w:basedOn w:val="a0"/>
    <w:uiPriority w:val="99"/>
    <w:rsid w:val="00931747"/>
    <w:pPr>
      <w:autoSpaceDE w:val="0"/>
      <w:autoSpaceDN w:val="0"/>
      <w:spacing w:before="100" w:after="100"/>
    </w:pPr>
    <w:rPr>
      <w:rFonts w:ascii="Arial" w:hAnsi="Arial" w:cs="Arial"/>
      <w:color w:val="000000"/>
      <w:sz w:val="16"/>
      <w:szCs w:val="16"/>
    </w:rPr>
  </w:style>
  <w:style w:type="paragraph" w:styleId="af1">
    <w:name w:val="Balloon Text"/>
    <w:basedOn w:val="a0"/>
    <w:link w:val="af2"/>
    <w:uiPriority w:val="99"/>
    <w:semiHidden/>
    <w:unhideWhenUsed/>
    <w:rsid w:val="00931747"/>
    <w:rPr>
      <w:rFonts w:ascii="Tahoma" w:hAnsi="Tahoma" w:cs="Tahoma"/>
      <w:sz w:val="16"/>
      <w:szCs w:val="16"/>
    </w:rPr>
  </w:style>
  <w:style w:type="character" w:customStyle="1" w:styleId="af2">
    <w:name w:val="Текст выноски Знак"/>
    <w:link w:val="af1"/>
    <w:uiPriority w:val="99"/>
    <w:semiHidden/>
    <w:rsid w:val="00931747"/>
    <w:rPr>
      <w:rFonts w:ascii="Tahoma" w:eastAsia="Times New Roman" w:hAnsi="Tahoma" w:cs="Tahoma"/>
      <w:sz w:val="16"/>
      <w:szCs w:val="16"/>
      <w:lang w:eastAsia="ru-RU"/>
    </w:rPr>
  </w:style>
  <w:style w:type="paragraph" w:styleId="af3">
    <w:name w:val="annotation subject"/>
    <w:basedOn w:val="ae"/>
    <w:next w:val="ae"/>
    <w:link w:val="af4"/>
    <w:uiPriority w:val="99"/>
    <w:semiHidden/>
    <w:unhideWhenUsed/>
    <w:rsid w:val="00931747"/>
    <w:rPr>
      <w:b/>
      <w:bCs/>
    </w:rPr>
  </w:style>
  <w:style w:type="character" w:customStyle="1" w:styleId="af4">
    <w:name w:val="Тема примечания Знак"/>
    <w:link w:val="af3"/>
    <w:uiPriority w:val="99"/>
    <w:semiHidden/>
    <w:rsid w:val="00931747"/>
    <w:rPr>
      <w:rFonts w:ascii="Times New Roman" w:eastAsia="Times New Roman" w:hAnsi="Times New Roman" w:cs="Times New Roman"/>
      <w:b/>
      <w:bCs/>
      <w:sz w:val="20"/>
      <w:szCs w:val="20"/>
      <w:lang w:eastAsia="ru-RU"/>
    </w:rPr>
  </w:style>
  <w:style w:type="table" w:styleId="af5">
    <w:name w:val="Table Grid"/>
    <w:basedOn w:val="a2"/>
    <w:uiPriority w:val="59"/>
    <w:rsid w:val="009317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931747"/>
    <w:pPr>
      <w:widowControl w:val="0"/>
      <w:autoSpaceDE w:val="0"/>
      <w:autoSpaceDN w:val="0"/>
      <w:adjustRightInd w:val="0"/>
    </w:pPr>
    <w:rPr>
      <w:rFonts w:ascii="Courier New" w:eastAsia="Times New Roman" w:hAnsi="Courier New" w:cs="Courier New"/>
    </w:rPr>
  </w:style>
  <w:style w:type="paragraph" w:styleId="af6">
    <w:name w:val="footnote text"/>
    <w:basedOn w:val="a0"/>
    <w:link w:val="af7"/>
    <w:unhideWhenUsed/>
    <w:rsid w:val="00931747"/>
    <w:rPr>
      <w:sz w:val="20"/>
      <w:szCs w:val="20"/>
    </w:rPr>
  </w:style>
  <w:style w:type="character" w:customStyle="1" w:styleId="af7">
    <w:name w:val="Текст сноски Знак"/>
    <w:link w:val="af6"/>
    <w:rsid w:val="00931747"/>
    <w:rPr>
      <w:rFonts w:ascii="Times New Roman" w:eastAsia="Times New Roman" w:hAnsi="Times New Roman" w:cs="Times New Roman"/>
      <w:sz w:val="20"/>
      <w:szCs w:val="20"/>
      <w:lang w:eastAsia="ru-RU"/>
    </w:rPr>
  </w:style>
  <w:style w:type="character" w:styleId="af8">
    <w:name w:val="footnote reference"/>
    <w:unhideWhenUsed/>
    <w:rsid w:val="00931747"/>
    <w:rPr>
      <w:vertAlign w:val="superscript"/>
    </w:rPr>
  </w:style>
  <w:style w:type="character" w:customStyle="1" w:styleId="af9">
    <w:name w:val="Верхний колонтитул Знак"/>
    <w:link w:val="afa"/>
    <w:uiPriority w:val="99"/>
    <w:rsid w:val="00931747"/>
    <w:rPr>
      <w:rFonts w:ascii="Times New Roman" w:eastAsia="Times New Roman" w:hAnsi="Times New Roman" w:cs="Times New Roman"/>
      <w:sz w:val="24"/>
      <w:szCs w:val="24"/>
      <w:lang w:eastAsia="ru-RU"/>
    </w:rPr>
  </w:style>
  <w:style w:type="paragraph" w:styleId="afa">
    <w:name w:val="header"/>
    <w:basedOn w:val="a0"/>
    <w:link w:val="af9"/>
    <w:uiPriority w:val="99"/>
    <w:unhideWhenUsed/>
    <w:rsid w:val="00931747"/>
    <w:pPr>
      <w:tabs>
        <w:tab w:val="center" w:pos="4677"/>
        <w:tab w:val="right" w:pos="9355"/>
      </w:tabs>
    </w:pPr>
  </w:style>
  <w:style w:type="character" w:styleId="afb">
    <w:name w:val="annotation reference"/>
    <w:uiPriority w:val="99"/>
    <w:unhideWhenUsed/>
    <w:rsid w:val="00914DCB"/>
    <w:rPr>
      <w:sz w:val="16"/>
      <w:szCs w:val="16"/>
    </w:rPr>
  </w:style>
  <w:style w:type="paragraph" w:styleId="afc">
    <w:name w:val="Block Text"/>
    <w:aliases w:val="Цитата Знак Знак Знак,Цитата Знак Знак,Цитата Знак"/>
    <w:basedOn w:val="a0"/>
    <w:link w:val="12"/>
    <w:rsid w:val="00FD4493"/>
    <w:pPr>
      <w:tabs>
        <w:tab w:val="left" w:pos="-1134"/>
      </w:tabs>
      <w:ind w:left="5670" w:right="-427"/>
    </w:pPr>
    <w:rPr>
      <w:rFonts w:ascii="Garamond" w:hAnsi="Garamond"/>
      <w:b/>
      <w:szCs w:val="20"/>
    </w:rPr>
  </w:style>
  <w:style w:type="character" w:customStyle="1" w:styleId="12">
    <w:name w:val="Цитата Знак1"/>
    <w:aliases w:val="Цитата Знак Знак Знак Знак,Цитата Знак Знак Знак1,Цитата Знак Знак1"/>
    <w:link w:val="afc"/>
    <w:rsid w:val="00FD4493"/>
    <w:rPr>
      <w:rFonts w:ascii="Garamond" w:eastAsia="Times New Roman" w:hAnsi="Garamond"/>
      <w:b/>
      <w:sz w:val="24"/>
    </w:rPr>
  </w:style>
  <w:style w:type="paragraph" w:styleId="afd">
    <w:name w:val="caption"/>
    <w:basedOn w:val="a0"/>
    <w:qFormat/>
    <w:rsid w:val="00DA2159"/>
    <w:pPr>
      <w:pageBreakBefore/>
      <w:spacing w:before="240" w:after="240"/>
      <w:jc w:val="center"/>
    </w:pPr>
    <w:rPr>
      <w:rFonts w:ascii="Pragmatica" w:hAnsi="Pragmatica"/>
      <w:b/>
      <w:kern w:val="28"/>
      <w:sz w:val="40"/>
      <w:szCs w:val="20"/>
    </w:rPr>
  </w:style>
  <w:style w:type="character" w:styleId="afe">
    <w:name w:val="Hyperlink"/>
    <w:basedOn w:val="a1"/>
    <w:uiPriority w:val="99"/>
    <w:unhideWhenUsed/>
    <w:rsid w:val="004F68D2"/>
    <w:rPr>
      <w:color w:val="0000FF"/>
      <w:u w:val="single"/>
    </w:rPr>
  </w:style>
  <w:style w:type="paragraph" w:styleId="aff">
    <w:name w:val="endnote text"/>
    <w:basedOn w:val="a0"/>
    <w:link w:val="aff0"/>
    <w:uiPriority w:val="99"/>
    <w:semiHidden/>
    <w:unhideWhenUsed/>
    <w:rsid w:val="00163A5E"/>
    <w:rPr>
      <w:sz w:val="20"/>
      <w:szCs w:val="20"/>
    </w:rPr>
  </w:style>
  <w:style w:type="character" w:customStyle="1" w:styleId="aff0">
    <w:name w:val="Текст концевой сноски Знак"/>
    <w:basedOn w:val="a1"/>
    <w:link w:val="aff"/>
    <w:uiPriority w:val="99"/>
    <w:semiHidden/>
    <w:rsid w:val="00163A5E"/>
    <w:rPr>
      <w:rFonts w:ascii="Times New Roman" w:eastAsia="Times New Roman" w:hAnsi="Times New Roman"/>
    </w:rPr>
  </w:style>
  <w:style w:type="character" w:styleId="aff1">
    <w:name w:val="endnote reference"/>
    <w:basedOn w:val="a1"/>
    <w:uiPriority w:val="99"/>
    <w:semiHidden/>
    <w:unhideWhenUsed/>
    <w:rsid w:val="00163A5E"/>
    <w:rPr>
      <w:vertAlign w:val="superscript"/>
    </w:rPr>
  </w:style>
  <w:style w:type="character" w:customStyle="1" w:styleId="50">
    <w:name w:val="Заголовок 5 Знак"/>
    <w:basedOn w:val="a1"/>
    <w:link w:val="5"/>
    <w:uiPriority w:val="9"/>
    <w:semiHidden/>
    <w:rsid w:val="00A576EA"/>
    <w:rPr>
      <w:rFonts w:asciiTheme="majorHAnsi" w:eastAsiaTheme="majorEastAsia" w:hAnsiTheme="majorHAnsi" w:cstheme="majorBidi"/>
      <w:color w:val="243F60" w:themeColor="accent1" w:themeShade="7F"/>
      <w:sz w:val="24"/>
      <w:szCs w:val="24"/>
    </w:rPr>
  </w:style>
  <w:style w:type="paragraph" w:styleId="aff2">
    <w:name w:val="Revision"/>
    <w:hidden/>
    <w:uiPriority w:val="99"/>
    <w:semiHidden/>
    <w:rsid w:val="00A576EA"/>
    <w:rPr>
      <w:rFonts w:ascii="Times New Roman" w:eastAsia="Times New Roman" w:hAnsi="Times New Roman"/>
      <w:sz w:val="24"/>
      <w:szCs w:val="24"/>
    </w:rPr>
  </w:style>
  <w:style w:type="paragraph" w:customStyle="1" w:styleId="ConsNonformat">
    <w:name w:val="ConsNonformat"/>
    <w:rsid w:val="00A576EA"/>
    <w:pPr>
      <w:widowControl w:val="0"/>
      <w:autoSpaceDE w:val="0"/>
      <w:autoSpaceDN w:val="0"/>
    </w:pPr>
    <w:rPr>
      <w:rFonts w:ascii="Courier New" w:eastAsia="Times New Roman" w:hAnsi="Courier New" w:cs="Courier New"/>
    </w:rPr>
  </w:style>
  <w:style w:type="paragraph" w:styleId="aff3">
    <w:name w:val="Document Map"/>
    <w:basedOn w:val="a0"/>
    <w:link w:val="aff4"/>
    <w:uiPriority w:val="99"/>
    <w:semiHidden/>
    <w:unhideWhenUsed/>
    <w:rsid w:val="00061664"/>
    <w:rPr>
      <w:rFonts w:ascii="Tahoma" w:hAnsi="Tahoma" w:cs="Tahoma"/>
      <w:sz w:val="16"/>
      <w:szCs w:val="16"/>
    </w:rPr>
  </w:style>
  <w:style w:type="character" w:customStyle="1" w:styleId="aff4">
    <w:name w:val="Схема документа Знак"/>
    <w:basedOn w:val="a1"/>
    <w:link w:val="aff3"/>
    <w:uiPriority w:val="99"/>
    <w:semiHidden/>
    <w:rsid w:val="00061664"/>
    <w:rPr>
      <w:rFonts w:ascii="Tahoma" w:eastAsia="Times New Roman" w:hAnsi="Tahoma" w:cs="Tahoma"/>
      <w:sz w:val="16"/>
      <w:szCs w:val="16"/>
    </w:rPr>
  </w:style>
  <w:style w:type="character" w:customStyle="1" w:styleId="40">
    <w:name w:val="Заголовок 4 Знак"/>
    <w:basedOn w:val="a1"/>
    <w:link w:val="4"/>
    <w:uiPriority w:val="9"/>
    <w:rsid w:val="007576AA"/>
    <w:rPr>
      <w:rFonts w:asciiTheme="majorHAnsi" w:eastAsiaTheme="majorEastAsia" w:hAnsiTheme="majorHAnsi" w:cstheme="majorBidi"/>
      <w:b/>
      <w:bCs/>
      <w:i/>
      <w:iCs/>
      <w:color w:val="4F81BD" w:themeColor="accent1"/>
      <w:sz w:val="24"/>
      <w:szCs w:val="24"/>
    </w:rPr>
  </w:style>
  <w:style w:type="paragraph" w:customStyle="1" w:styleId="Style15">
    <w:name w:val="Style15"/>
    <w:basedOn w:val="a0"/>
    <w:uiPriority w:val="99"/>
    <w:rsid w:val="0007042E"/>
    <w:pPr>
      <w:widowControl w:val="0"/>
      <w:autoSpaceDE w:val="0"/>
      <w:autoSpaceDN w:val="0"/>
      <w:jc w:val="both"/>
    </w:pPr>
  </w:style>
  <w:style w:type="paragraph" w:customStyle="1" w:styleId="Style18">
    <w:name w:val="Style18"/>
    <w:basedOn w:val="a0"/>
    <w:uiPriority w:val="99"/>
    <w:rsid w:val="0007042E"/>
    <w:pPr>
      <w:widowControl w:val="0"/>
      <w:autoSpaceDE w:val="0"/>
      <w:autoSpaceDN w:val="0"/>
    </w:pPr>
  </w:style>
  <w:style w:type="character" w:customStyle="1" w:styleId="FontStyle20">
    <w:name w:val="Font Style20"/>
    <w:uiPriority w:val="99"/>
    <w:rsid w:val="0007042E"/>
    <w:rPr>
      <w:rFonts w:ascii="Times New Roman" w:hAnsi="Times New Roman" w:cs="Times New Roman"/>
      <w:sz w:val="20"/>
      <w:szCs w:val="20"/>
    </w:rPr>
  </w:style>
  <w:style w:type="character" w:customStyle="1" w:styleId="FontStyle22">
    <w:name w:val="Font Style22"/>
    <w:uiPriority w:val="99"/>
    <w:rsid w:val="0007042E"/>
    <w:rPr>
      <w:rFonts w:ascii="Times New Roman" w:hAnsi="Times New Roman" w:cs="Times New Roman"/>
      <w:b/>
      <w:bCs/>
      <w:sz w:val="20"/>
      <w:szCs w:val="20"/>
    </w:rPr>
  </w:style>
  <w:style w:type="paragraph" w:customStyle="1" w:styleId="Style16">
    <w:name w:val="Style16"/>
    <w:basedOn w:val="a0"/>
    <w:uiPriority w:val="99"/>
    <w:rsid w:val="0007042E"/>
    <w:pPr>
      <w:widowControl w:val="0"/>
      <w:autoSpaceDE w:val="0"/>
      <w:autoSpaceDN w:val="0"/>
      <w:jc w:val="both"/>
    </w:pPr>
  </w:style>
  <w:style w:type="character" w:customStyle="1" w:styleId="diffins">
    <w:name w:val="diff_ins"/>
    <w:basedOn w:val="a1"/>
    <w:rsid w:val="0007042E"/>
  </w:style>
  <w:style w:type="paragraph" w:styleId="a">
    <w:name w:val="List Bullet"/>
    <w:basedOn w:val="a0"/>
    <w:uiPriority w:val="99"/>
    <w:unhideWhenUsed/>
    <w:rsid w:val="00774DFE"/>
    <w:pPr>
      <w:numPr>
        <w:numId w:val="84"/>
      </w:numPr>
      <w:contextualSpacing/>
    </w:pPr>
  </w:style>
  <w:style w:type="paragraph" w:customStyle="1" w:styleId="aff5">
    <w:name w:val="Подпункт договора"/>
    <w:basedOn w:val="a0"/>
    <w:uiPriority w:val="99"/>
    <w:rsid w:val="000D5477"/>
    <w:pPr>
      <w:widowControl w:val="0"/>
      <w:tabs>
        <w:tab w:val="left" w:pos="708"/>
      </w:tabs>
      <w:suppressAutoHyphens/>
      <w:spacing w:line="100" w:lineRule="atLeast"/>
      <w:jc w:val="both"/>
      <w:textAlignment w:val="baseline"/>
    </w:pPr>
    <w:rPr>
      <w:rFonts w:ascii="Arial" w:hAnsi="Arial"/>
      <w:color w:val="00000A"/>
      <w:sz w:val="20"/>
      <w:szCs w:val="20"/>
      <w:lang w:eastAsia="zh-CN"/>
    </w:rPr>
  </w:style>
  <w:style w:type="paragraph" w:customStyle="1" w:styleId="13">
    <w:name w:val="Абзац списка1"/>
    <w:basedOn w:val="a0"/>
    <w:rsid w:val="000D5477"/>
    <w:pPr>
      <w:spacing w:after="200" w:line="276" w:lineRule="auto"/>
      <w:ind w:left="720"/>
    </w:pPr>
    <w:rPr>
      <w:rFonts w:ascii="Calibri" w:hAnsi="Calibri"/>
      <w:sz w:val="22"/>
      <w:szCs w:val="22"/>
      <w:lang w:eastAsia="en-US"/>
    </w:rPr>
  </w:style>
  <w:style w:type="paragraph" w:customStyle="1" w:styleId="WW-">
    <w:name w:val="WW-Базовый"/>
    <w:rsid w:val="000D5477"/>
    <w:pPr>
      <w:widowControl w:val="0"/>
      <w:tabs>
        <w:tab w:val="left" w:pos="708"/>
      </w:tabs>
      <w:suppressAutoHyphens/>
      <w:spacing w:line="100" w:lineRule="atLeast"/>
      <w:textAlignment w:val="baseline"/>
    </w:pPr>
    <w:rPr>
      <w:rFonts w:ascii="Times New Roman" w:eastAsia="Droid Sans Fallback" w:hAnsi="Times New Roman" w:cs="Lohit Hindi"/>
      <w:color w:val="00000A"/>
      <w:sz w:val="24"/>
      <w:szCs w:val="24"/>
      <w:lang w:val="en-US" w:eastAsia="zh-CN" w:bidi="hi-IN"/>
    </w:rPr>
  </w:style>
  <w:style w:type="paragraph" w:customStyle="1" w:styleId="aff6">
    <w:name w:val="Пункт договора"/>
    <w:basedOn w:val="WW-"/>
    <w:rsid w:val="000D5477"/>
    <w:pPr>
      <w:jc w:val="both"/>
    </w:pPr>
    <w:rPr>
      <w:rFonts w:ascii="Arial" w:eastAsia="Times New Roman" w:hAnsi="Arial" w:cs="Times New Roman"/>
      <w:sz w:val="20"/>
      <w:szCs w:val="20"/>
      <w:lang w:val="ru-RU" w:bidi="ar-SA"/>
    </w:rPr>
  </w:style>
  <w:style w:type="paragraph" w:customStyle="1" w:styleId="TableParagraph">
    <w:name w:val="Table Paragraph"/>
    <w:basedOn w:val="a0"/>
    <w:uiPriority w:val="1"/>
    <w:qFormat/>
    <w:rsid w:val="00E16261"/>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503">
      <w:bodyDiv w:val="1"/>
      <w:marLeft w:val="0"/>
      <w:marRight w:val="0"/>
      <w:marTop w:val="0"/>
      <w:marBottom w:val="0"/>
      <w:divBdr>
        <w:top w:val="none" w:sz="0" w:space="0" w:color="auto"/>
        <w:left w:val="none" w:sz="0" w:space="0" w:color="auto"/>
        <w:bottom w:val="none" w:sz="0" w:space="0" w:color="auto"/>
        <w:right w:val="none" w:sz="0" w:space="0" w:color="auto"/>
      </w:divBdr>
    </w:div>
    <w:div w:id="597635633">
      <w:bodyDiv w:val="1"/>
      <w:marLeft w:val="0"/>
      <w:marRight w:val="0"/>
      <w:marTop w:val="0"/>
      <w:marBottom w:val="0"/>
      <w:divBdr>
        <w:top w:val="none" w:sz="0" w:space="0" w:color="auto"/>
        <w:left w:val="none" w:sz="0" w:space="0" w:color="auto"/>
        <w:bottom w:val="none" w:sz="0" w:space="0" w:color="auto"/>
        <w:right w:val="none" w:sz="0" w:space="0" w:color="auto"/>
      </w:divBdr>
    </w:div>
    <w:div w:id="670840924">
      <w:bodyDiv w:val="1"/>
      <w:marLeft w:val="0"/>
      <w:marRight w:val="0"/>
      <w:marTop w:val="0"/>
      <w:marBottom w:val="0"/>
      <w:divBdr>
        <w:top w:val="none" w:sz="0" w:space="0" w:color="auto"/>
        <w:left w:val="none" w:sz="0" w:space="0" w:color="auto"/>
        <w:bottom w:val="none" w:sz="0" w:space="0" w:color="auto"/>
        <w:right w:val="none" w:sz="0" w:space="0" w:color="auto"/>
      </w:divBdr>
    </w:div>
    <w:div w:id="748815282">
      <w:bodyDiv w:val="1"/>
      <w:marLeft w:val="0"/>
      <w:marRight w:val="0"/>
      <w:marTop w:val="0"/>
      <w:marBottom w:val="0"/>
      <w:divBdr>
        <w:top w:val="none" w:sz="0" w:space="0" w:color="auto"/>
        <w:left w:val="none" w:sz="0" w:space="0" w:color="auto"/>
        <w:bottom w:val="none" w:sz="0" w:space="0" w:color="auto"/>
        <w:right w:val="none" w:sz="0" w:space="0" w:color="auto"/>
      </w:divBdr>
    </w:div>
    <w:div w:id="1014695539">
      <w:bodyDiv w:val="1"/>
      <w:marLeft w:val="0"/>
      <w:marRight w:val="0"/>
      <w:marTop w:val="0"/>
      <w:marBottom w:val="0"/>
      <w:divBdr>
        <w:top w:val="none" w:sz="0" w:space="0" w:color="auto"/>
        <w:left w:val="none" w:sz="0" w:space="0" w:color="auto"/>
        <w:bottom w:val="none" w:sz="0" w:space="0" w:color="auto"/>
        <w:right w:val="none" w:sz="0" w:space="0" w:color="auto"/>
      </w:divBdr>
    </w:div>
    <w:div w:id="1132527627">
      <w:bodyDiv w:val="1"/>
      <w:marLeft w:val="0"/>
      <w:marRight w:val="0"/>
      <w:marTop w:val="0"/>
      <w:marBottom w:val="0"/>
      <w:divBdr>
        <w:top w:val="none" w:sz="0" w:space="0" w:color="auto"/>
        <w:left w:val="none" w:sz="0" w:space="0" w:color="auto"/>
        <w:bottom w:val="none" w:sz="0" w:space="0" w:color="auto"/>
        <w:right w:val="none" w:sz="0" w:space="0" w:color="auto"/>
      </w:divBdr>
    </w:div>
    <w:div w:id="1563366232">
      <w:bodyDiv w:val="1"/>
      <w:marLeft w:val="0"/>
      <w:marRight w:val="0"/>
      <w:marTop w:val="0"/>
      <w:marBottom w:val="0"/>
      <w:divBdr>
        <w:top w:val="none" w:sz="0" w:space="0" w:color="auto"/>
        <w:left w:val="none" w:sz="0" w:space="0" w:color="auto"/>
        <w:bottom w:val="none" w:sz="0" w:space="0" w:color="auto"/>
        <w:right w:val="none" w:sz="0" w:space="0" w:color="auto"/>
      </w:divBdr>
      <w:divsChild>
        <w:div w:id="1562904552">
          <w:marLeft w:val="0"/>
          <w:marRight w:val="0"/>
          <w:marTop w:val="0"/>
          <w:marBottom w:val="0"/>
          <w:divBdr>
            <w:top w:val="none" w:sz="0" w:space="0" w:color="auto"/>
            <w:left w:val="none" w:sz="0" w:space="0" w:color="auto"/>
            <w:bottom w:val="none" w:sz="0" w:space="0" w:color="auto"/>
            <w:right w:val="none" w:sz="0" w:space="0" w:color="auto"/>
          </w:divBdr>
        </w:div>
      </w:divsChild>
    </w:div>
    <w:div w:id="1698122682">
      <w:bodyDiv w:val="1"/>
      <w:marLeft w:val="0"/>
      <w:marRight w:val="0"/>
      <w:marTop w:val="0"/>
      <w:marBottom w:val="0"/>
      <w:divBdr>
        <w:top w:val="none" w:sz="0" w:space="0" w:color="auto"/>
        <w:left w:val="none" w:sz="0" w:space="0" w:color="auto"/>
        <w:bottom w:val="none" w:sz="0" w:space="0" w:color="auto"/>
        <w:right w:val="none" w:sz="0" w:space="0" w:color="auto"/>
      </w:divBdr>
    </w:div>
    <w:div w:id="18936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lova\Desktop\&#1050;&#1086;&#1085;&#1089;&#1072;&#1083;&#1090;&#1080;&#1085;&#1075;\&#1088;&#1077;&#1076;.%20&#1055;&#1088;&#1072;&#1074;&#1080;&#1083;%20&#1079;&#1072;%202014\&#1087;&#1088;&#1072;&#1074;&#1080;&#1083;&#1072;%20&#1096;&#1072;&#1073;&#1083;&#1086;&#1085;%20&#1076;&#1077;&#1081;&#1089;&#1090;&#1074;.%20&#1085;&#1072;%2001.01.20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2309-6DD9-43F1-B44D-290F9EAE9EAF}">
  <ds:schemaRefs>
    <ds:schemaRef ds:uri="http://schemas.openxmlformats.org/officeDocument/2006/bibliography"/>
  </ds:schemaRefs>
</ds:datastoreItem>
</file>

<file path=customXml/itemProps2.xml><?xml version="1.0" encoding="utf-8"?>
<ds:datastoreItem xmlns:ds="http://schemas.openxmlformats.org/officeDocument/2006/customXml" ds:itemID="{4181AF98-12FC-4E3D-B8F0-C40BE0C7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правила шаблон действ. на 01.01.2014</Template>
  <TotalTime>409</TotalTime>
  <Pages>4</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14064</CharactersWithSpaces>
  <SharedDoc>false</SharedDoc>
  <HLinks>
    <vt:vector size="42" baseType="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7209056</vt:i4>
      </vt:variant>
      <vt:variant>
        <vt:i4>6</vt:i4>
      </vt:variant>
      <vt:variant>
        <vt:i4>0</vt:i4>
      </vt:variant>
      <vt:variant>
        <vt:i4>5</vt:i4>
      </vt:variant>
      <vt:variant>
        <vt:lpwstr>consultantplus://offline/ref=5037013AB78ED4F191150CA9410629C9C663C2ED0A35216AB5E96CD84B91706ED49DB4D84E94C5C7Q57DF</vt:lpwstr>
      </vt:variant>
      <vt:variant>
        <vt:lpwstr/>
      </vt:variant>
      <vt:variant>
        <vt:i4>1638405</vt:i4>
      </vt:variant>
      <vt:variant>
        <vt:i4>3</vt:i4>
      </vt:variant>
      <vt:variant>
        <vt:i4>0</vt:i4>
      </vt:variant>
      <vt:variant>
        <vt:i4>5</vt:i4>
      </vt:variant>
      <vt:variant>
        <vt:lpwstr>consultantplus://offline/ref=F3A472861BB62EDA97E395728EA8AF08475F571945DACBD3B59C5F3897EE58DA53C631774ER8t0H</vt:lpwstr>
      </vt:variant>
      <vt:variant>
        <vt:lpwstr/>
      </vt:variant>
      <vt:variant>
        <vt:i4>1966090</vt:i4>
      </vt:variant>
      <vt:variant>
        <vt:i4>0</vt:i4>
      </vt:variant>
      <vt:variant>
        <vt:i4>0</vt:i4>
      </vt:variant>
      <vt:variant>
        <vt:i4>5</vt:i4>
      </vt:variant>
      <vt:variant>
        <vt:lpwstr>consultantplus://offline/ref=2A5CB76A57DF5D37AE6D941D685ED7B35C44090672CA63E7DC832A3BB8eF37K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e.belova</dc:creator>
  <cp:keywords>Коммерческая тайна. Открытое акционерное общество «Специализированный депозитарий «ИНФИНИТУМ». 115162, Россия, Москва, ул. Шаболовка, д. 31, корп. "Б".</cp:keywords>
  <cp:lastModifiedBy>Погорелова Галина Нематовна</cp:lastModifiedBy>
  <cp:revision>74</cp:revision>
  <cp:lastPrinted>2018-08-02T12:56:00Z</cp:lastPrinted>
  <dcterms:created xsi:type="dcterms:W3CDTF">2018-08-03T08:35:00Z</dcterms:created>
  <dcterms:modified xsi:type="dcterms:W3CDTF">2018-10-03T07:59:00Z</dcterms:modified>
</cp:coreProperties>
</file>