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D973" w14:textId="77777777" w:rsidR="00B30D23" w:rsidRPr="00B30D23" w:rsidRDefault="00B30D23" w:rsidP="00B30D23">
      <w:pPr>
        <w:jc w:val="center"/>
        <w:rPr>
          <w:b/>
          <w:sz w:val="20"/>
          <w:szCs w:val="20"/>
        </w:rPr>
      </w:pPr>
      <w:r w:rsidRPr="00B30D23">
        <w:rPr>
          <w:b/>
          <w:sz w:val="20"/>
          <w:szCs w:val="20"/>
        </w:rPr>
        <w:t xml:space="preserve">АНКЕТА КЛИЕНТА </w:t>
      </w:r>
    </w:p>
    <w:p w14:paraId="4742F4CE" w14:textId="77777777" w:rsidR="00B30D23" w:rsidRPr="00B30D23" w:rsidRDefault="00B30D23" w:rsidP="00B30D23">
      <w:pPr>
        <w:jc w:val="center"/>
        <w:rPr>
          <w:b/>
          <w:bCs/>
          <w:sz w:val="20"/>
          <w:szCs w:val="20"/>
        </w:rPr>
      </w:pPr>
      <w:r w:rsidRPr="00B30D23">
        <w:rPr>
          <w:b/>
          <w:sz w:val="20"/>
          <w:szCs w:val="20"/>
        </w:rPr>
        <w:t>(ИНДИВИДУАЛЬНЫЙ ПРЕДПРИНИМАТЕЛЬ</w:t>
      </w:r>
      <w:r w:rsidR="00772B6D" w:rsidRPr="00CB70C9">
        <w:rPr>
          <w:b/>
          <w:sz w:val="20"/>
          <w:szCs w:val="20"/>
        </w:rPr>
        <w:t>, ФИЗИЧЕСКОЕ ЛИЦО, ЗАНИМАЮЩЕЕСЯ В УСТАНОВЛЕННОМ ЗАКОНОДАТЕЛ</w:t>
      </w:r>
      <w:r w:rsidR="00B86104">
        <w:rPr>
          <w:b/>
          <w:sz w:val="20"/>
          <w:szCs w:val="20"/>
        </w:rPr>
        <w:t>Ь</w:t>
      </w:r>
      <w:r w:rsidR="00772B6D" w:rsidRPr="00CB70C9">
        <w:rPr>
          <w:b/>
          <w:sz w:val="20"/>
          <w:szCs w:val="20"/>
        </w:rPr>
        <w:t>СТ</w:t>
      </w:r>
      <w:r w:rsidR="00B86104">
        <w:rPr>
          <w:b/>
          <w:sz w:val="20"/>
          <w:szCs w:val="20"/>
        </w:rPr>
        <w:t>В</w:t>
      </w:r>
      <w:r w:rsidR="00772B6D" w:rsidRPr="00CB70C9">
        <w:rPr>
          <w:b/>
          <w:sz w:val="20"/>
          <w:szCs w:val="20"/>
        </w:rPr>
        <w:t xml:space="preserve">ОМ </w:t>
      </w:r>
      <w:r w:rsidR="00772B6D">
        <w:rPr>
          <w:b/>
          <w:sz w:val="20"/>
          <w:szCs w:val="20"/>
        </w:rPr>
        <w:t>РФ</w:t>
      </w:r>
      <w:r w:rsidR="00B86104" w:rsidRPr="00B86104">
        <w:rPr>
          <w:b/>
          <w:sz w:val="20"/>
          <w:szCs w:val="20"/>
        </w:rPr>
        <w:t xml:space="preserve"> ПОРЯДКЕ ЧАСТНОЙ ПРА</w:t>
      </w:r>
      <w:r w:rsidR="00772B6D" w:rsidRPr="00CB70C9">
        <w:rPr>
          <w:b/>
          <w:sz w:val="20"/>
          <w:szCs w:val="20"/>
        </w:rPr>
        <w:t>КТИКОЙ</w:t>
      </w:r>
      <w:r w:rsidRPr="00B30D23">
        <w:rPr>
          <w:b/>
          <w:sz w:val="20"/>
          <w:szCs w:val="20"/>
        </w:rPr>
        <w:t>)</w:t>
      </w:r>
    </w:p>
    <w:p w14:paraId="6EB66F7B" w14:textId="77777777" w:rsidR="00B30D23" w:rsidRPr="00B30D23" w:rsidRDefault="00B30D23" w:rsidP="00B30D23">
      <w:pPr>
        <w:rPr>
          <w:b/>
          <w:bCs/>
          <w:iCs/>
          <w:sz w:val="16"/>
          <w:szCs w:val="16"/>
        </w:rPr>
      </w:pPr>
      <w:r w:rsidRPr="00B30D23">
        <w:rPr>
          <w:b/>
          <w:bCs/>
          <w:iCs/>
          <w:sz w:val="16"/>
          <w:szCs w:val="16"/>
        </w:rPr>
        <w:t>СВЕДЕНИЯ О КЛИЕНТЕ</w:t>
      </w:r>
    </w:p>
    <w:tbl>
      <w:tblPr>
        <w:tblW w:w="9720" w:type="dxa"/>
        <w:tblInd w:w="-72" w:type="dxa"/>
        <w:tblLayout w:type="fixed"/>
        <w:tblLook w:val="0000" w:firstRow="0" w:lastRow="0" w:firstColumn="0" w:lastColumn="0" w:noHBand="0" w:noVBand="0"/>
      </w:tblPr>
      <w:tblGrid>
        <w:gridCol w:w="2164"/>
        <w:gridCol w:w="567"/>
        <w:gridCol w:w="567"/>
        <w:gridCol w:w="283"/>
        <w:gridCol w:w="567"/>
        <w:gridCol w:w="284"/>
        <w:gridCol w:w="1134"/>
        <w:gridCol w:w="283"/>
        <w:gridCol w:w="1843"/>
        <w:gridCol w:w="1702"/>
        <w:gridCol w:w="326"/>
      </w:tblGrid>
      <w:tr w:rsidR="00B30D23" w:rsidRPr="00B30D23" w14:paraId="3290B5BF"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67DFAA0E" w14:textId="77777777" w:rsidR="00B30D23" w:rsidRPr="00B30D23" w:rsidRDefault="00B30D23" w:rsidP="00B30D23">
            <w:pPr>
              <w:rPr>
                <w:bCs/>
                <w:sz w:val="20"/>
                <w:szCs w:val="20"/>
              </w:rPr>
            </w:pPr>
            <w:r w:rsidRPr="00B30D23">
              <w:rPr>
                <w:bCs/>
                <w:sz w:val="20"/>
                <w:szCs w:val="20"/>
              </w:rPr>
              <w:t>Ф.И.О. (полностью):</w:t>
            </w:r>
          </w:p>
        </w:tc>
        <w:tc>
          <w:tcPr>
            <w:tcW w:w="7556" w:type="dxa"/>
            <w:gridSpan w:val="10"/>
            <w:tcBorders>
              <w:top w:val="single" w:sz="4" w:space="0" w:color="auto"/>
              <w:left w:val="single" w:sz="4" w:space="0" w:color="auto"/>
              <w:bottom w:val="single" w:sz="4" w:space="0" w:color="auto"/>
              <w:right w:val="single" w:sz="4" w:space="0" w:color="auto"/>
            </w:tcBorders>
          </w:tcPr>
          <w:p w14:paraId="0A8BDC57" w14:textId="77777777" w:rsidR="00B30D23" w:rsidRPr="00B30D23" w:rsidRDefault="00B30D23" w:rsidP="00B30D23">
            <w:pPr>
              <w:rPr>
                <w:b/>
                <w:sz w:val="20"/>
                <w:szCs w:val="20"/>
              </w:rPr>
            </w:pPr>
          </w:p>
        </w:tc>
      </w:tr>
      <w:tr w:rsidR="00B30D23" w:rsidRPr="00B30D23" w14:paraId="008915CF"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74992671" w14:textId="77777777" w:rsidR="00B30D23" w:rsidRPr="00B30D23" w:rsidRDefault="00B30D23" w:rsidP="00B30D23">
            <w:pPr>
              <w:rPr>
                <w:bCs/>
                <w:sz w:val="20"/>
                <w:szCs w:val="20"/>
              </w:rPr>
            </w:pPr>
            <w:r w:rsidRPr="00B30D23">
              <w:rPr>
                <w:bCs/>
                <w:sz w:val="20"/>
                <w:szCs w:val="20"/>
              </w:rPr>
              <w:t>Статус:</w:t>
            </w:r>
          </w:p>
        </w:tc>
        <w:tc>
          <w:tcPr>
            <w:tcW w:w="3402" w:type="dxa"/>
            <w:gridSpan w:val="6"/>
            <w:tcBorders>
              <w:top w:val="single" w:sz="4" w:space="0" w:color="auto"/>
              <w:left w:val="single" w:sz="4" w:space="0" w:color="auto"/>
              <w:bottom w:val="single" w:sz="4" w:space="0" w:color="auto"/>
              <w:right w:val="single" w:sz="4" w:space="0" w:color="auto"/>
            </w:tcBorders>
            <w:shd w:val="clear" w:color="auto" w:fill="E6E6E6"/>
          </w:tcPr>
          <w:p w14:paraId="3264B6E3" w14:textId="77777777" w:rsidR="00B30D23" w:rsidRPr="00B30D23" w:rsidRDefault="00B30D23" w:rsidP="00B30D2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14:paraId="5CC8E36D" w14:textId="77777777" w:rsidR="00B30D23" w:rsidRPr="00B30D23" w:rsidRDefault="00B30D23" w:rsidP="00B30D2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14:paraId="21C9B8F2" w14:textId="77777777" w:rsidR="00B30D23" w:rsidRPr="00B30D23" w:rsidRDefault="00B30D23" w:rsidP="00B30D23">
            <w:pPr>
              <w:rPr>
                <w:b/>
                <w:sz w:val="20"/>
                <w:szCs w:val="20"/>
              </w:rPr>
            </w:pPr>
            <w:r w:rsidRPr="00B30D23">
              <w:rPr>
                <w:bCs/>
                <w:sz w:val="20"/>
                <w:szCs w:val="20"/>
              </w:rPr>
              <w:t>Нерезидент:</w:t>
            </w:r>
          </w:p>
        </w:tc>
        <w:tc>
          <w:tcPr>
            <w:tcW w:w="326" w:type="dxa"/>
            <w:tcBorders>
              <w:top w:val="single" w:sz="4" w:space="0" w:color="auto"/>
              <w:left w:val="single" w:sz="4" w:space="0" w:color="auto"/>
              <w:bottom w:val="single" w:sz="4" w:space="0" w:color="auto"/>
              <w:right w:val="single" w:sz="4" w:space="0" w:color="auto"/>
            </w:tcBorders>
          </w:tcPr>
          <w:p w14:paraId="52C8E86A" w14:textId="77777777" w:rsidR="00B30D23" w:rsidRPr="00B30D23" w:rsidRDefault="00B30D23" w:rsidP="00B30D23">
            <w:pPr>
              <w:rPr>
                <w:b/>
                <w:sz w:val="20"/>
                <w:szCs w:val="20"/>
              </w:rPr>
            </w:pPr>
          </w:p>
        </w:tc>
      </w:tr>
      <w:tr w:rsidR="00B30D23" w:rsidRPr="00B30D23" w14:paraId="260FE416"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6165DDF" w14:textId="77777777" w:rsidR="00B30D23" w:rsidRPr="00B30D23" w:rsidRDefault="00B30D23" w:rsidP="00B30D23">
            <w:pPr>
              <w:rPr>
                <w:bCs/>
                <w:sz w:val="20"/>
                <w:szCs w:val="20"/>
                <w:lang w:val="en-US"/>
              </w:rPr>
            </w:pPr>
            <w:r w:rsidRPr="00B30D23">
              <w:rPr>
                <w:bCs/>
                <w:sz w:val="20"/>
                <w:szCs w:val="20"/>
              </w:rPr>
              <w:t>Гражданство</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431C0C47" w14:textId="77777777" w:rsidR="00B30D23" w:rsidRPr="00B30D23" w:rsidRDefault="00B30D23" w:rsidP="00B30D23">
            <w:pPr>
              <w:rPr>
                <w:bCs/>
                <w:sz w:val="20"/>
                <w:szCs w:val="20"/>
                <w:lang w:val="en-US"/>
              </w:rPr>
            </w:pPr>
          </w:p>
        </w:tc>
      </w:tr>
      <w:tr w:rsidR="00B30D23" w:rsidRPr="00B30D23" w14:paraId="311C6291" w14:textId="77777777" w:rsidTr="00186CB2">
        <w:tc>
          <w:tcPr>
            <w:tcW w:w="273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AADEB85" w14:textId="77777777" w:rsidR="00B30D23" w:rsidRPr="00B30D23" w:rsidRDefault="00B30D23" w:rsidP="00B30D2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0D312AC1" w14:textId="77777777" w:rsidR="00B30D23" w:rsidRPr="00B30D23" w:rsidRDefault="00B30D23" w:rsidP="00B30D2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14:paraId="3241F4FF" w14:textId="77777777" w:rsidR="00B30D23" w:rsidRPr="00B30D23" w:rsidRDefault="00B30D23" w:rsidP="00B30D2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2760AE09" w14:textId="77777777" w:rsidR="00B30D23" w:rsidRPr="00B30D23" w:rsidRDefault="00B30D23" w:rsidP="00B30D2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14:paraId="4301491D"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235EC011" w14:textId="77777777" w:rsidR="00B30D23" w:rsidRPr="00B30D23" w:rsidRDefault="00B30D23" w:rsidP="00B30D23">
            <w:pPr>
              <w:rPr>
                <w:bCs/>
                <w:sz w:val="20"/>
                <w:szCs w:val="20"/>
              </w:rPr>
            </w:pPr>
            <w:r w:rsidRPr="00B30D23">
              <w:rPr>
                <w:bCs/>
                <w:sz w:val="20"/>
                <w:szCs w:val="20"/>
              </w:rPr>
              <w:t>Если «Да», то указать гражданство</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04FB208D" w14:textId="77777777" w:rsidR="00B30D23" w:rsidRPr="00B30D23" w:rsidRDefault="00B30D23" w:rsidP="00B30D23">
            <w:pPr>
              <w:rPr>
                <w:bCs/>
                <w:sz w:val="20"/>
                <w:szCs w:val="20"/>
              </w:rPr>
            </w:pPr>
          </w:p>
        </w:tc>
      </w:tr>
      <w:tr w:rsidR="00B30D23" w:rsidRPr="00B30D23" w14:paraId="7C4C8A06"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8FE27FF" w14:textId="77777777" w:rsidR="00B30D23" w:rsidRPr="00B30D23" w:rsidRDefault="00B30D23" w:rsidP="00B30D23">
            <w:pPr>
              <w:rPr>
                <w:bCs/>
                <w:sz w:val="20"/>
                <w:szCs w:val="20"/>
              </w:rPr>
            </w:pPr>
            <w:r w:rsidRPr="00B30D23">
              <w:rPr>
                <w:bCs/>
                <w:sz w:val="20"/>
                <w:szCs w:val="20"/>
              </w:rPr>
              <w:t>Дата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39513AE1" w14:textId="77777777" w:rsidR="00B30D23" w:rsidRPr="00B30D23" w:rsidRDefault="00B30D23" w:rsidP="00B30D23">
            <w:pPr>
              <w:rPr>
                <w:bCs/>
                <w:sz w:val="20"/>
                <w:szCs w:val="20"/>
                <w:lang w:val="en-US"/>
              </w:rPr>
            </w:pPr>
          </w:p>
        </w:tc>
      </w:tr>
      <w:tr w:rsidR="00B30D23" w:rsidRPr="00B30D23" w14:paraId="01D01839"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1F58028A" w14:textId="77777777" w:rsidR="00B30D23" w:rsidRPr="00B30D23" w:rsidRDefault="00B30D23" w:rsidP="00B30D23">
            <w:pPr>
              <w:rPr>
                <w:bCs/>
                <w:sz w:val="20"/>
                <w:szCs w:val="20"/>
                <w:lang w:val="en-US"/>
              </w:rPr>
            </w:pPr>
            <w:r w:rsidRPr="00B30D23">
              <w:rPr>
                <w:bCs/>
                <w:sz w:val="20"/>
                <w:szCs w:val="20"/>
              </w:rPr>
              <w:t>Место рождения:</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0E663370" w14:textId="77777777" w:rsidR="00B30D23" w:rsidRPr="00B30D23" w:rsidRDefault="00B30D23" w:rsidP="00B30D23">
            <w:pPr>
              <w:rPr>
                <w:bCs/>
                <w:sz w:val="20"/>
                <w:szCs w:val="20"/>
                <w:lang w:val="en-US"/>
              </w:rPr>
            </w:pPr>
          </w:p>
        </w:tc>
      </w:tr>
      <w:tr w:rsidR="00B30D23" w:rsidRPr="00B30D23" w14:paraId="14183B67"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273DEF97" w14:textId="77777777" w:rsidR="00B30D23" w:rsidRPr="00B30D23" w:rsidRDefault="00B30D23" w:rsidP="00B30D23">
            <w:pPr>
              <w:rPr>
                <w:bCs/>
                <w:sz w:val="20"/>
                <w:szCs w:val="20"/>
                <w:lang w:val="en-US"/>
              </w:rPr>
            </w:pPr>
            <w:r w:rsidRPr="00B30D23">
              <w:rPr>
                <w:bCs/>
                <w:sz w:val="20"/>
                <w:szCs w:val="20"/>
              </w:rPr>
              <w:t>ИНН (при наличии)</w:t>
            </w:r>
            <w:r w:rsidRPr="00B30D23">
              <w:rPr>
                <w:bCs/>
                <w:sz w:val="20"/>
                <w:szCs w:val="20"/>
                <w:lang w:val="en-US"/>
              </w:rPr>
              <w:t>:</w:t>
            </w:r>
          </w:p>
        </w:tc>
        <w:tc>
          <w:tcPr>
            <w:tcW w:w="7556" w:type="dxa"/>
            <w:gridSpan w:val="10"/>
            <w:tcBorders>
              <w:top w:val="single" w:sz="4" w:space="0" w:color="auto"/>
              <w:left w:val="single" w:sz="4" w:space="0" w:color="auto"/>
              <w:bottom w:val="single" w:sz="4" w:space="0" w:color="auto"/>
              <w:right w:val="single" w:sz="4" w:space="0" w:color="auto"/>
            </w:tcBorders>
            <w:vAlign w:val="bottom"/>
          </w:tcPr>
          <w:p w14:paraId="0E1D4622" w14:textId="77777777" w:rsidR="00B30D23" w:rsidRPr="00B30D23" w:rsidRDefault="00B30D23" w:rsidP="00B30D23">
            <w:pPr>
              <w:rPr>
                <w:bCs/>
                <w:sz w:val="20"/>
                <w:szCs w:val="20"/>
                <w:lang w:val="en-US"/>
              </w:rPr>
            </w:pPr>
          </w:p>
        </w:tc>
      </w:tr>
    </w:tbl>
    <w:p w14:paraId="00ABA8FA" w14:textId="77777777" w:rsidR="00B30D23" w:rsidRPr="00B30D23" w:rsidRDefault="00B30D23" w:rsidP="00B30D23">
      <w:pPr>
        <w:rPr>
          <w:bCs/>
          <w:iCs/>
          <w:sz w:val="16"/>
          <w:szCs w:val="16"/>
        </w:rPr>
      </w:pPr>
      <w:r w:rsidRPr="00B30D23">
        <w:rPr>
          <w:b/>
          <w:bCs/>
          <w:iCs/>
          <w:sz w:val="16"/>
          <w:szCs w:val="16"/>
        </w:rPr>
        <w:t>ДОКУМЕНТ, УДОСТОВЕРЯЮЩИЙ ЛИЧНОСТЬ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B30D23" w:rsidRPr="00B30D23" w14:paraId="571186FD"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47E2808" w14:textId="14F248A2"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06D29101" w14:textId="77777777" w:rsidR="00B30D23" w:rsidRPr="00B30D23" w:rsidRDefault="00B30D23" w:rsidP="00B30D23">
            <w:pPr>
              <w:rPr>
                <w:b/>
                <w:sz w:val="20"/>
                <w:szCs w:val="20"/>
              </w:rPr>
            </w:pPr>
          </w:p>
        </w:tc>
      </w:tr>
      <w:tr w:rsidR="00B30D23" w:rsidRPr="00B30D23" w14:paraId="45E259C8" w14:textId="77777777" w:rsidTr="00CB70C9">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6747785" w14:textId="655549BB"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4D19FA77" w14:textId="77777777" w:rsidR="00B30D23" w:rsidRPr="00B30D23" w:rsidRDefault="00B30D23" w:rsidP="00B30D2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78AA7634" w14:textId="77777777" w:rsidR="00B30D23" w:rsidRPr="00B30D23" w:rsidRDefault="00B30D23" w:rsidP="00B30D2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3E8593F7" w14:textId="77777777" w:rsidR="00B30D23" w:rsidRPr="00B30D23" w:rsidRDefault="00B30D23" w:rsidP="00B30D2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258A33F0" w14:textId="624F3F6A" w:rsidR="00B30D23" w:rsidRPr="00B30D23" w:rsidRDefault="00B30D23" w:rsidP="00B30D23">
            <w:pPr>
              <w:rPr>
                <w:bCs/>
                <w:sz w:val="20"/>
                <w:szCs w:val="20"/>
              </w:rPr>
            </w:pPr>
            <w:r w:rsidRPr="00B30D23">
              <w:rPr>
                <w:bCs/>
                <w:sz w:val="20"/>
                <w:szCs w:val="20"/>
              </w:rPr>
              <w:t>Код подразделения</w:t>
            </w:r>
            <w:r w:rsidR="00402F1F">
              <w:rPr>
                <w:bCs/>
                <w:sz w:val="20"/>
                <w:szCs w:val="20"/>
              </w:rPr>
              <w:t xml:space="preserve"> (при наличии)</w:t>
            </w:r>
            <w:r w:rsidRPr="00B30D23">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14:paraId="41F7436C" w14:textId="77777777" w:rsidR="00B30D23" w:rsidRPr="00B30D23" w:rsidRDefault="00B30D23" w:rsidP="00B30D23">
            <w:pPr>
              <w:rPr>
                <w:bCs/>
                <w:sz w:val="20"/>
                <w:szCs w:val="20"/>
                <w:lang w:val="en-US"/>
              </w:rPr>
            </w:pPr>
          </w:p>
        </w:tc>
      </w:tr>
      <w:tr w:rsidR="00B30D23" w:rsidRPr="00B30D23" w14:paraId="0D46A2F1"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179B1571" w14:textId="77777777" w:rsidR="00B30D23" w:rsidRPr="00B30D23" w:rsidRDefault="00B30D23" w:rsidP="00B30D23">
            <w:pPr>
              <w:rPr>
                <w:bCs/>
                <w:sz w:val="20"/>
                <w:szCs w:val="20"/>
              </w:rPr>
            </w:pPr>
            <w:r w:rsidRPr="00B30D23">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339243FA" w14:textId="77777777" w:rsidR="00B30D23" w:rsidRPr="00B30D23" w:rsidRDefault="00B30D23" w:rsidP="00B30D23">
            <w:pPr>
              <w:rPr>
                <w:bCs/>
                <w:sz w:val="20"/>
                <w:szCs w:val="20"/>
                <w:lang w:val="en-US"/>
              </w:rPr>
            </w:pPr>
          </w:p>
        </w:tc>
      </w:tr>
      <w:tr w:rsidR="00B30D23" w:rsidRPr="00B30D23" w14:paraId="180DCD21"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69E5B836" w14:textId="2DD91956" w:rsidR="00B30D23" w:rsidRPr="00B30D23" w:rsidRDefault="00B4756F"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2CD8E674" w14:textId="77777777" w:rsidR="00B30D23" w:rsidRPr="00B30D23" w:rsidRDefault="00B30D23" w:rsidP="00B30D23">
            <w:pPr>
              <w:rPr>
                <w:bCs/>
                <w:sz w:val="20"/>
                <w:szCs w:val="20"/>
                <w:lang w:val="en-US"/>
              </w:rPr>
            </w:pPr>
          </w:p>
        </w:tc>
      </w:tr>
    </w:tbl>
    <w:p w14:paraId="64832E6C" w14:textId="77777777" w:rsidR="00B30D23" w:rsidRPr="00B30D23"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w:t>
      </w:r>
      <w:r w:rsidRPr="00B30D23">
        <w:rPr>
          <w:b/>
          <w:bCs/>
          <w:iCs/>
          <w:sz w:val="16"/>
          <w:szCs w:val="16"/>
          <w:u w:val="single"/>
        </w:rPr>
        <w:t>ДО</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2835"/>
        <w:gridCol w:w="2693"/>
        <w:gridCol w:w="1602"/>
      </w:tblGrid>
      <w:tr w:rsidR="00B30D23" w:rsidRPr="00B30D23" w14:paraId="5E16383E" w14:textId="77777777" w:rsidTr="00186CB2">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798D15C" w14:textId="77777777" w:rsidR="00B30D23" w:rsidRPr="00B30D23" w:rsidRDefault="00B30D23" w:rsidP="00B30D23">
            <w:pPr>
              <w:rPr>
                <w:bCs/>
                <w:sz w:val="20"/>
                <w:szCs w:val="20"/>
              </w:rPr>
            </w:pPr>
            <w:r w:rsidRPr="00B30D23">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14:paraId="5CA46E04" w14:textId="77777777" w:rsidR="00B30D23" w:rsidRPr="00B30D23" w:rsidRDefault="00B30D23" w:rsidP="00B30D23">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14:paraId="2B1D871D" w14:textId="77777777" w:rsidR="00B30D23" w:rsidRPr="00B30D23" w:rsidRDefault="00B30D23" w:rsidP="00B30D23">
            <w:pPr>
              <w:rPr>
                <w:bCs/>
                <w:sz w:val="20"/>
                <w:szCs w:val="20"/>
              </w:rPr>
            </w:pPr>
            <w:r w:rsidRPr="00B30D23">
              <w:rPr>
                <w:bCs/>
                <w:sz w:val="20"/>
                <w:szCs w:val="20"/>
              </w:rPr>
              <w:t>Дата гос. регистрации:</w:t>
            </w:r>
          </w:p>
        </w:tc>
        <w:tc>
          <w:tcPr>
            <w:tcW w:w="1602" w:type="dxa"/>
            <w:tcBorders>
              <w:top w:val="single" w:sz="4" w:space="0" w:color="auto"/>
              <w:left w:val="single" w:sz="4" w:space="0" w:color="auto"/>
              <w:bottom w:val="single" w:sz="4" w:space="0" w:color="auto"/>
              <w:right w:val="single" w:sz="4" w:space="0" w:color="auto"/>
            </w:tcBorders>
            <w:vAlign w:val="bottom"/>
          </w:tcPr>
          <w:p w14:paraId="26D54073" w14:textId="77777777" w:rsidR="00B30D23" w:rsidRPr="00B30D23" w:rsidRDefault="00B30D23" w:rsidP="00B30D23">
            <w:pPr>
              <w:rPr>
                <w:bCs/>
                <w:sz w:val="20"/>
                <w:szCs w:val="20"/>
              </w:rPr>
            </w:pPr>
          </w:p>
        </w:tc>
      </w:tr>
      <w:tr w:rsidR="00B30D23" w:rsidRPr="00B30D23" w14:paraId="0BDF8835" w14:textId="77777777" w:rsidTr="00186CB2">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57892C5"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w:t>
            </w:r>
          </w:p>
        </w:tc>
        <w:tc>
          <w:tcPr>
            <w:tcW w:w="7130" w:type="dxa"/>
            <w:gridSpan w:val="3"/>
            <w:tcBorders>
              <w:top w:val="single" w:sz="4" w:space="0" w:color="auto"/>
              <w:left w:val="single" w:sz="4" w:space="0" w:color="auto"/>
              <w:bottom w:val="single" w:sz="4" w:space="0" w:color="auto"/>
              <w:right w:val="single" w:sz="4" w:space="0" w:color="auto"/>
            </w:tcBorders>
            <w:vAlign w:val="bottom"/>
          </w:tcPr>
          <w:p w14:paraId="4DA346CA" w14:textId="77777777" w:rsidR="00B30D23" w:rsidRPr="00B30D23" w:rsidRDefault="00B30D23" w:rsidP="00B30D23">
            <w:pPr>
              <w:rPr>
                <w:bCs/>
                <w:sz w:val="20"/>
                <w:szCs w:val="20"/>
              </w:rPr>
            </w:pPr>
          </w:p>
        </w:tc>
      </w:tr>
      <w:tr w:rsidR="00B30D23" w:rsidRPr="00B30D23" w14:paraId="6CE18820" w14:textId="77777777" w:rsidTr="00186CB2">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1978FE0C" w14:textId="77777777" w:rsidR="00B30D23" w:rsidRPr="00B30D23" w:rsidRDefault="00B30D23" w:rsidP="00B30D23">
            <w:pPr>
              <w:rPr>
                <w:bCs/>
                <w:sz w:val="20"/>
                <w:szCs w:val="20"/>
              </w:rPr>
            </w:pPr>
            <w:r w:rsidRPr="00B30D23">
              <w:rPr>
                <w:bCs/>
                <w:sz w:val="20"/>
                <w:szCs w:val="20"/>
              </w:rPr>
              <w:t>Место регистрации:</w:t>
            </w:r>
          </w:p>
        </w:tc>
        <w:tc>
          <w:tcPr>
            <w:tcW w:w="7413" w:type="dxa"/>
            <w:gridSpan w:val="4"/>
            <w:tcBorders>
              <w:top w:val="single" w:sz="4" w:space="0" w:color="auto"/>
              <w:left w:val="single" w:sz="4" w:space="0" w:color="auto"/>
              <w:bottom w:val="single" w:sz="4" w:space="0" w:color="auto"/>
              <w:right w:val="single" w:sz="4" w:space="0" w:color="auto"/>
            </w:tcBorders>
            <w:vAlign w:val="bottom"/>
          </w:tcPr>
          <w:p w14:paraId="51B6CCF4" w14:textId="77777777" w:rsidR="00B30D23" w:rsidRPr="00B30D23" w:rsidRDefault="00B30D23" w:rsidP="00B30D23">
            <w:pPr>
              <w:rPr>
                <w:bCs/>
                <w:sz w:val="20"/>
                <w:szCs w:val="20"/>
              </w:rPr>
            </w:pPr>
          </w:p>
        </w:tc>
      </w:tr>
      <w:tr w:rsidR="00B30D23" w:rsidRPr="00B30D23" w14:paraId="0B94D878" w14:textId="77777777" w:rsidTr="00186CB2">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3302B83" w14:textId="77777777" w:rsidR="00B30D23" w:rsidRPr="00B30D23" w:rsidRDefault="00B30D23" w:rsidP="00B30D23">
            <w:pPr>
              <w:rPr>
                <w:bCs/>
                <w:sz w:val="20"/>
                <w:szCs w:val="20"/>
              </w:rPr>
            </w:pPr>
            <w:r w:rsidRPr="00B30D23">
              <w:rPr>
                <w:bCs/>
                <w:sz w:val="20"/>
                <w:szCs w:val="20"/>
              </w:rPr>
              <w:t>Регистрирующий орган:</w:t>
            </w:r>
          </w:p>
        </w:tc>
        <w:tc>
          <w:tcPr>
            <w:tcW w:w="7413" w:type="dxa"/>
            <w:gridSpan w:val="4"/>
            <w:tcBorders>
              <w:top w:val="single" w:sz="4" w:space="0" w:color="auto"/>
              <w:left w:val="single" w:sz="4" w:space="0" w:color="auto"/>
              <w:bottom w:val="single" w:sz="4" w:space="0" w:color="auto"/>
              <w:right w:val="single" w:sz="4" w:space="0" w:color="auto"/>
            </w:tcBorders>
            <w:vAlign w:val="bottom"/>
          </w:tcPr>
          <w:p w14:paraId="0A020C0C" w14:textId="77777777" w:rsidR="00B30D23" w:rsidRPr="00B30D23" w:rsidRDefault="00B30D23" w:rsidP="00B30D23">
            <w:pPr>
              <w:rPr>
                <w:bCs/>
                <w:sz w:val="20"/>
                <w:szCs w:val="20"/>
              </w:rPr>
            </w:pPr>
          </w:p>
        </w:tc>
      </w:tr>
    </w:tbl>
    <w:p w14:paraId="0DB2EEFD" w14:textId="77777777" w:rsidR="00CB70C9" w:rsidRDefault="00B30D23" w:rsidP="00B30D23">
      <w:pPr>
        <w:rPr>
          <w:b/>
          <w:bCs/>
          <w:iCs/>
          <w:sz w:val="16"/>
          <w:szCs w:val="16"/>
        </w:rPr>
      </w:pPr>
      <w:r w:rsidRPr="00B30D23">
        <w:rPr>
          <w:b/>
          <w:bCs/>
          <w:iCs/>
          <w:sz w:val="16"/>
          <w:szCs w:val="16"/>
        </w:rPr>
        <w:t xml:space="preserve">СВЕДЕНИЯ О ГОСУДАРСТВЕННОЙ РЕГИСТРАЦИИ КЛИЕНТА, ЗАРЕГИСТРИРОВАННОГО ИЛИ ВНЕСЕННОГО в ЕГРИП </w:t>
      </w:r>
    </w:p>
    <w:p w14:paraId="6841183B" w14:textId="24870CDE" w:rsidR="00B30D23" w:rsidRPr="00B30D23" w:rsidRDefault="00B30D23" w:rsidP="00B30D23">
      <w:pPr>
        <w:rPr>
          <w:b/>
          <w:bCs/>
          <w:iCs/>
          <w:sz w:val="16"/>
          <w:szCs w:val="16"/>
        </w:rPr>
      </w:pPr>
      <w:r w:rsidRPr="00B30D23">
        <w:rPr>
          <w:b/>
          <w:bCs/>
          <w:iCs/>
          <w:sz w:val="16"/>
          <w:szCs w:val="16"/>
          <w:u w:val="single"/>
        </w:rPr>
        <w:t>ПОСЛЕ</w:t>
      </w:r>
      <w:r w:rsidRPr="00B30D23">
        <w:rPr>
          <w:b/>
          <w:bCs/>
          <w:iCs/>
          <w:sz w:val="16"/>
          <w:szCs w:val="16"/>
        </w:rPr>
        <w:t xml:space="preserve"> 01.01.2004 г.</w:t>
      </w:r>
    </w:p>
    <w:tbl>
      <w:tblPr>
        <w:tblW w:w="9720" w:type="dxa"/>
        <w:tblInd w:w="-72" w:type="dxa"/>
        <w:tblLook w:val="0000" w:firstRow="0" w:lastRow="0" w:firstColumn="0" w:lastColumn="0" w:noHBand="0" w:noVBand="0"/>
      </w:tblPr>
      <w:tblGrid>
        <w:gridCol w:w="2307"/>
        <w:gridCol w:w="283"/>
        <w:gridCol w:w="709"/>
        <w:gridCol w:w="1984"/>
        <w:gridCol w:w="2977"/>
        <w:gridCol w:w="1460"/>
      </w:tblGrid>
      <w:tr w:rsidR="00B30D23" w:rsidRPr="00B30D23" w14:paraId="5B82A4A8" w14:textId="77777777" w:rsidTr="00186CB2">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44B88D2" w14:textId="77777777" w:rsidR="00B30D23" w:rsidRPr="00B30D23" w:rsidRDefault="00B30D23" w:rsidP="00B30D23">
            <w:pPr>
              <w:rPr>
                <w:bCs/>
                <w:sz w:val="20"/>
                <w:szCs w:val="20"/>
              </w:rPr>
            </w:pPr>
            <w:r w:rsidRPr="00B30D23">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00CC9DA9" w14:textId="77777777" w:rsidR="00B30D23" w:rsidRPr="00B30D23" w:rsidRDefault="00B30D23" w:rsidP="00B30D23">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14:paraId="44C906CE" w14:textId="77777777" w:rsidR="00B30D23" w:rsidRPr="00B30D23" w:rsidRDefault="00B30D23" w:rsidP="00B30D23">
            <w:pPr>
              <w:rPr>
                <w:bCs/>
                <w:sz w:val="20"/>
                <w:szCs w:val="20"/>
              </w:rPr>
            </w:pPr>
            <w:r w:rsidRPr="00B30D23">
              <w:rPr>
                <w:bCs/>
                <w:sz w:val="20"/>
                <w:szCs w:val="20"/>
              </w:rPr>
              <w:t>Дата гос. регистрации или дата внесения записи в ЕГРЮЛ:</w:t>
            </w:r>
          </w:p>
        </w:tc>
        <w:tc>
          <w:tcPr>
            <w:tcW w:w="1460" w:type="dxa"/>
            <w:tcBorders>
              <w:top w:val="single" w:sz="4" w:space="0" w:color="auto"/>
              <w:left w:val="single" w:sz="4" w:space="0" w:color="auto"/>
              <w:bottom w:val="single" w:sz="4" w:space="0" w:color="auto"/>
              <w:right w:val="single" w:sz="4" w:space="0" w:color="auto"/>
            </w:tcBorders>
            <w:vAlign w:val="bottom"/>
          </w:tcPr>
          <w:p w14:paraId="6F16DF55" w14:textId="77777777" w:rsidR="00B30D23" w:rsidRPr="00B30D23" w:rsidRDefault="00B30D23" w:rsidP="00B30D23">
            <w:pPr>
              <w:rPr>
                <w:bCs/>
                <w:sz w:val="20"/>
                <w:szCs w:val="20"/>
              </w:rPr>
            </w:pPr>
          </w:p>
        </w:tc>
      </w:tr>
      <w:tr w:rsidR="00B30D23" w:rsidRPr="00B30D23" w14:paraId="4A4623B0" w14:textId="77777777" w:rsidTr="00186CB2">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DF3A6B6" w14:textId="77777777" w:rsidR="00B30D23" w:rsidRPr="00B30D23" w:rsidRDefault="00B30D23" w:rsidP="00B30D23">
            <w:pPr>
              <w:rPr>
                <w:bCs/>
                <w:sz w:val="20"/>
                <w:szCs w:val="20"/>
              </w:rPr>
            </w:pPr>
            <w:r w:rsidRPr="00B30D23">
              <w:rPr>
                <w:bCs/>
                <w:sz w:val="20"/>
                <w:szCs w:val="20"/>
              </w:rPr>
              <w:t>Данные документа, подтверждающие факт регистрации или внесения в ЕГРИП</w:t>
            </w:r>
          </w:p>
        </w:tc>
        <w:tc>
          <w:tcPr>
            <w:tcW w:w="6421" w:type="dxa"/>
            <w:gridSpan w:val="3"/>
            <w:tcBorders>
              <w:top w:val="single" w:sz="4" w:space="0" w:color="auto"/>
              <w:left w:val="single" w:sz="4" w:space="0" w:color="auto"/>
              <w:bottom w:val="single" w:sz="4" w:space="0" w:color="auto"/>
              <w:right w:val="single" w:sz="4" w:space="0" w:color="auto"/>
            </w:tcBorders>
            <w:vAlign w:val="bottom"/>
          </w:tcPr>
          <w:p w14:paraId="474F5A40" w14:textId="77777777" w:rsidR="00B30D23" w:rsidRPr="00B30D23" w:rsidRDefault="00B30D23" w:rsidP="00B30D23">
            <w:pPr>
              <w:rPr>
                <w:bCs/>
                <w:sz w:val="20"/>
                <w:szCs w:val="20"/>
              </w:rPr>
            </w:pPr>
          </w:p>
        </w:tc>
      </w:tr>
      <w:tr w:rsidR="00B30D23" w:rsidRPr="00B30D23" w14:paraId="2F4D64BF" w14:textId="77777777" w:rsidTr="00186CB2">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7FD3F9FD" w14:textId="77777777" w:rsidR="00B30D23" w:rsidRPr="00B30D23" w:rsidRDefault="00B30D23" w:rsidP="00B30D23">
            <w:pPr>
              <w:rPr>
                <w:bCs/>
                <w:sz w:val="20"/>
                <w:szCs w:val="20"/>
              </w:rPr>
            </w:pPr>
            <w:r w:rsidRPr="00B30D23">
              <w:rPr>
                <w:bCs/>
                <w:sz w:val="20"/>
                <w:szCs w:val="20"/>
              </w:rPr>
              <w:t>Место регистрации:</w:t>
            </w:r>
          </w:p>
        </w:tc>
        <w:tc>
          <w:tcPr>
            <w:tcW w:w="7413" w:type="dxa"/>
            <w:gridSpan w:val="5"/>
            <w:tcBorders>
              <w:top w:val="single" w:sz="4" w:space="0" w:color="auto"/>
              <w:left w:val="single" w:sz="4" w:space="0" w:color="auto"/>
              <w:bottom w:val="single" w:sz="4" w:space="0" w:color="auto"/>
              <w:right w:val="single" w:sz="4" w:space="0" w:color="auto"/>
            </w:tcBorders>
            <w:vAlign w:val="bottom"/>
          </w:tcPr>
          <w:p w14:paraId="022A6410" w14:textId="77777777" w:rsidR="00B30D23" w:rsidRPr="00B30D23" w:rsidRDefault="00B30D23" w:rsidP="00B30D23">
            <w:pPr>
              <w:rPr>
                <w:bCs/>
                <w:sz w:val="20"/>
                <w:szCs w:val="20"/>
              </w:rPr>
            </w:pPr>
          </w:p>
        </w:tc>
      </w:tr>
      <w:tr w:rsidR="00B30D23" w:rsidRPr="00B30D23" w14:paraId="5786EF3A" w14:textId="77777777" w:rsidTr="00186CB2">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471ED04D" w14:textId="77777777" w:rsidR="00B30D23" w:rsidRPr="00B30D23" w:rsidRDefault="00B30D23" w:rsidP="00B30D23">
            <w:pPr>
              <w:rPr>
                <w:bCs/>
                <w:sz w:val="20"/>
                <w:szCs w:val="20"/>
              </w:rPr>
            </w:pPr>
            <w:r w:rsidRPr="00B30D23">
              <w:rPr>
                <w:bCs/>
                <w:sz w:val="20"/>
                <w:szCs w:val="20"/>
              </w:rPr>
              <w:t>Регистрирующий орган:</w:t>
            </w:r>
          </w:p>
        </w:tc>
        <w:tc>
          <w:tcPr>
            <w:tcW w:w="7413" w:type="dxa"/>
            <w:gridSpan w:val="5"/>
            <w:tcBorders>
              <w:top w:val="single" w:sz="4" w:space="0" w:color="auto"/>
              <w:left w:val="single" w:sz="4" w:space="0" w:color="auto"/>
              <w:bottom w:val="single" w:sz="4" w:space="0" w:color="auto"/>
              <w:right w:val="single" w:sz="4" w:space="0" w:color="auto"/>
            </w:tcBorders>
            <w:vAlign w:val="bottom"/>
          </w:tcPr>
          <w:p w14:paraId="0429ED72" w14:textId="77777777" w:rsidR="00B30D23" w:rsidRPr="00B30D23" w:rsidRDefault="00B30D23" w:rsidP="00B30D23">
            <w:pPr>
              <w:rPr>
                <w:bCs/>
                <w:sz w:val="20"/>
                <w:szCs w:val="20"/>
              </w:rPr>
            </w:pPr>
          </w:p>
        </w:tc>
      </w:tr>
    </w:tbl>
    <w:p w14:paraId="7CADD1B4" w14:textId="77777777" w:rsidR="00CB70C9" w:rsidRDefault="00B30D23" w:rsidP="00B30D23">
      <w:pPr>
        <w:tabs>
          <w:tab w:val="left" w:pos="708"/>
          <w:tab w:val="center" w:pos="4153"/>
          <w:tab w:val="right" w:pos="8306"/>
        </w:tabs>
        <w:rPr>
          <w:b/>
          <w:caps/>
          <w:sz w:val="16"/>
          <w:szCs w:val="16"/>
        </w:rPr>
      </w:pPr>
      <w:r w:rsidRPr="00B30D23">
        <w:rPr>
          <w:b/>
          <w:caps/>
          <w:sz w:val="16"/>
          <w:szCs w:val="16"/>
        </w:rPr>
        <w:t>Сведения о лицензиях на право осуществления деятельности, подлежащей лицензированию</w:t>
      </w:r>
    </w:p>
    <w:p w14:paraId="6E94627A" w14:textId="3352E1F3" w:rsidR="00B30D23" w:rsidRPr="00B30D23" w:rsidRDefault="00B30D23" w:rsidP="00B30D23">
      <w:pPr>
        <w:tabs>
          <w:tab w:val="left" w:pos="708"/>
          <w:tab w:val="center" w:pos="4153"/>
          <w:tab w:val="right" w:pos="8306"/>
        </w:tabs>
        <w:rPr>
          <w:b/>
          <w:iCs/>
          <w:sz w:val="16"/>
          <w:szCs w:val="16"/>
        </w:rPr>
      </w:pPr>
      <w:r w:rsidRPr="00B30D23">
        <w:rPr>
          <w:b/>
          <w:caps/>
          <w:sz w:val="16"/>
          <w:szCs w:val="16"/>
        </w:rPr>
        <w:t xml:space="preserve"> </w:t>
      </w:r>
      <w:r w:rsidRPr="00B30D23">
        <w:rPr>
          <w:b/>
          <w:sz w:val="16"/>
          <w:szCs w:val="16"/>
        </w:rPr>
        <w:t>(при наличии перечислить все имеющиеся)</w:t>
      </w:r>
    </w:p>
    <w:tbl>
      <w:tblPr>
        <w:tblW w:w="9714"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283"/>
        <w:gridCol w:w="1253"/>
        <w:gridCol w:w="11"/>
        <w:gridCol w:w="702"/>
        <w:gridCol w:w="10"/>
        <w:gridCol w:w="839"/>
        <w:gridCol w:w="16"/>
        <w:gridCol w:w="566"/>
        <w:gridCol w:w="1352"/>
        <w:gridCol w:w="309"/>
      </w:tblGrid>
      <w:tr w:rsidR="00B30D23" w:rsidRPr="00B30D23" w14:paraId="72B64334" w14:textId="77777777" w:rsidTr="00186CB2">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4D92DD6D" w14:textId="77777777" w:rsidR="00B30D23" w:rsidRPr="00B30D23" w:rsidRDefault="00B30D23" w:rsidP="00B30D23">
            <w:pPr>
              <w:rPr>
                <w:bCs/>
                <w:sz w:val="20"/>
                <w:szCs w:val="20"/>
              </w:rPr>
            </w:pPr>
            <w:r w:rsidRPr="00B30D23">
              <w:rPr>
                <w:sz w:val="20"/>
                <w:szCs w:val="20"/>
              </w:rPr>
              <w:t>Деятельность лицензированию подлежит: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6458939" w14:textId="77777777" w:rsidR="00B30D23" w:rsidRPr="00B30D23" w:rsidRDefault="00B30D23" w:rsidP="00B30D23">
            <w:pPr>
              <w:rPr>
                <w:b/>
                <w:bCs/>
                <w:iCs/>
                <w:sz w:val="20"/>
                <w:szCs w:val="20"/>
              </w:rPr>
            </w:pPr>
          </w:p>
        </w:tc>
        <w:tc>
          <w:tcPr>
            <w:tcW w:w="474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04AE1565" w14:textId="77777777" w:rsidR="00B30D23" w:rsidRPr="00B30D23" w:rsidRDefault="00B30D23" w:rsidP="00B30D23">
            <w:pPr>
              <w:rPr>
                <w:b/>
                <w:bCs/>
                <w:iCs/>
                <w:sz w:val="20"/>
                <w:szCs w:val="20"/>
              </w:rPr>
            </w:pPr>
            <w:r w:rsidRPr="00B30D23">
              <w:rPr>
                <w:sz w:val="20"/>
                <w:szCs w:val="20"/>
              </w:rPr>
              <w:t>Деятельность лицензированию не подлежит:</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25777452" w14:textId="77777777" w:rsidR="00B30D23" w:rsidRPr="00B30D23" w:rsidRDefault="00B30D23" w:rsidP="00B30D23">
            <w:pPr>
              <w:rPr>
                <w:b/>
                <w:bCs/>
                <w:iCs/>
                <w:sz w:val="20"/>
                <w:szCs w:val="20"/>
              </w:rPr>
            </w:pPr>
          </w:p>
        </w:tc>
      </w:tr>
      <w:tr w:rsidR="00B30D23" w:rsidRPr="00B30D23" w14:paraId="61CB5742" w14:textId="77777777" w:rsidTr="00186CB2">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53D24CA" w14:textId="77777777" w:rsidR="00B30D23" w:rsidRPr="00B30D23" w:rsidRDefault="00B30D23" w:rsidP="00B30D23">
            <w:pPr>
              <w:rPr>
                <w:bCs/>
                <w:sz w:val="20"/>
                <w:szCs w:val="20"/>
              </w:rPr>
            </w:pPr>
            <w:r w:rsidRPr="00B30D23">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5B93FD0" w14:textId="77777777" w:rsidR="00B30D23" w:rsidRPr="00B30D23" w:rsidRDefault="00B30D23" w:rsidP="00B30D23">
            <w:pPr>
              <w:rPr>
                <w:b/>
                <w:bCs/>
                <w:i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ED1CDA7" w14:textId="77777777" w:rsidR="00B30D23" w:rsidRPr="00B30D23" w:rsidRDefault="00B30D23" w:rsidP="00B30D23">
            <w:pPr>
              <w:rPr>
                <w:b/>
                <w:bCs/>
                <w:iCs/>
                <w:sz w:val="20"/>
                <w:szCs w:val="20"/>
              </w:rPr>
            </w:pPr>
          </w:p>
        </w:tc>
      </w:tr>
      <w:tr w:rsidR="00B30D23" w:rsidRPr="00B30D23" w14:paraId="18B9732A"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0DF65C7"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0653A"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848250F"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C272C3" w14:textId="77777777" w:rsidR="00B30D23" w:rsidRPr="00B30D23" w:rsidRDefault="00B30D23" w:rsidP="00B30D23">
            <w:pPr>
              <w:rPr>
                <w:b/>
                <w:bCs/>
                <w:iCs/>
                <w:sz w:val="20"/>
                <w:szCs w:val="20"/>
              </w:rPr>
            </w:pPr>
          </w:p>
        </w:tc>
      </w:tr>
      <w:tr w:rsidR="00B30D23" w:rsidRPr="00B30D23" w14:paraId="7A2CF8F8"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D83E14F"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7675F60"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3C2D140" w14:textId="77777777" w:rsidR="00B30D23" w:rsidRPr="00B30D23" w:rsidRDefault="00B30D23" w:rsidP="00B30D2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E242E3" w14:textId="77777777" w:rsidR="00B30D23" w:rsidRPr="00B30D23" w:rsidRDefault="00B30D23" w:rsidP="00B30D23">
            <w:pPr>
              <w:rPr>
                <w:b/>
                <w:bCs/>
                <w:iCs/>
                <w:sz w:val="20"/>
                <w:szCs w:val="20"/>
              </w:rPr>
            </w:pPr>
          </w:p>
        </w:tc>
      </w:tr>
      <w:tr w:rsidR="00B30D23" w:rsidRPr="00B30D23" w14:paraId="1133E90B" w14:textId="77777777" w:rsidTr="00186CB2">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14:paraId="2A5841A0" w14:textId="77777777" w:rsidR="00B30D23" w:rsidRPr="00B30D23" w:rsidRDefault="00B30D23" w:rsidP="00B30D23">
            <w:pPr>
              <w:rPr>
                <w:bCs/>
                <w:sz w:val="20"/>
                <w:szCs w:val="20"/>
              </w:rPr>
            </w:pPr>
            <w:r w:rsidRPr="00B30D23">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6DA5099"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052BD45" w14:textId="77777777" w:rsidR="00B30D23" w:rsidRPr="00B30D23" w:rsidRDefault="00B30D23" w:rsidP="00B30D23">
            <w:pPr>
              <w:rPr>
                <w:b/>
                <w:bCs/>
                <w:iCs/>
                <w:sz w:val="20"/>
                <w:szCs w:val="20"/>
              </w:rPr>
            </w:pPr>
          </w:p>
        </w:tc>
      </w:tr>
      <w:tr w:rsidR="00B30D23" w:rsidRPr="00B30D23" w14:paraId="02C3DBE4"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0F8010D5" w14:textId="77777777" w:rsidR="00B30D23" w:rsidRPr="00B30D23" w:rsidRDefault="00B30D23" w:rsidP="00B30D23">
            <w:pPr>
              <w:rPr>
                <w:bCs/>
                <w:sz w:val="20"/>
                <w:szCs w:val="20"/>
              </w:rPr>
            </w:pPr>
            <w:r w:rsidRPr="00B30D23">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F1279F2" w14:textId="77777777" w:rsidR="00B30D23" w:rsidRPr="00B30D23" w:rsidRDefault="00B30D23" w:rsidP="00B30D23">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42DD0617"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3F7DA4" w14:textId="77777777" w:rsidR="00B30D23" w:rsidRPr="00B30D23" w:rsidRDefault="00B30D23" w:rsidP="00B30D23">
            <w:pPr>
              <w:rPr>
                <w:b/>
                <w:bCs/>
                <w:iCs/>
                <w:sz w:val="20"/>
                <w:szCs w:val="20"/>
              </w:rPr>
            </w:pPr>
          </w:p>
        </w:tc>
      </w:tr>
      <w:tr w:rsidR="00B30D23" w:rsidRPr="00B30D23" w14:paraId="09741AAC"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ED76F1B" w14:textId="77777777" w:rsidR="00B30D23" w:rsidRPr="00B30D23" w:rsidRDefault="00B30D23" w:rsidP="00B30D23">
            <w:pPr>
              <w:rPr>
                <w:bCs/>
                <w:sz w:val="20"/>
                <w:szCs w:val="20"/>
              </w:rPr>
            </w:pPr>
            <w:r w:rsidRPr="00B30D23">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CE17E9" w14:textId="77777777" w:rsidR="00B30D23" w:rsidRPr="00B30D23" w:rsidRDefault="00B30D23" w:rsidP="00B30D23">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277F97F" w14:textId="77777777" w:rsidR="00B30D23" w:rsidRPr="00B30D23" w:rsidRDefault="00B30D23" w:rsidP="00B30D23">
            <w:pPr>
              <w:rPr>
                <w:b/>
                <w:bCs/>
                <w:iCs/>
                <w:sz w:val="20"/>
                <w:szCs w:val="20"/>
              </w:rPr>
            </w:pPr>
            <w:r w:rsidRPr="00B30D23">
              <w:rPr>
                <w:bCs/>
                <w:sz w:val="20"/>
                <w:szCs w:val="20"/>
              </w:rPr>
              <w:t>Срок действия:</w:t>
            </w:r>
          </w:p>
        </w:tc>
        <w:tc>
          <w:tcPr>
            <w:tcW w:w="22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AB4B4A" w14:textId="77777777" w:rsidR="00B30D23" w:rsidRPr="00B30D23" w:rsidRDefault="00B30D23" w:rsidP="00B30D23">
            <w:pPr>
              <w:rPr>
                <w:b/>
                <w:bCs/>
                <w:iCs/>
                <w:sz w:val="20"/>
                <w:szCs w:val="20"/>
              </w:rPr>
            </w:pPr>
          </w:p>
        </w:tc>
      </w:tr>
      <w:tr w:rsidR="00B30D23" w:rsidRPr="00B30D23" w14:paraId="7C764D0B" w14:textId="77777777" w:rsidTr="00186CB2">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FE238" w14:textId="77777777" w:rsidR="00B30D23" w:rsidRPr="00B30D23" w:rsidRDefault="00B30D23" w:rsidP="00B30D23">
            <w:pPr>
              <w:rPr>
                <w:bCs/>
                <w:sz w:val="20"/>
                <w:szCs w:val="20"/>
              </w:rPr>
            </w:pPr>
            <w:r w:rsidRPr="00B30D23">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6065EDA"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D71A93D" w14:textId="77777777" w:rsidR="00B30D23" w:rsidRPr="00B30D23" w:rsidRDefault="00B30D23" w:rsidP="00B30D23">
            <w:pPr>
              <w:rPr>
                <w:b/>
                <w:bCs/>
                <w:iCs/>
                <w:sz w:val="20"/>
                <w:szCs w:val="20"/>
              </w:rPr>
            </w:pPr>
          </w:p>
        </w:tc>
      </w:tr>
      <w:tr w:rsidR="00B30D23" w:rsidRPr="00B30D23" w14:paraId="77EB589E"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1768E90"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C4815FD"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4803F10"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000C7A" w14:textId="77777777" w:rsidR="00B30D23" w:rsidRPr="00B30D23" w:rsidRDefault="00B30D23" w:rsidP="00B30D23">
            <w:pPr>
              <w:rPr>
                <w:b/>
                <w:bCs/>
                <w:iCs/>
                <w:sz w:val="20"/>
                <w:szCs w:val="20"/>
              </w:rPr>
            </w:pPr>
          </w:p>
        </w:tc>
      </w:tr>
      <w:tr w:rsidR="00B30D23" w:rsidRPr="00B30D23" w14:paraId="4F0F3D09"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AB39D5C"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7A8A4EA"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BCBA4B0"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79BB31" w14:textId="77777777" w:rsidR="00B30D23" w:rsidRPr="00B30D23" w:rsidRDefault="00B30D23" w:rsidP="00B30D23">
            <w:pPr>
              <w:rPr>
                <w:b/>
                <w:bCs/>
                <w:iCs/>
                <w:sz w:val="20"/>
                <w:szCs w:val="20"/>
              </w:rPr>
            </w:pPr>
          </w:p>
        </w:tc>
      </w:tr>
      <w:tr w:rsidR="00B30D23" w:rsidRPr="00B30D23" w14:paraId="5F0769D7" w14:textId="77777777" w:rsidTr="00186CB2">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6A57463" w14:textId="77777777" w:rsidR="00B30D23" w:rsidRPr="00B30D23" w:rsidRDefault="00B30D23" w:rsidP="00B30D23">
            <w:pPr>
              <w:rPr>
                <w:bCs/>
                <w:sz w:val="20"/>
                <w:szCs w:val="20"/>
              </w:rPr>
            </w:pPr>
            <w:r w:rsidRPr="00B30D23">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646EC5F1"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8AC8F70" w14:textId="77777777" w:rsidR="00B30D23" w:rsidRPr="00B30D23" w:rsidRDefault="00B30D23" w:rsidP="00B30D23">
            <w:pPr>
              <w:rPr>
                <w:b/>
                <w:bCs/>
                <w:iCs/>
                <w:sz w:val="20"/>
                <w:szCs w:val="20"/>
              </w:rPr>
            </w:pPr>
          </w:p>
        </w:tc>
      </w:tr>
      <w:tr w:rsidR="00B30D23" w:rsidRPr="00B30D23" w14:paraId="71102887"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A74591D"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C8B789E"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D9EF907"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C43ACA" w14:textId="77777777" w:rsidR="00B30D23" w:rsidRPr="00B30D23" w:rsidRDefault="00B30D23" w:rsidP="00B30D23">
            <w:pPr>
              <w:rPr>
                <w:b/>
                <w:bCs/>
                <w:iCs/>
                <w:sz w:val="20"/>
                <w:szCs w:val="20"/>
              </w:rPr>
            </w:pPr>
          </w:p>
        </w:tc>
      </w:tr>
      <w:tr w:rsidR="00B30D23" w:rsidRPr="00B30D23" w14:paraId="138571DA"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3EFB862"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E814C75"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715F21EE"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A5AA5C" w14:textId="77777777" w:rsidR="00B30D23" w:rsidRPr="00B30D23" w:rsidRDefault="00B30D23" w:rsidP="00B30D23">
            <w:pPr>
              <w:rPr>
                <w:b/>
                <w:bCs/>
                <w:iCs/>
                <w:sz w:val="20"/>
                <w:szCs w:val="20"/>
              </w:rPr>
            </w:pPr>
          </w:p>
        </w:tc>
      </w:tr>
      <w:tr w:rsidR="00B30D23" w:rsidRPr="00B30D23" w14:paraId="276750DB" w14:textId="77777777" w:rsidTr="00186CB2">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16D774A" w14:textId="77777777" w:rsidR="00B30D23" w:rsidRPr="00B30D23" w:rsidRDefault="00B30D23" w:rsidP="00B30D23">
            <w:pPr>
              <w:rPr>
                <w:bCs/>
                <w:sz w:val="20"/>
                <w:szCs w:val="20"/>
              </w:rPr>
            </w:pPr>
            <w:r w:rsidRPr="00B30D23">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5F86031C" w14:textId="77777777" w:rsidR="00B30D23" w:rsidRPr="00B30D23" w:rsidRDefault="00B30D23" w:rsidP="00B30D23">
            <w:pPr>
              <w:rPr>
                <w:bCs/>
                <w:sz w:val="20"/>
                <w:szCs w:val="20"/>
              </w:rPr>
            </w:pPr>
            <w:r w:rsidRPr="00B30D23">
              <w:rPr>
                <w:sz w:val="20"/>
                <w:szCs w:val="20"/>
              </w:rPr>
              <w:t>Вид лицензируемой деятельности:</w:t>
            </w:r>
          </w:p>
        </w:tc>
        <w:tc>
          <w:tcPr>
            <w:tcW w:w="60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3322FFA" w14:textId="77777777" w:rsidR="00B30D23" w:rsidRPr="00B30D23" w:rsidRDefault="00B30D23" w:rsidP="00B30D23">
            <w:pPr>
              <w:rPr>
                <w:b/>
                <w:bCs/>
                <w:iCs/>
                <w:sz w:val="20"/>
                <w:szCs w:val="20"/>
              </w:rPr>
            </w:pPr>
          </w:p>
        </w:tc>
      </w:tr>
      <w:tr w:rsidR="00B30D23" w:rsidRPr="00B30D23" w14:paraId="6EDDBAF1" w14:textId="77777777" w:rsidTr="00186CB2">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1959C87" w14:textId="77777777" w:rsidR="00B30D23" w:rsidRPr="00B30D23" w:rsidRDefault="00B30D23" w:rsidP="00B30D23">
            <w:pPr>
              <w:rPr>
                <w:bCs/>
                <w:sz w:val="20"/>
                <w:szCs w:val="20"/>
              </w:rPr>
            </w:pPr>
            <w:r w:rsidRPr="00B30D23">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3A2BF03" w14:textId="77777777" w:rsidR="00B30D23" w:rsidRPr="00B30D23" w:rsidRDefault="00B30D23" w:rsidP="00B30D23">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14:paraId="35869302" w14:textId="77777777" w:rsidR="00B30D23" w:rsidRPr="00B30D23" w:rsidRDefault="00B30D23" w:rsidP="00B30D23">
            <w:pPr>
              <w:rPr>
                <w:b/>
                <w:bCs/>
                <w:iCs/>
                <w:sz w:val="20"/>
                <w:szCs w:val="20"/>
              </w:rPr>
            </w:pPr>
            <w:r w:rsidRPr="00B30D23">
              <w:rPr>
                <w:bCs/>
                <w:sz w:val="20"/>
                <w:szCs w:val="20"/>
              </w:rPr>
              <w:t>Дата выдачи:</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C2810E" w14:textId="77777777" w:rsidR="00B30D23" w:rsidRPr="00B30D23" w:rsidRDefault="00B30D23" w:rsidP="00B30D23">
            <w:pPr>
              <w:rPr>
                <w:b/>
                <w:bCs/>
                <w:iCs/>
                <w:sz w:val="20"/>
                <w:szCs w:val="20"/>
              </w:rPr>
            </w:pPr>
          </w:p>
        </w:tc>
      </w:tr>
      <w:tr w:rsidR="00B30D23" w:rsidRPr="00B30D23" w14:paraId="3C3CF204" w14:textId="77777777" w:rsidTr="00186CB2">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59ACFB" w14:textId="77777777" w:rsidR="00B30D23" w:rsidRPr="00B30D23" w:rsidRDefault="00B30D23" w:rsidP="00B30D23">
            <w:pPr>
              <w:rPr>
                <w:bCs/>
                <w:sz w:val="20"/>
                <w:szCs w:val="20"/>
              </w:rPr>
            </w:pPr>
            <w:r w:rsidRPr="00B30D23">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4DF5B8" w14:textId="77777777" w:rsidR="00B30D23" w:rsidRPr="00B30D23" w:rsidRDefault="00B30D23" w:rsidP="00B30D23">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BD87A33" w14:textId="77777777" w:rsidR="00B30D23" w:rsidRPr="00B30D23" w:rsidRDefault="00B30D23" w:rsidP="00B30D23">
            <w:pPr>
              <w:rPr>
                <w:b/>
                <w:bCs/>
                <w:iCs/>
                <w:sz w:val="20"/>
                <w:szCs w:val="20"/>
              </w:rPr>
            </w:pPr>
            <w:r w:rsidRPr="00B30D23">
              <w:rPr>
                <w:bCs/>
                <w:sz w:val="20"/>
                <w:szCs w:val="20"/>
              </w:rPr>
              <w:t>Срок действия:</w:t>
            </w:r>
          </w:p>
        </w:tc>
        <w:tc>
          <w:tcPr>
            <w:tcW w:w="22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D4AEA6" w14:textId="77777777" w:rsidR="00B30D23" w:rsidRPr="00B30D23" w:rsidRDefault="00B30D23" w:rsidP="00B30D23">
            <w:pPr>
              <w:rPr>
                <w:b/>
                <w:bCs/>
                <w:iCs/>
                <w:sz w:val="20"/>
                <w:szCs w:val="20"/>
              </w:rPr>
            </w:pPr>
          </w:p>
        </w:tc>
      </w:tr>
    </w:tbl>
    <w:p w14:paraId="091D69E2" w14:textId="77777777" w:rsidR="00B30D23" w:rsidRPr="00B30D23" w:rsidRDefault="00B30D23" w:rsidP="00B30D23">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B30D23" w:rsidRPr="00B30D23" w14:paraId="55244FB8" w14:textId="77777777" w:rsidTr="00186CB2">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4873C231" w14:textId="7ED23517"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1BEDA965"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07884822"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1243FBEC" w14:textId="77777777" w:rsidR="00B30D23" w:rsidRPr="00B30D23" w:rsidRDefault="00B30D23" w:rsidP="00B30D23">
            <w:pPr>
              <w:rPr>
                <w:bCs/>
                <w:sz w:val="20"/>
                <w:szCs w:val="20"/>
                <w:lang w:val="en-US"/>
              </w:rPr>
            </w:pPr>
          </w:p>
        </w:tc>
      </w:tr>
      <w:tr w:rsidR="00B30D23" w:rsidRPr="00B30D23" w14:paraId="347728C8" w14:textId="77777777" w:rsidTr="00186CB2">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132E84" w14:textId="77777777" w:rsidR="00B30D23" w:rsidRPr="00B30D23" w:rsidRDefault="00B30D23" w:rsidP="00B30D2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13EC74A4" w14:textId="77777777" w:rsidR="00B30D23" w:rsidRPr="00B30D23" w:rsidRDefault="00B30D23" w:rsidP="00B30D2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4386A0" w14:textId="77777777" w:rsidR="00B30D23" w:rsidRPr="00B30D23" w:rsidRDefault="00B30D23" w:rsidP="00B30D23">
            <w:pPr>
              <w:rPr>
                <w:bCs/>
                <w:sz w:val="20"/>
                <w:szCs w:val="20"/>
              </w:rPr>
            </w:pPr>
            <w:r w:rsidRPr="00B30D23">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14:paraId="46909A2A" w14:textId="77777777" w:rsidR="00B30D23" w:rsidRPr="00B30D23" w:rsidRDefault="00B30D23" w:rsidP="00B30D23">
            <w:pPr>
              <w:rPr>
                <w:bCs/>
                <w:sz w:val="16"/>
                <w:szCs w:val="16"/>
                <w:lang w:val="en-US"/>
              </w:rPr>
            </w:pPr>
          </w:p>
        </w:tc>
      </w:tr>
    </w:tbl>
    <w:p w14:paraId="5A644D3B" w14:textId="77777777" w:rsidR="00B30D23" w:rsidRPr="00B30D23" w:rsidRDefault="00B30D23" w:rsidP="00B30D23">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B30D23" w:rsidRPr="00B30D23" w14:paraId="43BFC431" w14:textId="77777777" w:rsidTr="00CB70C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54F3C2B3" w14:textId="6C0579E3"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130" w:type="dxa"/>
            <w:gridSpan w:val="6"/>
            <w:tcBorders>
              <w:top w:val="single" w:sz="4" w:space="0" w:color="auto"/>
              <w:left w:val="single" w:sz="4" w:space="0" w:color="auto"/>
              <w:bottom w:val="single" w:sz="4" w:space="0" w:color="auto"/>
              <w:right w:val="single" w:sz="4" w:space="0" w:color="auto"/>
            </w:tcBorders>
          </w:tcPr>
          <w:p w14:paraId="268126F1" w14:textId="77777777" w:rsidR="00B30D23" w:rsidRPr="00B30D23" w:rsidRDefault="00B30D23" w:rsidP="00B30D23">
            <w:pPr>
              <w:rPr>
                <w:sz w:val="20"/>
                <w:szCs w:val="20"/>
              </w:rPr>
            </w:pPr>
          </w:p>
        </w:tc>
      </w:tr>
      <w:tr w:rsidR="00B30D23" w:rsidRPr="00B30D23" w14:paraId="726EF414"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ED66112" w14:textId="665ECB46" w:rsidR="00B30D23" w:rsidRPr="00B30D23" w:rsidRDefault="00B30D23" w:rsidP="00B30D23">
            <w:pPr>
              <w:rPr>
                <w:bCs/>
                <w:sz w:val="20"/>
                <w:szCs w:val="20"/>
              </w:rPr>
            </w:pPr>
            <w:r w:rsidRPr="00B30D23">
              <w:rPr>
                <w:bCs/>
                <w:sz w:val="20"/>
                <w:szCs w:val="20"/>
              </w:rPr>
              <w:t>Серия</w:t>
            </w:r>
            <w:r w:rsidR="00AB265B">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7156BE23"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27C93350"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6CC23B6F" w14:textId="77777777" w:rsidR="00B30D23" w:rsidRPr="00B30D23" w:rsidRDefault="00B30D23" w:rsidP="00B30D23">
            <w:pPr>
              <w:rPr>
                <w:bCs/>
                <w:sz w:val="20"/>
                <w:szCs w:val="20"/>
                <w:lang w:val="en-US"/>
              </w:rPr>
            </w:pPr>
          </w:p>
        </w:tc>
      </w:tr>
      <w:tr w:rsidR="00B30D23" w:rsidRPr="00B30D23" w14:paraId="6AB79F33"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5968CB1" w14:textId="77777777" w:rsidR="00B30D23" w:rsidRPr="00B30D23" w:rsidRDefault="00B30D23" w:rsidP="00B30D23">
            <w:pPr>
              <w:rPr>
                <w:bCs/>
                <w:sz w:val="20"/>
                <w:szCs w:val="20"/>
              </w:rPr>
            </w:pPr>
            <w:r w:rsidRPr="00B30D23">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1BA02BA8" w14:textId="77777777" w:rsidR="00B30D23" w:rsidRPr="00B30D23" w:rsidRDefault="00B30D23" w:rsidP="00B30D23">
            <w:pPr>
              <w:rPr>
                <w:bCs/>
                <w:sz w:val="20"/>
                <w:szCs w:val="20"/>
                <w:lang w:val="en-US"/>
              </w:rPr>
            </w:pPr>
          </w:p>
        </w:tc>
      </w:tr>
      <w:tr w:rsidR="00B30D23" w:rsidRPr="00B30D23" w14:paraId="6A9ECEE8" w14:textId="77777777" w:rsidTr="00CB70C9">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1635932" w14:textId="2921E01E" w:rsidR="00B30D23" w:rsidRPr="00B30D23" w:rsidRDefault="00A35B66"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7B619BB1" w14:textId="77777777" w:rsidR="00B30D23" w:rsidRPr="00B30D23" w:rsidRDefault="00B30D23" w:rsidP="00B30D23">
            <w:pPr>
              <w:rPr>
                <w:bCs/>
                <w:sz w:val="20"/>
                <w:szCs w:val="20"/>
                <w:lang w:val="en-US"/>
              </w:rPr>
            </w:pPr>
          </w:p>
        </w:tc>
      </w:tr>
      <w:tr w:rsidR="00B30D23" w:rsidRPr="00B30D23" w14:paraId="395A3109" w14:textId="77777777" w:rsidTr="00186CB2">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97492FD" w14:textId="77777777" w:rsidR="00B30D23" w:rsidRPr="00B30D23" w:rsidRDefault="00B30D23" w:rsidP="00B30D23">
            <w:pPr>
              <w:rPr>
                <w:bCs/>
                <w:sz w:val="20"/>
                <w:szCs w:val="20"/>
              </w:rPr>
            </w:pPr>
            <w:r w:rsidRPr="00B30D23">
              <w:rPr>
                <w:bCs/>
                <w:sz w:val="20"/>
                <w:szCs w:val="20"/>
              </w:rPr>
              <w:lastRenderedPageBreak/>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3837E5A7"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72072B" w14:textId="77777777" w:rsidR="00B30D23" w:rsidRPr="00B30D23" w:rsidRDefault="00B30D23" w:rsidP="00B30D23">
            <w:pPr>
              <w:rPr>
                <w:bCs/>
                <w:sz w:val="20"/>
                <w:szCs w:val="20"/>
              </w:rPr>
            </w:pPr>
            <w:r w:rsidRPr="00B30D23">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14:paraId="5889CBBF" w14:textId="77777777" w:rsidR="00B30D23" w:rsidRPr="00B30D23" w:rsidRDefault="00B30D23" w:rsidP="00B30D23">
            <w:pPr>
              <w:rPr>
                <w:bCs/>
                <w:sz w:val="16"/>
                <w:szCs w:val="16"/>
              </w:rPr>
            </w:pPr>
          </w:p>
        </w:tc>
      </w:tr>
    </w:tbl>
    <w:p w14:paraId="5417E728" w14:textId="77777777" w:rsidR="00B30D23" w:rsidRPr="00B30D23" w:rsidRDefault="00B30D23" w:rsidP="00B30D23">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B30D23" w:rsidRPr="00B30D23" w14:paraId="578AC8A0"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40BCEE9"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440D9144" w14:textId="77777777" w:rsidR="00B30D23" w:rsidRPr="00B30D23" w:rsidRDefault="00B30D23" w:rsidP="00B30D23">
            <w:pPr>
              <w:rPr>
                <w:b/>
                <w:sz w:val="20"/>
                <w:szCs w:val="20"/>
              </w:rPr>
            </w:pPr>
          </w:p>
        </w:tc>
      </w:tr>
      <w:tr w:rsidR="00B30D23" w:rsidRPr="00B30D23" w14:paraId="519203A7"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23F83B0" w14:textId="77777777" w:rsidR="00B30D23" w:rsidRPr="00B30D23" w:rsidRDefault="00B30D23" w:rsidP="00B30D2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59AB9715" w14:textId="77777777" w:rsidR="00B30D23" w:rsidRPr="00B30D23" w:rsidRDefault="00B30D23" w:rsidP="00B30D2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26CFD78D" w14:textId="77777777" w:rsidR="00B30D23" w:rsidRPr="00B30D23" w:rsidRDefault="00B30D23" w:rsidP="00B30D23">
            <w:pPr>
              <w:rPr>
                <w:bCs/>
                <w:sz w:val="20"/>
                <w:szCs w:val="20"/>
              </w:rPr>
            </w:pPr>
            <w:r w:rsidRPr="00B30D23">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14:paraId="0E8CFB51" w14:textId="77777777" w:rsidR="00B30D23" w:rsidRPr="00B30D23" w:rsidRDefault="00B30D23" w:rsidP="00B30D23">
            <w:pPr>
              <w:rPr>
                <w:bCs/>
                <w:sz w:val="20"/>
                <w:szCs w:val="20"/>
                <w:lang w:val="en-US"/>
              </w:rPr>
            </w:pPr>
          </w:p>
        </w:tc>
      </w:tr>
      <w:tr w:rsidR="00B30D23" w:rsidRPr="00B30D23" w14:paraId="51176B07"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9A30478"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2DEF5187" w14:textId="77777777" w:rsidR="00B30D23" w:rsidRPr="00B30D23" w:rsidRDefault="00B30D23" w:rsidP="00B30D23">
            <w:pPr>
              <w:rPr>
                <w:bCs/>
                <w:sz w:val="20"/>
                <w:szCs w:val="20"/>
                <w:lang w:val="en-US"/>
              </w:rPr>
            </w:pPr>
          </w:p>
        </w:tc>
      </w:tr>
    </w:tbl>
    <w:p w14:paraId="0A71D439" w14:textId="77777777" w:rsidR="00B30D23" w:rsidRPr="00B30D23" w:rsidRDefault="00B30D23" w:rsidP="00B30D23">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4166AEAA"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BE738AB"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0075C72D" w14:textId="77777777" w:rsidR="00B30D23" w:rsidRPr="00B30D23" w:rsidRDefault="00B30D23" w:rsidP="00B30D23">
            <w:pPr>
              <w:rPr>
                <w:b/>
                <w:sz w:val="20"/>
                <w:szCs w:val="20"/>
              </w:rPr>
            </w:pPr>
          </w:p>
        </w:tc>
      </w:tr>
      <w:tr w:rsidR="00B30D23" w:rsidRPr="00B30D23" w14:paraId="4BAA4220"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1B4774C5"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F5773AC"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8FD599C"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2A63A47E" w14:textId="77777777" w:rsidR="00B30D23" w:rsidRPr="00B30D23" w:rsidRDefault="00B30D23" w:rsidP="00B30D23">
            <w:pPr>
              <w:rPr>
                <w:bCs/>
                <w:sz w:val="20"/>
                <w:szCs w:val="20"/>
                <w:lang w:val="en-US"/>
              </w:rPr>
            </w:pPr>
          </w:p>
        </w:tc>
      </w:tr>
      <w:tr w:rsidR="00B30D23" w:rsidRPr="00B30D23" w14:paraId="07720D2C"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5DB7A2FC"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68F483D2" w14:textId="77777777" w:rsidR="00B30D23" w:rsidRPr="00B30D23" w:rsidRDefault="00B30D23" w:rsidP="00B30D23">
            <w:pPr>
              <w:rPr>
                <w:bCs/>
                <w:sz w:val="20"/>
                <w:szCs w:val="20"/>
                <w:lang w:val="en-US"/>
              </w:rPr>
            </w:pPr>
          </w:p>
        </w:tc>
      </w:tr>
    </w:tbl>
    <w:p w14:paraId="3D700A74" w14:textId="5D48FDA2" w:rsidR="00B30D23" w:rsidRPr="00B30D23" w:rsidRDefault="00B30D23" w:rsidP="00B30D23">
      <w:pPr>
        <w:tabs>
          <w:tab w:val="left" w:pos="708"/>
          <w:tab w:val="center" w:pos="4153"/>
          <w:tab w:val="right" w:pos="8306"/>
        </w:tabs>
        <w:rPr>
          <w:b/>
          <w:sz w:val="16"/>
          <w:szCs w:val="16"/>
        </w:rPr>
      </w:pPr>
      <w:r w:rsidRPr="00B30D23">
        <w:rPr>
          <w:b/>
          <w:iCs/>
          <w:sz w:val="16"/>
          <w:szCs w:val="16"/>
        </w:rPr>
        <w:t>ПОЧТОВЫЙ АДРЕС КЛИЕНТА</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49F49220"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E4DEA32"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5E1E42C6" w14:textId="77777777" w:rsidR="00B30D23" w:rsidRPr="00B30D23" w:rsidRDefault="00B30D23" w:rsidP="00B30D23">
            <w:pPr>
              <w:rPr>
                <w:b/>
                <w:sz w:val="20"/>
                <w:szCs w:val="20"/>
              </w:rPr>
            </w:pPr>
          </w:p>
        </w:tc>
      </w:tr>
      <w:tr w:rsidR="00B30D23" w:rsidRPr="00B30D23" w14:paraId="094EF277"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696BA8E"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F7FA6C4"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F2D641F"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0B66FEF0" w14:textId="77777777" w:rsidR="00B30D23" w:rsidRPr="00B30D23" w:rsidRDefault="00B30D23" w:rsidP="00B30D23">
            <w:pPr>
              <w:rPr>
                <w:bCs/>
                <w:sz w:val="20"/>
                <w:szCs w:val="20"/>
                <w:lang w:val="en-US"/>
              </w:rPr>
            </w:pPr>
          </w:p>
        </w:tc>
      </w:tr>
      <w:tr w:rsidR="00B30D23" w:rsidRPr="00B30D23" w14:paraId="540243C9"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4B87854"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23ECF1BA" w14:textId="77777777" w:rsidR="00B30D23" w:rsidRPr="00B30D23" w:rsidRDefault="00B30D23" w:rsidP="00B30D23">
            <w:pPr>
              <w:rPr>
                <w:bCs/>
                <w:sz w:val="20"/>
                <w:szCs w:val="20"/>
                <w:lang w:val="en-US"/>
              </w:rPr>
            </w:pPr>
          </w:p>
        </w:tc>
      </w:tr>
    </w:tbl>
    <w:p w14:paraId="75EF6057" w14:textId="77777777" w:rsidR="00B30D23" w:rsidRPr="00B30D23" w:rsidRDefault="00B30D23" w:rsidP="00B30D23">
      <w:pPr>
        <w:rPr>
          <w:b/>
          <w:sz w:val="16"/>
          <w:szCs w:val="16"/>
        </w:rPr>
      </w:pPr>
      <w:r w:rsidRPr="00B30D23">
        <w:rPr>
          <w:b/>
          <w:sz w:val="16"/>
          <w:szCs w:val="16"/>
        </w:rPr>
        <w:t>КОНТАКТНАЯ ИНФОРМАЦИЯ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B30D23" w:rsidRPr="00B30D23" w14:paraId="1AD6FD64" w14:textId="77777777" w:rsidTr="00186CB2">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7B4FE024" w14:textId="77777777" w:rsidR="00B30D23" w:rsidRPr="00B30D23" w:rsidRDefault="00B30D23" w:rsidP="00B30D2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4256ACB4" w14:textId="77777777" w:rsidR="00B30D23" w:rsidRPr="00B30D23" w:rsidRDefault="00B30D23" w:rsidP="00B30D2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122C5753" w14:textId="77777777" w:rsidR="00B30D23" w:rsidRPr="00B30D23" w:rsidRDefault="00B30D23" w:rsidP="00B30D23">
            <w:pPr>
              <w:rPr>
                <w:bCs/>
                <w:sz w:val="20"/>
                <w:szCs w:val="20"/>
                <w:lang w:val="en-US"/>
              </w:rPr>
            </w:pPr>
            <w:r w:rsidRPr="00B30D23">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14:paraId="4A1ECE23" w14:textId="77777777" w:rsidR="00B30D23" w:rsidRPr="00B30D23" w:rsidRDefault="00B30D23" w:rsidP="00B30D23">
            <w:pPr>
              <w:rPr>
                <w:bCs/>
                <w:sz w:val="20"/>
                <w:szCs w:val="20"/>
                <w:lang w:val="en-US"/>
              </w:rPr>
            </w:pPr>
          </w:p>
        </w:tc>
      </w:tr>
      <w:tr w:rsidR="00B30D23" w:rsidRPr="00B30D23" w14:paraId="1ACEDC86" w14:textId="77777777" w:rsidTr="00186CB2">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4C3B5A7" w14:textId="77777777" w:rsidR="00B30D23" w:rsidRPr="00B30D23" w:rsidRDefault="00B30D23" w:rsidP="00B30D23">
            <w:pPr>
              <w:rPr>
                <w:bCs/>
                <w:sz w:val="20"/>
                <w:szCs w:val="20"/>
              </w:rPr>
            </w:pPr>
            <w:r w:rsidRPr="00B30D23">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14:paraId="231C96B8" w14:textId="77777777" w:rsidR="00B30D23" w:rsidRPr="00B30D23" w:rsidRDefault="00B30D23" w:rsidP="00B30D23">
            <w:pPr>
              <w:rPr>
                <w:bCs/>
                <w:sz w:val="20"/>
                <w:szCs w:val="20"/>
                <w:lang w:val="en-US"/>
              </w:rPr>
            </w:pPr>
          </w:p>
        </w:tc>
      </w:tr>
    </w:tbl>
    <w:p w14:paraId="0CEEC5B1" w14:textId="77777777" w:rsidR="00B30D23" w:rsidRPr="00B30D23" w:rsidRDefault="00B30D23" w:rsidP="00B30D23">
      <w:pPr>
        <w:tabs>
          <w:tab w:val="center" w:pos="4153"/>
          <w:tab w:val="right" w:pos="8306"/>
        </w:tabs>
        <w:rPr>
          <w:b/>
          <w:sz w:val="20"/>
          <w:szCs w:val="20"/>
        </w:rPr>
      </w:pPr>
      <w:r w:rsidRPr="00B30D23">
        <w:rPr>
          <w:b/>
          <w:sz w:val="16"/>
          <w:szCs w:val="16"/>
        </w:rPr>
        <w:t xml:space="preserve">БАНКОВСКИЕ РЕКВИЗИТЫ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B30D23" w:rsidRPr="00B30D23" w14:paraId="744F4FD3" w14:textId="77777777" w:rsidTr="00186CB2">
        <w:trPr>
          <w:gridAfter w:val="1"/>
          <w:wAfter w:w="13" w:type="dxa"/>
        </w:trPr>
        <w:tc>
          <w:tcPr>
            <w:tcW w:w="3153" w:type="dxa"/>
            <w:gridSpan w:val="4"/>
            <w:shd w:val="clear" w:color="auto" w:fill="E0E0E0"/>
            <w:vAlign w:val="bottom"/>
          </w:tcPr>
          <w:p w14:paraId="3F22D5F1" w14:textId="77777777" w:rsidR="00B30D23" w:rsidRPr="00B30D23" w:rsidRDefault="00B30D23" w:rsidP="00B30D23">
            <w:pPr>
              <w:tabs>
                <w:tab w:val="center" w:pos="4153"/>
                <w:tab w:val="right" w:pos="8306"/>
              </w:tabs>
              <w:rPr>
                <w:sz w:val="20"/>
                <w:szCs w:val="20"/>
              </w:rPr>
            </w:pPr>
            <w:r w:rsidRPr="00B30D23">
              <w:rPr>
                <w:sz w:val="20"/>
                <w:szCs w:val="20"/>
              </w:rPr>
              <w:t>Наименование банка:</w:t>
            </w:r>
          </w:p>
        </w:tc>
        <w:tc>
          <w:tcPr>
            <w:tcW w:w="6561" w:type="dxa"/>
            <w:gridSpan w:val="5"/>
            <w:vAlign w:val="bottom"/>
          </w:tcPr>
          <w:p w14:paraId="367652B2"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5B45A42A" w14:textId="77777777" w:rsidTr="00186CB2">
        <w:trPr>
          <w:gridAfter w:val="1"/>
          <w:wAfter w:w="13" w:type="dxa"/>
        </w:trPr>
        <w:tc>
          <w:tcPr>
            <w:tcW w:w="3153" w:type="dxa"/>
            <w:gridSpan w:val="4"/>
            <w:shd w:val="clear" w:color="auto" w:fill="E0E0E0"/>
            <w:vAlign w:val="bottom"/>
          </w:tcPr>
          <w:p w14:paraId="21B657B4"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6561" w:type="dxa"/>
            <w:gridSpan w:val="5"/>
            <w:vAlign w:val="bottom"/>
          </w:tcPr>
          <w:p w14:paraId="6B4F4637"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B82E987" w14:textId="77777777" w:rsidTr="00186CB2">
        <w:tc>
          <w:tcPr>
            <w:tcW w:w="1312" w:type="dxa"/>
            <w:shd w:val="clear" w:color="auto" w:fill="E0E0E0"/>
            <w:vAlign w:val="bottom"/>
          </w:tcPr>
          <w:p w14:paraId="19B7C696" w14:textId="77777777" w:rsidR="00B30D23" w:rsidRPr="00B30D23" w:rsidRDefault="00B30D23" w:rsidP="00B30D23">
            <w:pPr>
              <w:tabs>
                <w:tab w:val="center" w:pos="4153"/>
                <w:tab w:val="right" w:pos="8306"/>
              </w:tabs>
              <w:rPr>
                <w:sz w:val="20"/>
                <w:szCs w:val="20"/>
              </w:rPr>
            </w:pPr>
            <w:r w:rsidRPr="00B30D23">
              <w:rPr>
                <w:sz w:val="20"/>
                <w:szCs w:val="20"/>
              </w:rPr>
              <w:t>ИНН банка:</w:t>
            </w:r>
          </w:p>
        </w:tc>
        <w:tc>
          <w:tcPr>
            <w:tcW w:w="5530" w:type="dxa"/>
            <w:gridSpan w:val="5"/>
            <w:vAlign w:val="bottom"/>
          </w:tcPr>
          <w:p w14:paraId="3A4A2E7A" w14:textId="77777777" w:rsidR="00B30D23" w:rsidRPr="00B30D23" w:rsidRDefault="00B30D23" w:rsidP="00B30D23">
            <w:pPr>
              <w:tabs>
                <w:tab w:val="center" w:pos="4153"/>
                <w:tab w:val="right" w:pos="8306"/>
              </w:tabs>
              <w:rPr>
                <w:rFonts w:ascii="NTTimes/Cyrillic" w:hAnsi="NTTimes/Cyrillic"/>
                <w:sz w:val="20"/>
                <w:szCs w:val="20"/>
              </w:rPr>
            </w:pPr>
          </w:p>
        </w:tc>
        <w:tc>
          <w:tcPr>
            <w:tcW w:w="707" w:type="dxa"/>
            <w:shd w:val="clear" w:color="auto" w:fill="E6E6E6"/>
            <w:vAlign w:val="bottom"/>
          </w:tcPr>
          <w:p w14:paraId="4AE5CAD2" w14:textId="77777777" w:rsidR="00B30D23" w:rsidRPr="00B30D23" w:rsidRDefault="00B30D23" w:rsidP="00B30D23">
            <w:pPr>
              <w:tabs>
                <w:tab w:val="center" w:pos="4153"/>
                <w:tab w:val="right" w:pos="8306"/>
              </w:tabs>
              <w:rPr>
                <w:rFonts w:ascii="NTTimes/Cyrillic" w:hAnsi="NTTimes/Cyrillic"/>
                <w:sz w:val="20"/>
                <w:szCs w:val="20"/>
              </w:rPr>
            </w:pPr>
            <w:r w:rsidRPr="00B30D23">
              <w:rPr>
                <w:sz w:val="20"/>
                <w:szCs w:val="20"/>
              </w:rPr>
              <w:t>БИК:</w:t>
            </w:r>
          </w:p>
        </w:tc>
        <w:tc>
          <w:tcPr>
            <w:tcW w:w="2178" w:type="dxa"/>
            <w:gridSpan w:val="3"/>
            <w:vAlign w:val="bottom"/>
          </w:tcPr>
          <w:p w14:paraId="6CA2C595"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67BA2AD3" w14:textId="77777777" w:rsidTr="00186CB2">
        <w:tc>
          <w:tcPr>
            <w:tcW w:w="2586" w:type="dxa"/>
            <w:gridSpan w:val="3"/>
            <w:shd w:val="clear" w:color="auto" w:fill="E0E0E0"/>
            <w:vAlign w:val="bottom"/>
          </w:tcPr>
          <w:p w14:paraId="2845B863" w14:textId="77777777" w:rsidR="00B30D23" w:rsidRPr="00B30D23" w:rsidRDefault="00B30D23" w:rsidP="00B30D2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14:paraId="15BF675D" w14:textId="77777777" w:rsidR="00B30D23" w:rsidRPr="00B30D23" w:rsidRDefault="00B30D23" w:rsidP="00B30D2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6AED1381" w14:textId="77777777" w:rsidR="00B30D23" w:rsidRPr="00B30D23" w:rsidRDefault="00B30D23" w:rsidP="00B30D2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1752" w:type="dxa"/>
            <w:gridSpan w:val="2"/>
            <w:vAlign w:val="bottom"/>
          </w:tcPr>
          <w:p w14:paraId="241228F6"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1CBA88E" w14:textId="77777777" w:rsidTr="00186CB2">
        <w:tc>
          <w:tcPr>
            <w:tcW w:w="1738" w:type="dxa"/>
            <w:gridSpan w:val="2"/>
            <w:shd w:val="clear" w:color="auto" w:fill="E0E0E0"/>
            <w:vAlign w:val="bottom"/>
          </w:tcPr>
          <w:p w14:paraId="6C09C91A" w14:textId="77777777" w:rsidR="00B30D23" w:rsidRPr="00B30D23" w:rsidRDefault="00B30D23" w:rsidP="00B30D23">
            <w:pPr>
              <w:tabs>
                <w:tab w:val="center" w:pos="4153"/>
                <w:tab w:val="right" w:pos="8306"/>
              </w:tabs>
              <w:rPr>
                <w:sz w:val="20"/>
                <w:szCs w:val="20"/>
              </w:rPr>
            </w:pPr>
            <w:r w:rsidRPr="00B30D23">
              <w:rPr>
                <w:sz w:val="20"/>
                <w:szCs w:val="20"/>
              </w:rPr>
              <w:t>Лицевой счет:</w:t>
            </w:r>
          </w:p>
        </w:tc>
        <w:tc>
          <w:tcPr>
            <w:tcW w:w="7989" w:type="dxa"/>
            <w:gridSpan w:val="8"/>
            <w:vAlign w:val="bottom"/>
          </w:tcPr>
          <w:p w14:paraId="4E74CC3A"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70276A9C" w14:textId="77777777" w:rsidTr="00186CB2">
        <w:tc>
          <w:tcPr>
            <w:tcW w:w="1738" w:type="dxa"/>
            <w:gridSpan w:val="2"/>
            <w:shd w:val="clear" w:color="auto" w:fill="E0E0E0"/>
            <w:vAlign w:val="bottom"/>
          </w:tcPr>
          <w:p w14:paraId="2D0E4779" w14:textId="77777777" w:rsidR="00B30D23" w:rsidRPr="00B30D23" w:rsidRDefault="00B30D23" w:rsidP="00B30D23">
            <w:pPr>
              <w:tabs>
                <w:tab w:val="center" w:pos="4153"/>
                <w:tab w:val="right" w:pos="8306"/>
              </w:tabs>
              <w:rPr>
                <w:sz w:val="20"/>
                <w:szCs w:val="20"/>
              </w:rPr>
            </w:pPr>
            <w:r w:rsidRPr="00B30D23">
              <w:rPr>
                <w:sz w:val="20"/>
                <w:szCs w:val="20"/>
              </w:rPr>
              <w:t>Расчетный счет:</w:t>
            </w:r>
          </w:p>
        </w:tc>
        <w:tc>
          <w:tcPr>
            <w:tcW w:w="7989" w:type="dxa"/>
            <w:gridSpan w:val="8"/>
            <w:vAlign w:val="bottom"/>
          </w:tcPr>
          <w:p w14:paraId="17D8B86A"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72C0845" w14:textId="77777777" w:rsidTr="00186CB2">
        <w:tc>
          <w:tcPr>
            <w:tcW w:w="4291" w:type="dxa"/>
            <w:gridSpan w:val="5"/>
            <w:shd w:val="clear" w:color="auto" w:fill="E0E0E0"/>
            <w:vAlign w:val="bottom"/>
          </w:tcPr>
          <w:p w14:paraId="3331D40A"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14:paraId="19A056BB"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00F09647" w14:textId="77777777" w:rsidTr="00186CB2">
        <w:tc>
          <w:tcPr>
            <w:tcW w:w="1738" w:type="dxa"/>
            <w:gridSpan w:val="2"/>
            <w:shd w:val="clear" w:color="auto" w:fill="E0E0E0"/>
            <w:vAlign w:val="bottom"/>
          </w:tcPr>
          <w:p w14:paraId="2F460BB8" w14:textId="77777777" w:rsidR="00B30D23" w:rsidRPr="00B30D23" w:rsidRDefault="00B30D23" w:rsidP="00B30D23">
            <w:pPr>
              <w:tabs>
                <w:tab w:val="center" w:pos="4153"/>
                <w:tab w:val="right" w:pos="8306"/>
              </w:tabs>
              <w:rPr>
                <w:sz w:val="20"/>
                <w:szCs w:val="20"/>
              </w:rPr>
            </w:pPr>
            <w:r w:rsidRPr="00B30D23">
              <w:rPr>
                <w:sz w:val="20"/>
                <w:szCs w:val="20"/>
              </w:rPr>
              <w:t>Иные сведения:</w:t>
            </w:r>
          </w:p>
        </w:tc>
        <w:tc>
          <w:tcPr>
            <w:tcW w:w="7989" w:type="dxa"/>
            <w:gridSpan w:val="8"/>
            <w:vAlign w:val="bottom"/>
          </w:tcPr>
          <w:p w14:paraId="2D3C64B7" w14:textId="77777777" w:rsidR="00B30D23" w:rsidRPr="00B30D23" w:rsidRDefault="00B30D23" w:rsidP="00B30D23">
            <w:pPr>
              <w:tabs>
                <w:tab w:val="center" w:pos="4153"/>
                <w:tab w:val="right" w:pos="8306"/>
              </w:tabs>
              <w:rPr>
                <w:rFonts w:ascii="NTTimes/Cyrillic" w:hAnsi="NTTimes/Cyrillic"/>
                <w:sz w:val="20"/>
                <w:szCs w:val="20"/>
              </w:rPr>
            </w:pPr>
          </w:p>
        </w:tc>
      </w:tr>
    </w:tbl>
    <w:p w14:paraId="28C1D472" w14:textId="77777777" w:rsidR="00B30D23" w:rsidRPr="00B30D23" w:rsidRDefault="00B30D23" w:rsidP="00B30D23">
      <w:pPr>
        <w:rPr>
          <w:b/>
          <w:sz w:val="16"/>
          <w:szCs w:val="16"/>
        </w:rPr>
      </w:pPr>
      <w:r w:rsidRPr="00B30D23">
        <w:rPr>
          <w:b/>
          <w:sz w:val="16"/>
          <w:szCs w:val="16"/>
        </w:rPr>
        <w:t>КЛИЕНТ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B30D23" w:rsidRPr="00B30D23" w14:paraId="1C703D70"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2EFFEB2A" w14:textId="77777777" w:rsidR="00B30D23" w:rsidRPr="00B30D23" w:rsidRDefault="00B30D23" w:rsidP="00B30D2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AED6FC1" w14:textId="1F260F8E" w:rsidR="00B30D23" w:rsidRPr="00B30D23" w:rsidRDefault="00B30D23" w:rsidP="005E1427">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E517DD"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CD16C2F"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09304914" w14:textId="77777777" w:rsidR="00B30D23" w:rsidRPr="00B30D23" w:rsidRDefault="00B30D23" w:rsidP="00B30D23">
            <w:pPr>
              <w:tabs>
                <w:tab w:val="center" w:pos="4153"/>
                <w:tab w:val="right" w:pos="8306"/>
              </w:tabs>
              <w:rPr>
                <w:bCs/>
                <w:sz w:val="20"/>
                <w:szCs w:val="20"/>
              </w:rPr>
            </w:pPr>
          </w:p>
        </w:tc>
      </w:tr>
      <w:tr w:rsidR="00B30D23" w:rsidRPr="00B30D23" w14:paraId="0CC106BF"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8F1BBDF" w14:textId="77777777" w:rsidR="00B30D23" w:rsidRPr="00B30D23" w:rsidRDefault="00B30D23" w:rsidP="00B30D2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30D23" w:rsidRPr="00B30D23" w14:paraId="1E485B8E"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642C91B8" w14:textId="77777777" w:rsidR="00B30D23" w:rsidRPr="00B30D23" w:rsidRDefault="00B30D23" w:rsidP="00B30D2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CDF32DC" w14:textId="4078CF2A"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AEF4CB"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07F1E58B"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65FFB825" w14:textId="77777777" w:rsidR="00B30D23" w:rsidRPr="00B30D23" w:rsidRDefault="00B30D23" w:rsidP="00B30D23">
            <w:pPr>
              <w:tabs>
                <w:tab w:val="center" w:pos="4153"/>
                <w:tab w:val="right" w:pos="8306"/>
              </w:tabs>
              <w:jc w:val="both"/>
              <w:rPr>
                <w:bCs/>
                <w:sz w:val="20"/>
                <w:szCs w:val="20"/>
              </w:rPr>
            </w:pPr>
          </w:p>
        </w:tc>
      </w:tr>
      <w:tr w:rsidR="00B30D23" w:rsidRPr="00B30D23" w14:paraId="19A1EE3C"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8ED1094" w14:textId="77777777" w:rsidR="00B30D23" w:rsidRPr="00B30D23" w:rsidRDefault="00B30D23" w:rsidP="00B30D23">
            <w:pPr>
              <w:autoSpaceDE w:val="0"/>
              <w:autoSpaceDN w:val="0"/>
              <w:adjustRightInd w:val="0"/>
              <w:jc w:val="both"/>
              <w:rPr>
                <w:sz w:val="14"/>
                <w:szCs w:val="14"/>
              </w:rPr>
            </w:pPr>
            <w:r w:rsidRPr="00B30D23">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30D23" w:rsidRPr="00B30D23" w14:paraId="57636F1F"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743D3FEC" w14:textId="77777777" w:rsidR="00B30D23" w:rsidRPr="00B30D23" w:rsidRDefault="00B30D23" w:rsidP="00B30D2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CCA2F8D" w14:textId="0B66CF48"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FA6679">
              <w:rPr>
                <w:sz w:val="14"/>
                <w:szCs w:val="14"/>
              </w:rPr>
              <w:t>,</w:t>
            </w:r>
            <w:r w:rsidR="00A67F47">
              <w:rPr>
                <w:sz w:val="14"/>
                <w:szCs w:val="14"/>
              </w:rPr>
              <w:t xml:space="preserve"> </w:t>
            </w:r>
            <w:r w:rsidRPr="00B30D23">
              <w:rPr>
                <w:sz w:val="14"/>
                <w:szCs w:val="14"/>
              </w:rPr>
              <w:t xml:space="preserve">наименование </w:t>
            </w:r>
            <w:r w:rsidR="00FA6679">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8F26F1"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45D5A2A0"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2FCC9B02" w14:textId="77777777" w:rsidR="00B30D23" w:rsidRPr="00B30D23" w:rsidRDefault="00B30D23" w:rsidP="00B30D23">
            <w:pPr>
              <w:tabs>
                <w:tab w:val="center" w:pos="4153"/>
                <w:tab w:val="right" w:pos="8306"/>
              </w:tabs>
              <w:jc w:val="both"/>
              <w:rPr>
                <w:bCs/>
                <w:sz w:val="20"/>
                <w:szCs w:val="20"/>
              </w:rPr>
            </w:pPr>
          </w:p>
        </w:tc>
      </w:tr>
      <w:tr w:rsidR="00B30D23" w:rsidRPr="00B30D23" w14:paraId="613F561F"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CAAD879" w14:textId="77777777" w:rsidR="00B30D23" w:rsidRPr="00B30D23" w:rsidRDefault="00B30D23" w:rsidP="00B30D2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30D23" w:rsidRPr="00B30D23" w14:paraId="0DFDDA01" w14:textId="77777777" w:rsidTr="00186CB2">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5D7DDFE" w14:textId="77777777" w:rsidR="00B30D23" w:rsidRPr="00B30D23" w:rsidRDefault="00B30D23" w:rsidP="00B30D2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556C4758" w14:textId="77777777" w:rsidR="00B30D23" w:rsidRPr="00B30D23" w:rsidRDefault="00B30D23" w:rsidP="00B30D2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F9CE4A"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4B6BC61F"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009C79EB" w14:textId="77777777" w:rsidR="00B30D23" w:rsidRPr="00B30D23" w:rsidRDefault="00B30D23" w:rsidP="00B30D23">
            <w:pPr>
              <w:tabs>
                <w:tab w:val="center" w:pos="4153"/>
                <w:tab w:val="right" w:pos="8306"/>
              </w:tabs>
              <w:rPr>
                <w:bCs/>
                <w:sz w:val="20"/>
                <w:szCs w:val="20"/>
              </w:rPr>
            </w:pPr>
          </w:p>
        </w:tc>
      </w:tr>
      <w:tr w:rsidR="00B30D23" w:rsidRPr="00B30D23" w14:paraId="66DF4B48"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EA12397" w14:textId="77777777" w:rsidR="00B30D23" w:rsidRPr="00B30D23" w:rsidRDefault="00B30D23" w:rsidP="00B30D2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1F57EF36" w14:textId="77777777" w:rsidR="00B30D23" w:rsidRPr="00B30D23" w:rsidRDefault="00B30D23" w:rsidP="00B30D23">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11"/>
        <w:gridCol w:w="319"/>
      </w:tblGrid>
      <w:tr w:rsidR="00B30D23" w:rsidRPr="00B30D23" w14:paraId="0DDAF8D5" w14:textId="77777777" w:rsidTr="00186CB2">
        <w:tc>
          <w:tcPr>
            <w:tcW w:w="4575" w:type="dxa"/>
            <w:shd w:val="clear" w:color="auto" w:fill="E6E6E6"/>
            <w:vAlign w:val="bottom"/>
          </w:tcPr>
          <w:p w14:paraId="0B80AD3B" w14:textId="77777777" w:rsidR="00B30D23" w:rsidRPr="00B30D23" w:rsidRDefault="00B30D23" w:rsidP="00B30D23">
            <w:pPr>
              <w:tabs>
                <w:tab w:val="center" w:pos="4153"/>
                <w:tab w:val="right" w:pos="8306"/>
              </w:tabs>
              <w:rPr>
                <w:sz w:val="20"/>
                <w:szCs w:val="20"/>
              </w:rPr>
            </w:pPr>
            <w:r w:rsidRPr="00B30D23">
              <w:rPr>
                <w:sz w:val="20"/>
                <w:szCs w:val="20"/>
              </w:rPr>
              <w:t>Да, бенефициарный(</w:t>
            </w:r>
            <w:proofErr w:type="spellStart"/>
            <w:r w:rsidRPr="00B30D23">
              <w:rPr>
                <w:sz w:val="20"/>
                <w:szCs w:val="20"/>
              </w:rPr>
              <w:t>ые</w:t>
            </w:r>
            <w:proofErr w:type="spellEnd"/>
            <w:r w:rsidRPr="00B30D23">
              <w:rPr>
                <w:sz w:val="20"/>
                <w:szCs w:val="20"/>
              </w:rPr>
              <w:t xml:space="preserve">) владелец(ы) </w:t>
            </w:r>
            <w:proofErr w:type="spellStart"/>
            <w:r w:rsidRPr="00B30D23">
              <w:rPr>
                <w:sz w:val="20"/>
                <w:szCs w:val="20"/>
              </w:rPr>
              <w:t>имее</w:t>
            </w:r>
            <w:proofErr w:type="spellEnd"/>
            <w:r w:rsidRPr="00B30D23">
              <w:rPr>
                <w:sz w:val="20"/>
                <w:szCs w:val="20"/>
              </w:rPr>
              <w:t>(ю)</w:t>
            </w:r>
            <w:proofErr w:type="spellStart"/>
            <w:r w:rsidRPr="00B30D23">
              <w:rPr>
                <w:sz w:val="20"/>
                <w:szCs w:val="20"/>
              </w:rPr>
              <w:t>тся</w:t>
            </w:r>
            <w:proofErr w:type="spellEnd"/>
            <w:r w:rsidRPr="00B30D23">
              <w:rPr>
                <w:sz w:val="20"/>
                <w:szCs w:val="20"/>
              </w:rPr>
              <w:t xml:space="preserve"> </w:t>
            </w:r>
          </w:p>
        </w:tc>
        <w:tc>
          <w:tcPr>
            <w:tcW w:w="283" w:type="dxa"/>
            <w:vAlign w:val="bottom"/>
          </w:tcPr>
          <w:p w14:paraId="62827644" w14:textId="77777777" w:rsidR="00B30D23" w:rsidRPr="00B30D23" w:rsidRDefault="00B30D23" w:rsidP="00B30D23">
            <w:pPr>
              <w:tabs>
                <w:tab w:val="center" w:pos="4153"/>
                <w:tab w:val="right" w:pos="8306"/>
              </w:tabs>
              <w:rPr>
                <w:bCs/>
                <w:sz w:val="20"/>
                <w:szCs w:val="20"/>
              </w:rPr>
            </w:pPr>
          </w:p>
        </w:tc>
        <w:tc>
          <w:tcPr>
            <w:tcW w:w="4536" w:type="dxa"/>
            <w:gridSpan w:val="2"/>
            <w:shd w:val="pct10" w:color="auto" w:fill="auto"/>
            <w:vAlign w:val="bottom"/>
          </w:tcPr>
          <w:p w14:paraId="41FFF3A2" w14:textId="77777777" w:rsidR="00B30D23" w:rsidRPr="00B30D23" w:rsidRDefault="00B30D23" w:rsidP="00B30D23">
            <w:pPr>
              <w:tabs>
                <w:tab w:val="center" w:pos="4153"/>
                <w:tab w:val="right" w:pos="8306"/>
              </w:tabs>
              <w:rPr>
                <w:bCs/>
                <w:sz w:val="20"/>
                <w:szCs w:val="20"/>
              </w:rPr>
            </w:pPr>
            <w:r w:rsidRPr="00B30D23">
              <w:rPr>
                <w:sz w:val="20"/>
                <w:szCs w:val="20"/>
              </w:rPr>
              <w:t>Отсутствуют бенефициарный(</w:t>
            </w:r>
            <w:proofErr w:type="spellStart"/>
            <w:r w:rsidRPr="00B30D23">
              <w:rPr>
                <w:sz w:val="20"/>
                <w:szCs w:val="20"/>
              </w:rPr>
              <w:t>ые</w:t>
            </w:r>
            <w:proofErr w:type="spellEnd"/>
            <w:r w:rsidRPr="00B30D23">
              <w:rPr>
                <w:sz w:val="20"/>
                <w:szCs w:val="20"/>
              </w:rPr>
              <w:t>) владелец(ы)</w:t>
            </w:r>
          </w:p>
        </w:tc>
        <w:tc>
          <w:tcPr>
            <w:tcW w:w="319" w:type="dxa"/>
            <w:vAlign w:val="bottom"/>
          </w:tcPr>
          <w:p w14:paraId="13325B08" w14:textId="77777777" w:rsidR="00B30D23" w:rsidRPr="00B30D23" w:rsidRDefault="00B30D23" w:rsidP="00B30D23">
            <w:pPr>
              <w:tabs>
                <w:tab w:val="center" w:pos="4153"/>
                <w:tab w:val="right" w:pos="8306"/>
              </w:tabs>
              <w:rPr>
                <w:bCs/>
                <w:sz w:val="20"/>
                <w:szCs w:val="20"/>
              </w:rPr>
            </w:pPr>
          </w:p>
        </w:tc>
      </w:tr>
      <w:tr w:rsidR="00B30D23" w:rsidRPr="00B30D23" w14:paraId="593DD6DF" w14:textId="77777777" w:rsidTr="00186CB2">
        <w:tc>
          <w:tcPr>
            <w:tcW w:w="5283" w:type="dxa"/>
            <w:gridSpan w:val="3"/>
            <w:shd w:val="clear" w:color="auto" w:fill="E6E6E6"/>
            <w:vAlign w:val="bottom"/>
          </w:tcPr>
          <w:p w14:paraId="2488BC54" w14:textId="022AAA0B" w:rsidR="00B30D23" w:rsidRPr="00B30D23" w:rsidRDefault="00B30D23" w:rsidP="00EA04F5">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sidR="00D81C0B">
              <w:rPr>
                <w:sz w:val="20"/>
                <w:szCs w:val="20"/>
              </w:rPr>
              <w:t xml:space="preserve">, </w:t>
            </w:r>
            <w:r w:rsidR="00D81C0B" w:rsidRPr="00325802">
              <w:rPr>
                <w:sz w:val="20"/>
                <w:szCs w:val="20"/>
              </w:rPr>
              <w:t>в том числе через юридическое лицо, нескольких юридических лиц либо группу связанных юридических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00EA04F5" w:rsidRPr="00325802">
              <w:rPr>
                <w:sz w:val="20"/>
                <w:szCs w:val="20"/>
              </w:rPr>
              <w:t>прямо или косвенно контролиру</w:t>
            </w:r>
            <w:r w:rsidR="00EA04F5">
              <w:rPr>
                <w:sz w:val="20"/>
                <w:szCs w:val="20"/>
              </w:rPr>
              <w:t>ю</w:t>
            </w:r>
            <w:r w:rsidR="00EA04F5" w:rsidRPr="00325802">
              <w:rPr>
                <w:sz w:val="20"/>
                <w:szCs w:val="20"/>
              </w:rPr>
              <w:t>т действия клиента</w:t>
            </w:r>
            <w:r w:rsidR="00EA04F5">
              <w:rPr>
                <w:sz w:val="20"/>
                <w:szCs w:val="20"/>
              </w:rPr>
              <w:t>,</w:t>
            </w:r>
            <w:r w:rsidR="00EA04F5" w:rsidRPr="00B30D23">
              <w:rPr>
                <w:sz w:val="20"/>
                <w:szCs w:val="20"/>
              </w:rPr>
              <w:t xml:space="preserve"> </w:t>
            </w:r>
            <w:r w:rsidR="00EA04F5" w:rsidRPr="00325802">
              <w:rPr>
                <w:sz w:val="20"/>
                <w:szCs w:val="20"/>
              </w:rPr>
              <w:t>в том числе</w:t>
            </w:r>
            <w:r w:rsidR="00EA04F5" w:rsidRPr="00125E10">
              <w:rPr>
                <w:sz w:val="20"/>
                <w:szCs w:val="20"/>
              </w:rPr>
              <w:t xml:space="preserve"> </w:t>
            </w:r>
            <w:r w:rsidRPr="00B30D23">
              <w:rPr>
                <w:sz w:val="20"/>
                <w:szCs w:val="20"/>
              </w:rPr>
              <w:t xml:space="preserve">имеют возможность </w:t>
            </w:r>
            <w:r w:rsidR="00EA04F5" w:rsidRPr="00325802">
              <w:rPr>
                <w:sz w:val="20"/>
                <w:szCs w:val="20"/>
              </w:rPr>
              <w:t>определять решения, принимаемые клиентом</w:t>
            </w:r>
            <w:r w:rsidR="00EA04F5">
              <w:rPr>
                <w:sz w:val="20"/>
                <w:szCs w:val="20"/>
              </w:rPr>
              <w:t>.</w:t>
            </w:r>
            <w:r w:rsidR="00EA04F5" w:rsidRPr="00B30D23" w:rsidDel="00EA04F5">
              <w:rPr>
                <w:sz w:val="20"/>
                <w:szCs w:val="20"/>
              </w:rPr>
              <w:t xml:space="preserve"> </w:t>
            </w:r>
          </w:p>
        </w:tc>
        <w:tc>
          <w:tcPr>
            <w:tcW w:w="4430" w:type="dxa"/>
            <w:gridSpan w:val="2"/>
            <w:vAlign w:val="bottom"/>
          </w:tcPr>
          <w:p w14:paraId="6E709EE8" w14:textId="34A80AB7" w:rsidR="002A71B7" w:rsidRDefault="002A71B7" w:rsidP="00DC28FF">
            <w:pPr>
              <w:rPr>
                <w:bCs/>
                <w:sz w:val="20"/>
                <w:szCs w:val="20"/>
              </w:rPr>
            </w:pPr>
          </w:p>
          <w:p w14:paraId="718D11C1" w14:textId="77777777" w:rsidR="002A71B7" w:rsidRDefault="002A71B7" w:rsidP="00B30D23">
            <w:pPr>
              <w:rPr>
                <w:bCs/>
                <w:sz w:val="20"/>
                <w:szCs w:val="20"/>
              </w:rPr>
            </w:pPr>
          </w:p>
          <w:p w14:paraId="4BEF1379" w14:textId="77777777" w:rsidR="002A71B7" w:rsidRDefault="002A71B7" w:rsidP="00B30D23">
            <w:pPr>
              <w:rPr>
                <w:bCs/>
                <w:sz w:val="20"/>
                <w:szCs w:val="20"/>
              </w:rPr>
            </w:pPr>
          </w:p>
          <w:p w14:paraId="2DCAD443" w14:textId="77777777" w:rsidR="002A71B7" w:rsidRPr="00B30D23" w:rsidRDefault="002A71B7" w:rsidP="00B30D23">
            <w:pPr>
              <w:rPr>
                <w:bCs/>
                <w:sz w:val="20"/>
                <w:szCs w:val="20"/>
              </w:rPr>
            </w:pPr>
          </w:p>
        </w:tc>
      </w:tr>
    </w:tbl>
    <w:p w14:paraId="3468FC42" w14:textId="10F6607A" w:rsidR="00B30D23" w:rsidRPr="00B30D23" w:rsidRDefault="00B30D23" w:rsidP="00B30D23">
      <w:pPr>
        <w:rPr>
          <w:b/>
          <w:sz w:val="16"/>
          <w:szCs w:val="16"/>
        </w:rPr>
      </w:pPr>
      <w:r w:rsidRPr="00B30D23">
        <w:rPr>
          <w:b/>
          <w:sz w:val="16"/>
          <w:szCs w:val="16"/>
        </w:rPr>
        <w:t xml:space="preserve">СВЕДЕНИЯ О НАЛИЧИИ ИЛИ ОТСУТСТВИИ ВЫГОДОПРИОБРЕТАТЕЛЕЙ </w:t>
      </w:r>
      <w:r w:rsidRPr="00B30D23">
        <w:rPr>
          <w:b/>
          <w:sz w:val="16"/>
          <w:szCs w:val="16"/>
          <w:vertAlign w:val="superscript"/>
        </w:rPr>
        <w:footnoteReference w:id="2"/>
      </w:r>
    </w:p>
    <w:tbl>
      <w:tblPr>
        <w:tblW w:w="9714" w:type="dxa"/>
        <w:tblInd w:w="-72" w:type="dxa"/>
        <w:tblLayout w:type="fixed"/>
        <w:tblLook w:val="0000" w:firstRow="0" w:lastRow="0" w:firstColumn="0" w:lastColumn="0" w:noHBand="0" w:noVBand="0"/>
      </w:tblPr>
      <w:tblGrid>
        <w:gridCol w:w="4858"/>
        <w:gridCol w:w="142"/>
        <w:gridCol w:w="283"/>
        <w:gridCol w:w="4111"/>
        <w:gridCol w:w="320"/>
      </w:tblGrid>
      <w:tr w:rsidR="00B30D23" w:rsidRPr="00B30D23" w14:paraId="67B0B10E" w14:textId="77777777" w:rsidTr="00186CB2">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AA24240" w14:textId="77777777" w:rsidR="00B30D23" w:rsidRPr="00B30D23" w:rsidRDefault="00B30D23" w:rsidP="00B30D2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DD455A8" w14:textId="77777777" w:rsidR="00B30D23" w:rsidRPr="00B30D23" w:rsidRDefault="00B30D23" w:rsidP="00B30D2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14:paraId="55E70803" w14:textId="2DAFCB8C" w:rsidR="00B30D23" w:rsidRPr="00B30D23" w:rsidRDefault="00B30D23" w:rsidP="00B30D23">
            <w:pPr>
              <w:tabs>
                <w:tab w:val="center" w:pos="4153"/>
                <w:tab w:val="right" w:pos="8306"/>
              </w:tabs>
              <w:rPr>
                <w:bCs/>
                <w:sz w:val="20"/>
                <w:szCs w:val="20"/>
              </w:rPr>
            </w:pPr>
            <w:r w:rsidRPr="00B30D23">
              <w:rPr>
                <w:sz w:val="20"/>
                <w:szCs w:val="20"/>
              </w:rPr>
              <w:t>Или в интересах выгодоприобретателя (ей)?</w:t>
            </w:r>
          </w:p>
        </w:tc>
        <w:tc>
          <w:tcPr>
            <w:tcW w:w="320" w:type="dxa"/>
            <w:tcBorders>
              <w:top w:val="single" w:sz="4" w:space="0" w:color="auto"/>
              <w:left w:val="single" w:sz="4" w:space="0" w:color="auto"/>
              <w:bottom w:val="single" w:sz="4" w:space="0" w:color="auto"/>
              <w:right w:val="single" w:sz="4" w:space="0" w:color="auto"/>
            </w:tcBorders>
            <w:shd w:val="clear" w:color="auto" w:fill="auto"/>
            <w:vAlign w:val="bottom"/>
          </w:tcPr>
          <w:p w14:paraId="1B2B5035" w14:textId="77777777" w:rsidR="00B30D23" w:rsidRPr="00B30D23" w:rsidRDefault="00B30D23" w:rsidP="00B30D23">
            <w:pPr>
              <w:tabs>
                <w:tab w:val="center" w:pos="4153"/>
                <w:tab w:val="right" w:pos="8306"/>
              </w:tabs>
              <w:rPr>
                <w:sz w:val="20"/>
                <w:szCs w:val="20"/>
              </w:rPr>
            </w:pPr>
          </w:p>
        </w:tc>
      </w:tr>
      <w:tr w:rsidR="00B30D23" w:rsidRPr="00B30D23" w14:paraId="18ED07DD" w14:textId="77777777" w:rsidTr="00186CB2">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14:paraId="008561F2" w14:textId="77777777" w:rsidR="00B30D23" w:rsidRPr="00B30D23" w:rsidRDefault="00B30D23" w:rsidP="00B30D23">
            <w:pPr>
              <w:autoSpaceDE w:val="0"/>
              <w:autoSpaceDN w:val="0"/>
              <w:adjustRightInd w:val="0"/>
              <w:rPr>
                <w:sz w:val="20"/>
                <w:szCs w:val="20"/>
              </w:rPr>
            </w:pPr>
            <w:r w:rsidRPr="00B30D23">
              <w:rPr>
                <w:bCs/>
                <w:sz w:val="20"/>
                <w:szCs w:val="20"/>
              </w:rPr>
              <w:lastRenderedPageBreak/>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48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65EACA" w14:textId="114F0363" w:rsidR="00B30D23" w:rsidRPr="00B30D23" w:rsidRDefault="00B30D23" w:rsidP="00E87503">
            <w:pPr>
              <w:rPr>
                <w:bCs/>
                <w:sz w:val="20"/>
                <w:szCs w:val="20"/>
              </w:rPr>
            </w:pPr>
          </w:p>
        </w:tc>
      </w:tr>
    </w:tbl>
    <w:p w14:paraId="58536C28" w14:textId="77777777" w:rsidR="00B30D23" w:rsidRPr="00B30D23" w:rsidRDefault="00B30D23" w:rsidP="00B30D23">
      <w:pPr>
        <w:rPr>
          <w:b/>
          <w:sz w:val="16"/>
          <w:szCs w:val="16"/>
        </w:rPr>
      </w:pPr>
      <w:r w:rsidRPr="00B30D23">
        <w:rPr>
          <w:b/>
          <w:sz w:val="16"/>
          <w:szCs w:val="16"/>
        </w:rPr>
        <w:t xml:space="preserve"> ИНЫЕ СВЕДЕНИЯ</w:t>
      </w:r>
    </w:p>
    <w:tbl>
      <w:tblPr>
        <w:tblW w:w="9678" w:type="dxa"/>
        <w:tblInd w:w="-72" w:type="dxa"/>
        <w:tblLayout w:type="fixed"/>
        <w:tblLook w:val="0000" w:firstRow="0" w:lastRow="0" w:firstColumn="0" w:lastColumn="0" w:noHBand="0" w:noVBand="0"/>
      </w:tblPr>
      <w:tblGrid>
        <w:gridCol w:w="436"/>
        <w:gridCol w:w="12"/>
        <w:gridCol w:w="441"/>
        <w:gridCol w:w="284"/>
        <w:gridCol w:w="370"/>
        <w:gridCol w:w="256"/>
        <w:gridCol w:w="19"/>
        <w:gridCol w:w="260"/>
        <w:gridCol w:w="269"/>
        <w:gridCol w:w="81"/>
        <w:gridCol w:w="14"/>
        <w:gridCol w:w="148"/>
        <w:gridCol w:w="34"/>
        <w:gridCol w:w="102"/>
        <w:gridCol w:w="148"/>
        <w:gridCol w:w="48"/>
        <w:gridCol w:w="81"/>
        <w:gridCol w:w="207"/>
        <w:gridCol w:w="77"/>
        <w:gridCol w:w="128"/>
        <w:gridCol w:w="864"/>
        <w:gridCol w:w="284"/>
        <w:gridCol w:w="411"/>
        <w:gridCol w:w="283"/>
        <w:gridCol w:w="156"/>
        <w:gridCol w:w="9"/>
        <w:gridCol w:w="119"/>
        <w:gridCol w:w="165"/>
        <w:gridCol w:w="383"/>
        <w:gridCol w:w="33"/>
        <w:gridCol w:w="65"/>
        <w:gridCol w:w="214"/>
        <w:gridCol w:w="71"/>
        <w:gridCol w:w="213"/>
        <w:gridCol w:w="557"/>
        <w:gridCol w:w="283"/>
        <w:gridCol w:w="284"/>
        <w:gridCol w:w="306"/>
        <w:gridCol w:w="49"/>
        <w:gridCol w:w="235"/>
        <w:gridCol w:w="962"/>
        <w:gridCol w:w="11"/>
        <w:gridCol w:w="22"/>
        <w:gridCol w:w="284"/>
      </w:tblGrid>
      <w:tr w:rsidR="00B30D23" w:rsidRPr="00B30D23" w14:paraId="2EC05525"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13692BF0" w14:textId="77777777" w:rsidR="00B30D23" w:rsidRPr="00B30D23" w:rsidRDefault="00B30D23" w:rsidP="00B30D23">
            <w:pPr>
              <w:rPr>
                <w:bCs/>
                <w:sz w:val="20"/>
                <w:szCs w:val="20"/>
              </w:rPr>
            </w:pPr>
            <w:r w:rsidRPr="00B30D23">
              <w:rPr>
                <w:bCs/>
                <w:sz w:val="20"/>
                <w:szCs w:val="20"/>
              </w:rPr>
              <w:t>1</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44C75979" w14:textId="107EB6FF" w:rsidR="00B30D23" w:rsidRPr="00B30D23" w:rsidRDefault="00B30D23" w:rsidP="00B30D23">
            <w:pPr>
              <w:rPr>
                <w:bCs/>
                <w:iCs/>
                <w:sz w:val="20"/>
                <w:szCs w:val="20"/>
              </w:rPr>
            </w:pPr>
            <w:r w:rsidRPr="00B30D23">
              <w:rPr>
                <w:bCs/>
                <w:iCs/>
                <w:sz w:val="20"/>
                <w:szCs w:val="20"/>
              </w:rPr>
              <w:t>Сведения о целях установления деловых отношений с ООО «УК «АГАНА»</w:t>
            </w:r>
            <w:r w:rsidR="003E4924">
              <w:rPr>
                <w:rStyle w:val="af8"/>
                <w:bCs/>
                <w:iCs/>
                <w:sz w:val="20"/>
                <w:szCs w:val="20"/>
              </w:rPr>
              <w:footnoteReference w:id="3"/>
            </w:r>
            <w:r w:rsidRPr="00B30D23">
              <w:rPr>
                <w:bCs/>
                <w:iCs/>
                <w:sz w:val="20"/>
                <w:szCs w:val="20"/>
              </w:rPr>
              <w:t>:</w:t>
            </w:r>
          </w:p>
        </w:tc>
      </w:tr>
      <w:tr w:rsidR="00B30D23" w:rsidRPr="00B30D23" w14:paraId="1C32EFC2" w14:textId="77777777" w:rsidTr="00186CB2">
        <w:trPr>
          <w:trHeight w:val="127"/>
        </w:trPr>
        <w:tc>
          <w:tcPr>
            <w:tcW w:w="2922" w:type="dxa"/>
            <w:gridSpan w:val="16"/>
            <w:tcBorders>
              <w:top w:val="single" w:sz="4" w:space="0" w:color="auto"/>
              <w:left w:val="single" w:sz="4" w:space="0" w:color="auto"/>
              <w:bottom w:val="single" w:sz="4" w:space="0" w:color="auto"/>
              <w:right w:val="single" w:sz="4" w:space="0" w:color="auto"/>
            </w:tcBorders>
            <w:shd w:val="clear" w:color="auto" w:fill="E6E6E6"/>
            <w:vAlign w:val="bottom"/>
          </w:tcPr>
          <w:p w14:paraId="238F2C48" w14:textId="77777777" w:rsidR="00B30D23" w:rsidRPr="00B30D23" w:rsidRDefault="00B30D23" w:rsidP="00B30D23">
            <w:pPr>
              <w:rPr>
                <w:bCs/>
                <w:sz w:val="20"/>
                <w:szCs w:val="20"/>
              </w:rPr>
            </w:pPr>
            <w:r w:rsidRPr="00B30D23">
              <w:rPr>
                <w:bCs/>
                <w:sz w:val="20"/>
                <w:szCs w:val="20"/>
              </w:rPr>
              <w:t>Инвестиционные</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A296B4" w14:textId="77777777" w:rsidR="00B30D23" w:rsidRPr="00B30D23" w:rsidRDefault="00B30D23" w:rsidP="00B30D23">
            <w:pPr>
              <w:rPr>
                <w:bCs/>
                <w:iCs/>
                <w:sz w:val="20"/>
                <w:szCs w:val="20"/>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667C5B58" w14:textId="77777777" w:rsidR="00B30D23" w:rsidRPr="00B30D23" w:rsidRDefault="00B30D23" w:rsidP="00B30D23">
            <w:pPr>
              <w:rPr>
                <w:bCs/>
                <w:iCs/>
                <w:sz w:val="20"/>
                <w:szCs w:val="20"/>
              </w:rPr>
            </w:pPr>
            <w:r w:rsidRPr="00B30D23">
              <w:rPr>
                <w:bCs/>
                <w:sz w:val="20"/>
                <w:szCs w:val="20"/>
              </w:rPr>
              <w:t>Информационные</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C924A5" w14:textId="77777777" w:rsidR="00B30D23" w:rsidRPr="00B30D23" w:rsidRDefault="00B30D23" w:rsidP="00B30D23">
            <w:pPr>
              <w:rPr>
                <w:bCs/>
                <w:iCs/>
                <w:sz w:val="20"/>
                <w:szCs w:val="20"/>
              </w:rPr>
            </w:pPr>
          </w:p>
        </w:tc>
        <w:tc>
          <w:tcPr>
            <w:tcW w:w="2922"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7E8FBA6F" w14:textId="77777777" w:rsidR="00B30D23" w:rsidRPr="00B30D23" w:rsidRDefault="00B30D23" w:rsidP="00B30D23">
            <w:pPr>
              <w:rPr>
                <w:bCs/>
                <w:iCs/>
                <w:sz w:val="20"/>
                <w:szCs w:val="20"/>
              </w:rPr>
            </w:pPr>
            <w:r w:rsidRPr="00B30D23">
              <w:rPr>
                <w:bCs/>
                <w:iCs/>
                <w:sz w:val="20"/>
                <w:szCs w:val="20"/>
              </w:rPr>
              <w:t>Консультационные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AF03520" w14:textId="77777777" w:rsidR="00B30D23" w:rsidRPr="00B30D23" w:rsidRDefault="00B30D23" w:rsidP="00B30D23">
            <w:pPr>
              <w:rPr>
                <w:bCs/>
                <w:iCs/>
                <w:sz w:val="20"/>
                <w:szCs w:val="20"/>
              </w:rPr>
            </w:pPr>
          </w:p>
        </w:tc>
      </w:tr>
      <w:tr w:rsidR="00B30D23" w:rsidRPr="00B30D23" w14:paraId="0C30F8D0" w14:textId="77777777" w:rsidTr="00186CB2">
        <w:trPr>
          <w:trHeight w:val="127"/>
        </w:trPr>
        <w:tc>
          <w:tcPr>
            <w:tcW w:w="154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924A4F0" w14:textId="77777777" w:rsidR="00B30D23" w:rsidRPr="00B30D23" w:rsidRDefault="00B30D23" w:rsidP="00B30D23">
            <w:pPr>
              <w:rPr>
                <w:bCs/>
                <w:sz w:val="20"/>
                <w:szCs w:val="20"/>
              </w:rPr>
            </w:pPr>
            <w:r w:rsidRPr="00B30D23">
              <w:rPr>
                <w:bCs/>
                <w:iCs/>
                <w:sz w:val="20"/>
                <w:szCs w:val="20"/>
              </w:rPr>
              <w:t>Иное (указать)</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D8859F" w14:textId="77777777" w:rsidR="00B30D23" w:rsidRPr="00B30D23" w:rsidRDefault="00B30D23" w:rsidP="00B30D23">
            <w:pPr>
              <w:rPr>
                <w:bCs/>
                <w:iCs/>
                <w:sz w:val="20"/>
                <w:szCs w:val="20"/>
              </w:rPr>
            </w:pPr>
          </w:p>
        </w:tc>
        <w:tc>
          <w:tcPr>
            <w:tcW w:w="7860"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68AF6F5" w14:textId="77777777" w:rsidR="00B30D23" w:rsidRPr="00B30D23" w:rsidRDefault="00B30D23" w:rsidP="00B30D23">
            <w:pPr>
              <w:rPr>
                <w:bCs/>
                <w:iCs/>
                <w:sz w:val="20"/>
                <w:szCs w:val="20"/>
              </w:rPr>
            </w:pPr>
          </w:p>
        </w:tc>
      </w:tr>
      <w:tr w:rsidR="00B30D23" w:rsidRPr="00B30D23" w14:paraId="006850CB"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4DC5F4F1" w14:textId="77777777" w:rsidR="00B30D23" w:rsidRPr="00B30D23" w:rsidRDefault="00B30D23" w:rsidP="00B30D23">
            <w:pPr>
              <w:rPr>
                <w:bCs/>
                <w:sz w:val="20"/>
                <w:szCs w:val="20"/>
              </w:rPr>
            </w:pPr>
            <w:r w:rsidRPr="00B30D23">
              <w:rPr>
                <w:bCs/>
                <w:sz w:val="20"/>
                <w:szCs w:val="20"/>
              </w:rPr>
              <w:t>2</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3E528FED" w14:textId="345C2394" w:rsidR="00B30D23" w:rsidRPr="00B30D23" w:rsidRDefault="00B30D23" w:rsidP="00B30D23">
            <w:pPr>
              <w:rPr>
                <w:bCs/>
                <w:iCs/>
                <w:sz w:val="20"/>
                <w:szCs w:val="20"/>
              </w:rPr>
            </w:pPr>
            <w:r w:rsidRPr="00B30D23">
              <w:rPr>
                <w:bCs/>
                <w:iCs/>
                <w:sz w:val="20"/>
                <w:szCs w:val="20"/>
              </w:rPr>
              <w:t>Сведения о предполагаемом характере деловых отношений с ООО «УК «АГАНА»</w:t>
            </w:r>
            <w:r w:rsidR="00B24667">
              <w:rPr>
                <w:rStyle w:val="af8"/>
                <w:bCs/>
                <w:iCs/>
                <w:sz w:val="20"/>
                <w:szCs w:val="20"/>
              </w:rPr>
              <w:footnoteReference w:id="4"/>
            </w:r>
            <w:r w:rsidRPr="00B30D23">
              <w:rPr>
                <w:bCs/>
                <w:iCs/>
                <w:sz w:val="20"/>
                <w:szCs w:val="20"/>
              </w:rPr>
              <w:t>:</w:t>
            </w:r>
          </w:p>
        </w:tc>
      </w:tr>
      <w:tr w:rsidR="00B30D23" w:rsidRPr="00B30D23" w14:paraId="5DFB0E2B" w14:textId="77777777" w:rsidTr="00186CB2">
        <w:trPr>
          <w:trHeight w:val="127"/>
        </w:trPr>
        <w:tc>
          <w:tcPr>
            <w:tcW w:w="234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3CF0191E" w14:textId="77777777" w:rsidR="00B30D23" w:rsidRPr="00B30D23" w:rsidRDefault="00B30D23" w:rsidP="00B30D23">
            <w:pPr>
              <w:rPr>
                <w:bCs/>
                <w:iCs/>
                <w:sz w:val="20"/>
                <w:szCs w:val="20"/>
              </w:rPr>
            </w:pPr>
            <w:r w:rsidRPr="00B30D23">
              <w:rPr>
                <w:bCs/>
                <w:iCs/>
                <w:sz w:val="20"/>
                <w:szCs w:val="20"/>
              </w:rPr>
              <w:t>Разовый</w:t>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007588" w14:textId="77777777" w:rsidR="00B30D23" w:rsidRPr="00B30D23" w:rsidRDefault="00B30D23" w:rsidP="00B30D23">
            <w:pPr>
              <w:rPr>
                <w:bCs/>
                <w:iCs/>
                <w:sz w:val="20"/>
                <w:szCs w:val="20"/>
              </w:rPr>
            </w:pPr>
          </w:p>
        </w:tc>
        <w:tc>
          <w:tcPr>
            <w:tcW w:w="2798"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46A9BE45" w14:textId="77777777" w:rsidR="00B30D23" w:rsidRPr="00B30D23" w:rsidRDefault="00B30D23" w:rsidP="00B30D23">
            <w:pPr>
              <w:rPr>
                <w:bCs/>
                <w:iCs/>
                <w:sz w:val="20"/>
                <w:szCs w:val="20"/>
              </w:rPr>
            </w:pPr>
            <w:r w:rsidRPr="00B30D23">
              <w:rPr>
                <w:bCs/>
                <w:iCs/>
                <w:sz w:val="20"/>
                <w:szCs w:val="20"/>
              </w:rPr>
              <w:t>Краткосрочный</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F52B10"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70820862" w14:textId="77777777" w:rsidR="00B30D23" w:rsidRPr="00B30D23" w:rsidRDefault="00B30D23" w:rsidP="00B30D23">
            <w:pPr>
              <w:rPr>
                <w:bCs/>
                <w:iCs/>
                <w:sz w:val="20"/>
                <w:szCs w:val="20"/>
              </w:rPr>
            </w:pPr>
            <w:r w:rsidRPr="00B30D23">
              <w:rPr>
                <w:bCs/>
                <w:iCs/>
                <w:sz w:val="20"/>
                <w:szCs w:val="20"/>
              </w:rPr>
              <w:t>Долгосрочный (более 1 года)</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788964E" w14:textId="77777777" w:rsidR="00B30D23" w:rsidRPr="00B30D23" w:rsidRDefault="00B30D23" w:rsidP="00B30D23">
            <w:pPr>
              <w:rPr>
                <w:bCs/>
                <w:iCs/>
                <w:sz w:val="20"/>
                <w:szCs w:val="20"/>
              </w:rPr>
            </w:pPr>
          </w:p>
        </w:tc>
      </w:tr>
      <w:tr w:rsidR="00B30D23" w:rsidRPr="00B30D23" w14:paraId="2B679CB4"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035B6DAD" w14:textId="77777777" w:rsidR="00B30D23" w:rsidRPr="00B30D23" w:rsidRDefault="00B30D23" w:rsidP="00B30D23">
            <w:pPr>
              <w:rPr>
                <w:bCs/>
                <w:sz w:val="20"/>
                <w:szCs w:val="20"/>
              </w:rPr>
            </w:pPr>
            <w:r w:rsidRPr="00B30D23">
              <w:rPr>
                <w:bCs/>
                <w:sz w:val="20"/>
                <w:szCs w:val="20"/>
              </w:rPr>
              <w:t>3</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658B4875" w14:textId="12E2A0DD" w:rsidR="00B30D23" w:rsidRPr="00B30D23" w:rsidRDefault="00B30D23" w:rsidP="00B30D2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r w:rsidR="00B24667">
              <w:rPr>
                <w:rStyle w:val="af8"/>
                <w:sz w:val="20"/>
                <w:szCs w:val="20"/>
              </w:rPr>
              <w:footnoteReference w:id="5"/>
            </w:r>
            <w:r w:rsidRPr="00B30D23">
              <w:rPr>
                <w:sz w:val="20"/>
                <w:szCs w:val="20"/>
              </w:rPr>
              <w:t>:</w:t>
            </w:r>
          </w:p>
        </w:tc>
      </w:tr>
      <w:tr w:rsidR="00B30D23" w:rsidRPr="00B30D23" w14:paraId="77202CC8" w14:textId="77777777" w:rsidTr="00186CB2">
        <w:trPr>
          <w:trHeight w:val="127"/>
        </w:trPr>
        <w:tc>
          <w:tcPr>
            <w:tcW w:w="2442"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40F363F5" w14:textId="77777777" w:rsidR="00B30D23" w:rsidRPr="00B30D23" w:rsidRDefault="00B30D23" w:rsidP="00B30D23">
            <w:pPr>
              <w:rPr>
                <w:bCs/>
                <w:iCs/>
                <w:sz w:val="20"/>
                <w:szCs w:val="20"/>
              </w:rPr>
            </w:pPr>
            <w:r w:rsidRPr="00B30D23">
              <w:rPr>
                <w:bCs/>
                <w:iCs/>
                <w:sz w:val="20"/>
                <w:szCs w:val="20"/>
              </w:rPr>
              <w:t>Получение доходов от основной деятельности</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44E7B2E" w14:textId="77777777" w:rsidR="00B30D23" w:rsidRPr="00B30D23" w:rsidRDefault="00B30D23" w:rsidP="00B30D23">
            <w:pPr>
              <w:rPr>
                <w:bCs/>
                <w:iCs/>
                <w:sz w:val="20"/>
                <w:szCs w:val="20"/>
              </w:rPr>
            </w:pPr>
          </w:p>
        </w:tc>
        <w:tc>
          <w:tcPr>
            <w:tcW w:w="2696"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61D870FF" w14:textId="77777777" w:rsidR="00B30D23" w:rsidRPr="00B30D23" w:rsidRDefault="00B30D23" w:rsidP="00B30D23">
            <w:pPr>
              <w:rPr>
                <w:bCs/>
                <w:iCs/>
                <w:sz w:val="20"/>
                <w:szCs w:val="20"/>
              </w:rPr>
            </w:pPr>
            <w:r w:rsidRPr="00B30D23">
              <w:rPr>
                <w:bCs/>
                <w:iCs/>
                <w:sz w:val="20"/>
                <w:szCs w:val="20"/>
              </w:rPr>
              <w:t xml:space="preserve">Получение доходов от инвестирования в </w:t>
            </w:r>
            <w:proofErr w:type="spellStart"/>
            <w:r w:rsidRPr="00B30D23">
              <w:rPr>
                <w:bCs/>
                <w:iCs/>
                <w:sz w:val="20"/>
                <w:szCs w:val="20"/>
              </w:rPr>
              <w:t>ПИФы</w:t>
            </w:r>
            <w:proofErr w:type="spellEnd"/>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73C5F2" w14:textId="77777777" w:rsidR="00B30D23" w:rsidRPr="00B30D23" w:rsidRDefault="00B30D23" w:rsidP="00B30D23">
            <w:pPr>
              <w:rPr>
                <w:bCs/>
                <w:iCs/>
                <w:sz w:val="20"/>
                <w:szCs w:val="20"/>
              </w:rPr>
            </w:pPr>
          </w:p>
        </w:tc>
        <w:tc>
          <w:tcPr>
            <w:tcW w:w="368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3F7DB08D" w14:textId="77777777" w:rsidR="00B30D23" w:rsidRPr="00B30D23" w:rsidRDefault="00B30D23" w:rsidP="00B30D23">
            <w:pPr>
              <w:rPr>
                <w:bCs/>
                <w:iCs/>
                <w:sz w:val="20"/>
                <w:szCs w:val="20"/>
              </w:rPr>
            </w:pPr>
            <w:r w:rsidRPr="00B30D23">
              <w:rPr>
                <w:bCs/>
                <w:iCs/>
                <w:sz w:val="20"/>
                <w:szCs w:val="20"/>
              </w:rPr>
              <w:t>Получение доходов от инвестиций в доверительное управление</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53EAF0AE" w14:textId="77777777" w:rsidR="00B30D23" w:rsidRPr="00B30D23" w:rsidRDefault="00B30D23" w:rsidP="00B30D23">
            <w:pPr>
              <w:rPr>
                <w:bCs/>
                <w:iCs/>
                <w:sz w:val="20"/>
                <w:szCs w:val="20"/>
              </w:rPr>
            </w:pPr>
          </w:p>
        </w:tc>
      </w:tr>
      <w:tr w:rsidR="00B30D23" w:rsidRPr="00B30D23" w14:paraId="1D4CECF4" w14:textId="77777777" w:rsidTr="00186CB2">
        <w:trPr>
          <w:trHeight w:val="127"/>
        </w:trPr>
        <w:tc>
          <w:tcPr>
            <w:tcW w:w="179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862F23D" w14:textId="77777777" w:rsidR="00B30D23" w:rsidRPr="00B30D23" w:rsidRDefault="00B30D23" w:rsidP="00B30D23">
            <w:pPr>
              <w:rPr>
                <w:bCs/>
                <w:iCs/>
                <w:sz w:val="20"/>
                <w:szCs w:val="20"/>
              </w:rPr>
            </w:pPr>
            <w:r w:rsidRPr="00B30D23">
              <w:rPr>
                <w:bCs/>
                <w:iCs/>
                <w:sz w:val="20"/>
                <w:szCs w:val="20"/>
              </w:rPr>
              <w:t>Иное (указать)</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6F3D21E" w14:textId="77777777" w:rsidR="00B30D23" w:rsidRPr="00B30D23" w:rsidRDefault="00B30D23" w:rsidP="00B30D23">
            <w:pPr>
              <w:rPr>
                <w:bCs/>
                <w:iCs/>
                <w:sz w:val="20"/>
                <w:szCs w:val="20"/>
              </w:rPr>
            </w:pPr>
          </w:p>
        </w:tc>
        <w:tc>
          <w:tcPr>
            <w:tcW w:w="7600"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14:paraId="02D0BF70" w14:textId="77777777" w:rsidR="00B30D23" w:rsidRPr="00B30D23" w:rsidRDefault="00B30D23" w:rsidP="00B30D23">
            <w:pPr>
              <w:rPr>
                <w:bCs/>
                <w:iCs/>
                <w:sz w:val="20"/>
                <w:szCs w:val="20"/>
              </w:rPr>
            </w:pPr>
          </w:p>
        </w:tc>
      </w:tr>
      <w:tr w:rsidR="00B30D23" w:rsidRPr="00B30D23" w14:paraId="40F08507" w14:textId="77777777" w:rsidTr="00186CB2">
        <w:trPr>
          <w:trHeight w:val="268"/>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2B2B0823" w14:textId="77777777" w:rsidR="00B30D23" w:rsidRPr="00B30D23" w:rsidRDefault="00B30D23" w:rsidP="00B30D23">
            <w:pPr>
              <w:rPr>
                <w:bCs/>
                <w:sz w:val="20"/>
                <w:szCs w:val="20"/>
              </w:rPr>
            </w:pPr>
            <w:r w:rsidRPr="00B30D23">
              <w:rPr>
                <w:bCs/>
                <w:sz w:val="20"/>
                <w:szCs w:val="20"/>
              </w:rPr>
              <w:t>4</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2CE3F9BD" w14:textId="77777777" w:rsidR="00B30D23" w:rsidRPr="00B30D23" w:rsidRDefault="00B30D23" w:rsidP="00B30D23">
            <w:pPr>
              <w:rPr>
                <w:bCs/>
                <w:sz w:val="20"/>
                <w:szCs w:val="20"/>
              </w:rPr>
            </w:pPr>
            <w:r w:rsidRPr="00B30D23">
              <w:rPr>
                <w:bCs/>
                <w:sz w:val="20"/>
                <w:szCs w:val="20"/>
              </w:rPr>
              <w:t>Сведения (документы) о финансовом положении Клиента</w:t>
            </w:r>
            <w:r w:rsidRPr="00B30D23">
              <w:rPr>
                <w:sz w:val="20"/>
                <w:szCs w:val="20"/>
                <w:vertAlign w:val="superscript"/>
              </w:rPr>
              <w:footnoteReference w:id="6"/>
            </w:r>
            <w:r w:rsidRPr="00B30D23">
              <w:rPr>
                <w:bCs/>
                <w:sz w:val="20"/>
                <w:szCs w:val="20"/>
              </w:rPr>
              <w:t>:</w:t>
            </w:r>
          </w:p>
        </w:tc>
      </w:tr>
      <w:tr w:rsidR="00B30D23" w:rsidRPr="00B30D23" w14:paraId="47F9ABEC" w14:textId="77777777" w:rsidTr="00186CB2">
        <w:trPr>
          <w:trHeight w:val="268"/>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662C2E50" w14:textId="77777777" w:rsidR="00B30D23" w:rsidRPr="00B30D23" w:rsidRDefault="00B30D23" w:rsidP="00B30D23">
            <w:pPr>
              <w:rPr>
                <w:bCs/>
                <w:sz w:val="20"/>
                <w:szCs w:val="20"/>
              </w:rPr>
            </w:pPr>
            <w:r w:rsidRPr="00B30D23">
              <w:rPr>
                <w:bCs/>
                <w:sz w:val="20"/>
                <w:szCs w:val="20"/>
              </w:rPr>
              <w:t xml:space="preserve">4.1 Сведения о финансовом положении </w:t>
            </w:r>
            <w:r w:rsidRPr="00B30D23">
              <w:rPr>
                <w:sz w:val="20"/>
                <w:szCs w:val="20"/>
              </w:rPr>
              <w:t>по состоянию на дату представления документов в ООО «УК «АГАНА»</w:t>
            </w:r>
            <w:r w:rsidRPr="00B30D23">
              <w:rPr>
                <w:bCs/>
                <w:sz w:val="20"/>
                <w:szCs w:val="20"/>
              </w:rPr>
              <w:t>:</w:t>
            </w:r>
          </w:p>
        </w:tc>
      </w:tr>
      <w:tr w:rsidR="00B30D23" w:rsidRPr="00B30D23" w14:paraId="1FB63A35" w14:textId="77777777" w:rsidTr="00186CB2">
        <w:trPr>
          <w:trHeight w:val="268"/>
        </w:trPr>
        <w:tc>
          <w:tcPr>
            <w:tcW w:w="3415"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14:paraId="5045560C" w14:textId="77777777" w:rsidR="00B30D23" w:rsidRPr="00B30D23" w:rsidRDefault="00B30D23" w:rsidP="00B30D23">
            <w:pPr>
              <w:rPr>
                <w:bCs/>
                <w:sz w:val="20"/>
                <w:szCs w:val="20"/>
              </w:rPr>
            </w:pPr>
            <w:r w:rsidRPr="00B30D23">
              <w:rPr>
                <w:bCs/>
                <w:sz w:val="20"/>
                <w:szCs w:val="20"/>
              </w:rPr>
              <w:t xml:space="preserve">- </w:t>
            </w:r>
            <w:r w:rsidRPr="00B30D23">
              <w:rPr>
                <w:sz w:val="18"/>
                <w:szCs w:val="18"/>
              </w:rPr>
              <w:t>Финансовый результат деятельности Клиента за последний отчетный период</w:t>
            </w:r>
          </w:p>
        </w:tc>
        <w:tc>
          <w:tcPr>
            <w:tcW w:w="184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F02F7FC" w14:textId="77777777" w:rsidR="00B30D23" w:rsidRPr="00B30D23" w:rsidRDefault="00B30D23" w:rsidP="00B30D23">
            <w:pPr>
              <w:rPr>
                <w:bCs/>
                <w:sz w:val="20"/>
                <w:szCs w:val="20"/>
              </w:rPr>
            </w:pPr>
            <w:r w:rsidRPr="00B30D23">
              <w:rPr>
                <w:bCs/>
                <w:iCs/>
                <w:sz w:val="20"/>
                <w:szCs w:val="20"/>
              </w:rPr>
              <w:t>Положительный</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FF0280E" w14:textId="77777777" w:rsidR="00B30D23" w:rsidRPr="00B30D23" w:rsidRDefault="00B30D23" w:rsidP="00B30D23">
            <w:pPr>
              <w:rPr>
                <w:bCs/>
                <w:sz w:val="20"/>
                <w:szCs w:val="20"/>
              </w:rPr>
            </w:pPr>
          </w:p>
        </w:tc>
        <w:tc>
          <w:tcPr>
            <w:tcW w:w="1701"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3B3D930D" w14:textId="77777777" w:rsidR="00B30D23" w:rsidRPr="00B30D23" w:rsidRDefault="00B30D23" w:rsidP="00B30D23">
            <w:pPr>
              <w:rPr>
                <w:bCs/>
                <w:sz w:val="20"/>
                <w:szCs w:val="20"/>
              </w:rPr>
            </w:pPr>
            <w:r w:rsidRPr="00B30D23">
              <w:rPr>
                <w:bCs/>
                <w:iCs/>
                <w:sz w:val="20"/>
                <w:szCs w:val="20"/>
              </w:rPr>
              <w:t>Отрицательный</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443F3E34" w14:textId="77777777" w:rsidR="00B30D23" w:rsidRPr="00B30D23" w:rsidRDefault="00B30D23" w:rsidP="00B30D23">
            <w:pPr>
              <w:rPr>
                <w:bCs/>
                <w:sz w:val="20"/>
                <w:szCs w:val="20"/>
              </w:rPr>
            </w:pPr>
          </w:p>
        </w:tc>
        <w:tc>
          <w:tcPr>
            <w:tcW w:w="184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9421A9F" w14:textId="77777777" w:rsidR="00B30D23" w:rsidRPr="00B30D23" w:rsidRDefault="00B30D23" w:rsidP="00B30D23">
            <w:pPr>
              <w:rPr>
                <w:bCs/>
                <w:sz w:val="20"/>
                <w:szCs w:val="20"/>
              </w:rPr>
            </w:pPr>
            <w:r w:rsidRPr="00B30D23">
              <w:rPr>
                <w:bCs/>
                <w:iCs/>
                <w:sz w:val="20"/>
                <w:szCs w:val="20"/>
              </w:rPr>
              <w:t>Отсутствует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804156A" w14:textId="77777777" w:rsidR="00B30D23" w:rsidRPr="00B30D23" w:rsidRDefault="00B30D23" w:rsidP="00B30D23">
            <w:pPr>
              <w:rPr>
                <w:bCs/>
                <w:sz w:val="20"/>
                <w:szCs w:val="20"/>
              </w:rPr>
            </w:pPr>
          </w:p>
        </w:tc>
      </w:tr>
      <w:tr w:rsidR="00B30D23" w:rsidRPr="00B30D23" w14:paraId="5EB92D50"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2CE3CDA9" w14:textId="77777777" w:rsidR="00B30D23" w:rsidRPr="00B30D23" w:rsidRDefault="00B30D23" w:rsidP="00B30D23">
            <w:pPr>
              <w:rPr>
                <w:bCs/>
                <w:iCs/>
                <w:sz w:val="18"/>
                <w:szCs w:val="18"/>
              </w:rPr>
            </w:pPr>
            <w:r w:rsidRPr="00B30D23">
              <w:rPr>
                <w:sz w:val="18"/>
                <w:szCs w:val="18"/>
              </w:rPr>
              <w:t xml:space="preserve">- Производство по делу о несостоятельности (банкротстве)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3A558E08" w14:textId="77777777" w:rsidR="00B30D23" w:rsidRPr="00B30D23" w:rsidRDefault="00B30D23" w:rsidP="00B30D23">
            <w:pPr>
              <w:rPr>
                <w:bCs/>
                <w:iCs/>
                <w:sz w:val="20"/>
                <w:szCs w:val="20"/>
              </w:rPr>
            </w:pPr>
            <w:r w:rsidRPr="00B30D23">
              <w:rPr>
                <w:bCs/>
                <w:iCs/>
                <w:sz w:val="20"/>
                <w:szCs w:val="20"/>
              </w:rPr>
              <w:t>ведется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F36A73D"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EBAC34C" w14:textId="77777777" w:rsidR="00B30D23" w:rsidRPr="00B30D23" w:rsidRDefault="00B30D23" w:rsidP="00B30D23">
            <w:pPr>
              <w:rPr>
                <w:bCs/>
                <w:iCs/>
                <w:sz w:val="20"/>
                <w:szCs w:val="20"/>
              </w:rPr>
            </w:pPr>
            <w:r w:rsidRPr="00B30D23">
              <w:rPr>
                <w:bCs/>
                <w:iCs/>
                <w:sz w:val="20"/>
                <w:szCs w:val="20"/>
              </w:rPr>
              <w:t>не ведется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E3296F" w14:textId="77777777" w:rsidR="00B30D23" w:rsidRPr="00B30D23" w:rsidRDefault="00B30D23" w:rsidP="00B30D23">
            <w:pPr>
              <w:rPr>
                <w:bCs/>
                <w:iCs/>
                <w:sz w:val="20"/>
                <w:szCs w:val="20"/>
              </w:rPr>
            </w:pPr>
          </w:p>
        </w:tc>
      </w:tr>
      <w:tr w:rsidR="00B30D23" w:rsidRPr="00B30D23" w14:paraId="31AF83BC"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010C336D" w14:textId="77777777" w:rsidR="00B30D23" w:rsidRPr="00B30D23" w:rsidRDefault="00B30D23" w:rsidP="00B30D23">
            <w:pPr>
              <w:rPr>
                <w:sz w:val="18"/>
                <w:szCs w:val="18"/>
              </w:rPr>
            </w:pPr>
            <w:r w:rsidRPr="00B30D23">
              <w:rPr>
                <w:sz w:val="18"/>
                <w:szCs w:val="18"/>
              </w:rPr>
              <w:t xml:space="preserve">- Вступившие в силу решения судебных органов в отношении Клиента о признании его несостоятельным (банкротом)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4C1D9C83" w14:textId="77777777" w:rsidR="00B30D23" w:rsidRPr="00B30D23" w:rsidRDefault="00B30D23" w:rsidP="00B30D23">
            <w:pPr>
              <w:rPr>
                <w:bCs/>
                <w:iCs/>
                <w:sz w:val="20"/>
                <w:szCs w:val="20"/>
              </w:rPr>
            </w:pPr>
            <w:r w:rsidRPr="00B30D23">
              <w:rPr>
                <w:bCs/>
                <w:iCs/>
                <w:sz w:val="20"/>
                <w:szCs w:val="20"/>
              </w:rPr>
              <w:t>имеются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270A251C"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3E681B" w14:textId="77777777" w:rsidR="00B30D23" w:rsidRPr="00B30D23" w:rsidRDefault="00B30D23" w:rsidP="00B30D23">
            <w:pPr>
              <w:rPr>
                <w:bCs/>
                <w:iCs/>
                <w:sz w:val="20"/>
                <w:szCs w:val="20"/>
              </w:rPr>
            </w:pPr>
            <w:r w:rsidRPr="00B30D23">
              <w:rPr>
                <w:bCs/>
                <w:iCs/>
                <w:sz w:val="20"/>
                <w:szCs w:val="20"/>
              </w:rPr>
              <w:t>отсутствуют</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42CB1D8" w14:textId="77777777" w:rsidR="00B30D23" w:rsidRPr="00B30D23" w:rsidRDefault="00B30D23" w:rsidP="00B30D23">
            <w:pPr>
              <w:rPr>
                <w:bCs/>
                <w:iCs/>
                <w:sz w:val="20"/>
                <w:szCs w:val="20"/>
              </w:rPr>
            </w:pPr>
          </w:p>
        </w:tc>
      </w:tr>
      <w:tr w:rsidR="00B30D23" w:rsidRPr="00B30D23" w14:paraId="3F9E79CB"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355D9C16" w14:textId="77777777" w:rsidR="00B30D23" w:rsidRPr="00B30D23" w:rsidRDefault="00B30D23" w:rsidP="00B30D23">
            <w:pPr>
              <w:rPr>
                <w:sz w:val="18"/>
                <w:szCs w:val="18"/>
              </w:rPr>
            </w:pPr>
            <w:r w:rsidRPr="00B30D23">
              <w:rPr>
                <w:sz w:val="18"/>
                <w:szCs w:val="18"/>
              </w:rPr>
              <w:t xml:space="preserve">- Процедура ликвидации в отношении Клиента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6339DB32" w14:textId="77777777" w:rsidR="00B30D23" w:rsidRPr="00B30D23" w:rsidRDefault="00B30D23" w:rsidP="00B30D23">
            <w:pPr>
              <w:rPr>
                <w:bCs/>
                <w:iCs/>
                <w:sz w:val="20"/>
                <w:szCs w:val="20"/>
              </w:rPr>
            </w:pPr>
            <w:r w:rsidRPr="00B30D23">
              <w:rPr>
                <w:bCs/>
                <w:iCs/>
                <w:sz w:val="20"/>
                <w:szCs w:val="20"/>
              </w:rPr>
              <w:t>проводятся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3D9AF9E3"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D714271" w14:textId="77777777" w:rsidR="00B30D23" w:rsidRPr="00B30D23" w:rsidRDefault="00B30D23" w:rsidP="00B30D23">
            <w:pPr>
              <w:rPr>
                <w:bCs/>
                <w:iCs/>
                <w:sz w:val="20"/>
                <w:szCs w:val="20"/>
              </w:rPr>
            </w:pPr>
            <w:r w:rsidRPr="00B30D23">
              <w:rPr>
                <w:bCs/>
                <w:iCs/>
                <w:sz w:val="20"/>
                <w:szCs w:val="20"/>
              </w:rPr>
              <w:t>не проводятся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D0EE61A" w14:textId="77777777" w:rsidR="00B30D23" w:rsidRPr="00B30D23" w:rsidRDefault="00B30D23" w:rsidP="00B30D23">
            <w:pPr>
              <w:rPr>
                <w:bCs/>
                <w:iCs/>
                <w:sz w:val="20"/>
                <w:szCs w:val="20"/>
              </w:rPr>
            </w:pPr>
          </w:p>
        </w:tc>
      </w:tr>
      <w:tr w:rsidR="00B30D23" w:rsidRPr="00B30D23" w14:paraId="3292C2C5" w14:textId="77777777" w:rsidTr="00186CB2">
        <w:trPr>
          <w:trHeight w:val="127"/>
        </w:trPr>
        <w:tc>
          <w:tcPr>
            <w:tcW w:w="6089" w:type="dxa"/>
            <w:gridSpan w:val="29"/>
            <w:tcBorders>
              <w:top w:val="single" w:sz="4" w:space="0" w:color="auto"/>
              <w:left w:val="single" w:sz="4" w:space="0" w:color="auto"/>
              <w:bottom w:val="single" w:sz="4" w:space="0" w:color="auto"/>
              <w:right w:val="single" w:sz="4" w:space="0" w:color="auto"/>
            </w:tcBorders>
            <w:shd w:val="clear" w:color="auto" w:fill="E6E6E6"/>
            <w:vAlign w:val="bottom"/>
          </w:tcPr>
          <w:p w14:paraId="3DB32E72" w14:textId="77777777" w:rsidR="00B30D23" w:rsidRPr="00B30D23" w:rsidRDefault="00B30D23" w:rsidP="00B30D23">
            <w:pPr>
              <w:rPr>
                <w:sz w:val="18"/>
                <w:szCs w:val="18"/>
              </w:rPr>
            </w:pPr>
            <w:r w:rsidRPr="00B30D23">
              <w:rPr>
                <w:sz w:val="18"/>
                <w:szCs w:val="18"/>
              </w:rPr>
              <w:t xml:space="preserve">- Факты неисполнения Клиентом своих денежных обязательств по причине отсутствия денежных средств на банковских счетах  </w:t>
            </w:r>
          </w:p>
        </w:tc>
        <w:tc>
          <w:tcPr>
            <w:tcW w:w="1436"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1E09B31E" w14:textId="77777777" w:rsidR="00B30D23" w:rsidRPr="00B30D23" w:rsidRDefault="00B30D23" w:rsidP="00B30D23">
            <w:pPr>
              <w:rPr>
                <w:bCs/>
                <w:iCs/>
                <w:sz w:val="20"/>
                <w:szCs w:val="20"/>
              </w:rPr>
            </w:pPr>
            <w:r w:rsidRPr="00B30D23">
              <w:rPr>
                <w:bCs/>
                <w:iCs/>
                <w:sz w:val="20"/>
                <w:szCs w:val="20"/>
              </w:rPr>
              <w:t>отсутствуют</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7529485B" w14:textId="77777777" w:rsidR="00B30D23" w:rsidRPr="00B30D23" w:rsidRDefault="00B30D23" w:rsidP="00B30D23">
            <w:pPr>
              <w:rPr>
                <w:bCs/>
                <w:iCs/>
                <w:sz w:val="20"/>
                <w:szCs w:val="20"/>
              </w:rPr>
            </w:pPr>
          </w:p>
        </w:tc>
        <w:tc>
          <w:tcPr>
            <w:tcW w:w="1563"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BC9CFAE" w14:textId="77777777" w:rsidR="00B30D23" w:rsidRPr="00B30D23" w:rsidRDefault="00B30D23" w:rsidP="00B30D23">
            <w:pPr>
              <w:rPr>
                <w:bCs/>
                <w:iCs/>
                <w:sz w:val="20"/>
                <w:szCs w:val="20"/>
              </w:rPr>
            </w:pPr>
            <w:r w:rsidRPr="00B30D23">
              <w:rPr>
                <w:bCs/>
                <w:iCs/>
                <w:sz w:val="20"/>
                <w:szCs w:val="20"/>
              </w:rPr>
              <w:t>имеются</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8313389" w14:textId="77777777" w:rsidR="00B30D23" w:rsidRPr="00B30D23" w:rsidRDefault="00B30D23" w:rsidP="00B30D23">
            <w:pPr>
              <w:rPr>
                <w:bCs/>
                <w:iCs/>
                <w:sz w:val="20"/>
                <w:szCs w:val="20"/>
              </w:rPr>
            </w:pPr>
          </w:p>
        </w:tc>
      </w:tr>
      <w:tr w:rsidR="00B30D23" w:rsidRPr="00B30D23" w14:paraId="5647718E" w14:textId="77777777" w:rsidTr="00186CB2">
        <w:trPr>
          <w:trHeight w:val="127"/>
        </w:trPr>
        <w:tc>
          <w:tcPr>
            <w:tcW w:w="4974" w:type="dxa"/>
            <w:gridSpan w:val="23"/>
            <w:tcBorders>
              <w:top w:val="single" w:sz="4" w:space="0" w:color="auto"/>
              <w:left w:val="single" w:sz="4" w:space="0" w:color="auto"/>
              <w:bottom w:val="single" w:sz="4" w:space="0" w:color="auto"/>
              <w:right w:val="single" w:sz="4" w:space="0" w:color="auto"/>
            </w:tcBorders>
            <w:shd w:val="clear" w:color="auto" w:fill="E6E6E6"/>
            <w:vAlign w:val="bottom"/>
          </w:tcPr>
          <w:p w14:paraId="4346DBA7" w14:textId="77777777" w:rsidR="00B30D23" w:rsidRPr="00B30D23" w:rsidRDefault="00B30D23" w:rsidP="00B30D23">
            <w:pPr>
              <w:rPr>
                <w:sz w:val="18"/>
                <w:szCs w:val="18"/>
              </w:rPr>
            </w:pPr>
            <w:r w:rsidRPr="00B30D23">
              <w:rPr>
                <w:sz w:val="18"/>
                <w:szCs w:val="18"/>
              </w:rPr>
              <w:t>- Данные о рейтинге Клиента, размещенные в сети "Интернет" на сайтах международных рейтинговых агентств ("</w:t>
            </w:r>
            <w:proofErr w:type="spellStart"/>
            <w:r w:rsidRPr="00B30D23">
              <w:rPr>
                <w:sz w:val="18"/>
                <w:szCs w:val="18"/>
              </w:rPr>
              <w:t>Standard</w:t>
            </w:r>
            <w:proofErr w:type="spellEnd"/>
            <w:r w:rsidRPr="00B30D23">
              <w:rPr>
                <w:sz w:val="18"/>
                <w:szCs w:val="18"/>
              </w:rPr>
              <w:t xml:space="preserve"> &amp; </w:t>
            </w:r>
            <w:proofErr w:type="spellStart"/>
            <w:r w:rsidRPr="00B30D23">
              <w:rPr>
                <w:sz w:val="18"/>
                <w:szCs w:val="18"/>
              </w:rPr>
              <w:t>Poor's</w:t>
            </w:r>
            <w:proofErr w:type="spellEnd"/>
            <w:r w:rsidRPr="00B30D23">
              <w:rPr>
                <w:sz w:val="18"/>
                <w:szCs w:val="18"/>
              </w:rPr>
              <w:t>", "</w:t>
            </w:r>
            <w:proofErr w:type="spellStart"/>
            <w:r w:rsidRPr="00B30D23">
              <w:rPr>
                <w:sz w:val="18"/>
                <w:szCs w:val="18"/>
              </w:rPr>
              <w:t>Fitch-Ratings</w:t>
            </w:r>
            <w:proofErr w:type="spellEnd"/>
            <w:r w:rsidRPr="00B30D23">
              <w:rPr>
                <w:sz w:val="18"/>
                <w:szCs w:val="18"/>
              </w:rPr>
              <w:t>", "</w:t>
            </w:r>
            <w:proofErr w:type="spellStart"/>
            <w:r w:rsidRPr="00B30D23">
              <w:rPr>
                <w:sz w:val="18"/>
                <w:szCs w:val="18"/>
              </w:rPr>
              <w:t>Moody's</w:t>
            </w:r>
            <w:proofErr w:type="spellEnd"/>
            <w:r w:rsidRPr="00B30D23">
              <w:rPr>
                <w:sz w:val="18"/>
                <w:szCs w:val="18"/>
              </w:rPr>
              <w:t xml:space="preserve"> </w:t>
            </w:r>
            <w:proofErr w:type="spellStart"/>
            <w:r w:rsidRPr="00B30D23">
              <w:rPr>
                <w:sz w:val="18"/>
                <w:szCs w:val="18"/>
              </w:rPr>
              <w:t>Investors</w:t>
            </w:r>
            <w:proofErr w:type="spellEnd"/>
            <w:r w:rsidRPr="00B30D23">
              <w:rPr>
                <w:sz w:val="18"/>
                <w:szCs w:val="18"/>
              </w:rPr>
              <w:t xml:space="preserve"> </w:t>
            </w:r>
            <w:proofErr w:type="spellStart"/>
            <w:r w:rsidRPr="00B30D23">
              <w:rPr>
                <w:sz w:val="18"/>
                <w:szCs w:val="18"/>
              </w:rPr>
              <w:t>Service</w:t>
            </w:r>
            <w:proofErr w:type="spellEnd"/>
            <w:r w:rsidRPr="00B30D23">
              <w:rPr>
                <w:sz w:val="18"/>
                <w:szCs w:val="18"/>
              </w:rPr>
              <w:t>" и другие) и национальных рейтинговых агентств</w:t>
            </w:r>
          </w:p>
        </w:tc>
        <w:tc>
          <w:tcPr>
            <w:tcW w:w="1427"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10657894" w14:textId="77777777" w:rsidR="00B30D23" w:rsidRPr="00B30D23" w:rsidRDefault="00B30D23" w:rsidP="00B30D23">
            <w:pPr>
              <w:rPr>
                <w:bCs/>
                <w:iCs/>
                <w:sz w:val="20"/>
                <w:szCs w:val="20"/>
              </w:rPr>
            </w:pPr>
            <w:r w:rsidRPr="00B30D23">
              <w:rPr>
                <w:bCs/>
                <w:iCs/>
                <w:sz w:val="20"/>
                <w:szCs w:val="20"/>
              </w:rPr>
              <w:t>отсутствуют</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CF7041" w14:textId="77777777" w:rsidR="00B30D23" w:rsidRPr="00B30D23" w:rsidRDefault="00B30D23" w:rsidP="00B30D23">
            <w:pPr>
              <w:rPr>
                <w:bCs/>
                <w:iCs/>
                <w:sz w:val="20"/>
                <w:szCs w:val="20"/>
              </w:rPr>
            </w:pPr>
          </w:p>
        </w:tc>
        <w:tc>
          <w:tcPr>
            <w:tcW w:w="147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41220B6" w14:textId="77777777" w:rsidR="00B30D23" w:rsidRPr="00B30D23" w:rsidRDefault="00B30D23" w:rsidP="00B30D23">
            <w:pPr>
              <w:rPr>
                <w:bCs/>
                <w:iCs/>
                <w:sz w:val="20"/>
                <w:szCs w:val="20"/>
              </w:rPr>
            </w:pPr>
            <w:r w:rsidRPr="00B30D23">
              <w:rPr>
                <w:bCs/>
                <w:iCs/>
                <w:sz w:val="20"/>
                <w:szCs w:val="20"/>
              </w:rPr>
              <w:t>имеются (указать)</w:t>
            </w:r>
          </w:p>
        </w:tc>
        <w:tc>
          <w:tcPr>
            <w:tcW w:w="151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767DE1AC" w14:textId="77777777" w:rsidR="00B30D23" w:rsidRPr="00B30D23" w:rsidRDefault="00B30D23" w:rsidP="00B30D23">
            <w:pPr>
              <w:rPr>
                <w:bCs/>
                <w:iCs/>
                <w:sz w:val="20"/>
                <w:szCs w:val="20"/>
              </w:rPr>
            </w:pPr>
          </w:p>
        </w:tc>
      </w:tr>
      <w:tr w:rsidR="00B30D23" w:rsidRPr="00B30D23" w14:paraId="51F6A864" w14:textId="77777777" w:rsidTr="00186CB2">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0DDC27FC" w14:textId="77777777" w:rsidR="00B30D23" w:rsidRPr="00B30D23" w:rsidRDefault="00B30D23" w:rsidP="00B30D23">
            <w:pPr>
              <w:rPr>
                <w:sz w:val="20"/>
                <w:szCs w:val="20"/>
              </w:rPr>
            </w:pPr>
            <w:r w:rsidRPr="00B30D23">
              <w:rPr>
                <w:sz w:val="20"/>
                <w:szCs w:val="20"/>
              </w:rPr>
              <w:t xml:space="preserve">4.2 Документы о финансовом положении Клиента, которые предоставляет Клиент (допустимо предоставление одного из видов документа): </w:t>
            </w:r>
          </w:p>
        </w:tc>
      </w:tr>
      <w:tr w:rsidR="00B30D23" w:rsidRPr="00B30D23" w14:paraId="09DBB71B"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7EA6E6DB" w14:textId="77777777" w:rsidR="00B30D23" w:rsidRPr="00B30D23" w:rsidRDefault="00B30D23" w:rsidP="00B30D23">
            <w:pPr>
              <w:rPr>
                <w:bCs/>
                <w:iCs/>
                <w:sz w:val="18"/>
                <w:szCs w:val="18"/>
              </w:rPr>
            </w:pPr>
            <w:r w:rsidRPr="00B30D23">
              <w:rPr>
                <w:sz w:val="18"/>
                <w:szCs w:val="18"/>
              </w:rPr>
              <w:t>- копии годовой бухгалтерской отчетности (бухгалтерский баланс, отчет о финансовом результате)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3F35A4A" w14:textId="77777777" w:rsidR="00B30D23" w:rsidRPr="00B30D23" w:rsidRDefault="00B30D23" w:rsidP="00B30D23">
            <w:pPr>
              <w:rPr>
                <w:bCs/>
                <w:iCs/>
                <w:sz w:val="20"/>
                <w:szCs w:val="20"/>
              </w:rPr>
            </w:pPr>
          </w:p>
        </w:tc>
      </w:tr>
      <w:tr w:rsidR="00B30D23" w:rsidRPr="00B30D23" w14:paraId="6A28285D"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4D0C41B4" w14:textId="77777777" w:rsidR="00B30D23" w:rsidRPr="00B30D23" w:rsidRDefault="00B30D23" w:rsidP="00B30D23">
            <w:pPr>
              <w:rPr>
                <w:sz w:val="18"/>
                <w:szCs w:val="18"/>
              </w:rPr>
            </w:pPr>
            <w:r w:rsidRPr="00B30D23">
              <w:rPr>
                <w:sz w:val="18"/>
                <w:szCs w:val="18"/>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416763" w14:textId="77777777" w:rsidR="00B30D23" w:rsidRPr="00B30D23" w:rsidRDefault="00B30D23" w:rsidP="00B30D23">
            <w:pPr>
              <w:rPr>
                <w:bCs/>
                <w:iCs/>
                <w:sz w:val="20"/>
                <w:szCs w:val="20"/>
              </w:rPr>
            </w:pPr>
          </w:p>
        </w:tc>
      </w:tr>
      <w:tr w:rsidR="00B30D23" w:rsidRPr="00B30D23" w14:paraId="52A56653"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21A16B1A" w14:textId="77777777" w:rsidR="00B30D23" w:rsidRPr="00B30D23" w:rsidRDefault="00B30D23" w:rsidP="00B30D23">
            <w:pPr>
              <w:rPr>
                <w:sz w:val="18"/>
                <w:szCs w:val="18"/>
              </w:rPr>
            </w:pPr>
            <w:r w:rsidRPr="00B30D23">
              <w:rPr>
                <w:sz w:val="18"/>
                <w:szCs w:val="18"/>
              </w:rPr>
              <w:t>- копия аудиторского заключения на годовой отчет за прошедший год с приложением соответствующей бухгалтерской отчетности,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968CD3" w14:textId="77777777" w:rsidR="00B30D23" w:rsidRPr="00B30D23" w:rsidRDefault="00B30D23" w:rsidP="00B30D23">
            <w:pPr>
              <w:rPr>
                <w:bCs/>
                <w:iCs/>
                <w:sz w:val="20"/>
                <w:szCs w:val="20"/>
              </w:rPr>
            </w:pPr>
          </w:p>
        </w:tc>
      </w:tr>
      <w:tr w:rsidR="00B30D23" w:rsidRPr="00B30D23" w14:paraId="3A36E252" w14:textId="77777777" w:rsidTr="00186CB2">
        <w:trPr>
          <w:trHeight w:val="127"/>
        </w:trPr>
        <w:tc>
          <w:tcPr>
            <w:tcW w:w="9361" w:type="dxa"/>
            <w:gridSpan w:val="41"/>
            <w:tcBorders>
              <w:top w:val="single" w:sz="4" w:space="0" w:color="auto"/>
              <w:left w:val="single" w:sz="4" w:space="0" w:color="auto"/>
              <w:bottom w:val="single" w:sz="4" w:space="0" w:color="auto"/>
              <w:right w:val="single" w:sz="4" w:space="0" w:color="auto"/>
            </w:tcBorders>
            <w:shd w:val="clear" w:color="auto" w:fill="E6E6E6"/>
            <w:vAlign w:val="bottom"/>
          </w:tcPr>
          <w:p w14:paraId="2E5358AB" w14:textId="77777777" w:rsidR="00B30D23" w:rsidRPr="00B30D23" w:rsidRDefault="00B30D23" w:rsidP="00B30D23">
            <w:pPr>
              <w:rPr>
                <w:sz w:val="18"/>
                <w:szCs w:val="18"/>
              </w:rPr>
            </w:pPr>
            <w:r w:rsidRPr="00B30D23">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31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E7D5BC8" w14:textId="77777777" w:rsidR="00B30D23" w:rsidRPr="00B30D23" w:rsidRDefault="00B30D23" w:rsidP="00B30D23">
            <w:pPr>
              <w:rPr>
                <w:bCs/>
                <w:iCs/>
                <w:sz w:val="20"/>
                <w:szCs w:val="20"/>
              </w:rPr>
            </w:pPr>
          </w:p>
        </w:tc>
      </w:tr>
      <w:tr w:rsidR="00B30D23" w:rsidRPr="00B30D23" w14:paraId="4D5F4D50" w14:textId="77777777" w:rsidTr="00186CB2">
        <w:trPr>
          <w:trHeight w:val="127"/>
        </w:trPr>
        <w:tc>
          <w:tcPr>
            <w:tcW w:w="436" w:type="dxa"/>
            <w:tcBorders>
              <w:top w:val="single" w:sz="4" w:space="0" w:color="auto"/>
              <w:left w:val="single" w:sz="4" w:space="0" w:color="auto"/>
              <w:bottom w:val="single" w:sz="4" w:space="0" w:color="auto"/>
              <w:right w:val="single" w:sz="4" w:space="0" w:color="auto"/>
            </w:tcBorders>
            <w:shd w:val="clear" w:color="auto" w:fill="E6E6E6"/>
            <w:vAlign w:val="bottom"/>
          </w:tcPr>
          <w:p w14:paraId="66953562" w14:textId="77777777" w:rsidR="00B30D23" w:rsidRPr="00B30D23" w:rsidRDefault="00B30D23" w:rsidP="00B30D23">
            <w:pPr>
              <w:rPr>
                <w:bCs/>
                <w:sz w:val="20"/>
                <w:szCs w:val="20"/>
              </w:rPr>
            </w:pPr>
            <w:r w:rsidRPr="00B30D23">
              <w:rPr>
                <w:bCs/>
                <w:sz w:val="20"/>
                <w:szCs w:val="20"/>
              </w:rPr>
              <w:t>5</w:t>
            </w:r>
          </w:p>
        </w:tc>
        <w:tc>
          <w:tcPr>
            <w:tcW w:w="9242"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052DE964" w14:textId="77777777" w:rsidR="00B30D23" w:rsidRPr="00B30D23" w:rsidRDefault="00B30D23" w:rsidP="00B30D2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 и т.д.):</w:t>
            </w:r>
          </w:p>
        </w:tc>
      </w:tr>
      <w:tr w:rsidR="00B30D23" w:rsidRPr="00B30D23" w14:paraId="6FE12632" w14:textId="77777777" w:rsidTr="00186CB2">
        <w:trPr>
          <w:trHeight w:val="127"/>
        </w:trPr>
        <w:tc>
          <w:tcPr>
            <w:tcW w:w="2428"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5C25C170" w14:textId="77777777" w:rsidR="00B30D23" w:rsidRPr="00B30D23" w:rsidRDefault="00B30D23" w:rsidP="00B30D23">
            <w:pPr>
              <w:rPr>
                <w:bCs/>
                <w:sz w:val="20"/>
                <w:szCs w:val="20"/>
              </w:rPr>
            </w:pPr>
            <w:r w:rsidRPr="00B30D23">
              <w:rPr>
                <w:bCs/>
                <w:sz w:val="20"/>
                <w:szCs w:val="20"/>
              </w:rPr>
              <w:t>5.1 Деловая репутация:</w:t>
            </w:r>
          </w:p>
        </w:tc>
        <w:tc>
          <w:tcPr>
            <w:tcW w:w="18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2F7ADB8D" w14:textId="77777777" w:rsidR="00B30D23" w:rsidRPr="00B30D23" w:rsidRDefault="00B30D23" w:rsidP="00B30D23">
            <w:pPr>
              <w:rPr>
                <w:bCs/>
                <w:sz w:val="20"/>
                <w:szCs w:val="20"/>
              </w:rPr>
            </w:pPr>
            <w:r w:rsidRPr="00B30D23">
              <w:rPr>
                <w:sz w:val="20"/>
                <w:szCs w:val="20"/>
              </w:rPr>
              <w:t>Положительная</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14:paraId="17457F5A" w14:textId="77777777" w:rsidR="00B30D23" w:rsidRPr="00B30D23" w:rsidDel="008704AD" w:rsidRDefault="00B30D23" w:rsidP="00B30D23">
            <w:pPr>
              <w:rPr>
                <w:sz w:val="20"/>
                <w:szCs w:val="20"/>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60334BFA" w14:textId="77777777" w:rsidR="00B30D23" w:rsidRPr="00B30D23" w:rsidDel="008704AD" w:rsidRDefault="00B30D23" w:rsidP="00B30D23">
            <w:pPr>
              <w:rPr>
                <w:sz w:val="20"/>
                <w:szCs w:val="20"/>
              </w:rPr>
            </w:pPr>
            <w:r w:rsidRPr="00B30D23">
              <w:rPr>
                <w:sz w:val="20"/>
                <w:szCs w:val="20"/>
              </w:rPr>
              <w:t>Отрицательная</w:t>
            </w:r>
          </w:p>
        </w:tc>
        <w:tc>
          <w:tcPr>
            <w:tcW w:w="2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AF69D13" w14:textId="77777777" w:rsidR="00B30D23" w:rsidRPr="00B30D23" w:rsidDel="008704AD" w:rsidRDefault="00B30D23" w:rsidP="00B30D23">
            <w:pPr>
              <w:rPr>
                <w:sz w:val="20"/>
                <w:szCs w:val="20"/>
              </w:rPr>
            </w:pPr>
          </w:p>
        </w:tc>
        <w:tc>
          <w:tcPr>
            <w:tcW w:w="2971"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51F4A0EB" w14:textId="77777777" w:rsidR="00B30D23" w:rsidRPr="00B30D23" w:rsidDel="008704AD" w:rsidRDefault="00B30D23" w:rsidP="00B30D23">
            <w:pPr>
              <w:rPr>
                <w:sz w:val="20"/>
                <w:szCs w:val="20"/>
              </w:rPr>
            </w:pPr>
            <w:r w:rsidRPr="00B30D23">
              <w:rPr>
                <w:bCs/>
                <w:iCs/>
                <w:sz w:val="20"/>
                <w:szCs w:val="20"/>
              </w:rPr>
              <w:t>Отсутствует (организация существует менее 3-х месяцев)</w:t>
            </w:r>
          </w:p>
        </w:tc>
        <w:tc>
          <w:tcPr>
            <w:tcW w:w="3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0CE27FF" w14:textId="77777777" w:rsidR="00B30D23" w:rsidRPr="00B30D23" w:rsidDel="008704AD" w:rsidRDefault="00B30D23" w:rsidP="00B30D23">
            <w:pPr>
              <w:rPr>
                <w:sz w:val="20"/>
                <w:szCs w:val="20"/>
              </w:rPr>
            </w:pPr>
          </w:p>
        </w:tc>
      </w:tr>
      <w:tr w:rsidR="00B30D23" w:rsidRPr="00B30D23" w14:paraId="627DD8DD" w14:textId="77777777" w:rsidTr="00186CB2">
        <w:trPr>
          <w:trHeight w:val="127"/>
        </w:trPr>
        <w:tc>
          <w:tcPr>
            <w:tcW w:w="9678" w:type="dxa"/>
            <w:gridSpan w:val="44"/>
            <w:tcBorders>
              <w:top w:val="single" w:sz="4" w:space="0" w:color="auto"/>
              <w:left w:val="single" w:sz="4" w:space="0" w:color="auto"/>
              <w:bottom w:val="single" w:sz="4" w:space="0" w:color="auto"/>
              <w:right w:val="single" w:sz="4" w:space="0" w:color="auto"/>
            </w:tcBorders>
            <w:shd w:val="clear" w:color="auto" w:fill="E6E6E6"/>
            <w:vAlign w:val="bottom"/>
          </w:tcPr>
          <w:p w14:paraId="2B832DB9" w14:textId="77777777" w:rsidR="00B30D23" w:rsidRPr="00B30D23" w:rsidDel="008704AD" w:rsidRDefault="00B30D23" w:rsidP="00B30D23">
            <w:pPr>
              <w:rPr>
                <w:sz w:val="20"/>
                <w:szCs w:val="20"/>
              </w:rPr>
            </w:pPr>
            <w:r w:rsidRPr="00B30D23">
              <w:rPr>
                <w:bCs/>
                <w:sz w:val="20"/>
                <w:szCs w:val="20"/>
              </w:rPr>
              <w:t>5.2 Документы о</w:t>
            </w:r>
            <w:r w:rsidRPr="00B30D23">
              <w:rPr>
                <w:sz w:val="20"/>
                <w:szCs w:val="20"/>
              </w:rPr>
              <w:t xml:space="preserve"> деловой репутации Клиента, которые предоставляет Клиент (указать какие отзывы предоставляются):</w:t>
            </w:r>
          </w:p>
        </w:tc>
      </w:tr>
      <w:tr w:rsidR="00B30D23" w:rsidRPr="00B30D23" w14:paraId="74A003EC"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10F57B24" w14:textId="77777777" w:rsidR="00B30D23" w:rsidRPr="00B30D23" w:rsidRDefault="00B30D23" w:rsidP="00B30D23">
            <w:pPr>
              <w:rPr>
                <w:sz w:val="18"/>
                <w:szCs w:val="18"/>
              </w:rPr>
            </w:pPr>
            <w:r w:rsidRPr="00B30D23">
              <w:rPr>
                <w:bCs/>
                <w:iCs/>
                <w:sz w:val="18"/>
                <w:szCs w:val="18"/>
              </w:rPr>
              <w:t xml:space="preserve">- </w:t>
            </w:r>
            <w:r w:rsidRPr="00B30D23">
              <w:rPr>
                <w:sz w:val="18"/>
                <w:szCs w:val="18"/>
              </w:rPr>
              <w:t>отзыв(ы) в произвольной письменной форме о Клиенте от других клиентов,</w:t>
            </w:r>
            <w:r w:rsidRPr="00B30D23">
              <w:rPr>
                <w:color w:val="000000"/>
                <w:sz w:val="18"/>
                <w:szCs w:val="18"/>
              </w:rPr>
              <w:t xml:space="preserve"> имеющих деловые отношения с указанным лицом</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81DA49" w14:textId="77777777" w:rsidR="00B30D23" w:rsidRPr="00B30D23" w:rsidRDefault="00B30D23" w:rsidP="00B30D23">
            <w:pPr>
              <w:rPr>
                <w:sz w:val="20"/>
                <w:szCs w:val="20"/>
              </w:rPr>
            </w:pPr>
          </w:p>
        </w:tc>
      </w:tr>
      <w:tr w:rsidR="00B30D23" w:rsidRPr="00B30D23" w14:paraId="37678DBF"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39C37A08" w14:textId="77777777" w:rsidR="00B30D23" w:rsidRPr="00B30D23" w:rsidRDefault="00B30D23" w:rsidP="00B30D23">
            <w:pPr>
              <w:rPr>
                <w:sz w:val="18"/>
                <w:szCs w:val="18"/>
              </w:rPr>
            </w:pPr>
            <w:r w:rsidRPr="00B30D23">
              <w:rPr>
                <w:bCs/>
                <w:iCs/>
                <w:sz w:val="18"/>
                <w:szCs w:val="18"/>
              </w:rPr>
              <w:t>- о</w:t>
            </w:r>
            <w:r w:rsidRPr="00B30D23">
              <w:rPr>
                <w:sz w:val="18"/>
                <w:szCs w:val="18"/>
              </w:rPr>
              <w:t xml:space="preserve">тзыв(ы) в произвольной письменной форме от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в которых Клиент находится (находилось) на обслуживании, с информацией этих кредитных организаций и (или) </w:t>
            </w:r>
            <w:proofErr w:type="spellStart"/>
            <w:r w:rsidRPr="00B30D23">
              <w:rPr>
                <w:sz w:val="18"/>
                <w:szCs w:val="18"/>
              </w:rPr>
              <w:t>некредитных</w:t>
            </w:r>
            <w:proofErr w:type="spellEnd"/>
            <w:r w:rsidRPr="00B30D23">
              <w:rPr>
                <w:sz w:val="18"/>
                <w:szCs w:val="18"/>
              </w:rPr>
              <w:t xml:space="preserve"> финансовых организаций об оценке деловой репутации Клиента</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2D6425" w14:textId="77777777" w:rsidR="00B30D23" w:rsidRPr="00B30D23" w:rsidRDefault="00B30D23" w:rsidP="00B30D23">
            <w:pPr>
              <w:rPr>
                <w:sz w:val="20"/>
                <w:szCs w:val="20"/>
              </w:rPr>
            </w:pPr>
          </w:p>
        </w:tc>
      </w:tr>
      <w:tr w:rsidR="00B30D23" w:rsidRPr="00B30D23" w14:paraId="0E1A1434" w14:textId="77777777" w:rsidTr="00186CB2">
        <w:trPr>
          <w:trHeight w:val="236"/>
        </w:trPr>
        <w:tc>
          <w:tcPr>
            <w:tcW w:w="9372" w:type="dxa"/>
            <w:gridSpan w:val="42"/>
            <w:tcBorders>
              <w:top w:val="single" w:sz="4" w:space="0" w:color="auto"/>
              <w:left w:val="single" w:sz="4" w:space="0" w:color="auto"/>
              <w:bottom w:val="single" w:sz="4" w:space="0" w:color="auto"/>
              <w:right w:val="single" w:sz="4" w:space="0" w:color="auto"/>
            </w:tcBorders>
            <w:shd w:val="clear" w:color="auto" w:fill="E6E6E6"/>
            <w:vAlign w:val="bottom"/>
          </w:tcPr>
          <w:p w14:paraId="1AB5BBF8" w14:textId="77777777" w:rsidR="00B30D23" w:rsidRPr="00B30D23" w:rsidRDefault="00B30D23" w:rsidP="00B30D23">
            <w:pPr>
              <w:rPr>
                <w:bCs/>
                <w:iCs/>
                <w:sz w:val="18"/>
                <w:szCs w:val="18"/>
              </w:rPr>
            </w:pPr>
            <w:r w:rsidRPr="00B30D23">
              <w:rPr>
                <w:bCs/>
                <w:iCs/>
                <w:sz w:val="18"/>
                <w:szCs w:val="18"/>
              </w:rPr>
              <w:t>- отсутствует возможность получения отзыва(</w:t>
            </w:r>
            <w:proofErr w:type="spellStart"/>
            <w:r w:rsidRPr="00B30D23">
              <w:rPr>
                <w:bCs/>
                <w:iCs/>
                <w:sz w:val="18"/>
                <w:szCs w:val="18"/>
              </w:rPr>
              <w:t>ов</w:t>
            </w:r>
            <w:proofErr w:type="spellEnd"/>
            <w:r w:rsidRPr="00B30D23">
              <w:rPr>
                <w:bCs/>
                <w:iCs/>
                <w:sz w:val="18"/>
                <w:szCs w:val="18"/>
              </w:rPr>
              <w:t xml:space="preserve">) </w:t>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F8DBEE" w14:textId="77777777" w:rsidR="00B30D23" w:rsidRPr="00B30D23" w:rsidRDefault="00B30D23" w:rsidP="00B30D23">
            <w:pPr>
              <w:rPr>
                <w:sz w:val="20"/>
                <w:szCs w:val="20"/>
              </w:rPr>
            </w:pPr>
          </w:p>
        </w:tc>
      </w:tr>
      <w:tr w:rsidR="00B30D23" w:rsidRPr="00B30D23" w14:paraId="27CE868A" w14:textId="77777777" w:rsidTr="00186CB2">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985C118" w14:textId="77777777" w:rsidR="00B30D23" w:rsidRPr="00B30D23" w:rsidRDefault="00B30D23" w:rsidP="00B30D23">
            <w:pPr>
              <w:autoSpaceDE w:val="0"/>
              <w:autoSpaceDN w:val="0"/>
              <w:adjustRightInd w:val="0"/>
              <w:jc w:val="both"/>
              <w:rPr>
                <w:sz w:val="20"/>
                <w:szCs w:val="20"/>
              </w:rPr>
            </w:pPr>
            <w:r w:rsidRPr="00B30D23">
              <w:rPr>
                <w:sz w:val="20"/>
                <w:szCs w:val="20"/>
              </w:rPr>
              <w:lastRenderedPageBreak/>
              <w:t>6</w:t>
            </w:r>
          </w:p>
        </w:tc>
        <w:tc>
          <w:tcPr>
            <w:tcW w:w="9230" w:type="dxa"/>
            <w:gridSpan w:val="42"/>
            <w:tcBorders>
              <w:top w:val="single" w:sz="4" w:space="0" w:color="auto"/>
              <w:left w:val="single" w:sz="4" w:space="0" w:color="auto"/>
              <w:bottom w:val="single" w:sz="4" w:space="0" w:color="auto"/>
              <w:right w:val="single" w:sz="4" w:space="0" w:color="auto"/>
            </w:tcBorders>
            <w:shd w:val="pct10" w:color="auto" w:fill="auto"/>
            <w:vAlign w:val="bottom"/>
          </w:tcPr>
          <w:p w14:paraId="3B4D8405" w14:textId="77777777" w:rsidR="00B30D23" w:rsidRPr="00B30D23" w:rsidRDefault="00B30D23" w:rsidP="00B30D2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6:</w:t>
            </w:r>
          </w:p>
        </w:tc>
      </w:tr>
      <w:tr w:rsidR="00B30D23" w:rsidRPr="00B30D23" w14:paraId="0C493254" w14:textId="77777777" w:rsidTr="00186CB2">
        <w:trPr>
          <w:trHeight w:val="96"/>
        </w:trPr>
        <w:tc>
          <w:tcPr>
            <w:tcW w:w="3003" w:type="dxa"/>
            <w:gridSpan w:val="17"/>
            <w:tcBorders>
              <w:top w:val="single" w:sz="4" w:space="0" w:color="auto"/>
              <w:left w:val="single" w:sz="4" w:space="0" w:color="auto"/>
              <w:bottom w:val="single" w:sz="4" w:space="0" w:color="auto"/>
              <w:right w:val="single" w:sz="4" w:space="0" w:color="auto"/>
            </w:tcBorders>
            <w:shd w:val="clear" w:color="auto" w:fill="E6E6E6"/>
            <w:vAlign w:val="bottom"/>
          </w:tcPr>
          <w:p w14:paraId="390C23FD" w14:textId="77777777" w:rsidR="00B30D23" w:rsidRPr="00B30D23" w:rsidRDefault="00B30D23" w:rsidP="00B30D23">
            <w:pPr>
              <w:rPr>
                <w:bCs/>
                <w:iCs/>
                <w:sz w:val="18"/>
                <w:szCs w:val="18"/>
              </w:rPr>
            </w:pPr>
            <w:r w:rsidRPr="00B30D23">
              <w:rPr>
                <w:bCs/>
                <w:iCs/>
                <w:sz w:val="18"/>
                <w:szCs w:val="18"/>
              </w:rPr>
              <w:t>Доход от предпринимательской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CD822B" w14:textId="77777777" w:rsidR="00B30D23" w:rsidRPr="00B30D23" w:rsidRDefault="00B30D23" w:rsidP="00B30D23">
            <w:pPr>
              <w:rPr>
                <w:bCs/>
                <w:iCs/>
                <w:sz w:val="18"/>
                <w:szCs w:val="18"/>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4077C9E" w14:textId="77777777" w:rsidR="00B30D23" w:rsidRPr="00B30D23" w:rsidRDefault="00B30D23" w:rsidP="00B30D23">
            <w:pPr>
              <w:rPr>
                <w:bCs/>
                <w:iCs/>
                <w:sz w:val="18"/>
                <w:szCs w:val="18"/>
              </w:rPr>
            </w:pPr>
            <w:r w:rsidRPr="00B30D23">
              <w:rPr>
                <w:bCs/>
                <w:iCs/>
                <w:sz w:val="18"/>
                <w:szCs w:val="18"/>
              </w:rPr>
              <w:t>Финансовая помощь учредителя</w:t>
            </w:r>
          </w:p>
        </w:tc>
        <w:tc>
          <w:tcPr>
            <w:tcW w:w="2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4A0CE" w14:textId="77777777" w:rsidR="00B30D23" w:rsidRPr="00B30D23" w:rsidRDefault="00B30D23" w:rsidP="00B30D23">
            <w:pPr>
              <w:rPr>
                <w:bCs/>
                <w:iCs/>
                <w:sz w:val="18"/>
                <w:szCs w:val="18"/>
              </w:rPr>
            </w:pPr>
          </w:p>
        </w:tc>
        <w:tc>
          <w:tcPr>
            <w:tcW w:w="240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79D9A56C" w14:textId="77777777" w:rsidR="00B30D23" w:rsidRPr="00B30D23" w:rsidRDefault="00B30D23" w:rsidP="00B30D23">
            <w:pPr>
              <w:rPr>
                <w:bCs/>
                <w:iCs/>
                <w:sz w:val="18"/>
                <w:szCs w:val="18"/>
              </w:rPr>
            </w:pPr>
            <w:r w:rsidRPr="00B30D23">
              <w:rPr>
                <w:bCs/>
                <w:iCs/>
                <w:sz w:val="18"/>
                <w:szCs w:val="18"/>
              </w:rPr>
              <w:t>Взносы застрахованных лиц</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AC0EFB" w14:textId="77777777" w:rsidR="00B30D23" w:rsidRPr="00B30D23" w:rsidRDefault="00B30D23" w:rsidP="00B30D23">
            <w:pPr>
              <w:rPr>
                <w:bCs/>
                <w:iCs/>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CC778A5" w14:textId="77777777" w:rsidR="00B30D23" w:rsidRPr="00B30D23" w:rsidRDefault="00B30D23" w:rsidP="00B30D23">
            <w:pPr>
              <w:rPr>
                <w:bCs/>
                <w:iCs/>
                <w:sz w:val="18"/>
                <w:szCs w:val="18"/>
              </w:rPr>
            </w:pPr>
            <w:r w:rsidRPr="00B30D23">
              <w:rPr>
                <w:bCs/>
                <w:iCs/>
                <w:sz w:val="18"/>
                <w:szCs w:val="18"/>
              </w:rPr>
              <w:t>Кредит (</w:t>
            </w:r>
            <w:proofErr w:type="spellStart"/>
            <w:r w:rsidRPr="00B30D23">
              <w:rPr>
                <w:bCs/>
                <w:iCs/>
                <w:sz w:val="18"/>
                <w:szCs w:val="18"/>
              </w:rPr>
              <w:t>займ</w:t>
            </w:r>
            <w:proofErr w:type="spellEnd"/>
            <w:r w:rsidRPr="00B30D23">
              <w:rPr>
                <w:bCs/>
                <w:iCs/>
                <w:sz w:val="18"/>
                <w:szCs w:val="18"/>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B6C1407" w14:textId="77777777" w:rsidR="00B30D23" w:rsidRPr="00B30D23" w:rsidRDefault="00B30D23" w:rsidP="00B30D23">
            <w:pPr>
              <w:rPr>
                <w:sz w:val="18"/>
                <w:szCs w:val="18"/>
              </w:rPr>
            </w:pPr>
          </w:p>
        </w:tc>
      </w:tr>
      <w:tr w:rsidR="00B30D23" w:rsidRPr="00B30D23" w14:paraId="6835AC64" w14:textId="77777777" w:rsidTr="00186CB2">
        <w:trPr>
          <w:trHeight w:val="449"/>
        </w:trPr>
        <w:tc>
          <w:tcPr>
            <w:tcW w:w="88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6F1C7590" w14:textId="77777777" w:rsidR="00B30D23" w:rsidRPr="00B30D23" w:rsidRDefault="00B30D23" w:rsidP="00B30D23">
            <w:pPr>
              <w:rPr>
                <w:bCs/>
                <w:iCs/>
                <w:sz w:val="18"/>
                <w:szCs w:val="18"/>
              </w:rPr>
            </w:pPr>
            <w:r w:rsidRPr="00B30D23">
              <w:rPr>
                <w:bCs/>
                <w:iCs/>
                <w:sz w:val="18"/>
                <w:szCs w:val="18"/>
              </w:rPr>
              <w:t>Дарение</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1D7063B" w14:textId="77777777" w:rsidR="00B30D23" w:rsidRPr="00B30D23" w:rsidRDefault="00B30D23" w:rsidP="00B30D23">
            <w:pPr>
              <w:rPr>
                <w:bCs/>
                <w:iCs/>
                <w:sz w:val="18"/>
                <w:szCs w:val="18"/>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2116D516" w14:textId="77777777" w:rsidR="00B30D23" w:rsidRPr="00B30D23" w:rsidRDefault="00B30D23" w:rsidP="00B30D23">
            <w:pPr>
              <w:rPr>
                <w:bCs/>
                <w:iCs/>
                <w:sz w:val="18"/>
                <w:szCs w:val="18"/>
              </w:rPr>
            </w:pPr>
            <w:r w:rsidRPr="00B30D23">
              <w:rPr>
                <w:bCs/>
                <w:iCs/>
                <w:sz w:val="18"/>
                <w:szCs w:val="18"/>
              </w:rPr>
              <w:t>Иное (указать вид дохода)</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F963B2" w14:textId="77777777" w:rsidR="00B30D23" w:rsidRPr="00B30D23" w:rsidRDefault="00B30D23" w:rsidP="00B30D23">
            <w:pPr>
              <w:rPr>
                <w:sz w:val="18"/>
                <w:szCs w:val="18"/>
              </w:rPr>
            </w:pPr>
          </w:p>
        </w:tc>
        <w:tc>
          <w:tcPr>
            <w:tcW w:w="680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14:paraId="117247B5" w14:textId="77777777" w:rsidR="00B30D23" w:rsidRPr="00B30D23" w:rsidRDefault="00B30D23" w:rsidP="00B30D23">
            <w:pPr>
              <w:rPr>
                <w:sz w:val="18"/>
                <w:szCs w:val="18"/>
              </w:rPr>
            </w:pPr>
          </w:p>
        </w:tc>
      </w:tr>
    </w:tbl>
    <w:p w14:paraId="6E2356A9" w14:textId="186A6FB2" w:rsidR="00B30D23" w:rsidRPr="00B30D23" w:rsidRDefault="00B30D23" w:rsidP="00B30D23">
      <w:pPr>
        <w:rPr>
          <w:b/>
          <w:bCs/>
          <w:sz w:val="16"/>
          <w:szCs w:val="16"/>
        </w:rPr>
      </w:pPr>
      <w:r w:rsidRPr="00B30D23">
        <w:rPr>
          <w:b/>
          <w:bCs/>
          <w:sz w:val="16"/>
          <w:szCs w:val="16"/>
        </w:rPr>
        <w:t>СВЕДЕНИЯ</w:t>
      </w:r>
      <w:r w:rsidR="00262DBC">
        <w:rPr>
          <w:b/>
          <w:bCs/>
          <w:iCs/>
          <w:sz w:val="16"/>
          <w:szCs w:val="16"/>
        </w:rPr>
        <w:t>, ПОДВЕРЖДАЮЩИЕ НАЛИЧИЕ У ЛИЦА ПОЛНОМОЧИЙ ПРЕДСТАВИТЕЛЯ КЛИЕНТ</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1885"/>
      </w:tblGrid>
      <w:tr w:rsidR="00B30D23" w:rsidRPr="00B30D23" w14:paraId="0730E99C" w14:textId="77777777" w:rsidTr="00186CB2">
        <w:trPr>
          <w:trHeight w:val="195"/>
        </w:trPr>
        <w:tc>
          <w:tcPr>
            <w:tcW w:w="1598" w:type="dxa"/>
            <w:shd w:val="clear" w:color="auto" w:fill="E6E6E6"/>
            <w:tcMar>
              <w:top w:w="0" w:type="dxa"/>
              <w:left w:w="108" w:type="dxa"/>
              <w:bottom w:w="0" w:type="dxa"/>
              <w:right w:w="108" w:type="dxa"/>
            </w:tcMar>
            <w:vAlign w:val="bottom"/>
            <w:hideMark/>
          </w:tcPr>
          <w:p w14:paraId="5CC08588" w14:textId="464BC3EC" w:rsidR="00B30D23" w:rsidRPr="00B30D23" w:rsidRDefault="00B66D2B" w:rsidP="00B30D23">
            <w:pPr>
              <w:rPr>
                <w:rFonts w:eastAsia="Calibri"/>
                <w:sz w:val="20"/>
                <w:szCs w:val="20"/>
              </w:rPr>
            </w:pPr>
            <w:r>
              <w:rPr>
                <w:sz w:val="20"/>
                <w:szCs w:val="20"/>
              </w:rPr>
              <w:t>Наименование</w:t>
            </w:r>
            <w:r w:rsidR="00B30D23" w:rsidRPr="00B30D23">
              <w:rPr>
                <w:sz w:val="20"/>
                <w:szCs w:val="20"/>
              </w:rPr>
              <w:t xml:space="preserve"> документа:</w:t>
            </w:r>
          </w:p>
        </w:tc>
        <w:tc>
          <w:tcPr>
            <w:tcW w:w="4678" w:type="dxa"/>
            <w:gridSpan w:val="4"/>
            <w:tcMar>
              <w:top w:w="0" w:type="dxa"/>
              <w:left w:w="108" w:type="dxa"/>
              <w:bottom w:w="0" w:type="dxa"/>
              <w:right w:w="108" w:type="dxa"/>
            </w:tcMar>
            <w:vAlign w:val="bottom"/>
          </w:tcPr>
          <w:p w14:paraId="60CFA139"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1868FA5A" w14:textId="77777777" w:rsidR="00B30D23" w:rsidRPr="00B30D23" w:rsidRDefault="00B30D23" w:rsidP="00B30D23">
            <w:pPr>
              <w:rPr>
                <w:rFonts w:eastAsia="Calibri"/>
                <w:sz w:val="20"/>
                <w:szCs w:val="20"/>
              </w:rPr>
            </w:pPr>
            <w:r w:rsidRPr="00B30D23">
              <w:rPr>
                <w:sz w:val="20"/>
                <w:szCs w:val="20"/>
              </w:rPr>
              <w:t>Дата выдачи:</w:t>
            </w:r>
          </w:p>
        </w:tc>
        <w:tc>
          <w:tcPr>
            <w:tcW w:w="1885" w:type="dxa"/>
            <w:tcMar>
              <w:top w:w="0" w:type="dxa"/>
              <w:left w:w="108" w:type="dxa"/>
              <w:bottom w:w="0" w:type="dxa"/>
              <w:right w:w="108" w:type="dxa"/>
            </w:tcMar>
            <w:vAlign w:val="bottom"/>
          </w:tcPr>
          <w:p w14:paraId="0E58FEBA" w14:textId="77777777" w:rsidR="00B30D23" w:rsidRPr="00B30D23" w:rsidRDefault="00B30D23" w:rsidP="00B30D23">
            <w:pPr>
              <w:rPr>
                <w:rFonts w:eastAsia="Calibri"/>
                <w:sz w:val="20"/>
                <w:szCs w:val="20"/>
                <w:lang w:val="en-US"/>
              </w:rPr>
            </w:pPr>
          </w:p>
        </w:tc>
      </w:tr>
      <w:tr w:rsidR="00B30D23" w:rsidRPr="00B30D23" w14:paraId="2C4379EB" w14:textId="77777777" w:rsidTr="00186CB2">
        <w:tc>
          <w:tcPr>
            <w:tcW w:w="1598" w:type="dxa"/>
            <w:shd w:val="clear" w:color="auto" w:fill="E6E6E6"/>
            <w:tcMar>
              <w:top w:w="0" w:type="dxa"/>
              <w:left w:w="108" w:type="dxa"/>
              <w:bottom w:w="0" w:type="dxa"/>
              <w:right w:w="108" w:type="dxa"/>
            </w:tcMar>
            <w:vAlign w:val="bottom"/>
            <w:hideMark/>
          </w:tcPr>
          <w:p w14:paraId="7A7EB672" w14:textId="47F6496E" w:rsidR="00B30D23" w:rsidRPr="00B30D23" w:rsidRDefault="00B30D23" w:rsidP="00B30D23">
            <w:pPr>
              <w:rPr>
                <w:rFonts w:eastAsia="Calibri"/>
                <w:sz w:val="20"/>
                <w:szCs w:val="20"/>
              </w:rPr>
            </w:pPr>
            <w:r w:rsidRPr="00B30D23">
              <w:rPr>
                <w:sz w:val="20"/>
                <w:szCs w:val="20"/>
              </w:rPr>
              <w:t>Серия</w:t>
            </w:r>
            <w:r w:rsidR="00402F1F">
              <w:rPr>
                <w:sz w:val="20"/>
                <w:szCs w:val="20"/>
              </w:rPr>
              <w:t xml:space="preserve"> </w:t>
            </w:r>
            <w:r w:rsidR="00402F1F">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14:paraId="6A2A3D21" w14:textId="77777777" w:rsidR="00B30D23" w:rsidRPr="00B30D23" w:rsidRDefault="00B30D23" w:rsidP="00B30D2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14:paraId="717815CB" w14:textId="77777777" w:rsidR="00B30D23" w:rsidRPr="00B30D23" w:rsidRDefault="00B30D23" w:rsidP="00B30D2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14:paraId="26E901C9"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53F64B5E" w14:textId="77777777" w:rsidR="00B30D23" w:rsidRPr="00B30D23" w:rsidRDefault="00B30D23" w:rsidP="00B30D23">
            <w:pPr>
              <w:rPr>
                <w:rFonts w:eastAsia="Calibri"/>
                <w:sz w:val="20"/>
                <w:szCs w:val="20"/>
              </w:rPr>
            </w:pPr>
            <w:r w:rsidRPr="00B30D23">
              <w:rPr>
                <w:sz w:val="20"/>
                <w:szCs w:val="20"/>
              </w:rPr>
              <w:t>Срок действия:</w:t>
            </w:r>
          </w:p>
        </w:tc>
        <w:tc>
          <w:tcPr>
            <w:tcW w:w="1885" w:type="dxa"/>
            <w:tcMar>
              <w:top w:w="0" w:type="dxa"/>
              <w:left w:w="108" w:type="dxa"/>
              <w:bottom w:w="0" w:type="dxa"/>
              <w:right w:w="108" w:type="dxa"/>
            </w:tcMar>
            <w:vAlign w:val="bottom"/>
          </w:tcPr>
          <w:p w14:paraId="2AB63CB3" w14:textId="77777777" w:rsidR="00B30D23" w:rsidRPr="00B30D23" w:rsidRDefault="00B30D23" w:rsidP="00B30D23">
            <w:pPr>
              <w:rPr>
                <w:rFonts w:eastAsia="Calibri"/>
                <w:sz w:val="20"/>
                <w:szCs w:val="20"/>
                <w:lang w:val="en-US"/>
              </w:rPr>
            </w:pPr>
          </w:p>
        </w:tc>
      </w:tr>
      <w:tr w:rsidR="00B30D23" w:rsidRPr="00B30D23" w14:paraId="1F126AC7" w14:textId="77777777" w:rsidTr="00186CB2">
        <w:tc>
          <w:tcPr>
            <w:tcW w:w="3441" w:type="dxa"/>
            <w:gridSpan w:val="3"/>
            <w:shd w:val="clear" w:color="auto" w:fill="E6E6E6"/>
            <w:tcMar>
              <w:top w:w="0" w:type="dxa"/>
              <w:left w:w="108" w:type="dxa"/>
              <w:bottom w:w="0" w:type="dxa"/>
              <w:right w:w="108" w:type="dxa"/>
            </w:tcMar>
            <w:vAlign w:val="bottom"/>
            <w:hideMark/>
          </w:tcPr>
          <w:p w14:paraId="33A8EC83" w14:textId="77777777" w:rsidR="00B30D23" w:rsidRPr="00B30D23" w:rsidRDefault="00B30D23" w:rsidP="00B30D23">
            <w:pPr>
              <w:rPr>
                <w:rFonts w:eastAsia="Calibri"/>
                <w:sz w:val="20"/>
                <w:szCs w:val="20"/>
              </w:rPr>
            </w:pPr>
            <w:r w:rsidRPr="00B30D23">
              <w:rPr>
                <w:sz w:val="20"/>
                <w:szCs w:val="20"/>
              </w:rPr>
              <w:t>Орган, выдавший документ (в случае если документ выдан не Клиентом):</w:t>
            </w:r>
          </w:p>
        </w:tc>
        <w:tc>
          <w:tcPr>
            <w:tcW w:w="6279" w:type="dxa"/>
            <w:gridSpan w:val="4"/>
            <w:tcMar>
              <w:top w:w="0" w:type="dxa"/>
              <w:left w:w="108" w:type="dxa"/>
              <w:bottom w:w="0" w:type="dxa"/>
              <w:right w:w="108" w:type="dxa"/>
            </w:tcMar>
            <w:vAlign w:val="bottom"/>
          </w:tcPr>
          <w:p w14:paraId="728623A5" w14:textId="77777777" w:rsidR="00B30D23" w:rsidRPr="00B30D23" w:rsidRDefault="00B30D23" w:rsidP="00B30D23">
            <w:pPr>
              <w:rPr>
                <w:rFonts w:eastAsia="Calibri"/>
                <w:sz w:val="20"/>
                <w:szCs w:val="20"/>
              </w:rPr>
            </w:pPr>
          </w:p>
        </w:tc>
      </w:tr>
    </w:tbl>
    <w:p w14:paraId="20971542" w14:textId="77777777" w:rsidR="00B30D23" w:rsidRPr="00B30D23" w:rsidRDefault="00B30D23" w:rsidP="00B30D23">
      <w:pPr>
        <w:jc w:val="both"/>
        <w:rPr>
          <w:b/>
          <w:sz w:val="20"/>
          <w:szCs w:val="20"/>
        </w:rPr>
      </w:pPr>
      <w:r w:rsidRPr="00B30D23">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1BA38BDF" w14:textId="312352FF" w:rsidR="00B30D23" w:rsidRPr="00B30D23" w:rsidRDefault="00B30D23" w:rsidP="00B30D23">
      <w:pPr>
        <w:ind w:left="-142" w:right="-1"/>
        <w:jc w:val="right"/>
        <w:rPr>
          <w:b/>
          <w:sz w:val="20"/>
          <w:szCs w:val="20"/>
        </w:rPr>
      </w:pPr>
      <w:r w:rsidRPr="00B30D23">
        <w:rPr>
          <w:b/>
          <w:sz w:val="20"/>
          <w:szCs w:val="20"/>
        </w:rPr>
        <w:t xml:space="preserve">Дата подписания </w:t>
      </w:r>
      <w:r w:rsidR="004A228D">
        <w:rPr>
          <w:b/>
          <w:sz w:val="20"/>
          <w:szCs w:val="20"/>
        </w:rPr>
        <w:t xml:space="preserve">(заполнения) </w:t>
      </w:r>
      <w:r w:rsidRPr="00B30D23">
        <w:rPr>
          <w:b/>
          <w:sz w:val="20"/>
          <w:szCs w:val="20"/>
        </w:rPr>
        <w:t>анкеты: «___</w:t>
      </w:r>
      <w:proofErr w:type="gramStart"/>
      <w:r w:rsidRPr="00B30D23">
        <w:rPr>
          <w:b/>
          <w:sz w:val="20"/>
          <w:szCs w:val="20"/>
        </w:rPr>
        <w:t>_»_</w:t>
      </w:r>
      <w:proofErr w:type="gramEnd"/>
      <w:r w:rsidRPr="00B30D23">
        <w:rPr>
          <w:b/>
          <w:sz w:val="20"/>
          <w:szCs w:val="20"/>
        </w:rPr>
        <w:t>______________20___</w:t>
      </w:r>
    </w:p>
    <w:p w14:paraId="7BF957F2" w14:textId="2220CCE2" w:rsidR="00B30D23" w:rsidRPr="00B30D23" w:rsidRDefault="00B30D23" w:rsidP="00CB70C9">
      <w:pPr>
        <w:ind w:left="-180"/>
        <w:jc w:val="right"/>
        <w:rPr>
          <w:b/>
          <w:sz w:val="20"/>
          <w:szCs w:val="20"/>
        </w:rPr>
      </w:pPr>
    </w:p>
    <w:p w14:paraId="27AFDD9F" w14:textId="77777777" w:rsidR="00B30D23" w:rsidRPr="00B30D23" w:rsidRDefault="00B30D23" w:rsidP="00B30D23">
      <w:pPr>
        <w:ind w:firstLine="426"/>
        <w:jc w:val="both"/>
        <w:rPr>
          <w:bCs/>
          <w:sz w:val="16"/>
          <w:szCs w:val="16"/>
        </w:rPr>
      </w:pPr>
      <w:r w:rsidRPr="00B30D23">
        <w:rPr>
          <w:b/>
          <w:bCs/>
          <w:sz w:val="16"/>
          <w:szCs w:val="16"/>
        </w:rPr>
        <w:t>Согласие на обработку персональных данных физического лица</w:t>
      </w:r>
    </w:p>
    <w:p w14:paraId="20D5D63C" w14:textId="77777777" w:rsidR="00B30D23" w:rsidRPr="00B30D23" w:rsidRDefault="00B30D23" w:rsidP="00B30D23">
      <w:pPr>
        <w:ind w:firstLine="426"/>
        <w:jc w:val="both"/>
        <w:rPr>
          <w:rFonts w:eastAsia="TimesNewRomanPSMT"/>
          <w:sz w:val="16"/>
          <w:szCs w:val="16"/>
        </w:rPr>
      </w:pPr>
      <w:r w:rsidRPr="00B30D23">
        <w:rPr>
          <w:bCs/>
          <w:sz w:val="16"/>
          <w:szCs w:val="16"/>
        </w:rPr>
        <w:t xml:space="preserve">Подписанием настоящего документа </w:t>
      </w:r>
      <w:r w:rsidRPr="00B30D23">
        <w:rPr>
          <w:rFonts w:eastAsia="Calibri"/>
          <w:sz w:val="16"/>
          <w:szCs w:val="16"/>
          <w:lang w:eastAsia="en-US"/>
        </w:rPr>
        <w:t xml:space="preserve">выражаю и подтверждаю свое согласие на обработку, как это определено </w:t>
      </w:r>
      <w:r w:rsidRPr="00B30D23">
        <w:rPr>
          <w:sz w:val="16"/>
          <w:szCs w:val="16"/>
        </w:rPr>
        <w:t xml:space="preserve">Федеральным законом от 27.07.2006 № 152-ФЗ «О персональных данных», </w:t>
      </w:r>
      <w:r w:rsidRPr="00B30D23">
        <w:rPr>
          <w:bCs/>
          <w:sz w:val="16"/>
          <w:szCs w:val="16"/>
        </w:rPr>
        <w:t xml:space="preserve">ООО «УК «АГАНА», адрес: 115162, г. Москва, ул. Шаболовка, д. 31, стр. Б (далее – Оператор) </w:t>
      </w:r>
      <w:r w:rsidRPr="00B30D23">
        <w:rPr>
          <w:sz w:val="16"/>
          <w:szCs w:val="16"/>
        </w:rPr>
        <w:t>всех, указанных в настоящей Анкете</w:t>
      </w:r>
      <w:r w:rsidRPr="00B30D23">
        <w:rPr>
          <w:rFonts w:eastAsia="TimesNewRomanPSMT"/>
          <w:sz w:val="16"/>
          <w:szCs w:val="16"/>
        </w:rPr>
        <w:t xml:space="preserve"> и других документах, предоставляемых Оператору, </w:t>
      </w:r>
      <w:r w:rsidRPr="00B30D23">
        <w:rPr>
          <w:bCs/>
          <w:sz w:val="16"/>
          <w:szCs w:val="16"/>
        </w:rPr>
        <w:t xml:space="preserve">моих персональных данных </w:t>
      </w:r>
      <w:r w:rsidRPr="00B30D23">
        <w:rPr>
          <w:rFonts w:eastAsia="TimesNewRomanPSMT"/>
          <w:sz w:val="16"/>
          <w:szCs w:val="16"/>
        </w:rPr>
        <w:t xml:space="preserve">(включая получение от меня </w:t>
      </w:r>
      <w:r w:rsidRPr="00B30D23">
        <w:rPr>
          <w:bCs/>
          <w:sz w:val="16"/>
          <w:szCs w:val="16"/>
        </w:rPr>
        <w:t>лично или иным способам</w:t>
      </w:r>
      <w:r w:rsidRPr="00B30D23">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46887B7C"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14:paraId="7CF62D05"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B2A0504" w14:textId="77777777" w:rsidR="00B30D23" w:rsidRPr="00B30D23" w:rsidRDefault="00B30D23" w:rsidP="00B30D23">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660F2904" w14:textId="77777777" w:rsidR="00B30D23" w:rsidRPr="00B30D23" w:rsidRDefault="00B30D23" w:rsidP="00B30D23">
      <w:pPr>
        <w:ind w:firstLine="426"/>
        <w:jc w:val="both"/>
        <w:rPr>
          <w:sz w:val="20"/>
          <w:szCs w:val="20"/>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6EA571FD" w14:textId="268FFD98" w:rsidR="00B30D23" w:rsidRDefault="00B30D23" w:rsidP="00B30D23">
      <w:pPr>
        <w:ind w:left="-180"/>
        <w:rPr>
          <w:b/>
          <w:sz w:val="20"/>
          <w:szCs w:val="20"/>
        </w:rPr>
      </w:pPr>
    </w:p>
    <w:p w14:paraId="7D007D77" w14:textId="77777777" w:rsidR="00E84986" w:rsidRPr="00B30D23" w:rsidRDefault="00E84986" w:rsidP="00B30D23">
      <w:pPr>
        <w:ind w:left="-180"/>
        <w:rPr>
          <w:b/>
          <w:sz w:val="20"/>
          <w:szCs w:val="20"/>
        </w:rPr>
      </w:pPr>
    </w:p>
    <w:p w14:paraId="43FE6FA6" w14:textId="77777777" w:rsidR="00CB70C9" w:rsidRDefault="00CB70C9" w:rsidP="00B30D23">
      <w:pPr>
        <w:rPr>
          <w:b/>
          <w:sz w:val="20"/>
          <w:szCs w:val="20"/>
        </w:rPr>
      </w:pPr>
    </w:p>
    <w:p w14:paraId="5F539CB3" w14:textId="77777777" w:rsidR="00E2050D" w:rsidRDefault="00E2050D" w:rsidP="00B30D23">
      <w:pPr>
        <w:rPr>
          <w:b/>
          <w:sz w:val="20"/>
          <w:szCs w:val="20"/>
        </w:rPr>
      </w:pPr>
    </w:p>
    <w:p w14:paraId="25AF6AB4" w14:textId="77777777" w:rsidR="00E2050D" w:rsidRDefault="00E2050D" w:rsidP="00B30D23">
      <w:pPr>
        <w:rPr>
          <w:b/>
          <w:sz w:val="20"/>
          <w:szCs w:val="20"/>
        </w:rPr>
      </w:pPr>
    </w:p>
    <w:p w14:paraId="5C12FA8F" w14:textId="77777777" w:rsidR="00B30D23" w:rsidRPr="00B30D23" w:rsidRDefault="00B30D23" w:rsidP="00B30D23">
      <w:pPr>
        <w:rPr>
          <w:b/>
          <w:sz w:val="20"/>
          <w:szCs w:val="20"/>
        </w:rPr>
      </w:pPr>
      <w:r w:rsidRPr="00B30D23">
        <w:rPr>
          <w:b/>
          <w:sz w:val="20"/>
          <w:szCs w:val="20"/>
        </w:rPr>
        <w:t xml:space="preserve">ОБРАЗЕЦ ПОДПИСИ </w:t>
      </w:r>
    </w:p>
    <w:p w14:paraId="5F231F55" w14:textId="77777777" w:rsidR="00B30D23" w:rsidRPr="00B30D23" w:rsidRDefault="00B30D23" w:rsidP="00B30D23">
      <w:pPr>
        <w:rPr>
          <w:sz w:val="20"/>
          <w:szCs w:val="20"/>
        </w:rPr>
      </w:pPr>
      <w:r w:rsidRPr="00B30D23">
        <w:rPr>
          <w:b/>
          <w:sz w:val="20"/>
          <w:szCs w:val="20"/>
        </w:rPr>
        <w:t xml:space="preserve">КЛИЕНТА                                        ___________________ / </w:t>
      </w:r>
      <w:r w:rsidRPr="00B30D23">
        <w:rPr>
          <w:sz w:val="20"/>
          <w:szCs w:val="20"/>
        </w:rPr>
        <w:t>_________________________________________</w:t>
      </w:r>
    </w:p>
    <w:p w14:paraId="6175E27C" w14:textId="77777777" w:rsidR="00B30D23" w:rsidRPr="00B30D23" w:rsidRDefault="00B30D23" w:rsidP="00B30D23">
      <w:pPr>
        <w:rPr>
          <w:sz w:val="20"/>
          <w:szCs w:val="20"/>
        </w:rPr>
      </w:pPr>
      <w:r w:rsidRPr="00B30D23">
        <w:rPr>
          <w:sz w:val="20"/>
          <w:szCs w:val="20"/>
        </w:rPr>
        <w:t xml:space="preserve">                                                                                                                             (Ф.И.О.)</w:t>
      </w:r>
    </w:p>
    <w:p w14:paraId="3CA6FE88" w14:textId="77777777" w:rsidR="00E2050D" w:rsidRDefault="00E2050D" w:rsidP="00B30D23">
      <w:pPr>
        <w:jc w:val="both"/>
        <w:rPr>
          <w:rFonts w:eastAsia="Calibri"/>
          <w:sz w:val="18"/>
          <w:szCs w:val="18"/>
          <w:lang w:eastAsia="en-US"/>
        </w:rPr>
      </w:pPr>
    </w:p>
    <w:p w14:paraId="4B8FBB8D" w14:textId="77777777" w:rsidR="00B30D23" w:rsidRPr="00B30D23" w:rsidRDefault="00B30D23" w:rsidP="00B30D23">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14:paraId="28FCE555" w14:textId="77777777" w:rsidR="00E2050D" w:rsidRDefault="00E2050D" w:rsidP="00B30D23">
      <w:pPr>
        <w:rPr>
          <w:b/>
          <w:sz w:val="20"/>
          <w:szCs w:val="20"/>
        </w:rPr>
      </w:pPr>
    </w:p>
    <w:p w14:paraId="76A69B17" w14:textId="77777777" w:rsidR="00B30D23" w:rsidRPr="00B30D23" w:rsidRDefault="00B30D23" w:rsidP="00B30D23">
      <w:pPr>
        <w:rPr>
          <w:b/>
          <w:sz w:val="20"/>
          <w:szCs w:val="20"/>
        </w:rPr>
      </w:pPr>
      <w:r w:rsidRPr="00B30D23">
        <w:rPr>
          <w:b/>
          <w:sz w:val="20"/>
          <w:szCs w:val="20"/>
        </w:rPr>
        <w:t xml:space="preserve">ОБРАЗЕЦ ПОДПИСИ </w:t>
      </w:r>
    </w:p>
    <w:p w14:paraId="7098B0B2" w14:textId="77777777" w:rsidR="00B30D23" w:rsidRPr="00B30D23" w:rsidRDefault="00B30D23" w:rsidP="00B30D23">
      <w:pPr>
        <w:rPr>
          <w:sz w:val="20"/>
          <w:szCs w:val="20"/>
        </w:rPr>
      </w:pPr>
      <w:r w:rsidRPr="00B30D23">
        <w:rPr>
          <w:b/>
          <w:sz w:val="20"/>
          <w:szCs w:val="20"/>
        </w:rPr>
        <w:t>ПРЕДСТАВИТЕЛЯ КЛИЕНТА</w:t>
      </w:r>
      <w:r w:rsidRPr="00B30D23">
        <w:rPr>
          <w:b/>
          <w:sz w:val="20"/>
          <w:szCs w:val="20"/>
          <w:vertAlign w:val="superscript"/>
        </w:rPr>
        <w:footnoteReference w:id="7"/>
      </w:r>
      <w:r w:rsidRPr="00B30D23">
        <w:rPr>
          <w:b/>
          <w:sz w:val="20"/>
          <w:szCs w:val="20"/>
        </w:rPr>
        <w:t xml:space="preserve">  </w:t>
      </w:r>
      <w:r w:rsidRPr="00B30D23">
        <w:rPr>
          <w:sz w:val="20"/>
          <w:szCs w:val="20"/>
        </w:rPr>
        <w:t>__________________ / _________________________________________</w:t>
      </w:r>
    </w:p>
    <w:p w14:paraId="2CBF99DF" w14:textId="77777777" w:rsidR="00B30D23" w:rsidRPr="00B30D23" w:rsidRDefault="00B30D23" w:rsidP="00B30D23">
      <w:pPr>
        <w:rPr>
          <w:b/>
          <w:sz w:val="20"/>
          <w:szCs w:val="20"/>
        </w:rPr>
      </w:pPr>
      <w:r w:rsidRPr="00B30D23">
        <w:rPr>
          <w:sz w:val="20"/>
          <w:szCs w:val="20"/>
        </w:rPr>
        <w:t xml:space="preserve">                                                                                                                             (Ф.И.О., должность)</w:t>
      </w:r>
    </w:p>
    <w:p w14:paraId="46F476B0" w14:textId="4C6F53E2" w:rsidR="00E2050D" w:rsidRDefault="00E2050D" w:rsidP="00FA0B3E">
      <w:pPr>
        <w:contextualSpacing/>
        <w:rPr>
          <w:sz w:val="20"/>
          <w:szCs w:val="20"/>
          <w:u w:val="single"/>
        </w:rPr>
      </w:pPr>
    </w:p>
    <w:p w14:paraId="65F1E7A2" w14:textId="77777777" w:rsidR="00270CE8" w:rsidRDefault="00270CE8" w:rsidP="00FA0B3E">
      <w:pPr>
        <w:contextualSpacing/>
        <w:rPr>
          <w:sz w:val="20"/>
          <w:szCs w:val="20"/>
          <w:u w:val="single"/>
        </w:rPr>
      </w:pPr>
    </w:p>
    <w:p w14:paraId="0A376258" w14:textId="14B3225B" w:rsidR="00FA0B3E" w:rsidRPr="00D81C0B" w:rsidRDefault="00FA0B3E" w:rsidP="00FA0B3E">
      <w:pPr>
        <w:contextualSpacing/>
        <w:rPr>
          <w:b/>
          <w:sz w:val="20"/>
          <w:szCs w:val="20"/>
          <w:u w:val="single"/>
        </w:rPr>
      </w:pPr>
      <w:r w:rsidRPr="00D81C0B">
        <w:rPr>
          <w:sz w:val="20"/>
          <w:szCs w:val="20"/>
          <w:u w:val="single"/>
        </w:rPr>
        <w:lastRenderedPageBreak/>
        <w:t>____________</w:t>
      </w:r>
      <w:r w:rsidR="00CB70C9">
        <w:rPr>
          <w:sz w:val="20"/>
          <w:szCs w:val="20"/>
          <w:u w:val="single"/>
        </w:rPr>
        <w:t>_____</w:t>
      </w:r>
      <w:r w:rsidR="005972B7">
        <w:rPr>
          <w:sz w:val="20"/>
          <w:szCs w:val="20"/>
          <w:u w:val="single"/>
        </w:rPr>
        <w:t>________</w:t>
      </w:r>
      <w:r w:rsidR="00CB70C9">
        <w:rPr>
          <w:sz w:val="20"/>
          <w:szCs w:val="20"/>
          <w:u w:val="single"/>
        </w:rPr>
        <w:t>___________________________</w:t>
      </w:r>
      <w:r w:rsidRPr="00D81C0B">
        <w:rPr>
          <w:sz w:val="20"/>
          <w:szCs w:val="20"/>
          <w:u w:val="single"/>
        </w:rPr>
        <w:t>_____</w:t>
      </w:r>
      <w:r w:rsidR="005972B7">
        <w:rPr>
          <w:sz w:val="20"/>
          <w:szCs w:val="20"/>
          <w:u w:val="single"/>
        </w:rPr>
        <w:t>________________________________________</w:t>
      </w:r>
    </w:p>
    <w:p w14:paraId="5088344E" w14:textId="77777777" w:rsidR="00E2050D" w:rsidRDefault="00E2050D" w:rsidP="00FA0B3E">
      <w:pPr>
        <w:jc w:val="center"/>
        <w:rPr>
          <w:b/>
          <w:sz w:val="20"/>
          <w:szCs w:val="20"/>
          <w:u w:val="single"/>
        </w:rPr>
      </w:pPr>
    </w:p>
    <w:p w14:paraId="535AC115" w14:textId="77777777" w:rsidR="00FA0B3E" w:rsidRDefault="00FA0B3E" w:rsidP="00FA0B3E">
      <w:pPr>
        <w:jc w:val="center"/>
        <w:rPr>
          <w:b/>
          <w:sz w:val="20"/>
          <w:szCs w:val="20"/>
          <w:u w:val="single"/>
        </w:rPr>
      </w:pPr>
      <w:r>
        <w:rPr>
          <w:b/>
          <w:sz w:val="20"/>
          <w:szCs w:val="20"/>
          <w:u w:val="single"/>
        </w:rPr>
        <w:t>Служебные отметки</w:t>
      </w:r>
    </w:p>
    <w:p w14:paraId="48DF615D" w14:textId="77777777" w:rsidR="00E2050D" w:rsidRDefault="00E2050D" w:rsidP="00FA0B3E">
      <w:pPr>
        <w:rPr>
          <w:b/>
          <w:sz w:val="20"/>
          <w:szCs w:val="20"/>
          <w:u w:val="single"/>
        </w:rPr>
      </w:pPr>
    </w:p>
    <w:p w14:paraId="448F1659" w14:textId="3B15D549" w:rsidR="00FA0B3E" w:rsidRPr="003B1B65" w:rsidRDefault="00FA0B3E" w:rsidP="00FA0B3E">
      <w:pPr>
        <w:rPr>
          <w:b/>
          <w:sz w:val="20"/>
          <w:szCs w:val="20"/>
          <w:u w:val="single"/>
        </w:rPr>
      </w:pPr>
      <w:r w:rsidRPr="003B1B65">
        <w:rPr>
          <w:b/>
          <w:sz w:val="20"/>
          <w:szCs w:val="20"/>
          <w:u w:val="single"/>
        </w:rPr>
        <w:t>Заполняется сотрудником ООО «УК «АГАНА»</w:t>
      </w:r>
      <w:r>
        <w:rPr>
          <w:b/>
          <w:sz w:val="20"/>
          <w:szCs w:val="20"/>
          <w:u w:val="single"/>
        </w:rPr>
        <w:t>, принявшим решение о приеме Клиента на обслуживание, сотрудником, заполнившим (обновившим) Анкету:</w:t>
      </w:r>
    </w:p>
    <w:p w14:paraId="28D17A50" w14:textId="77777777" w:rsidR="004A228D" w:rsidRDefault="004A228D" w:rsidP="00FA0B3E">
      <w:pPr>
        <w:tabs>
          <w:tab w:val="left" w:pos="708"/>
          <w:tab w:val="center" w:pos="4153"/>
          <w:tab w:val="right" w:pos="8306"/>
        </w:tabs>
        <w:rPr>
          <w:sz w:val="20"/>
          <w:szCs w:val="20"/>
        </w:rPr>
      </w:pPr>
    </w:p>
    <w:p w14:paraId="05342CCC" w14:textId="493246C3" w:rsidR="00FA0B3E" w:rsidRDefault="00FA0B3E" w:rsidP="00FA0B3E">
      <w:pPr>
        <w:tabs>
          <w:tab w:val="left" w:pos="708"/>
          <w:tab w:val="center" w:pos="4153"/>
          <w:tab w:val="right" w:pos="8306"/>
        </w:tabs>
        <w:rPr>
          <w:sz w:val="20"/>
          <w:szCs w:val="20"/>
        </w:rPr>
      </w:pPr>
      <w:r w:rsidRPr="00F400A7">
        <w:rPr>
          <w:sz w:val="20"/>
          <w:szCs w:val="20"/>
        </w:rPr>
        <w:t>Степень (уровень) риска</w:t>
      </w:r>
      <w:r>
        <w:rPr>
          <w:sz w:val="20"/>
          <w:szCs w:val="20"/>
        </w:rPr>
        <w:t xml:space="preserve"> Клиента</w:t>
      </w:r>
      <w:r w:rsidRPr="00F400A7">
        <w:rPr>
          <w:sz w:val="20"/>
          <w:szCs w:val="20"/>
        </w:rPr>
        <w:t>:</w:t>
      </w:r>
      <w:r w:rsidRPr="00F267A1" w:rsidDel="00F267A1">
        <w:rPr>
          <w:sz w:val="20"/>
          <w:szCs w:val="20"/>
        </w:rPr>
        <w:t xml:space="preserve"> </w:t>
      </w:r>
    </w:p>
    <w:p w14:paraId="6D7F87C3" w14:textId="77777777" w:rsidR="00E2050D" w:rsidRDefault="00E2050D" w:rsidP="00FA0B3E">
      <w:pPr>
        <w:tabs>
          <w:tab w:val="left" w:pos="708"/>
          <w:tab w:val="center" w:pos="4153"/>
          <w:tab w:val="right" w:pos="8306"/>
        </w:tabs>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946"/>
      </w:tblGrid>
      <w:tr w:rsidR="00FA0B3E" w:rsidRPr="00F267A1" w14:paraId="318F3BE4" w14:textId="77777777" w:rsidTr="005425D6">
        <w:tc>
          <w:tcPr>
            <w:tcW w:w="1399" w:type="dxa"/>
          </w:tcPr>
          <w:p w14:paraId="5369963A" w14:textId="77777777" w:rsidR="00FA0B3E" w:rsidRPr="00F400A7" w:rsidRDefault="00FA0B3E"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Высокий</w:t>
            </w:r>
          </w:p>
        </w:tc>
        <w:tc>
          <w:tcPr>
            <w:tcW w:w="1261" w:type="dxa"/>
          </w:tcPr>
          <w:p w14:paraId="14B502B1" w14:textId="77777777" w:rsidR="00FA0B3E" w:rsidRPr="00F400A7" w:rsidRDefault="00FA0B3E"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 xml:space="preserve">Низкий </w:t>
            </w:r>
          </w:p>
        </w:tc>
        <w:tc>
          <w:tcPr>
            <w:tcW w:w="6946" w:type="dxa"/>
          </w:tcPr>
          <w:p w14:paraId="7F350F0C" w14:textId="77777777" w:rsidR="00FA0B3E" w:rsidRPr="00F400A7" w:rsidRDefault="00FA0B3E" w:rsidP="005425D6">
            <w:pPr>
              <w:spacing w:before="60" w:after="60"/>
              <w:ind w:right="-143"/>
              <w:rPr>
                <w:sz w:val="20"/>
                <w:szCs w:val="20"/>
              </w:rPr>
            </w:pPr>
            <w:r w:rsidRPr="00F400A7">
              <w:rPr>
                <w:sz w:val="20"/>
                <w:szCs w:val="20"/>
                <w:u w:color="000000"/>
              </w:rPr>
              <w:t>Дата присвоения степени (уровня) риска «__</w:t>
            </w:r>
            <w:proofErr w:type="gramStart"/>
            <w:r w:rsidRPr="00F400A7">
              <w:rPr>
                <w:sz w:val="20"/>
                <w:szCs w:val="20"/>
                <w:u w:color="000000"/>
              </w:rPr>
              <w:t>_»_</w:t>
            </w:r>
            <w:proofErr w:type="gramEnd"/>
            <w:r w:rsidRPr="00F400A7">
              <w:rPr>
                <w:sz w:val="20"/>
                <w:szCs w:val="20"/>
                <w:u w:color="000000"/>
              </w:rPr>
              <w:t>______ 201_ г.</w:t>
            </w:r>
          </w:p>
        </w:tc>
      </w:tr>
      <w:tr w:rsidR="00FA0B3E" w:rsidRPr="00CC58E4" w14:paraId="2236400A" w14:textId="77777777" w:rsidTr="005425D6">
        <w:tc>
          <w:tcPr>
            <w:tcW w:w="9606" w:type="dxa"/>
            <w:gridSpan w:val="3"/>
          </w:tcPr>
          <w:p w14:paraId="5EF96F78" w14:textId="77777777" w:rsidR="00FA0B3E" w:rsidRPr="00CC58E4" w:rsidRDefault="00FA0B3E" w:rsidP="005425D6">
            <w:pPr>
              <w:tabs>
                <w:tab w:val="left" w:pos="708"/>
                <w:tab w:val="center" w:pos="4153"/>
                <w:tab w:val="right" w:pos="8306"/>
              </w:tabs>
              <w:rPr>
                <w:sz w:val="20"/>
                <w:szCs w:val="20"/>
              </w:rPr>
            </w:pPr>
            <w:r w:rsidRPr="00CC58E4">
              <w:rPr>
                <w:sz w:val="20"/>
                <w:szCs w:val="20"/>
              </w:rPr>
              <w:t>Обоснование присвоения степени (уровня) риска:</w:t>
            </w:r>
          </w:p>
        </w:tc>
      </w:tr>
    </w:tbl>
    <w:p w14:paraId="16437343" w14:textId="77777777" w:rsidR="00FA0B3E" w:rsidRDefault="00FA0B3E" w:rsidP="00FA0B3E">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6911"/>
      </w:tblGrid>
      <w:tr w:rsidR="00FA0B3E" w:rsidRPr="00653367" w14:paraId="67366DA3" w14:textId="77777777" w:rsidTr="00CB70C9">
        <w:tc>
          <w:tcPr>
            <w:tcW w:w="9571" w:type="dxa"/>
            <w:gridSpan w:val="3"/>
          </w:tcPr>
          <w:p w14:paraId="34A98A96" w14:textId="77777777" w:rsidR="00FA0B3E" w:rsidRPr="00497BD2" w:rsidRDefault="00FA0B3E" w:rsidP="005425D6">
            <w:pPr>
              <w:spacing w:before="60" w:after="60"/>
              <w:jc w:val="center"/>
              <w:rPr>
                <w:b/>
                <w:sz w:val="20"/>
                <w:szCs w:val="20"/>
                <w:u w:val="single"/>
              </w:rPr>
            </w:pPr>
            <w:r w:rsidRPr="00497BD2">
              <w:rPr>
                <w:sz w:val="20"/>
                <w:szCs w:val="20"/>
                <w:u w:color="000000"/>
              </w:rPr>
              <w:t>Изменение степени (уровня) риска</w:t>
            </w:r>
          </w:p>
        </w:tc>
      </w:tr>
      <w:tr w:rsidR="00FA0B3E" w:rsidRPr="00653367" w14:paraId="39A5864A" w14:textId="77777777" w:rsidTr="00CB70C9">
        <w:tc>
          <w:tcPr>
            <w:tcW w:w="1399" w:type="dxa"/>
          </w:tcPr>
          <w:p w14:paraId="2E18FB8E"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0F773B4C"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6C2A9BBD"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FA0B3E" w:rsidRPr="00653367" w14:paraId="710E747F" w14:textId="77777777" w:rsidTr="00CB70C9">
        <w:tc>
          <w:tcPr>
            <w:tcW w:w="9571" w:type="dxa"/>
            <w:gridSpan w:val="3"/>
          </w:tcPr>
          <w:p w14:paraId="1E1D9CA0" w14:textId="77777777" w:rsidR="00FA0B3E" w:rsidRPr="00497BD2" w:rsidRDefault="00FA0B3E"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FA0B3E" w:rsidRPr="00653367" w14:paraId="5D2CDAC8" w14:textId="77777777" w:rsidTr="00CB70C9">
        <w:tc>
          <w:tcPr>
            <w:tcW w:w="1399" w:type="dxa"/>
          </w:tcPr>
          <w:p w14:paraId="52982C30"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32E4179D"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736AA445"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FA0B3E" w:rsidRPr="00653367" w14:paraId="44C616F9" w14:textId="77777777" w:rsidTr="00CB70C9">
        <w:tc>
          <w:tcPr>
            <w:tcW w:w="9571" w:type="dxa"/>
            <w:gridSpan w:val="3"/>
          </w:tcPr>
          <w:p w14:paraId="1CD22444" w14:textId="77777777" w:rsidR="00FA0B3E" w:rsidRPr="00497BD2" w:rsidRDefault="00FA0B3E"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FA0B3E" w:rsidRPr="00653367" w14:paraId="7DC832E8" w14:textId="77777777" w:rsidTr="00CB70C9">
        <w:tc>
          <w:tcPr>
            <w:tcW w:w="1399" w:type="dxa"/>
          </w:tcPr>
          <w:p w14:paraId="7E6C393A"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18DC600E" w14:textId="77777777" w:rsidR="00FA0B3E" w:rsidRPr="00497BD2" w:rsidRDefault="00FA0B3E"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6911" w:type="dxa"/>
          </w:tcPr>
          <w:p w14:paraId="595DC7D6" w14:textId="77777777" w:rsidR="00FA0B3E" w:rsidRPr="00497BD2" w:rsidRDefault="00FA0B3E" w:rsidP="005425D6">
            <w:pPr>
              <w:spacing w:before="60" w:after="60"/>
              <w:ind w:right="-143"/>
              <w:rPr>
                <w:sz w:val="20"/>
                <w:szCs w:val="20"/>
              </w:rPr>
            </w:pPr>
            <w:r w:rsidRPr="00497BD2">
              <w:rPr>
                <w:sz w:val="20"/>
                <w:szCs w:val="20"/>
                <w:u w:color="000000"/>
              </w:rPr>
              <w:t>Дата присвоения степени (уровня) риска «___» ______ 201__ г.</w:t>
            </w:r>
          </w:p>
        </w:tc>
      </w:tr>
      <w:tr w:rsidR="00FA0B3E" w:rsidRPr="00653367" w14:paraId="6F04244B" w14:textId="77777777" w:rsidTr="00CB70C9">
        <w:tc>
          <w:tcPr>
            <w:tcW w:w="9571" w:type="dxa"/>
            <w:gridSpan w:val="3"/>
          </w:tcPr>
          <w:p w14:paraId="0455EA24" w14:textId="77777777" w:rsidR="00FA0B3E" w:rsidRPr="00497BD2" w:rsidRDefault="00FA0B3E" w:rsidP="005425D6">
            <w:pPr>
              <w:spacing w:before="60" w:after="60"/>
              <w:ind w:right="-143"/>
              <w:rPr>
                <w:sz w:val="20"/>
                <w:szCs w:val="20"/>
                <w:u w:color="000000"/>
              </w:rPr>
            </w:pPr>
            <w:r w:rsidRPr="00497BD2">
              <w:rPr>
                <w:sz w:val="20"/>
                <w:szCs w:val="20"/>
                <w:u w:color="000000"/>
              </w:rPr>
              <w:t xml:space="preserve">Обоснование присвоения степени (уровня) </w:t>
            </w:r>
            <w:proofErr w:type="gramStart"/>
            <w:r w:rsidRPr="00497BD2">
              <w:rPr>
                <w:sz w:val="20"/>
                <w:szCs w:val="20"/>
                <w:u w:color="000000"/>
              </w:rPr>
              <w:t>риска:</w:t>
            </w:r>
            <w:r>
              <w:rPr>
                <w:sz w:val="20"/>
                <w:szCs w:val="20"/>
                <w:u w:color="000000"/>
              </w:rPr>
              <w:t>_</w:t>
            </w:r>
            <w:proofErr w:type="gramEnd"/>
            <w:r>
              <w:rPr>
                <w:sz w:val="20"/>
                <w:szCs w:val="20"/>
                <w:u w:color="000000"/>
              </w:rPr>
              <w:t>_____________________</w:t>
            </w:r>
            <w:r w:rsidRPr="00497BD2">
              <w:rPr>
                <w:sz w:val="20"/>
                <w:szCs w:val="20"/>
                <w:u w:color="000000"/>
              </w:rPr>
              <w:t>______________________________</w:t>
            </w:r>
          </w:p>
        </w:tc>
      </w:tr>
    </w:tbl>
    <w:p w14:paraId="519EF89D" w14:textId="77777777" w:rsidR="00A6080A" w:rsidRPr="004378EA" w:rsidRDefault="00A6080A" w:rsidP="00A6080A">
      <w:pPr>
        <w:pStyle w:val="ConsNormal"/>
        <w:tabs>
          <w:tab w:val="left" w:pos="1134"/>
        </w:tabs>
        <w:spacing w:before="60"/>
        <w:ind w:firstLine="0"/>
        <w:jc w:val="both"/>
        <w:rPr>
          <w:rFonts w:ascii="Times New Roman" w:hAnsi="Times New Roman" w:cs="Times New Roman"/>
        </w:rPr>
      </w:pPr>
      <w:r>
        <w:rPr>
          <w:rFonts w:ascii="Times New Roman" w:hAnsi="Times New Roman" w:cs="Times New Roman"/>
        </w:rPr>
        <w:t>Информация и (или) с</w:t>
      </w:r>
      <w:r w:rsidRPr="004378EA">
        <w:rPr>
          <w:rFonts w:ascii="Times New Roman" w:hAnsi="Times New Roman" w:cs="Times New Roman"/>
        </w:rPr>
        <w:t>ведения о бенефициарном владельце (бенефициарных владельцах), установленные Управляющей компанией по результатам анализа совокупности имеющихся у Управляющей компании документов и (или) информации о клиенте, в том числе полученные ею при использовании доступных на законных основаниях источников информации</w:t>
      </w:r>
      <w:r>
        <w:rPr>
          <w:rFonts w:ascii="Times New Roman" w:hAnsi="Times New Roman" w:cs="Times New Roman"/>
        </w:rPr>
        <w:t xml:space="preserve"> (при наличии таких информации и (или) сведений)</w:t>
      </w:r>
      <w:r w:rsidRPr="004378EA">
        <w:rPr>
          <w:rFonts w:ascii="Times New Roman" w:hAnsi="Times New Roman" w:cs="Times New Roman"/>
        </w:rPr>
        <w:t>:</w:t>
      </w:r>
    </w:p>
    <w:p w14:paraId="5AB47E1E" w14:textId="77777777" w:rsidR="00A6080A" w:rsidRPr="004378EA" w:rsidRDefault="00A6080A" w:rsidP="00A6080A">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595731FE" w14:textId="77777777" w:rsidR="00A6080A" w:rsidRPr="004378EA" w:rsidRDefault="00A6080A" w:rsidP="00A6080A">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0125C919" w14:textId="77777777" w:rsidR="00A6080A" w:rsidRDefault="00A6080A" w:rsidP="00A6080A">
      <w:pPr>
        <w:suppressLineNumbers/>
        <w:spacing w:before="60"/>
        <w:jc w:val="both"/>
        <w:rPr>
          <w:bCs/>
          <w:iCs/>
          <w:sz w:val="20"/>
          <w:szCs w:val="20"/>
        </w:rPr>
      </w:pPr>
      <w:r w:rsidRPr="004378EA">
        <w:rPr>
          <w:bCs/>
          <w:iCs/>
          <w:sz w:val="20"/>
          <w:szCs w:val="20"/>
        </w:rPr>
        <w:t>______________________________________________________________</w:t>
      </w:r>
    </w:p>
    <w:p w14:paraId="4B6A522D" w14:textId="77777777" w:rsidR="00E2050D" w:rsidRDefault="00E2050D" w:rsidP="00FA0B3E">
      <w:pPr>
        <w:rPr>
          <w:rFonts w:ascii="Verdana" w:hAnsi="Verdana"/>
          <w:sz w:val="22"/>
          <w:szCs w:val="22"/>
          <w:u w:val="single"/>
        </w:rPr>
      </w:pPr>
    </w:p>
    <w:p w14:paraId="41506EC9" w14:textId="2A124DD1" w:rsidR="00FA0B3E" w:rsidRPr="00D81C0B" w:rsidRDefault="00FA0B3E" w:rsidP="00FA0B3E">
      <w:pPr>
        <w:rPr>
          <w:sz w:val="20"/>
          <w:szCs w:val="20"/>
          <w:u w:val="single"/>
        </w:rPr>
      </w:pPr>
      <w:r w:rsidRPr="00F400A7">
        <w:rPr>
          <w:rFonts w:ascii="Verdana" w:hAnsi="Verdana"/>
          <w:sz w:val="22"/>
          <w:szCs w:val="22"/>
          <w:u w:val="single"/>
        </w:rPr>
        <w:t>Б</w:t>
      </w:r>
      <w:r w:rsidRPr="00530E80">
        <w:rPr>
          <w:sz w:val="20"/>
          <w:szCs w:val="20"/>
          <w:u w:val="single"/>
        </w:rPr>
        <w:t>енефи</w:t>
      </w:r>
      <w:r w:rsidR="0091092F">
        <w:rPr>
          <w:sz w:val="20"/>
          <w:szCs w:val="20"/>
          <w:u w:val="single"/>
        </w:rPr>
        <w:t>циарным владельцем К</w:t>
      </w:r>
      <w:r w:rsidRPr="00D81C0B">
        <w:rPr>
          <w:sz w:val="20"/>
          <w:szCs w:val="20"/>
          <w:u w:val="single"/>
        </w:rPr>
        <w:t>лиента признан:</w:t>
      </w:r>
    </w:p>
    <w:p w14:paraId="13A05A7F" w14:textId="77777777" w:rsidR="00FA0B3E" w:rsidRDefault="00FA0B3E" w:rsidP="00FA0B3E">
      <w:pPr>
        <w:contextualSpacing/>
        <w:rPr>
          <w:sz w:val="20"/>
          <w:szCs w:val="20"/>
        </w:rPr>
      </w:pPr>
      <w:r w:rsidRPr="00F400A7">
        <w:rPr>
          <w:sz w:val="20"/>
          <w:szCs w:val="20"/>
        </w:rPr>
        <w:t>_____________________________________________________________________________________________</w:t>
      </w:r>
    </w:p>
    <w:p w14:paraId="144B86E7" w14:textId="77777777" w:rsidR="00E2050D" w:rsidRPr="00F400A7" w:rsidRDefault="00E2050D" w:rsidP="00FA0B3E">
      <w:pPr>
        <w:contextualSpacing/>
        <w:rPr>
          <w:sz w:val="20"/>
          <w:szCs w:val="20"/>
        </w:rPr>
      </w:pPr>
    </w:p>
    <w:p w14:paraId="1EAE9BB9" w14:textId="2B08082F" w:rsidR="00FA0B3E" w:rsidRDefault="00FA0B3E" w:rsidP="00CB70C9">
      <w:pPr>
        <w:rPr>
          <w:sz w:val="20"/>
          <w:szCs w:val="20"/>
        </w:rPr>
      </w:pPr>
      <w:r w:rsidRPr="008875BF">
        <w:rPr>
          <w:sz w:val="20"/>
          <w:szCs w:val="20"/>
          <w:u w:val="single"/>
        </w:rPr>
        <w:t>по следующим основаниям:</w:t>
      </w:r>
      <w:r w:rsidR="00CF3490">
        <w:rPr>
          <w:sz w:val="20"/>
          <w:szCs w:val="20"/>
          <w:u w:val="single"/>
          <w:lang w:val="en-US"/>
        </w:rPr>
        <w:t xml:space="preserve"> </w:t>
      </w:r>
      <w:bookmarkStart w:id="0" w:name="_GoBack"/>
      <w:bookmarkEnd w:id="0"/>
      <w:r w:rsidRPr="00F400A7">
        <w:rPr>
          <w:sz w:val="20"/>
          <w:szCs w:val="20"/>
        </w:rPr>
        <w:t>______________</w:t>
      </w:r>
      <w:r>
        <w:rPr>
          <w:sz w:val="20"/>
          <w:szCs w:val="20"/>
        </w:rPr>
        <w:t>_</w:t>
      </w:r>
      <w:r w:rsidRPr="00F400A7">
        <w:rPr>
          <w:sz w:val="20"/>
          <w:szCs w:val="20"/>
        </w:rPr>
        <w:t>______________________________________________________</w:t>
      </w:r>
    </w:p>
    <w:p w14:paraId="7ED64001" w14:textId="77777777" w:rsidR="00E2050D" w:rsidRPr="00F400A7" w:rsidRDefault="00E2050D" w:rsidP="00CB70C9">
      <w:pPr>
        <w:rPr>
          <w:sz w:val="20"/>
          <w:szCs w:val="20"/>
        </w:rPr>
      </w:pPr>
    </w:p>
    <w:p w14:paraId="787DF8B5" w14:textId="77777777" w:rsidR="00270CE8" w:rsidRDefault="00270CE8" w:rsidP="00FA0B3E">
      <w:pPr>
        <w:ind w:firstLine="567"/>
        <w:jc w:val="center"/>
        <w:rPr>
          <w:sz w:val="18"/>
          <w:szCs w:val="18"/>
        </w:rPr>
      </w:pPr>
    </w:p>
    <w:p w14:paraId="46DED230" w14:textId="446CD0A5" w:rsidR="00270CE8" w:rsidRDefault="00270CE8" w:rsidP="00FA0B3E">
      <w:pPr>
        <w:ind w:firstLine="567"/>
        <w:jc w:val="center"/>
        <w:rPr>
          <w:sz w:val="18"/>
          <w:szCs w:val="18"/>
        </w:rPr>
      </w:pPr>
    </w:p>
    <w:p w14:paraId="1D8D1F70" w14:textId="49FBC8D4" w:rsidR="002B274F" w:rsidRDefault="002B274F" w:rsidP="00FA0B3E">
      <w:pPr>
        <w:ind w:firstLine="567"/>
        <w:jc w:val="center"/>
        <w:rPr>
          <w:sz w:val="18"/>
          <w:szCs w:val="18"/>
        </w:rPr>
      </w:pPr>
    </w:p>
    <w:p w14:paraId="5B544F3F" w14:textId="4C7102BF" w:rsidR="002B274F" w:rsidRDefault="002B274F" w:rsidP="00FA0B3E">
      <w:pPr>
        <w:ind w:firstLine="567"/>
        <w:jc w:val="center"/>
        <w:rPr>
          <w:sz w:val="18"/>
          <w:szCs w:val="18"/>
        </w:rPr>
      </w:pPr>
    </w:p>
    <w:p w14:paraId="26833194" w14:textId="1211CC97" w:rsidR="002B274F" w:rsidRDefault="002B274F" w:rsidP="00FA0B3E">
      <w:pPr>
        <w:ind w:firstLine="567"/>
        <w:jc w:val="center"/>
        <w:rPr>
          <w:sz w:val="18"/>
          <w:szCs w:val="18"/>
        </w:rPr>
      </w:pPr>
    </w:p>
    <w:p w14:paraId="4FE27DD1" w14:textId="3F01A746" w:rsidR="002B274F" w:rsidRDefault="002B274F" w:rsidP="00FA0B3E">
      <w:pPr>
        <w:ind w:firstLine="567"/>
        <w:jc w:val="center"/>
        <w:rPr>
          <w:sz w:val="18"/>
          <w:szCs w:val="18"/>
        </w:rPr>
      </w:pPr>
    </w:p>
    <w:p w14:paraId="3D7AF4EF" w14:textId="311339C2" w:rsidR="002B274F" w:rsidRDefault="002B274F" w:rsidP="00FA0B3E">
      <w:pPr>
        <w:ind w:firstLine="567"/>
        <w:jc w:val="center"/>
        <w:rPr>
          <w:sz w:val="18"/>
          <w:szCs w:val="18"/>
        </w:rPr>
      </w:pPr>
    </w:p>
    <w:p w14:paraId="499BA583" w14:textId="73296ADA" w:rsidR="002B274F" w:rsidRDefault="002B274F" w:rsidP="00FA0B3E">
      <w:pPr>
        <w:ind w:firstLine="567"/>
        <w:jc w:val="center"/>
        <w:rPr>
          <w:sz w:val="18"/>
          <w:szCs w:val="18"/>
        </w:rPr>
      </w:pPr>
    </w:p>
    <w:p w14:paraId="16F52C5A" w14:textId="56B3359C" w:rsidR="002B274F" w:rsidRDefault="002B274F" w:rsidP="00FA0B3E">
      <w:pPr>
        <w:ind w:firstLine="567"/>
        <w:jc w:val="center"/>
        <w:rPr>
          <w:sz w:val="18"/>
          <w:szCs w:val="18"/>
        </w:rPr>
      </w:pPr>
    </w:p>
    <w:p w14:paraId="341C955D" w14:textId="479AD5A5" w:rsidR="002B274F" w:rsidRDefault="002B274F" w:rsidP="00FA0B3E">
      <w:pPr>
        <w:ind w:firstLine="567"/>
        <w:jc w:val="center"/>
        <w:rPr>
          <w:sz w:val="18"/>
          <w:szCs w:val="18"/>
        </w:rPr>
      </w:pPr>
    </w:p>
    <w:p w14:paraId="1A02F203" w14:textId="7E0B131C" w:rsidR="002B274F" w:rsidRDefault="002B274F" w:rsidP="00FA0B3E">
      <w:pPr>
        <w:ind w:firstLine="567"/>
        <w:jc w:val="center"/>
        <w:rPr>
          <w:sz w:val="18"/>
          <w:szCs w:val="18"/>
        </w:rPr>
      </w:pPr>
    </w:p>
    <w:p w14:paraId="09E917F4" w14:textId="4E48AC01" w:rsidR="002B274F" w:rsidRDefault="002B274F" w:rsidP="00FA0B3E">
      <w:pPr>
        <w:ind w:firstLine="567"/>
        <w:jc w:val="center"/>
        <w:rPr>
          <w:sz w:val="18"/>
          <w:szCs w:val="18"/>
        </w:rPr>
      </w:pPr>
    </w:p>
    <w:p w14:paraId="54FB7D53" w14:textId="4F03C69F" w:rsidR="002B274F" w:rsidRDefault="002B274F" w:rsidP="00FA0B3E">
      <w:pPr>
        <w:ind w:firstLine="567"/>
        <w:jc w:val="center"/>
        <w:rPr>
          <w:sz w:val="18"/>
          <w:szCs w:val="18"/>
        </w:rPr>
      </w:pPr>
    </w:p>
    <w:p w14:paraId="5EE7AA0F" w14:textId="7873FBA7" w:rsidR="002B274F" w:rsidRDefault="002B274F" w:rsidP="00FA0B3E">
      <w:pPr>
        <w:ind w:firstLine="567"/>
        <w:jc w:val="center"/>
        <w:rPr>
          <w:sz w:val="18"/>
          <w:szCs w:val="18"/>
        </w:rPr>
      </w:pPr>
    </w:p>
    <w:p w14:paraId="148A3FB0" w14:textId="16BA0CE5" w:rsidR="002B274F" w:rsidRDefault="002B274F" w:rsidP="00FA0B3E">
      <w:pPr>
        <w:ind w:firstLine="567"/>
        <w:jc w:val="center"/>
        <w:rPr>
          <w:sz w:val="18"/>
          <w:szCs w:val="18"/>
        </w:rPr>
      </w:pPr>
    </w:p>
    <w:p w14:paraId="7A8D6B61" w14:textId="1E5D5F4D" w:rsidR="002B274F" w:rsidRDefault="002B274F" w:rsidP="00FA0B3E">
      <w:pPr>
        <w:ind w:firstLine="567"/>
        <w:jc w:val="center"/>
        <w:rPr>
          <w:sz w:val="18"/>
          <w:szCs w:val="18"/>
        </w:rPr>
      </w:pPr>
    </w:p>
    <w:p w14:paraId="7F1DD892" w14:textId="370A63CF" w:rsidR="002B274F" w:rsidRDefault="002B274F" w:rsidP="00FA0B3E">
      <w:pPr>
        <w:ind w:firstLine="567"/>
        <w:jc w:val="center"/>
        <w:rPr>
          <w:sz w:val="18"/>
          <w:szCs w:val="18"/>
        </w:rPr>
      </w:pPr>
    </w:p>
    <w:p w14:paraId="24A3BEF6" w14:textId="38E1B723" w:rsidR="002B274F" w:rsidRDefault="002B274F" w:rsidP="00FA0B3E">
      <w:pPr>
        <w:ind w:firstLine="567"/>
        <w:jc w:val="center"/>
        <w:rPr>
          <w:sz w:val="18"/>
          <w:szCs w:val="18"/>
        </w:rPr>
      </w:pPr>
    </w:p>
    <w:p w14:paraId="463B9667" w14:textId="7705BB57" w:rsidR="002B274F" w:rsidRDefault="002B274F" w:rsidP="00FA0B3E">
      <w:pPr>
        <w:ind w:firstLine="567"/>
        <w:jc w:val="center"/>
        <w:rPr>
          <w:sz w:val="18"/>
          <w:szCs w:val="18"/>
        </w:rPr>
      </w:pPr>
    </w:p>
    <w:p w14:paraId="31F0F536" w14:textId="03FBF528" w:rsidR="002B274F" w:rsidRDefault="002B274F" w:rsidP="00FA0B3E">
      <w:pPr>
        <w:ind w:firstLine="567"/>
        <w:jc w:val="center"/>
        <w:rPr>
          <w:sz w:val="18"/>
          <w:szCs w:val="18"/>
        </w:rPr>
      </w:pPr>
    </w:p>
    <w:p w14:paraId="73F8BF84" w14:textId="28D82FCD" w:rsidR="002B274F" w:rsidRDefault="002B274F" w:rsidP="00FA0B3E">
      <w:pPr>
        <w:ind w:firstLine="567"/>
        <w:jc w:val="center"/>
        <w:rPr>
          <w:sz w:val="18"/>
          <w:szCs w:val="18"/>
        </w:rPr>
      </w:pPr>
    </w:p>
    <w:p w14:paraId="08AEA743" w14:textId="2F537C60" w:rsidR="002B274F" w:rsidRDefault="002B274F" w:rsidP="00FA0B3E">
      <w:pPr>
        <w:ind w:firstLine="567"/>
        <w:jc w:val="center"/>
        <w:rPr>
          <w:sz w:val="18"/>
          <w:szCs w:val="18"/>
        </w:rPr>
      </w:pPr>
    </w:p>
    <w:p w14:paraId="30D729D8" w14:textId="496D1B6F" w:rsidR="002B274F" w:rsidRDefault="002B274F" w:rsidP="00FA0B3E">
      <w:pPr>
        <w:ind w:firstLine="567"/>
        <w:jc w:val="center"/>
        <w:rPr>
          <w:sz w:val="18"/>
          <w:szCs w:val="18"/>
        </w:rPr>
      </w:pPr>
    </w:p>
    <w:p w14:paraId="79C2549A" w14:textId="2F348BA3" w:rsidR="002B274F" w:rsidRDefault="002B274F" w:rsidP="00FA0B3E">
      <w:pPr>
        <w:ind w:firstLine="567"/>
        <w:jc w:val="center"/>
        <w:rPr>
          <w:sz w:val="18"/>
          <w:szCs w:val="18"/>
        </w:rPr>
      </w:pPr>
    </w:p>
    <w:p w14:paraId="5DE9907C" w14:textId="6458D0F1" w:rsidR="002B274F" w:rsidRDefault="002B274F" w:rsidP="00FA0B3E">
      <w:pPr>
        <w:ind w:firstLine="567"/>
        <w:jc w:val="center"/>
        <w:rPr>
          <w:sz w:val="18"/>
          <w:szCs w:val="18"/>
        </w:rPr>
      </w:pPr>
    </w:p>
    <w:p w14:paraId="3E549CF8" w14:textId="77777777" w:rsidR="002B274F" w:rsidRDefault="002B274F" w:rsidP="00FA0B3E">
      <w:pPr>
        <w:ind w:firstLine="567"/>
        <w:jc w:val="center"/>
        <w:rPr>
          <w:sz w:val="18"/>
          <w:szCs w:val="18"/>
        </w:rPr>
      </w:pPr>
    </w:p>
    <w:p w14:paraId="108F73AA" w14:textId="77777777" w:rsidR="00270CE8" w:rsidRDefault="00270CE8" w:rsidP="00FA0B3E">
      <w:pPr>
        <w:ind w:firstLine="567"/>
        <w:jc w:val="center"/>
        <w:rPr>
          <w:sz w:val="18"/>
          <w:szCs w:val="18"/>
        </w:rPr>
      </w:pPr>
    </w:p>
    <w:p w14:paraId="12BBDA93" w14:textId="51F3C9BF" w:rsidR="00FA0B3E" w:rsidRPr="00F400A7" w:rsidRDefault="00FA0B3E" w:rsidP="00FA0B3E">
      <w:pPr>
        <w:ind w:firstLine="567"/>
        <w:jc w:val="center"/>
        <w:rPr>
          <w:sz w:val="18"/>
          <w:szCs w:val="18"/>
        </w:rPr>
      </w:pPr>
      <w:r w:rsidRPr="00F400A7">
        <w:rPr>
          <w:sz w:val="18"/>
          <w:szCs w:val="18"/>
        </w:rPr>
        <w:lastRenderedPageBreak/>
        <w:t xml:space="preserve">Результаты сверки личных данных клиента </w:t>
      </w:r>
    </w:p>
    <w:p w14:paraId="4BBCFE69" w14:textId="77777777" w:rsidR="00FA0B3E" w:rsidRPr="00F400A7" w:rsidRDefault="00FA0B3E" w:rsidP="00FA0B3E">
      <w:pPr>
        <w:ind w:firstLine="567"/>
        <w:jc w:val="center"/>
        <w:rPr>
          <w:b/>
          <w:sz w:val="18"/>
          <w:szCs w:val="18"/>
        </w:rPr>
      </w:pPr>
      <w:r w:rsidRPr="00F400A7">
        <w:rPr>
          <w:sz w:val="18"/>
          <w:szCs w:val="18"/>
        </w:rPr>
        <w:t>с Перечнем организаций и физических лиц, в отношении которых имеются сведения об их причастности к экстремистской деятельности</w:t>
      </w:r>
      <w:r>
        <w:rPr>
          <w:sz w:val="18"/>
          <w:szCs w:val="18"/>
        </w:rPr>
        <w:t xml:space="preserve"> или терроризму</w:t>
      </w:r>
      <w:r>
        <w:rPr>
          <w:rStyle w:val="af8"/>
          <w:sz w:val="18"/>
          <w:szCs w:val="18"/>
        </w:rPr>
        <w:footnoteReference w:id="8"/>
      </w:r>
    </w:p>
    <w:p w14:paraId="2C78F2A7" w14:textId="77777777" w:rsidR="00FA0B3E" w:rsidRDefault="00FA0B3E" w:rsidP="00FA0B3E">
      <w:pPr>
        <w:jc w:val="center"/>
        <w:rPr>
          <w:snapToGrid w:val="0"/>
          <w:color w:val="000000"/>
          <w:sz w:val="18"/>
          <w:szCs w:val="18"/>
        </w:rPr>
      </w:pPr>
      <w:r w:rsidRPr="00F400A7">
        <w:rPr>
          <w:snapToGrid w:val="0"/>
          <w:color w:val="000000"/>
          <w:sz w:val="18"/>
          <w:szCs w:val="18"/>
        </w:rPr>
        <w:t>ФИО</w:t>
      </w:r>
      <w:r>
        <w:rPr>
          <w:snapToGrid w:val="0"/>
          <w:color w:val="000000"/>
          <w:sz w:val="18"/>
          <w:szCs w:val="18"/>
        </w:rPr>
        <w:t>/наименование</w:t>
      </w:r>
      <w:r w:rsidRPr="00F400A7">
        <w:rPr>
          <w:snapToGrid w:val="0"/>
          <w:color w:val="000000"/>
          <w:sz w:val="18"/>
          <w:szCs w:val="18"/>
        </w:rPr>
        <w:t xml:space="preserve"> клиента________________________________________________________</w:t>
      </w:r>
    </w:p>
    <w:p w14:paraId="2A76375B" w14:textId="77777777" w:rsidR="00E2050D" w:rsidRPr="00F400A7" w:rsidRDefault="00E2050D" w:rsidP="00FA0B3E">
      <w:pPr>
        <w:jc w:val="center"/>
        <w:rPr>
          <w:snapToGrid w:val="0"/>
          <w:color w:val="000000"/>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559"/>
        <w:gridCol w:w="1559"/>
        <w:gridCol w:w="1418"/>
        <w:gridCol w:w="1843"/>
      </w:tblGrid>
      <w:tr w:rsidR="00FA0B3E" w:rsidRPr="00006645" w14:paraId="479E09A3" w14:textId="77777777" w:rsidTr="00CB70C9">
        <w:trPr>
          <w:trHeight w:val="309"/>
        </w:trPr>
        <w:tc>
          <w:tcPr>
            <w:tcW w:w="1418" w:type="dxa"/>
            <w:vAlign w:val="center"/>
          </w:tcPr>
          <w:p w14:paraId="565901B9" w14:textId="77777777" w:rsidR="00FA0B3E" w:rsidRPr="00F400A7" w:rsidRDefault="00FA0B3E" w:rsidP="005425D6">
            <w:pPr>
              <w:jc w:val="center"/>
              <w:rPr>
                <w:sz w:val="18"/>
                <w:szCs w:val="18"/>
              </w:rPr>
            </w:pPr>
            <w:r w:rsidRPr="00F400A7">
              <w:rPr>
                <w:sz w:val="18"/>
                <w:szCs w:val="18"/>
              </w:rPr>
              <w:t>Дата проверки</w:t>
            </w:r>
          </w:p>
        </w:tc>
        <w:tc>
          <w:tcPr>
            <w:tcW w:w="1985" w:type="dxa"/>
            <w:vAlign w:val="center"/>
          </w:tcPr>
          <w:p w14:paraId="2FA3F7EA" w14:textId="77777777" w:rsidR="00FA0B3E" w:rsidRPr="00F400A7" w:rsidRDefault="00FA0B3E" w:rsidP="005425D6">
            <w:pPr>
              <w:spacing w:before="120" w:line="276" w:lineRule="auto"/>
              <w:jc w:val="center"/>
              <w:rPr>
                <w:sz w:val="18"/>
                <w:szCs w:val="18"/>
              </w:rPr>
            </w:pPr>
            <w:r w:rsidRPr="00F400A7">
              <w:rPr>
                <w:sz w:val="18"/>
                <w:szCs w:val="18"/>
              </w:rPr>
              <w:t>Результат проверки</w:t>
            </w:r>
          </w:p>
        </w:tc>
        <w:tc>
          <w:tcPr>
            <w:tcW w:w="1559" w:type="dxa"/>
            <w:vAlign w:val="center"/>
          </w:tcPr>
          <w:p w14:paraId="406AA074" w14:textId="77777777" w:rsidR="00FA0B3E" w:rsidRPr="00F400A7" w:rsidRDefault="00FA0B3E" w:rsidP="005425D6">
            <w:pPr>
              <w:spacing w:before="120" w:line="276" w:lineRule="auto"/>
              <w:ind w:left="-108"/>
              <w:jc w:val="center"/>
              <w:rPr>
                <w:sz w:val="18"/>
                <w:szCs w:val="18"/>
              </w:rPr>
            </w:pPr>
            <w:r w:rsidRPr="00F400A7">
              <w:rPr>
                <w:sz w:val="18"/>
                <w:szCs w:val="18"/>
              </w:rPr>
              <w:t>номер Перечня, содержащего сведения о клиенте</w:t>
            </w:r>
            <w:r w:rsidRPr="00F400A7">
              <w:rPr>
                <w:sz w:val="18"/>
                <w:szCs w:val="18"/>
                <w:vertAlign w:val="superscript"/>
              </w:rPr>
              <w:footnoteReference w:id="9"/>
            </w:r>
          </w:p>
        </w:tc>
        <w:tc>
          <w:tcPr>
            <w:tcW w:w="1559" w:type="dxa"/>
            <w:vAlign w:val="center"/>
          </w:tcPr>
          <w:p w14:paraId="559A50D0" w14:textId="77777777" w:rsidR="00FA0B3E" w:rsidRPr="00F400A7" w:rsidRDefault="00FA0B3E" w:rsidP="005425D6">
            <w:pPr>
              <w:spacing w:before="120" w:line="276" w:lineRule="auto"/>
              <w:ind w:left="-108"/>
              <w:jc w:val="center"/>
              <w:rPr>
                <w:sz w:val="18"/>
                <w:szCs w:val="18"/>
              </w:rPr>
            </w:pPr>
            <w:r w:rsidRPr="00F400A7">
              <w:rPr>
                <w:sz w:val="18"/>
                <w:szCs w:val="18"/>
              </w:rPr>
              <w:t>дата Перечня, содержащего сведения о клиенте</w:t>
            </w:r>
            <w:r w:rsidRPr="00F400A7">
              <w:rPr>
                <w:sz w:val="18"/>
                <w:szCs w:val="18"/>
                <w:vertAlign w:val="superscript"/>
              </w:rPr>
              <w:footnoteReference w:id="10"/>
            </w:r>
          </w:p>
        </w:tc>
        <w:tc>
          <w:tcPr>
            <w:tcW w:w="1418" w:type="dxa"/>
            <w:vAlign w:val="center"/>
          </w:tcPr>
          <w:p w14:paraId="1C1B3121" w14:textId="77777777" w:rsidR="00FA0B3E" w:rsidRPr="00F400A7" w:rsidRDefault="00FA0B3E" w:rsidP="005425D6">
            <w:pPr>
              <w:spacing w:before="120" w:line="276" w:lineRule="auto"/>
              <w:ind w:left="-108"/>
              <w:jc w:val="center"/>
              <w:rPr>
                <w:sz w:val="18"/>
                <w:szCs w:val="18"/>
              </w:rPr>
            </w:pPr>
            <w:r w:rsidRPr="00F400A7">
              <w:rPr>
                <w:sz w:val="18"/>
                <w:szCs w:val="18"/>
              </w:rPr>
              <w:t>Номер Решения о замораживании денежных средств или иного имущества клиента</w:t>
            </w:r>
            <w:r w:rsidRPr="00F400A7">
              <w:rPr>
                <w:sz w:val="18"/>
                <w:szCs w:val="18"/>
                <w:vertAlign w:val="superscript"/>
              </w:rPr>
              <w:footnoteReference w:id="11"/>
            </w:r>
          </w:p>
        </w:tc>
        <w:tc>
          <w:tcPr>
            <w:tcW w:w="1843" w:type="dxa"/>
          </w:tcPr>
          <w:p w14:paraId="5A38723D" w14:textId="77777777" w:rsidR="00FA0B3E" w:rsidRPr="00F400A7" w:rsidRDefault="00FA0B3E" w:rsidP="005425D6">
            <w:pPr>
              <w:spacing w:before="120" w:line="276" w:lineRule="auto"/>
              <w:ind w:left="-108"/>
              <w:jc w:val="center"/>
              <w:rPr>
                <w:sz w:val="18"/>
                <w:szCs w:val="18"/>
              </w:rPr>
            </w:pPr>
            <w:r w:rsidRPr="00F400A7">
              <w:rPr>
                <w:sz w:val="18"/>
                <w:szCs w:val="18"/>
              </w:rPr>
              <w:t>Дата</w:t>
            </w:r>
          </w:p>
          <w:p w14:paraId="4283714A" w14:textId="77777777" w:rsidR="00FA0B3E" w:rsidRPr="00F400A7" w:rsidRDefault="00FA0B3E" w:rsidP="005425D6">
            <w:pPr>
              <w:spacing w:before="120" w:line="276" w:lineRule="auto"/>
              <w:ind w:left="-108"/>
              <w:jc w:val="center"/>
              <w:rPr>
                <w:sz w:val="18"/>
                <w:szCs w:val="18"/>
              </w:rPr>
            </w:pPr>
            <w:r w:rsidRPr="00F400A7">
              <w:rPr>
                <w:sz w:val="18"/>
                <w:szCs w:val="18"/>
              </w:rPr>
              <w:t>Решения о замораживании денежных средств или иного имущества клиента</w:t>
            </w:r>
            <w:r w:rsidRPr="00F400A7">
              <w:rPr>
                <w:sz w:val="18"/>
                <w:szCs w:val="18"/>
                <w:vertAlign w:val="superscript"/>
              </w:rPr>
              <w:footnoteReference w:id="12"/>
            </w:r>
          </w:p>
        </w:tc>
      </w:tr>
      <w:tr w:rsidR="00FA0B3E" w:rsidRPr="00006645" w14:paraId="1AE0F3A8" w14:textId="77777777" w:rsidTr="00CB70C9">
        <w:trPr>
          <w:trHeight w:val="227"/>
        </w:trPr>
        <w:tc>
          <w:tcPr>
            <w:tcW w:w="1418" w:type="dxa"/>
          </w:tcPr>
          <w:p w14:paraId="14E47F52" w14:textId="77777777" w:rsidR="00FA0B3E" w:rsidRPr="00006645" w:rsidRDefault="00FA0B3E" w:rsidP="005425D6">
            <w:pPr>
              <w:jc w:val="center"/>
              <w:rPr>
                <w:rFonts w:ascii="Verdana" w:hAnsi="Verdana"/>
                <w:sz w:val="20"/>
                <w:szCs w:val="20"/>
              </w:rPr>
            </w:pPr>
            <w:r w:rsidRPr="00006645">
              <w:rPr>
                <w:rFonts w:ascii="Verdana" w:hAnsi="Verdana"/>
                <w:sz w:val="20"/>
                <w:szCs w:val="20"/>
              </w:rPr>
              <w:t>1</w:t>
            </w:r>
          </w:p>
        </w:tc>
        <w:tc>
          <w:tcPr>
            <w:tcW w:w="1985" w:type="dxa"/>
          </w:tcPr>
          <w:p w14:paraId="1CF51CBF" w14:textId="77777777" w:rsidR="00FA0B3E" w:rsidRPr="00006645" w:rsidRDefault="00FA0B3E" w:rsidP="005425D6">
            <w:pPr>
              <w:jc w:val="center"/>
              <w:rPr>
                <w:rFonts w:ascii="Verdana" w:hAnsi="Verdana"/>
                <w:sz w:val="20"/>
                <w:szCs w:val="20"/>
              </w:rPr>
            </w:pPr>
            <w:r w:rsidRPr="00006645">
              <w:rPr>
                <w:rFonts w:ascii="Verdana" w:hAnsi="Verdana"/>
                <w:sz w:val="20"/>
                <w:szCs w:val="20"/>
              </w:rPr>
              <w:t>2</w:t>
            </w:r>
          </w:p>
        </w:tc>
        <w:tc>
          <w:tcPr>
            <w:tcW w:w="1559" w:type="dxa"/>
          </w:tcPr>
          <w:p w14:paraId="025C8875" w14:textId="77777777" w:rsidR="00FA0B3E" w:rsidRPr="00006645" w:rsidRDefault="00FA0B3E" w:rsidP="005425D6">
            <w:pPr>
              <w:jc w:val="center"/>
              <w:rPr>
                <w:rFonts w:ascii="Verdana" w:hAnsi="Verdana"/>
                <w:sz w:val="20"/>
                <w:szCs w:val="20"/>
              </w:rPr>
            </w:pPr>
            <w:r w:rsidRPr="00006645">
              <w:rPr>
                <w:rFonts w:ascii="Verdana" w:hAnsi="Verdana"/>
                <w:sz w:val="20"/>
                <w:szCs w:val="20"/>
              </w:rPr>
              <w:t>3</w:t>
            </w:r>
          </w:p>
        </w:tc>
        <w:tc>
          <w:tcPr>
            <w:tcW w:w="1559" w:type="dxa"/>
          </w:tcPr>
          <w:p w14:paraId="32EBA568" w14:textId="77777777" w:rsidR="00FA0B3E" w:rsidRPr="00006645" w:rsidRDefault="00FA0B3E" w:rsidP="005425D6">
            <w:pPr>
              <w:jc w:val="center"/>
              <w:rPr>
                <w:rFonts w:ascii="Verdana" w:hAnsi="Verdana"/>
                <w:sz w:val="20"/>
                <w:szCs w:val="20"/>
              </w:rPr>
            </w:pPr>
            <w:r w:rsidRPr="00006645">
              <w:rPr>
                <w:rFonts w:ascii="Verdana" w:hAnsi="Verdana"/>
                <w:sz w:val="20"/>
                <w:szCs w:val="20"/>
              </w:rPr>
              <w:t>4</w:t>
            </w:r>
          </w:p>
        </w:tc>
        <w:tc>
          <w:tcPr>
            <w:tcW w:w="1418" w:type="dxa"/>
          </w:tcPr>
          <w:p w14:paraId="15354367" w14:textId="77777777" w:rsidR="00FA0B3E" w:rsidRPr="00006645" w:rsidRDefault="00FA0B3E" w:rsidP="005425D6">
            <w:pPr>
              <w:jc w:val="center"/>
              <w:rPr>
                <w:rFonts w:ascii="Verdana" w:hAnsi="Verdana"/>
                <w:sz w:val="20"/>
                <w:szCs w:val="20"/>
              </w:rPr>
            </w:pPr>
            <w:r w:rsidRPr="00006645">
              <w:rPr>
                <w:rFonts w:ascii="Verdana" w:hAnsi="Verdana"/>
                <w:sz w:val="20"/>
                <w:szCs w:val="20"/>
              </w:rPr>
              <w:t>5</w:t>
            </w:r>
          </w:p>
        </w:tc>
        <w:tc>
          <w:tcPr>
            <w:tcW w:w="1843" w:type="dxa"/>
          </w:tcPr>
          <w:p w14:paraId="37678EE0" w14:textId="77777777" w:rsidR="00FA0B3E" w:rsidRPr="00006645" w:rsidRDefault="00FA0B3E" w:rsidP="005425D6">
            <w:pPr>
              <w:jc w:val="center"/>
              <w:rPr>
                <w:rFonts w:ascii="Verdana" w:hAnsi="Verdana"/>
                <w:sz w:val="20"/>
                <w:szCs w:val="20"/>
              </w:rPr>
            </w:pPr>
            <w:r w:rsidRPr="00006645">
              <w:rPr>
                <w:rFonts w:ascii="Verdana" w:hAnsi="Verdana"/>
                <w:sz w:val="20"/>
                <w:szCs w:val="20"/>
              </w:rPr>
              <w:t>6</w:t>
            </w:r>
          </w:p>
        </w:tc>
      </w:tr>
      <w:tr w:rsidR="00FA0B3E" w:rsidRPr="00006645" w14:paraId="562FFCD6" w14:textId="77777777" w:rsidTr="00CB70C9">
        <w:trPr>
          <w:trHeight w:val="239"/>
        </w:trPr>
        <w:tc>
          <w:tcPr>
            <w:tcW w:w="1418" w:type="dxa"/>
          </w:tcPr>
          <w:p w14:paraId="42F0240F" w14:textId="77777777" w:rsidR="00FA0B3E" w:rsidRPr="00006645" w:rsidRDefault="00FA0B3E" w:rsidP="005425D6">
            <w:pPr>
              <w:jc w:val="center"/>
              <w:rPr>
                <w:rFonts w:ascii="Verdana" w:hAnsi="Verdana"/>
                <w:sz w:val="20"/>
                <w:szCs w:val="20"/>
              </w:rPr>
            </w:pPr>
          </w:p>
        </w:tc>
        <w:tc>
          <w:tcPr>
            <w:tcW w:w="1985" w:type="dxa"/>
          </w:tcPr>
          <w:p w14:paraId="11A43DDA" w14:textId="77777777" w:rsidR="00FA0B3E" w:rsidRPr="00006645" w:rsidRDefault="00FA0B3E" w:rsidP="005425D6">
            <w:pPr>
              <w:rPr>
                <w:rFonts w:ascii="Verdana" w:hAnsi="Verdana"/>
                <w:sz w:val="20"/>
                <w:szCs w:val="20"/>
              </w:rPr>
            </w:pPr>
          </w:p>
        </w:tc>
        <w:tc>
          <w:tcPr>
            <w:tcW w:w="1559" w:type="dxa"/>
          </w:tcPr>
          <w:p w14:paraId="64E584F9" w14:textId="77777777" w:rsidR="00FA0B3E" w:rsidRPr="00006645" w:rsidRDefault="00FA0B3E" w:rsidP="005425D6">
            <w:pPr>
              <w:ind w:left="426"/>
              <w:jc w:val="center"/>
              <w:rPr>
                <w:rFonts w:ascii="Verdana" w:hAnsi="Verdana"/>
                <w:sz w:val="20"/>
                <w:szCs w:val="20"/>
              </w:rPr>
            </w:pPr>
          </w:p>
        </w:tc>
        <w:tc>
          <w:tcPr>
            <w:tcW w:w="1559" w:type="dxa"/>
          </w:tcPr>
          <w:p w14:paraId="542B27D0" w14:textId="77777777" w:rsidR="00FA0B3E" w:rsidRPr="00006645" w:rsidRDefault="00FA0B3E" w:rsidP="005425D6">
            <w:pPr>
              <w:rPr>
                <w:rFonts w:ascii="Verdana" w:hAnsi="Verdana"/>
                <w:sz w:val="20"/>
                <w:szCs w:val="20"/>
              </w:rPr>
            </w:pPr>
          </w:p>
        </w:tc>
        <w:tc>
          <w:tcPr>
            <w:tcW w:w="1418" w:type="dxa"/>
          </w:tcPr>
          <w:p w14:paraId="16A32ADC" w14:textId="77777777" w:rsidR="00FA0B3E" w:rsidRPr="00006645" w:rsidRDefault="00FA0B3E" w:rsidP="005425D6">
            <w:pPr>
              <w:ind w:left="426"/>
              <w:jc w:val="center"/>
              <w:rPr>
                <w:rFonts w:ascii="Verdana" w:hAnsi="Verdana"/>
                <w:sz w:val="20"/>
                <w:szCs w:val="20"/>
              </w:rPr>
            </w:pPr>
          </w:p>
        </w:tc>
        <w:tc>
          <w:tcPr>
            <w:tcW w:w="1843" w:type="dxa"/>
          </w:tcPr>
          <w:p w14:paraId="0CAFFAAA" w14:textId="77777777" w:rsidR="00FA0B3E" w:rsidRPr="00006645" w:rsidRDefault="00FA0B3E" w:rsidP="005425D6">
            <w:pPr>
              <w:ind w:left="426"/>
              <w:jc w:val="center"/>
              <w:rPr>
                <w:rFonts w:ascii="Verdana" w:hAnsi="Verdana"/>
                <w:sz w:val="20"/>
                <w:szCs w:val="20"/>
              </w:rPr>
            </w:pPr>
          </w:p>
        </w:tc>
      </w:tr>
    </w:tbl>
    <w:p w14:paraId="57E0930C" w14:textId="77777777" w:rsidR="00B30D23" w:rsidRPr="00B30D23" w:rsidRDefault="00B30D23" w:rsidP="00B30D23">
      <w:pPr>
        <w:ind w:left="360" w:right="-327"/>
        <w:jc w:val="right"/>
        <w:rPr>
          <w:sz w:val="22"/>
          <w:szCs w:val="22"/>
        </w:rPr>
      </w:pPr>
    </w:p>
    <w:p w14:paraId="71965987" w14:textId="77777777" w:rsidR="00345F75" w:rsidRDefault="00345F75" w:rsidP="00345F75">
      <w:pPr>
        <w:rPr>
          <w:b/>
          <w:sz w:val="20"/>
          <w:szCs w:val="20"/>
          <w:u w:val="single"/>
        </w:rPr>
      </w:pPr>
      <w:r>
        <w:rPr>
          <w:b/>
          <w:sz w:val="20"/>
          <w:szCs w:val="20"/>
          <w:u w:val="single"/>
        </w:rPr>
        <w:t>Специальное должностное лицо_________________________/ФИО/</w:t>
      </w:r>
    </w:p>
    <w:p w14:paraId="6D6CCE10" w14:textId="77777777" w:rsidR="00846803" w:rsidRDefault="00846803" w:rsidP="00B30D23">
      <w:pPr>
        <w:ind w:left="360" w:right="-327"/>
        <w:jc w:val="right"/>
        <w:rPr>
          <w:sz w:val="22"/>
          <w:szCs w:val="22"/>
        </w:rPr>
      </w:pPr>
    </w:p>
    <w:tbl>
      <w:tblPr>
        <w:tblpPr w:leftFromText="180" w:rightFromText="180" w:vertAnchor="text" w:horzAnchor="margin" w:tblpX="-176" w:tblpY="96"/>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846803" w:rsidRPr="003B1B65" w14:paraId="2EF55A56" w14:textId="77777777" w:rsidTr="00846803">
        <w:trPr>
          <w:trHeight w:val="3904"/>
        </w:trPr>
        <w:tc>
          <w:tcPr>
            <w:tcW w:w="9747" w:type="dxa"/>
          </w:tcPr>
          <w:p w14:paraId="022A1B80" w14:textId="77777777" w:rsidR="00846803" w:rsidRDefault="00846803" w:rsidP="008F73E8">
            <w:pPr>
              <w:ind w:right="-1"/>
              <w:rPr>
                <w:sz w:val="20"/>
                <w:szCs w:val="20"/>
              </w:rPr>
            </w:pPr>
          </w:p>
          <w:p w14:paraId="246DAF54" w14:textId="77777777" w:rsidR="00846803" w:rsidRPr="00946B13" w:rsidRDefault="00846803" w:rsidP="008F73E8">
            <w:pPr>
              <w:tabs>
                <w:tab w:val="left" w:pos="708"/>
                <w:tab w:val="center" w:pos="4153"/>
                <w:tab w:val="right" w:pos="8306"/>
              </w:tabs>
              <w:rPr>
                <w:sz w:val="20"/>
                <w:szCs w:val="20"/>
              </w:rPr>
            </w:pPr>
            <w:r>
              <w:rPr>
                <w:sz w:val="20"/>
                <w:szCs w:val="20"/>
              </w:rPr>
              <w:t xml:space="preserve">Дата оформления (обновления) </w:t>
            </w:r>
            <w:r w:rsidRPr="004A309F">
              <w:rPr>
                <w:sz w:val="20"/>
                <w:szCs w:val="20"/>
              </w:rPr>
              <w:t>Анкеты:</w:t>
            </w:r>
            <w:r w:rsidRPr="00946B13">
              <w:rPr>
                <w:sz w:val="20"/>
                <w:szCs w:val="20"/>
              </w:rPr>
              <w:t xml:space="preserve"> «___</w:t>
            </w:r>
            <w:proofErr w:type="gramStart"/>
            <w:r w:rsidRPr="00946B13">
              <w:rPr>
                <w:sz w:val="20"/>
                <w:szCs w:val="20"/>
              </w:rPr>
              <w:t>_»_</w:t>
            </w:r>
            <w:proofErr w:type="gramEnd"/>
            <w:r w:rsidRPr="00946B13">
              <w:rPr>
                <w:sz w:val="20"/>
                <w:szCs w:val="20"/>
              </w:rPr>
              <w:t>______________20___</w:t>
            </w:r>
          </w:p>
          <w:p w14:paraId="1EEBFB58" w14:textId="77777777" w:rsidR="00846803" w:rsidRDefault="00846803" w:rsidP="008F73E8">
            <w:pPr>
              <w:ind w:right="-1"/>
              <w:rPr>
                <w:sz w:val="20"/>
                <w:szCs w:val="20"/>
              </w:rPr>
            </w:pPr>
          </w:p>
          <w:p w14:paraId="5E161092" w14:textId="77777777" w:rsidR="00846803" w:rsidRPr="00C95DF1" w:rsidRDefault="00846803" w:rsidP="008F73E8">
            <w:pPr>
              <w:ind w:right="-1"/>
              <w:rPr>
                <w:sz w:val="20"/>
                <w:szCs w:val="20"/>
              </w:rPr>
            </w:pPr>
            <w:r w:rsidRPr="00C95DF1">
              <w:rPr>
                <w:sz w:val="20"/>
                <w:szCs w:val="20"/>
              </w:rPr>
              <w:t>Дата начала отношений с клиентом «___</w:t>
            </w:r>
            <w:proofErr w:type="gramStart"/>
            <w:r w:rsidRPr="00C95DF1">
              <w:rPr>
                <w:sz w:val="20"/>
                <w:szCs w:val="20"/>
              </w:rPr>
              <w:t>_»_</w:t>
            </w:r>
            <w:proofErr w:type="gramEnd"/>
            <w:r w:rsidRPr="00C95DF1">
              <w:rPr>
                <w:sz w:val="20"/>
                <w:szCs w:val="20"/>
              </w:rPr>
              <w:t>______________20___</w:t>
            </w:r>
          </w:p>
          <w:p w14:paraId="0F869453" w14:textId="77777777" w:rsidR="00846803" w:rsidRDefault="00846803" w:rsidP="008F73E8">
            <w:pPr>
              <w:tabs>
                <w:tab w:val="left" w:pos="708"/>
                <w:tab w:val="center" w:pos="4153"/>
                <w:tab w:val="right" w:pos="8306"/>
              </w:tabs>
              <w:rPr>
                <w:sz w:val="20"/>
                <w:szCs w:val="20"/>
              </w:rPr>
            </w:pPr>
          </w:p>
          <w:p w14:paraId="38F4DB1E" w14:textId="77777777" w:rsidR="00846803" w:rsidRPr="00C95DF1" w:rsidRDefault="00846803" w:rsidP="008F73E8">
            <w:pPr>
              <w:tabs>
                <w:tab w:val="left" w:pos="708"/>
                <w:tab w:val="center" w:pos="4153"/>
                <w:tab w:val="right" w:pos="8306"/>
              </w:tabs>
              <w:rPr>
                <w:sz w:val="20"/>
                <w:szCs w:val="20"/>
              </w:rPr>
            </w:pPr>
            <w:r w:rsidRPr="00C95DF1">
              <w:rPr>
                <w:sz w:val="20"/>
                <w:szCs w:val="20"/>
              </w:rPr>
              <w:t>Дата прекращения отношений с клиентом «___</w:t>
            </w:r>
            <w:proofErr w:type="gramStart"/>
            <w:r w:rsidRPr="00C95DF1">
              <w:rPr>
                <w:sz w:val="20"/>
                <w:szCs w:val="20"/>
              </w:rPr>
              <w:t>_»_</w:t>
            </w:r>
            <w:proofErr w:type="gramEnd"/>
            <w:r w:rsidRPr="00C95DF1">
              <w:rPr>
                <w:sz w:val="20"/>
                <w:szCs w:val="20"/>
              </w:rPr>
              <w:t>______________20___</w:t>
            </w:r>
          </w:p>
          <w:p w14:paraId="2486D2C2" w14:textId="77777777" w:rsidR="00846803" w:rsidRDefault="00846803" w:rsidP="008F73E8">
            <w:pPr>
              <w:tabs>
                <w:tab w:val="left" w:pos="708"/>
                <w:tab w:val="center" w:pos="4153"/>
                <w:tab w:val="right" w:pos="8306"/>
              </w:tabs>
              <w:rPr>
                <w:sz w:val="20"/>
                <w:szCs w:val="20"/>
              </w:rPr>
            </w:pPr>
          </w:p>
          <w:p w14:paraId="6350338B" w14:textId="77777777" w:rsidR="00846803" w:rsidRDefault="00846803" w:rsidP="008F73E8">
            <w:pPr>
              <w:tabs>
                <w:tab w:val="left" w:pos="708"/>
                <w:tab w:val="center" w:pos="4153"/>
                <w:tab w:val="right" w:pos="8306"/>
              </w:tabs>
              <w:rPr>
                <w:b/>
                <w:sz w:val="20"/>
                <w:szCs w:val="20"/>
                <w:u w:val="single"/>
              </w:rPr>
            </w:pPr>
          </w:p>
          <w:p w14:paraId="16D637E3" w14:textId="77777777" w:rsidR="00846803" w:rsidRDefault="00846803" w:rsidP="008F73E8">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14:paraId="332AB185" w14:textId="77777777" w:rsidR="00846803" w:rsidRPr="00704CA3" w:rsidRDefault="00846803" w:rsidP="008F73E8">
            <w:pPr>
              <w:tabs>
                <w:tab w:val="left" w:pos="708"/>
                <w:tab w:val="center" w:pos="4153"/>
                <w:tab w:val="right" w:pos="8306"/>
              </w:tabs>
              <w:rPr>
                <w:b/>
                <w:sz w:val="20"/>
                <w:szCs w:val="20"/>
                <w:u w:val="single"/>
              </w:rPr>
            </w:pPr>
          </w:p>
          <w:p w14:paraId="07E8FBAF" w14:textId="77777777" w:rsidR="00846803" w:rsidRPr="00B41945"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100C1D2D" w14:textId="77777777" w:rsidR="00846803" w:rsidRPr="00B41945" w:rsidRDefault="00846803" w:rsidP="008F73E8">
            <w:pPr>
              <w:rPr>
                <w:rFonts w:ascii="Verdana" w:hAnsi="Verdana" w:cs="Courier New"/>
                <w:i/>
                <w:sz w:val="16"/>
                <w:szCs w:val="16"/>
                <w:u w:color="000000"/>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3BC80E75" w14:textId="77777777" w:rsidR="00846803" w:rsidRPr="004A309F" w:rsidRDefault="00846803" w:rsidP="008F73E8">
            <w:pPr>
              <w:tabs>
                <w:tab w:val="left" w:pos="708"/>
                <w:tab w:val="center" w:pos="4153"/>
                <w:tab w:val="right" w:pos="8306"/>
              </w:tabs>
              <w:rPr>
                <w:sz w:val="20"/>
                <w:szCs w:val="20"/>
              </w:rPr>
            </w:pPr>
          </w:p>
          <w:p w14:paraId="04DF6072" w14:textId="77777777" w:rsidR="00846803" w:rsidRDefault="00846803" w:rsidP="008F73E8">
            <w:pPr>
              <w:tabs>
                <w:tab w:val="left" w:pos="708"/>
                <w:tab w:val="center" w:pos="4153"/>
                <w:tab w:val="right" w:pos="8306"/>
              </w:tabs>
              <w:rPr>
                <w:b/>
                <w:sz w:val="20"/>
                <w:szCs w:val="20"/>
                <w:u w:val="single"/>
              </w:rPr>
            </w:pPr>
          </w:p>
          <w:p w14:paraId="0883A2E6" w14:textId="6A54FAFA" w:rsidR="00846803" w:rsidRDefault="00846803" w:rsidP="008F73E8">
            <w:pPr>
              <w:tabs>
                <w:tab w:val="left" w:pos="708"/>
                <w:tab w:val="center" w:pos="4153"/>
                <w:tab w:val="right" w:pos="8306"/>
              </w:tabs>
              <w:rPr>
                <w:b/>
                <w:sz w:val="20"/>
                <w:szCs w:val="20"/>
                <w:u w:val="single"/>
              </w:rPr>
            </w:pPr>
            <w:r w:rsidRPr="00704CA3">
              <w:rPr>
                <w:b/>
                <w:sz w:val="20"/>
                <w:szCs w:val="20"/>
                <w:u w:val="single"/>
              </w:rPr>
              <w:t xml:space="preserve"> Сотрудник, принявший решение о приеме Клиента на обслуживание</w:t>
            </w:r>
            <w:r>
              <w:rPr>
                <w:b/>
                <w:sz w:val="20"/>
                <w:szCs w:val="20"/>
                <w:u w:val="single"/>
              </w:rPr>
              <w:t>:</w:t>
            </w:r>
          </w:p>
          <w:p w14:paraId="3D0D0ED9" w14:textId="77777777" w:rsidR="00846803" w:rsidRDefault="00846803" w:rsidP="008F73E8">
            <w:pPr>
              <w:tabs>
                <w:tab w:val="left" w:pos="708"/>
                <w:tab w:val="center" w:pos="4153"/>
                <w:tab w:val="right" w:pos="8306"/>
              </w:tabs>
              <w:rPr>
                <w:b/>
                <w:sz w:val="20"/>
                <w:szCs w:val="20"/>
                <w:u w:val="single"/>
              </w:rPr>
            </w:pPr>
          </w:p>
          <w:p w14:paraId="38FF64A3" w14:textId="77777777" w:rsidR="00846803"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38C497D5" w14:textId="77777777" w:rsidR="00846803" w:rsidRDefault="00846803" w:rsidP="008F73E8">
            <w:pPr>
              <w:rPr>
                <w:b/>
                <w:sz w:val="20"/>
                <w:szCs w:val="20"/>
                <w:u w:val="single"/>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69019F51" w14:textId="77777777" w:rsidR="00846803" w:rsidRDefault="00846803" w:rsidP="008F73E8">
            <w:pPr>
              <w:tabs>
                <w:tab w:val="left" w:pos="708"/>
                <w:tab w:val="center" w:pos="4153"/>
                <w:tab w:val="right" w:pos="8306"/>
              </w:tabs>
              <w:rPr>
                <w:b/>
                <w:sz w:val="20"/>
                <w:szCs w:val="20"/>
                <w:u w:val="single"/>
              </w:rPr>
            </w:pPr>
          </w:p>
          <w:p w14:paraId="7E49D790" w14:textId="77777777" w:rsidR="00846803" w:rsidRDefault="00846803" w:rsidP="008F73E8">
            <w:pPr>
              <w:tabs>
                <w:tab w:val="left" w:pos="708"/>
                <w:tab w:val="center" w:pos="4153"/>
                <w:tab w:val="right" w:pos="8306"/>
              </w:tabs>
              <w:rPr>
                <w:sz w:val="20"/>
                <w:szCs w:val="20"/>
              </w:rPr>
            </w:pPr>
          </w:p>
          <w:p w14:paraId="71DFBA27" w14:textId="77777777" w:rsidR="00846803" w:rsidRPr="003B1B65" w:rsidRDefault="00846803" w:rsidP="008F73E8">
            <w:pPr>
              <w:tabs>
                <w:tab w:val="left" w:pos="708"/>
                <w:tab w:val="center" w:pos="4153"/>
                <w:tab w:val="right" w:pos="8306"/>
              </w:tabs>
              <w:rPr>
                <w:sz w:val="20"/>
                <w:szCs w:val="20"/>
              </w:rPr>
            </w:pPr>
          </w:p>
        </w:tc>
      </w:tr>
    </w:tbl>
    <w:p w14:paraId="5D761211" w14:textId="453E7A9D" w:rsidR="00135DAD" w:rsidRDefault="00135DAD" w:rsidP="0091361B">
      <w:pPr>
        <w:ind w:right="-327"/>
        <w:rPr>
          <w:sz w:val="22"/>
          <w:szCs w:val="22"/>
        </w:rPr>
      </w:pPr>
    </w:p>
    <w:sectPr w:rsidR="00135DAD" w:rsidSect="0091361B">
      <w:footnotePr>
        <w:numRestart w:val="eachPage"/>
      </w:footnotePr>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FC99" w14:textId="77777777" w:rsidR="00D7479A" w:rsidRDefault="00D7479A" w:rsidP="00931747">
      <w:r>
        <w:separator/>
      </w:r>
    </w:p>
  </w:endnote>
  <w:endnote w:type="continuationSeparator" w:id="0">
    <w:p w14:paraId="087009DA" w14:textId="77777777" w:rsidR="00D7479A" w:rsidRDefault="00D7479A"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28FC" w14:textId="77777777" w:rsidR="00D7479A" w:rsidRDefault="00D7479A" w:rsidP="00931747">
      <w:r>
        <w:separator/>
      </w:r>
    </w:p>
  </w:footnote>
  <w:footnote w:type="continuationSeparator" w:id="0">
    <w:p w14:paraId="10EDB71B" w14:textId="77777777" w:rsidR="00D7479A" w:rsidRDefault="00D7479A" w:rsidP="00931747">
      <w:r>
        <w:continuationSeparator/>
      </w:r>
    </w:p>
  </w:footnote>
  <w:footnote w:id="1">
    <w:p w14:paraId="752F145B" w14:textId="77777777" w:rsidR="004D0BC7" w:rsidRDefault="004D0BC7" w:rsidP="00B30D23">
      <w:pPr>
        <w:pStyle w:val="af6"/>
        <w:jc w:val="both"/>
      </w:pPr>
      <w:r w:rsidRPr="00DE31E2">
        <w:rPr>
          <w:rStyle w:val="af8"/>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Бенефициарного владельца на ка</w:t>
      </w:r>
      <w:r>
        <w:rPr>
          <w:sz w:val="18"/>
          <w:szCs w:val="18"/>
        </w:rPr>
        <w:t>ждого б</w:t>
      </w:r>
      <w:r w:rsidRPr="00DE31E2">
        <w:rPr>
          <w:sz w:val="18"/>
          <w:szCs w:val="18"/>
        </w:rPr>
        <w:t>енефициарного владельца Клиента.</w:t>
      </w:r>
    </w:p>
  </w:footnote>
  <w:footnote w:id="2">
    <w:p w14:paraId="2A2CD86D" w14:textId="77777777" w:rsidR="004D0BC7" w:rsidRPr="000F0426" w:rsidRDefault="004D0BC7" w:rsidP="004A228D">
      <w:pPr>
        <w:pStyle w:val="af6"/>
        <w:jc w:val="both"/>
        <w:rPr>
          <w:sz w:val="18"/>
          <w:szCs w:val="18"/>
        </w:rPr>
      </w:pPr>
      <w:r w:rsidRPr="000F0426">
        <w:rPr>
          <w:rStyle w:val="af8"/>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14:paraId="683F1D64" w14:textId="474FDD7C"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4">
    <w:p w14:paraId="4DCDB803" w14:textId="238005A7"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5">
    <w:p w14:paraId="1B42070B" w14:textId="7718A0A4" w:rsidR="004D0BC7" w:rsidRDefault="004D0BC7" w:rsidP="00CB70C9">
      <w:pPr>
        <w:pStyle w:val="af6"/>
        <w:jc w:val="both"/>
      </w:pPr>
      <w:r>
        <w:rPr>
          <w:rStyle w:val="af8"/>
        </w:rPr>
        <w:footnoteRef/>
      </w:r>
      <w:r>
        <w:t xml:space="preserve"> </w:t>
      </w:r>
      <w:r w:rsidRPr="00573286">
        <w:rPr>
          <w:rFonts w:eastAsia="Calibri"/>
          <w:sz w:val="18"/>
          <w:szCs w:val="18"/>
        </w:rPr>
        <w:t>Сведения устанавливаются однократно при приеме клиента на обслуживание и обновляются при возникновении сомнений в их достоверности</w:t>
      </w:r>
    </w:p>
  </w:footnote>
  <w:footnote w:id="6">
    <w:p w14:paraId="1577A0B2" w14:textId="77777777" w:rsidR="004D0BC7" w:rsidRDefault="004D0BC7" w:rsidP="004A228D">
      <w:pPr>
        <w:jc w:val="both"/>
      </w:pPr>
      <w:r w:rsidRPr="005C0DD6">
        <w:rPr>
          <w:rStyle w:val="af8"/>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4.1, и любые документы из указанных в</w:t>
      </w:r>
      <w:r w:rsidRPr="005C0DD6">
        <w:rPr>
          <w:sz w:val="18"/>
          <w:szCs w:val="18"/>
        </w:rPr>
        <w:t xml:space="preserve"> п</w:t>
      </w:r>
      <w:r>
        <w:rPr>
          <w:sz w:val="18"/>
          <w:szCs w:val="18"/>
        </w:rPr>
        <w:t>. 4</w:t>
      </w:r>
      <w:r w:rsidRPr="005C0DD6">
        <w:rPr>
          <w:sz w:val="18"/>
          <w:szCs w:val="18"/>
        </w:rPr>
        <w:t>.2.</w:t>
      </w:r>
    </w:p>
  </w:footnote>
  <w:footnote w:id="7">
    <w:p w14:paraId="295C9100" w14:textId="77777777" w:rsidR="004D0BC7" w:rsidRPr="00C82629" w:rsidRDefault="004D0BC7" w:rsidP="00B30D23">
      <w:pPr>
        <w:pStyle w:val="a8"/>
        <w:jc w:val="both"/>
        <w:rPr>
          <w:b/>
          <w:sz w:val="18"/>
          <w:szCs w:val="18"/>
        </w:rPr>
      </w:pPr>
      <w:r w:rsidRPr="000B175C">
        <w:rPr>
          <w:rStyle w:val="af8"/>
          <w:b/>
          <w:sz w:val="18"/>
          <w:szCs w:val="18"/>
        </w:rPr>
        <w:footnoteRef/>
      </w:r>
      <w:r w:rsidRPr="000B175C">
        <w:rPr>
          <w:b/>
          <w:sz w:val="18"/>
          <w:szCs w:val="18"/>
        </w:rPr>
        <w:t xml:space="preserve"> </w:t>
      </w:r>
      <w:r w:rsidRPr="00FC1F22">
        <w:rPr>
          <w:b/>
          <w:sz w:val="18"/>
          <w:szCs w:val="18"/>
        </w:rPr>
        <w:t>При наличии указанного лица необходимо заполнить форму Анкеты Представителя Клиента (физическое лицо).</w:t>
      </w:r>
    </w:p>
  </w:footnote>
  <w:footnote w:id="8">
    <w:p w14:paraId="41EA027B" w14:textId="77777777" w:rsidR="004D0BC7" w:rsidRPr="00F400A7" w:rsidRDefault="004D0BC7" w:rsidP="00FA0B3E">
      <w:pPr>
        <w:autoSpaceDE w:val="0"/>
        <w:autoSpaceDN w:val="0"/>
        <w:adjustRightInd w:val="0"/>
        <w:jc w:val="both"/>
        <w:rPr>
          <w:rFonts w:eastAsia="Calibri"/>
          <w:sz w:val="18"/>
          <w:szCs w:val="18"/>
        </w:rPr>
      </w:pPr>
      <w:r w:rsidRPr="00135DAD">
        <w:rPr>
          <w:rFonts w:eastAsia="Calibri"/>
          <w:sz w:val="16"/>
          <w:szCs w:val="16"/>
        </w:rPr>
        <w:footnoteRef/>
      </w:r>
      <w:r w:rsidRPr="00135DAD">
        <w:rPr>
          <w:rFonts w:eastAsia="Calibri"/>
          <w:sz w:val="16"/>
          <w:szCs w:val="16"/>
        </w:rPr>
        <w:t xml:space="preserve"> Результата</w:t>
      </w:r>
      <w:r w:rsidRPr="00F400A7">
        <w:rPr>
          <w:rFonts w:eastAsia="Calibri"/>
          <w:sz w:val="18"/>
          <w:szCs w:val="18"/>
        </w:rPr>
        <w:t xml:space="preserve"> сверки могут составляться Управляющей компанией в бумажном и (или) в электронном виде.</w:t>
      </w:r>
    </w:p>
  </w:footnote>
  <w:footnote w:id="9">
    <w:p w14:paraId="496E1149" w14:textId="77777777" w:rsidR="004D0BC7" w:rsidRPr="00F400A7" w:rsidRDefault="004D0BC7" w:rsidP="00FA0B3E">
      <w:pPr>
        <w:autoSpaceDE w:val="0"/>
        <w:autoSpaceDN w:val="0"/>
        <w:adjustRightInd w:val="0"/>
        <w:jc w:val="both"/>
        <w:rPr>
          <w:rFonts w:eastAsia="Calibri"/>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0">
    <w:p w14:paraId="1E99E6E0" w14:textId="77777777" w:rsidR="004D0BC7" w:rsidRPr="00F400A7" w:rsidRDefault="004D0BC7" w:rsidP="00FA0B3E">
      <w:pPr>
        <w:autoSpaceDE w:val="0"/>
        <w:autoSpaceDN w:val="0"/>
        <w:adjustRightInd w:val="0"/>
        <w:jc w:val="both"/>
        <w:rPr>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11">
    <w:p w14:paraId="113AF28C" w14:textId="0B1EB80D" w:rsidR="004D0BC7" w:rsidRPr="00F400A7" w:rsidRDefault="004D0BC7" w:rsidP="00FA0B3E">
      <w:pPr>
        <w:pStyle w:val="af6"/>
        <w:rPr>
          <w:sz w:val="18"/>
          <w:szCs w:val="18"/>
        </w:rPr>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номер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 w:id="12">
    <w:p w14:paraId="1D77B02A" w14:textId="77777777" w:rsidR="004D0BC7" w:rsidRDefault="004D0BC7" w:rsidP="00FA0B3E">
      <w:pPr>
        <w:pStyle w:val="af6"/>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1"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1"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3"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5"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0"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0"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3"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7"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2"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7"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1"/>
  </w:num>
  <w:num w:numId="3">
    <w:abstractNumId w:val="1"/>
  </w:num>
  <w:num w:numId="4">
    <w:abstractNumId w:val="17"/>
  </w:num>
  <w:num w:numId="5">
    <w:abstractNumId w:val="41"/>
  </w:num>
  <w:num w:numId="6">
    <w:abstractNumId w:val="29"/>
  </w:num>
  <w:num w:numId="7">
    <w:abstractNumId w:val="49"/>
  </w:num>
  <w:num w:numId="8">
    <w:abstractNumId w:val="28"/>
  </w:num>
  <w:num w:numId="9">
    <w:abstractNumId w:val="79"/>
  </w:num>
  <w:num w:numId="10">
    <w:abstractNumId w:val="65"/>
  </w:num>
  <w:num w:numId="11">
    <w:abstractNumId w:val="70"/>
  </w:num>
  <w:num w:numId="12">
    <w:abstractNumId w:val="57"/>
  </w:num>
  <w:num w:numId="13">
    <w:abstractNumId w:val="14"/>
  </w:num>
  <w:num w:numId="14">
    <w:abstractNumId w:val="71"/>
  </w:num>
  <w:num w:numId="15">
    <w:abstractNumId w:val="39"/>
  </w:num>
  <w:num w:numId="16">
    <w:abstractNumId w:val="31"/>
  </w:num>
  <w:num w:numId="17">
    <w:abstractNumId w:val="32"/>
  </w:num>
  <w:num w:numId="18">
    <w:abstractNumId w:val="50"/>
  </w:num>
  <w:num w:numId="19">
    <w:abstractNumId w:val="23"/>
  </w:num>
  <w:num w:numId="20">
    <w:abstractNumId w:val="74"/>
  </w:num>
  <w:num w:numId="21">
    <w:abstractNumId w:val="18"/>
  </w:num>
  <w:num w:numId="22">
    <w:abstractNumId w:val="42"/>
  </w:num>
  <w:num w:numId="23">
    <w:abstractNumId w:val="35"/>
  </w:num>
  <w:num w:numId="24">
    <w:abstractNumId w:val="19"/>
  </w:num>
  <w:num w:numId="25">
    <w:abstractNumId w:val="26"/>
  </w:num>
  <w:num w:numId="26">
    <w:abstractNumId w:val="15"/>
  </w:num>
  <w:num w:numId="27">
    <w:abstractNumId w:val="58"/>
  </w:num>
  <w:num w:numId="28">
    <w:abstractNumId w:val="81"/>
  </w:num>
  <w:num w:numId="29">
    <w:abstractNumId w:val="22"/>
  </w:num>
  <w:num w:numId="30">
    <w:abstractNumId w:val="64"/>
  </w:num>
  <w:num w:numId="31">
    <w:abstractNumId w:val="59"/>
  </w:num>
  <w:num w:numId="32">
    <w:abstractNumId w:val="63"/>
  </w:num>
  <w:num w:numId="33">
    <w:abstractNumId w:val="9"/>
  </w:num>
  <w:num w:numId="34">
    <w:abstractNumId w:val="67"/>
  </w:num>
  <w:num w:numId="35">
    <w:abstractNumId w:val="33"/>
  </w:num>
  <w:num w:numId="36">
    <w:abstractNumId w:val="54"/>
  </w:num>
  <w:num w:numId="37">
    <w:abstractNumId w:val="44"/>
  </w:num>
  <w:num w:numId="38">
    <w:abstractNumId w:val="16"/>
  </w:num>
  <w:num w:numId="39">
    <w:abstractNumId w:val="87"/>
  </w:num>
  <w:num w:numId="40">
    <w:abstractNumId w:val="20"/>
  </w:num>
  <w:num w:numId="41">
    <w:abstractNumId w:val="73"/>
  </w:num>
  <w:num w:numId="42">
    <w:abstractNumId w:val="55"/>
  </w:num>
  <w:num w:numId="43">
    <w:abstractNumId w:val="86"/>
  </w:num>
  <w:num w:numId="44">
    <w:abstractNumId w:val="36"/>
  </w:num>
  <w:num w:numId="45">
    <w:abstractNumId w:val="76"/>
  </w:num>
  <w:num w:numId="46">
    <w:abstractNumId w:val="12"/>
  </w:num>
  <w:num w:numId="47">
    <w:abstractNumId w:val="46"/>
  </w:num>
  <w:num w:numId="48">
    <w:abstractNumId w:val="61"/>
  </w:num>
  <w:num w:numId="49">
    <w:abstractNumId w:val="7"/>
  </w:num>
  <w:num w:numId="50">
    <w:abstractNumId w:val="4"/>
  </w:num>
  <w:num w:numId="51">
    <w:abstractNumId w:val="60"/>
  </w:num>
  <w:num w:numId="52">
    <w:abstractNumId w:val="24"/>
  </w:num>
  <w:num w:numId="53">
    <w:abstractNumId w:val="85"/>
  </w:num>
  <w:num w:numId="54">
    <w:abstractNumId w:val="45"/>
  </w:num>
  <w:num w:numId="55">
    <w:abstractNumId w:val="34"/>
  </w:num>
  <w:num w:numId="56">
    <w:abstractNumId w:val="30"/>
  </w:num>
  <w:num w:numId="57">
    <w:abstractNumId w:val="8"/>
  </w:num>
  <w:num w:numId="58">
    <w:abstractNumId w:val="10"/>
  </w:num>
  <w:num w:numId="59">
    <w:abstractNumId w:val="40"/>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9"/>
  </w:num>
  <w:num w:numId="63">
    <w:abstractNumId w:val="78"/>
  </w:num>
  <w:num w:numId="64">
    <w:abstractNumId w:val="52"/>
  </w:num>
  <w:num w:numId="65">
    <w:abstractNumId w:val="72"/>
  </w:num>
  <w:num w:numId="66">
    <w:abstractNumId w:val="56"/>
  </w:num>
  <w:num w:numId="67">
    <w:abstractNumId w:val="37"/>
  </w:num>
  <w:num w:numId="68">
    <w:abstractNumId w:val="48"/>
  </w:num>
  <w:num w:numId="69">
    <w:abstractNumId w:val="82"/>
  </w:num>
  <w:num w:numId="70">
    <w:abstractNumId w:val="47"/>
  </w:num>
  <w:num w:numId="71">
    <w:abstractNumId w:val="21"/>
  </w:num>
  <w:num w:numId="72">
    <w:abstractNumId w:val="5"/>
  </w:num>
  <w:num w:numId="73">
    <w:abstractNumId w:val="3"/>
  </w:num>
  <w:num w:numId="74">
    <w:abstractNumId w:val="53"/>
  </w:num>
  <w:num w:numId="75">
    <w:abstractNumId w:val="62"/>
  </w:num>
  <w:num w:numId="76">
    <w:abstractNumId w:val="11"/>
  </w:num>
  <w:num w:numId="77">
    <w:abstractNumId w:val="75"/>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84"/>
  </w:num>
  <w:num w:numId="83">
    <w:abstractNumId w:val="27"/>
  </w:num>
  <w:num w:numId="84">
    <w:abstractNumId w:val="0"/>
  </w:num>
  <w:num w:numId="85">
    <w:abstractNumId w:val="66"/>
  </w:num>
  <w:num w:numId="86">
    <w:abstractNumId w:val="83"/>
  </w:num>
  <w:num w:numId="87">
    <w:abstractNumId w:val="2"/>
  </w:num>
  <w:num w:numId="88">
    <w:abstractNumId w:val="77"/>
  </w:num>
  <w:num w:numId="89">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B0F"/>
    <w:rsid w:val="00003E19"/>
    <w:rsid w:val="000043E7"/>
    <w:rsid w:val="000046ED"/>
    <w:rsid w:val="000065AE"/>
    <w:rsid w:val="00006645"/>
    <w:rsid w:val="0000743C"/>
    <w:rsid w:val="0001014F"/>
    <w:rsid w:val="0001088C"/>
    <w:rsid w:val="00015490"/>
    <w:rsid w:val="000168F6"/>
    <w:rsid w:val="0001715D"/>
    <w:rsid w:val="00017D83"/>
    <w:rsid w:val="0002106C"/>
    <w:rsid w:val="00021C42"/>
    <w:rsid w:val="00022CA2"/>
    <w:rsid w:val="00031FCC"/>
    <w:rsid w:val="00035561"/>
    <w:rsid w:val="0003567B"/>
    <w:rsid w:val="00035B80"/>
    <w:rsid w:val="00040A40"/>
    <w:rsid w:val="00041E4F"/>
    <w:rsid w:val="0004302C"/>
    <w:rsid w:val="00043C5A"/>
    <w:rsid w:val="0004424C"/>
    <w:rsid w:val="00045072"/>
    <w:rsid w:val="00045D95"/>
    <w:rsid w:val="000467AF"/>
    <w:rsid w:val="00046D22"/>
    <w:rsid w:val="000478DF"/>
    <w:rsid w:val="00051097"/>
    <w:rsid w:val="00051B53"/>
    <w:rsid w:val="00052F8E"/>
    <w:rsid w:val="0005312C"/>
    <w:rsid w:val="0005429D"/>
    <w:rsid w:val="000558AA"/>
    <w:rsid w:val="00056369"/>
    <w:rsid w:val="00061664"/>
    <w:rsid w:val="00061EE3"/>
    <w:rsid w:val="00062427"/>
    <w:rsid w:val="000626AE"/>
    <w:rsid w:val="000652CF"/>
    <w:rsid w:val="00067B7F"/>
    <w:rsid w:val="0007042E"/>
    <w:rsid w:val="00070A8F"/>
    <w:rsid w:val="00071E53"/>
    <w:rsid w:val="000741AE"/>
    <w:rsid w:val="000764C7"/>
    <w:rsid w:val="0007752B"/>
    <w:rsid w:val="00080EB1"/>
    <w:rsid w:val="000812FF"/>
    <w:rsid w:val="00081687"/>
    <w:rsid w:val="00083958"/>
    <w:rsid w:val="00083A8C"/>
    <w:rsid w:val="00084448"/>
    <w:rsid w:val="000844C5"/>
    <w:rsid w:val="00085F7E"/>
    <w:rsid w:val="00086F56"/>
    <w:rsid w:val="00090842"/>
    <w:rsid w:val="000915D1"/>
    <w:rsid w:val="000927E7"/>
    <w:rsid w:val="000934E0"/>
    <w:rsid w:val="0009581C"/>
    <w:rsid w:val="00095BF6"/>
    <w:rsid w:val="000A0378"/>
    <w:rsid w:val="000A1894"/>
    <w:rsid w:val="000A423B"/>
    <w:rsid w:val="000A496C"/>
    <w:rsid w:val="000A52F4"/>
    <w:rsid w:val="000A6036"/>
    <w:rsid w:val="000B042F"/>
    <w:rsid w:val="000B1915"/>
    <w:rsid w:val="000B34FF"/>
    <w:rsid w:val="000B3864"/>
    <w:rsid w:val="000B3915"/>
    <w:rsid w:val="000B4BB1"/>
    <w:rsid w:val="000B5B8E"/>
    <w:rsid w:val="000B6701"/>
    <w:rsid w:val="000C0219"/>
    <w:rsid w:val="000C0D94"/>
    <w:rsid w:val="000C0FE5"/>
    <w:rsid w:val="000C145A"/>
    <w:rsid w:val="000C5059"/>
    <w:rsid w:val="000C5A75"/>
    <w:rsid w:val="000C7887"/>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100E5D"/>
    <w:rsid w:val="00101ED5"/>
    <w:rsid w:val="0010659D"/>
    <w:rsid w:val="00106849"/>
    <w:rsid w:val="00106ACA"/>
    <w:rsid w:val="00106D9E"/>
    <w:rsid w:val="001116E0"/>
    <w:rsid w:val="00111B5B"/>
    <w:rsid w:val="00111ED1"/>
    <w:rsid w:val="00117ADF"/>
    <w:rsid w:val="0012164B"/>
    <w:rsid w:val="001216AE"/>
    <w:rsid w:val="00124AE9"/>
    <w:rsid w:val="00126A1D"/>
    <w:rsid w:val="00127FB6"/>
    <w:rsid w:val="00130C2F"/>
    <w:rsid w:val="001326F3"/>
    <w:rsid w:val="00133E16"/>
    <w:rsid w:val="0013436B"/>
    <w:rsid w:val="00134414"/>
    <w:rsid w:val="00135DAD"/>
    <w:rsid w:val="00135DD3"/>
    <w:rsid w:val="00137ACF"/>
    <w:rsid w:val="00137AEE"/>
    <w:rsid w:val="00140524"/>
    <w:rsid w:val="00142104"/>
    <w:rsid w:val="001435A0"/>
    <w:rsid w:val="001436E2"/>
    <w:rsid w:val="001442AD"/>
    <w:rsid w:val="001442ED"/>
    <w:rsid w:val="001449B4"/>
    <w:rsid w:val="00144A44"/>
    <w:rsid w:val="00144B3F"/>
    <w:rsid w:val="00151362"/>
    <w:rsid w:val="00151992"/>
    <w:rsid w:val="00153BA3"/>
    <w:rsid w:val="00155D60"/>
    <w:rsid w:val="0015646E"/>
    <w:rsid w:val="00160921"/>
    <w:rsid w:val="00161389"/>
    <w:rsid w:val="0016182D"/>
    <w:rsid w:val="001620D0"/>
    <w:rsid w:val="00162A1E"/>
    <w:rsid w:val="00163A5E"/>
    <w:rsid w:val="00164D25"/>
    <w:rsid w:val="00165809"/>
    <w:rsid w:val="00165CBA"/>
    <w:rsid w:val="00166B37"/>
    <w:rsid w:val="00167E3F"/>
    <w:rsid w:val="00170360"/>
    <w:rsid w:val="00170BB0"/>
    <w:rsid w:val="00171302"/>
    <w:rsid w:val="001738EF"/>
    <w:rsid w:val="0017502E"/>
    <w:rsid w:val="001754A6"/>
    <w:rsid w:val="0017570F"/>
    <w:rsid w:val="001768F0"/>
    <w:rsid w:val="00177512"/>
    <w:rsid w:val="00177CED"/>
    <w:rsid w:val="00180ADB"/>
    <w:rsid w:val="001825D1"/>
    <w:rsid w:val="00182B98"/>
    <w:rsid w:val="00184B47"/>
    <w:rsid w:val="001857C0"/>
    <w:rsid w:val="00185C96"/>
    <w:rsid w:val="00186415"/>
    <w:rsid w:val="00186CB2"/>
    <w:rsid w:val="00193A00"/>
    <w:rsid w:val="00194E95"/>
    <w:rsid w:val="00194F88"/>
    <w:rsid w:val="00195979"/>
    <w:rsid w:val="001963E6"/>
    <w:rsid w:val="00197643"/>
    <w:rsid w:val="001A09B1"/>
    <w:rsid w:val="001A2A5B"/>
    <w:rsid w:val="001A3E50"/>
    <w:rsid w:val="001A4352"/>
    <w:rsid w:val="001A5719"/>
    <w:rsid w:val="001A5895"/>
    <w:rsid w:val="001A774E"/>
    <w:rsid w:val="001A7C1D"/>
    <w:rsid w:val="001B33DA"/>
    <w:rsid w:val="001B383C"/>
    <w:rsid w:val="001B38F4"/>
    <w:rsid w:val="001B57D0"/>
    <w:rsid w:val="001B6FA8"/>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19"/>
    <w:rsid w:val="001F3559"/>
    <w:rsid w:val="001F39FB"/>
    <w:rsid w:val="001F41F2"/>
    <w:rsid w:val="001F6E0A"/>
    <w:rsid w:val="0020034B"/>
    <w:rsid w:val="002010AA"/>
    <w:rsid w:val="002039E9"/>
    <w:rsid w:val="0021024E"/>
    <w:rsid w:val="002106C1"/>
    <w:rsid w:val="00211061"/>
    <w:rsid w:val="00211DA7"/>
    <w:rsid w:val="0021225A"/>
    <w:rsid w:val="00212D0E"/>
    <w:rsid w:val="002130EB"/>
    <w:rsid w:val="00214A18"/>
    <w:rsid w:val="00214A42"/>
    <w:rsid w:val="0021508B"/>
    <w:rsid w:val="00215A88"/>
    <w:rsid w:val="00215AA8"/>
    <w:rsid w:val="00222161"/>
    <w:rsid w:val="00222D36"/>
    <w:rsid w:val="00224101"/>
    <w:rsid w:val="00224625"/>
    <w:rsid w:val="0023098B"/>
    <w:rsid w:val="002343F1"/>
    <w:rsid w:val="00236AFE"/>
    <w:rsid w:val="0023781D"/>
    <w:rsid w:val="0024309F"/>
    <w:rsid w:val="00244F35"/>
    <w:rsid w:val="00246126"/>
    <w:rsid w:val="00246900"/>
    <w:rsid w:val="00247818"/>
    <w:rsid w:val="0025116C"/>
    <w:rsid w:val="00251CE8"/>
    <w:rsid w:val="00254477"/>
    <w:rsid w:val="0025454C"/>
    <w:rsid w:val="00255E7A"/>
    <w:rsid w:val="0026043C"/>
    <w:rsid w:val="002604CF"/>
    <w:rsid w:val="00260981"/>
    <w:rsid w:val="002617EB"/>
    <w:rsid w:val="00261DCA"/>
    <w:rsid w:val="00262DBC"/>
    <w:rsid w:val="00262F8F"/>
    <w:rsid w:val="00266EE0"/>
    <w:rsid w:val="00270CE8"/>
    <w:rsid w:val="00271D37"/>
    <w:rsid w:val="002741A2"/>
    <w:rsid w:val="0027433E"/>
    <w:rsid w:val="00274ABB"/>
    <w:rsid w:val="00274CE2"/>
    <w:rsid w:val="0027520E"/>
    <w:rsid w:val="00275E4F"/>
    <w:rsid w:val="0027616B"/>
    <w:rsid w:val="00276671"/>
    <w:rsid w:val="00277CDA"/>
    <w:rsid w:val="00281BB1"/>
    <w:rsid w:val="002847D1"/>
    <w:rsid w:val="00284C3E"/>
    <w:rsid w:val="00285985"/>
    <w:rsid w:val="00285B9E"/>
    <w:rsid w:val="00286059"/>
    <w:rsid w:val="00286F3C"/>
    <w:rsid w:val="002930CD"/>
    <w:rsid w:val="00293DF4"/>
    <w:rsid w:val="0029659C"/>
    <w:rsid w:val="00297823"/>
    <w:rsid w:val="00297944"/>
    <w:rsid w:val="00297EE7"/>
    <w:rsid w:val="002A007F"/>
    <w:rsid w:val="002A012B"/>
    <w:rsid w:val="002A126A"/>
    <w:rsid w:val="002A1939"/>
    <w:rsid w:val="002A39BC"/>
    <w:rsid w:val="002A4662"/>
    <w:rsid w:val="002A51DF"/>
    <w:rsid w:val="002A5D1B"/>
    <w:rsid w:val="002A71B7"/>
    <w:rsid w:val="002B22A2"/>
    <w:rsid w:val="002B274F"/>
    <w:rsid w:val="002B4CF9"/>
    <w:rsid w:val="002B55AA"/>
    <w:rsid w:val="002B5C66"/>
    <w:rsid w:val="002B6CDA"/>
    <w:rsid w:val="002B7691"/>
    <w:rsid w:val="002B7AA6"/>
    <w:rsid w:val="002B7B56"/>
    <w:rsid w:val="002C045A"/>
    <w:rsid w:val="002C1054"/>
    <w:rsid w:val="002C16C4"/>
    <w:rsid w:val="002C6CB1"/>
    <w:rsid w:val="002C7C5A"/>
    <w:rsid w:val="002C7D23"/>
    <w:rsid w:val="002C7F0C"/>
    <w:rsid w:val="002D03D2"/>
    <w:rsid w:val="002D1955"/>
    <w:rsid w:val="002D2626"/>
    <w:rsid w:val="002D45B0"/>
    <w:rsid w:val="002D4B80"/>
    <w:rsid w:val="002D4DF5"/>
    <w:rsid w:val="002D6C7C"/>
    <w:rsid w:val="002E1AF5"/>
    <w:rsid w:val="002E1B30"/>
    <w:rsid w:val="002E1C8B"/>
    <w:rsid w:val="002E2B37"/>
    <w:rsid w:val="002E50D2"/>
    <w:rsid w:val="002E512F"/>
    <w:rsid w:val="002E61D4"/>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5C29"/>
    <w:rsid w:val="0032636B"/>
    <w:rsid w:val="00327A0B"/>
    <w:rsid w:val="00327B50"/>
    <w:rsid w:val="003306DE"/>
    <w:rsid w:val="00331CC1"/>
    <w:rsid w:val="00332257"/>
    <w:rsid w:val="00332329"/>
    <w:rsid w:val="003325B7"/>
    <w:rsid w:val="00333DF3"/>
    <w:rsid w:val="00340202"/>
    <w:rsid w:val="00340656"/>
    <w:rsid w:val="00342A16"/>
    <w:rsid w:val="00342C23"/>
    <w:rsid w:val="003435A0"/>
    <w:rsid w:val="003459B6"/>
    <w:rsid w:val="00345F75"/>
    <w:rsid w:val="003466C7"/>
    <w:rsid w:val="00352358"/>
    <w:rsid w:val="00352E16"/>
    <w:rsid w:val="00353666"/>
    <w:rsid w:val="003563E9"/>
    <w:rsid w:val="00357200"/>
    <w:rsid w:val="00357782"/>
    <w:rsid w:val="00357991"/>
    <w:rsid w:val="00357D7D"/>
    <w:rsid w:val="00361169"/>
    <w:rsid w:val="00361798"/>
    <w:rsid w:val="003619BE"/>
    <w:rsid w:val="00362961"/>
    <w:rsid w:val="00362B44"/>
    <w:rsid w:val="003639AB"/>
    <w:rsid w:val="00364063"/>
    <w:rsid w:val="00364F39"/>
    <w:rsid w:val="00365339"/>
    <w:rsid w:val="003655A2"/>
    <w:rsid w:val="003657AE"/>
    <w:rsid w:val="00365B64"/>
    <w:rsid w:val="003663DE"/>
    <w:rsid w:val="00370D1A"/>
    <w:rsid w:val="00371015"/>
    <w:rsid w:val="00372CEF"/>
    <w:rsid w:val="00373E48"/>
    <w:rsid w:val="0037516D"/>
    <w:rsid w:val="003755C5"/>
    <w:rsid w:val="00375B29"/>
    <w:rsid w:val="003760B2"/>
    <w:rsid w:val="003761DD"/>
    <w:rsid w:val="00376851"/>
    <w:rsid w:val="00377A7F"/>
    <w:rsid w:val="003826CA"/>
    <w:rsid w:val="003847A9"/>
    <w:rsid w:val="00384DA1"/>
    <w:rsid w:val="0038523A"/>
    <w:rsid w:val="003856E4"/>
    <w:rsid w:val="00386B92"/>
    <w:rsid w:val="00387808"/>
    <w:rsid w:val="00387DA2"/>
    <w:rsid w:val="0039097A"/>
    <w:rsid w:val="00390E96"/>
    <w:rsid w:val="00390EEA"/>
    <w:rsid w:val="0039208B"/>
    <w:rsid w:val="003A12A8"/>
    <w:rsid w:val="003A1D45"/>
    <w:rsid w:val="003A1E66"/>
    <w:rsid w:val="003A4A7B"/>
    <w:rsid w:val="003A4B06"/>
    <w:rsid w:val="003A6533"/>
    <w:rsid w:val="003A6650"/>
    <w:rsid w:val="003A6A9B"/>
    <w:rsid w:val="003B1B65"/>
    <w:rsid w:val="003B265C"/>
    <w:rsid w:val="003B26C5"/>
    <w:rsid w:val="003B32B8"/>
    <w:rsid w:val="003B3729"/>
    <w:rsid w:val="003B4866"/>
    <w:rsid w:val="003B4906"/>
    <w:rsid w:val="003B4F8F"/>
    <w:rsid w:val="003B54E0"/>
    <w:rsid w:val="003B62FF"/>
    <w:rsid w:val="003C116B"/>
    <w:rsid w:val="003C1644"/>
    <w:rsid w:val="003C1CBC"/>
    <w:rsid w:val="003C26D7"/>
    <w:rsid w:val="003C2E83"/>
    <w:rsid w:val="003C3B91"/>
    <w:rsid w:val="003C73D9"/>
    <w:rsid w:val="003D180B"/>
    <w:rsid w:val="003D1D50"/>
    <w:rsid w:val="003D33A6"/>
    <w:rsid w:val="003D5525"/>
    <w:rsid w:val="003D719D"/>
    <w:rsid w:val="003D7E26"/>
    <w:rsid w:val="003E11A3"/>
    <w:rsid w:val="003E18C4"/>
    <w:rsid w:val="003E34B6"/>
    <w:rsid w:val="003E4924"/>
    <w:rsid w:val="003E701C"/>
    <w:rsid w:val="003F31A8"/>
    <w:rsid w:val="003F4DD0"/>
    <w:rsid w:val="0040022A"/>
    <w:rsid w:val="0040057E"/>
    <w:rsid w:val="00401166"/>
    <w:rsid w:val="00401507"/>
    <w:rsid w:val="004020A2"/>
    <w:rsid w:val="00402F1F"/>
    <w:rsid w:val="004033DE"/>
    <w:rsid w:val="004044FC"/>
    <w:rsid w:val="00404ED1"/>
    <w:rsid w:val="004124A7"/>
    <w:rsid w:val="004124B1"/>
    <w:rsid w:val="004145CA"/>
    <w:rsid w:val="00415E4B"/>
    <w:rsid w:val="00416D06"/>
    <w:rsid w:val="0041757C"/>
    <w:rsid w:val="00417C17"/>
    <w:rsid w:val="00421AA2"/>
    <w:rsid w:val="00421E68"/>
    <w:rsid w:val="00421F3C"/>
    <w:rsid w:val="00422040"/>
    <w:rsid w:val="00422479"/>
    <w:rsid w:val="004229A4"/>
    <w:rsid w:val="00422AC9"/>
    <w:rsid w:val="00423131"/>
    <w:rsid w:val="004257D0"/>
    <w:rsid w:val="00425EA8"/>
    <w:rsid w:val="00427463"/>
    <w:rsid w:val="00431D43"/>
    <w:rsid w:val="00432907"/>
    <w:rsid w:val="00432E8F"/>
    <w:rsid w:val="00434BEF"/>
    <w:rsid w:val="00435F15"/>
    <w:rsid w:val="00436A78"/>
    <w:rsid w:val="00437C1A"/>
    <w:rsid w:val="00437DF8"/>
    <w:rsid w:val="00440480"/>
    <w:rsid w:val="0044089D"/>
    <w:rsid w:val="0044130D"/>
    <w:rsid w:val="0044266C"/>
    <w:rsid w:val="004429C4"/>
    <w:rsid w:val="00442A7D"/>
    <w:rsid w:val="00444812"/>
    <w:rsid w:val="004449F0"/>
    <w:rsid w:val="004449FD"/>
    <w:rsid w:val="00446B66"/>
    <w:rsid w:val="004503EB"/>
    <w:rsid w:val="0045042B"/>
    <w:rsid w:val="00450A4A"/>
    <w:rsid w:val="00454AB8"/>
    <w:rsid w:val="00457EB8"/>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8FC"/>
    <w:rsid w:val="00477A6B"/>
    <w:rsid w:val="0048041C"/>
    <w:rsid w:val="00482A7C"/>
    <w:rsid w:val="004846A3"/>
    <w:rsid w:val="00485944"/>
    <w:rsid w:val="004865D9"/>
    <w:rsid w:val="00486F5B"/>
    <w:rsid w:val="004913B2"/>
    <w:rsid w:val="00492D84"/>
    <w:rsid w:val="004949F2"/>
    <w:rsid w:val="004954C6"/>
    <w:rsid w:val="004957C7"/>
    <w:rsid w:val="004A0D45"/>
    <w:rsid w:val="004A228D"/>
    <w:rsid w:val="004A2372"/>
    <w:rsid w:val="004A2998"/>
    <w:rsid w:val="004A309F"/>
    <w:rsid w:val="004A592A"/>
    <w:rsid w:val="004A59CD"/>
    <w:rsid w:val="004A645A"/>
    <w:rsid w:val="004A6F4F"/>
    <w:rsid w:val="004B1EE8"/>
    <w:rsid w:val="004B33C1"/>
    <w:rsid w:val="004B34FB"/>
    <w:rsid w:val="004B4A4A"/>
    <w:rsid w:val="004B5304"/>
    <w:rsid w:val="004C0464"/>
    <w:rsid w:val="004C05D1"/>
    <w:rsid w:val="004C0830"/>
    <w:rsid w:val="004C0FF3"/>
    <w:rsid w:val="004C17FC"/>
    <w:rsid w:val="004C3498"/>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7DDB"/>
    <w:rsid w:val="004F0656"/>
    <w:rsid w:val="004F0E8A"/>
    <w:rsid w:val="004F231F"/>
    <w:rsid w:val="004F33A5"/>
    <w:rsid w:val="004F346A"/>
    <w:rsid w:val="004F37A7"/>
    <w:rsid w:val="004F44F3"/>
    <w:rsid w:val="004F462F"/>
    <w:rsid w:val="004F651F"/>
    <w:rsid w:val="004F688F"/>
    <w:rsid w:val="004F68D2"/>
    <w:rsid w:val="004F6BA1"/>
    <w:rsid w:val="004F7D1A"/>
    <w:rsid w:val="0050413D"/>
    <w:rsid w:val="00506AF7"/>
    <w:rsid w:val="00506C09"/>
    <w:rsid w:val="00506E13"/>
    <w:rsid w:val="00512123"/>
    <w:rsid w:val="005131AE"/>
    <w:rsid w:val="00515047"/>
    <w:rsid w:val="0051558E"/>
    <w:rsid w:val="00515F20"/>
    <w:rsid w:val="00516286"/>
    <w:rsid w:val="0051652E"/>
    <w:rsid w:val="005174F7"/>
    <w:rsid w:val="00520E00"/>
    <w:rsid w:val="00521A7B"/>
    <w:rsid w:val="00522494"/>
    <w:rsid w:val="005232D3"/>
    <w:rsid w:val="00523312"/>
    <w:rsid w:val="00523513"/>
    <w:rsid w:val="005249A1"/>
    <w:rsid w:val="00525FDC"/>
    <w:rsid w:val="00526188"/>
    <w:rsid w:val="00527B33"/>
    <w:rsid w:val="00530E80"/>
    <w:rsid w:val="00531C78"/>
    <w:rsid w:val="00533941"/>
    <w:rsid w:val="00535C2E"/>
    <w:rsid w:val="0053607E"/>
    <w:rsid w:val="00537DC5"/>
    <w:rsid w:val="005405F8"/>
    <w:rsid w:val="00540822"/>
    <w:rsid w:val="005425D6"/>
    <w:rsid w:val="0054339F"/>
    <w:rsid w:val="00543864"/>
    <w:rsid w:val="00546482"/>
    <w:rsid w:val="005472C6"/>
    <w:rsid w:val="00551056"/>
    <w:rsid w:val="005512EA"/>
    <w:rsid w:val="005515C9"/>
    <w:rsid w:val="00552875"/>
    <w:rsid w:val="00553CB3"/>
    <w:rsid w:val="00554BF5"/>
    <w:rsid w:val="00554D1F"/>
    <w:rsid w:val="00555B6D"/>
    <w:rsid w:val="00555BD2"/>
    <w:rsid w:val="005560E4"/>
    <w:rsid w:val="00556A75"/>
    <w:rsid w:val="005603F1"/>
    <w:rsid w:val="005614C6"/>
    <w:rsid w:val="00561C8E"/>
    <w:rsid w:val="00562CA7"/>
    <w:rsid w:val="00563D87"/>
    <w:rsid w:val="00564480"/>
    <w:rsid w:val="00565872"/>
    <w:rsid w:val="00570327"/>
    <w:rsid w:val="0057251A"/>
    <w:rsid w:val="00572B20"/>
    <w:rsid w:val="00572B57"/>
    <w:rsid w:val="00575E5A"/>
    <w:rsid w:val="00576AED"/>
    <w:rsid w:val="00577C8A"/>
    <w:rsid w:val="005812E9"/>
    <w:rsid w:val="00581C15"/>
    <w:rsid w:val="00582824"/>
    <w:rsid w:val="00583146"/>
    <w:rsid w:val="00583D43"/>
    <w:rsid w:val="00583FA2"/>
    <w:rsid w:val="00586CC9"/>
    <w:rsid w:val="005871E8"/>
    <w:rsid w:val="00590818"/>
    <w:rsid w:val="0059172E"/>
    <w:rsid w:val="00591A31"/>
    <w:rsid w:val="00593489"/>
    <w:rsid w:val="00594BFC"/>
    <w:rsid w:val="0059670A"/>
    <w:rsid w:val="00597060"/>
    <w:rsid w:val="005972B7"/>
    <w:rsid w:val="00597AFD"/>
    <w:rsid w:val="005A01AB"/>
    <w:rsid w:val="005A0F09"/>
    <w:rsid w:val="005A10DE"/>
    <w:rsid w:val="005A13E5"/>
    <w:rsid w:val="005A30DE"/>
    <w:rsid w:val="005A3298"/>
    <w:rsid w:val="005A6960"/>
    <w:rsid w:val="005A77E5"/>
    <w:rsid w:val="005B0C79"/>
    <w:rsid w:val="005B1368"/>
    <w:rsid w:val="005B1469"/>
    <w:rsid w:val="005B15A5"/>
    <w:rsid w:val="005B1762"/>
    <w:rsid w:val="005B19FF"/>
    <w:rsid w:val="005B3CD9"/>
    <w:rsid w:val="005B45E9"/>
    <w:rsid w:val="005B4B81"/>
    <w:rsid w:val="005B5528"/>
    <w:rsid w:val="005C1434"/>
    <w:rsid w:val="005C2AE6"/>
    <w:rsid w:val="005C2EB9"/>
    <w:rsid w:val="005C542B"/>
    <w:rsid w:val="005D4203"/>
    <w:rsid w:val="005D4423"/>
    <w:rsid w:val="005D5BD9"/>
    <w:rsid w:val="005D5F5E"/>
    <w:rsid w:val="005D609E"/>
    <w:rsid w:val="005D6220"/>
    <w:rsid w:val="005E0D77"/>
    <w:rsid w:val="005E1427"/>
    <w:rsid w:val="005E28CE"/>
    <w:rsid w:val="005E2DAE"/>
    <w:rsid w:val="005E320C"/>
    <w:rsid w:val="005E3C56"/>
    <w:rsid w:val="005E4821"/>
    <w:rsid w:val="005F100D"/>
    <w:rsid w:val="005F194C"/>
    <w:rsid w:val="005F25A5"/>
    <w:rsid w:val="005F2AB2"/>
    <w:rsid w:val="005F3049"/>
    <w:rsid w:val="005F32F3"/>
    <w:rsid w:val="005F4465"/>
    <w:rsid w:val="005F44CA"/>
    <w:rsid w:val="005F5777"/>
    <w:rsid w:val="005F663A"/>
    <w:rsid w:val="005F6E15"/>
    <w:rsid w:val="005F77F8"/>
    <w:rsid w:val="006009DA"/>
    <w:rsid w:val="00600D9E"/>
    <w:rsid w:val="00601086"/>
    <w:rsid w:val="006012B4"/>
    <w:rsid w:val="006033C1"/>
    <w:rsid w:val="00603413"/>
    <w:rsid w:val="00605582"/>
    <w:rsid w:val="006057EB"/>
    <w:rsid w:val="00606401"/>
    <w:rsid w:val="00607F7A"/>
    <w:rsid w:val="00610A53"/>
    <w:rsid w:val="00610A80"/>
    <w:rsid w:val="00610B3D"/>
    <w:rsid w:val="00610E6E"/>
    <w:rsid w:val="00612B27"/>
    <w:rsid w:val="006142CF"/>
    <w:rsid w:val="006148E1"/>
    <w:rsid w:val="006154BE"/>
    <w:rsid w:val="00616F89"/>
    <w:rsid w:val="006176B2"/>
    <w:rsid w:val="006179DE"/>
    <w:rsid w:val="00617DBF"/>
    <w:rsid w:val="00621594"/>
    <w:rsid w:val="006218A8"/>
    <w:rsid w:val="00624A46"/>
    <w:rsid w:val="006265CD"/>
    <w:rsid w:val="00627024"/>
    <w:rsid w:val="00627E94"/>
    <w:rsid w:val="006309A8"/>
    <w:rsid w:val="00630BDE"/>
    <w:rsid w:val="00630CAC"/>
    <w:rsid w:val="00631298"/>
    <w:rsid w:val="0063225E"/>
    <w:rsid w:val="00632649"/>
    <w:rsid w:val="00633954"/>
    <w:rsid w:val="00636920"/>
    <w:rsid w:val="0063752E"/>
    <w:rsid w:val="006400CB"/>
    <w:rsid w:val="00641587"/>
    <w:rsid w:val="00642089"/>
    <w:rsid w:val="0064466E"/>
    <w:rsid w:val="0064487B"/>
    <w:rsid w:val="00644E4E"/>
    <w:rsid w:val="0064562E"/>
    <w:rsid w:val="006463A7"/>
    <w:rsid w:val="00646CF6"/>
    <w:rsid w:val="0065000F"/>
    <w:rsid w:val="00650769"/>
    <w:rsid w:val="006513A0"/>
    <w:rsid w:val="006522A2"/>
    <w:rsid w:val="00654446"/>
    <w:rsid w:val="00654488"/>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550D"/>
    <w:rsid w:val="00687C88"/>
    <w:rsid w:val="00690117"/>
    <w:rsid w:val="00691396"/>
    <w:rsid w:val="00694791"/>
    <w:rsid w:val="006952F1"/>
    <w:rsid w:val="00695E6D"/>
    <w:rsid w:val="006A07E7"/>
    <w:rsid w:val="006A0865"/>
    <w:rsid w:val="006A0D77"/>
    <w:rsid w:val="006A37A0"/>
    <w:rsid w:val="006A42BF"/>
    <w:rsid w:val="006A4EF9"/>
    <w:rsid w:val="006A65AA"/>
    <w:rsid w:val="006A67ED"/>
    <w:rsid w:val="006A7EE4"/>
    <w:rsid w:val="006B0B63"/>
    <w:rsid w:val="006B22FB"/>
    <w:rsid w:val="006B2D12"/>
    <w:rsid w:val="006B3B16"/>
    <w:rsid w:val="006B650E"/>
    <w:rsid w:val="006B6A2E"/>
    <w:rsid w:val="006B7831"/>
    <w:rsid w:val="006C189B"/>
    <w:rsid w:val="006C1C3B"/>
    <w:rsid w:val="006C24EC"/>
    <w:rsid w:val="006C3366"/>
    <w:rsid w:val="006C3A5A"/>
    <w:rsid w:val="006C3D36"/>
    <w:rsid w:val="006C4166"/>
    <w:rsid w:val="006C4643"/>
    <w:rsid w:val="006C7884"/>
    <w:rsid w:val="006D2E60"/>
    <w:rsid w:val="006D2F4A"/>
    <w:rsid w:val="006D5D2F"/>
    <w:rsid w:val="006D6397"/>
    <w:rsid w:val="006D6B22"/>
    <w:rsid w:val="006D724D"/>
    <w:rsid w:val="006D7323"/>
    <w:rsid w:val="006D7DCD"/>
    <w:rsid w:val="006E1E06"/>
    <w:rsid w:val="006E1F18"/>
    <w:rsid w:val="006E29DE"/>
    <w:rsid w:val="006E449A"/>
    <w:rsid w:val="006E5EAE"/>
    <w:rsid w:val="006E6294"/>
    <w:rsid w:val="006E6429"/>
    <w:rsid w:val="006E77A1"/>
    <w:rsid w:val="006E7D4E"/>
    <w:rsid w:val="006F1754"/>
    <w:rsid w:val="006F2956"/>
    <w:rsid w:val="006F30BD"/>
    <w:rsid w:val="006F32CE"/>
    <w:rsid w:val="006F489F"/>
    <w:rsid w:val="006F55EC"/>
    <w:rsid w:val="006F60F0"/>
    <w:rsid w:val="006F7451"/>
    <w:rsid w:val="00702B4A"/>
    <w:rsid w:val="0070489E"/>
    <w:rsid w:val="00704CA3"/>
    <w:rsid w:val="00706F1C"/>
    <w:rsid w:val="00707B14"/>
    <w:rsid w:val="00710949"/>
    <w:rsid w:val="00710B52"/>
    <w:rsid w:val="007112EF"/>
    <w:rsid w:val="00711DF1"/>
    <w:rsid w:val="007123EA"/>
    <w:rsid w:val="0071277E"/>
    <w:rsid w:val="00712A90"/>
    <w:rsid w:val="00712CC9"/>
    <w:rsid w:val="00712F4E"/>
    <w:rsid w:val="00713912"/>
    <w:rsid w:val="00713D67"/>
    <w:rsid w:val="00716135"/>
    <w:rsid w:val="00716B13"/>
    <w:rsid w:val="00717524"/>
    <w:rsid w:val="007209F9"/>
    <w:rsid w:val="00721BD0"/>
    <w:rsid w:val="00722FF2"/>
    <w:rsid w:val="00725237"/>
    <w:rsid w:val="00725CA2"/>
    <w:rsid w:val="00726632"/>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531AC"/>
    <w:rsid w:val="007543C9"/>
    <w:rsid w:val="007550CC"/>
    <w:rsid w:val="00756B11"/>
    <w:rsid w:val="00756F13"/>
    <w:rsid w:val="007576AA"/>
    <w:rsid w:val="00757F7A"/>
    <w:rsid w:val="00764C24"/>
    <w:rsid w:val="00764DB7"/>
    <w:rsid w:val="00764FC3"/>
    <w:rsid w:val="00765081"/>
    <w:rsid w:val="00765306"/>
    <w:rsid w:val="00767E5C"/>
    <w:rsid w:val="00770288"/>
    <w:rsid w:val="00772162"/>
    <w:rsid w:val="00772B6D"/>
    <w:rsid w:val="007733F3"/>
    <w:rsid w:val="00774DFE"/>
    <w:rsid w:val="0077540C"/>
    <w:rsid w:val="00776414"/>
    <w:rsid w:val="00780464"/>
    <w:rsid w:val="00780DE5"/>
    <w:rsid w:val="00781A29"/>
    <w:rsid w:val="007820AD"/>
    <w:rsid w:val="007837E4"/>
    <w:rsid w:val="00784C01"/>
    <w:rsid w:val="007959A7"/>
    <w:rsid w:val="007A0042"/>
    <w:rsid w:val="007A2ED5"/>
    <w:rsid w:val="007A4A0A"/>
    <w:rsid w:val="007A4FFD"/>
    <w:rsid w:val="007A6312"/>
    <w:rsid w:val="007A6EF1"/>
    <w:rsid w:val="007A71C4"/>
    <w:rsid w:val="007B2FFE"/>
    <w:rsid w:val="007B3C8F"/>
    <w:rsid w:val="007B60EB"/>
    <w:rsid w:val="007B6789"/>
    <w:rsid w:val="007B6FD2"/>
    <w:rsid w:val="007B779A"/>
    <w:rsid w:val="007C10DD"/>
    <w:rsid w:val="007C2E24"/>
    <w:rsid w:val="007C3436"/>
    <w:rsid w:val="007C4B81"/>
    <w:rsid w:val="007C54BE"/>
    <w:rsid w:val="007C7713"/>
    <w:rsid w:val="007D12D4"/>
    <w:rsid w:val="007D19AF"/>
    <w:rsid w:val="007D1DAF"/>
    <w:rsid w:val="007D2F9C"/>
    <w:rsid w:val="007D3353"/>
    <w:rsid w:val="007D3C90"/>
    <w:rsid w:val="007D4724"/>
    <w:rsid w:val="007D552F"/>
    <w:rsid w:val="007D5F13"/>
    <w:rsid w:val="007D6070"/>
    <w:rsid w:val="007E0744"/>
    <w:rsid w:val="007E32B4"/>
    <w:rsid w:val="007E3786"/>
    <w:rsid w:val="007E4223"/>
    <w:rsid w:val="007E430E"/>
    <w:rsid w:val="007E54BB"/>
    <w:rsid w:val="007E7571"/>
    <w:rsid w:val="007F0ED1"/>
    <w:rsid w:val="007F1FB5"/>
    <w:rsid w:val="007F2969"/>
    <w:rsid w:val="007F30B4"/>
    <w:rsid w:val="007F3279"/>
    <w:rsid w:val="007F705A"/>
    <w:rsid w:val="00800B33"/>
    <w:rsid w:val="00801F46"/>
    <w:rsid w:val="0080212E"/>
    <w:rsid w:val="0080236B"/>
    <w:rsid w:val="008023B0"/>
    <w:rsid w:val="00802FF3"/>
    <w:rsid w:val="0080707E"/>
    <w:rsid w:val="00807AB8"/>
    <w:rsid w:val="00813A55"/>
    <w:rsid w:val="008151BE"/>
    <w:rsid w:val="00815825"/>
    <w:rsid w:val="00817DD0"/>
    <w:rsid w:val="00820651"/>
    <w:rsid w:val="00821080"/>
    <w:rsid w:val="00823A06"/>
    <w:rsid w:val="00824A19"/>
    <w:rsid w:val="00826741"/>
    <w:rsid w:val="00826869"/>
    <w:rsid w:val="00827792"/>
    <w:rsid w:val="00830F74"/>
    <w:rsid w:val="00831844"/>
    <w:rsid w:val="00831D71"/>
    <w:rsid w:val="00833E52"/>
    <w:rsid w:val="00834B51"/>
    <w:rsid w:val="00835421"/>
    <w:rsid w:val="00836477"/>
    <w:rsid w:val="008368FB"/>
    <w:rsid w:val="00836DEF"/>
    <w:rsid w:val="0083763F"/>
    <w:rsid w:val="0083768D"/>
    <w:rsid w:val="008404E3"/>
    <w:rsid w:val="00840FEE"/>
    <w:rsid w:val="00842C7C"/>
    <w:rsid w:val="008452B0"/>
    <w:rsid w:val="00845EF0"/>
    <w:rsid w:val="00846086"/>
    <w:rsid w:val="00846803"/>
    <w:rsid w:val="00850389"/>
    <w:rsid w:val="0085365D"/>
    <w:rsid w:val="0085475A"/>
    <w:rsid w:val="00854865"/>
    <w:rsid w:val="00854D19"/>
    <w:rsid w:val="00857620"/>
    <w:rsid w:val="00857CD5"/>
    <w:rsid w:val="008619A8"/>
    <w:rsid w:val="008650DD"/>
    <w:rsid w:val="00865D7C"/>
    <w:rsid w:val="00865EFB"/>
    <w:rsid w:val="0086759E"/>
    <w:rsid w:val="00870474"/>
    <w:rsid w:val="00871262"/>
    <w:rsid w:val="008714C0"/>
    <w:rsid w:val="0087183F"/>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4DF1"/>
    <w:rsid w:val="00896CB4"/>
    <w:rsid w:val="0089719A"/>
    <w:rsid w:val="008A2720"/>
    <w:rsid w:val="008A2C78"/>
    <w:rsid w:val="008A403B"/>
    <w:rsid w:val="008A4AD9"/>
    <w:rsid w:val="008A763D"/>
    <w:rsid w:val="008B09A8"/>
    <w:rsid w:val="008B1882"/>
    <w:rsid w:val="008B51E0"/>
    <w:rsid w:val="008B6488"/>
    <w:rsid w:val="008B64E1"/>
    <w:rsid w:val="008B7862"/>
    <w:rsid w:val="008C253D"/>
    <w:rsid w:val="008C616B"/>
    <w:rsid w:val="008D5FA3"/>
    <w:rsid w:val="008D78D7"/>
    <w:rsid w:val="008E0200"/>
    <w:rsid w:val="008E120E"/>
    <w:rsid w:val="008E19EF"/>
    <w:rsid w:val="008E1C35"/>
    <w:rsid w:val="008E5434"/>
    <w:rsid w:val="008E5748"/>
    <w:rsid w:val="008E62CF"/>
    <w:rsid w:val="008E7748"/>
    <w:rsid w:val="008F356C"/>
    <w:rsid w:val="008F541C"/>
    <w:rsid w:val="008F73E8"/>
    <w:rsid w:val="008F74ED"/>
    <w:rsid w:val="008F7BDE"/>
    <w:rsid w:val="009006A1"/>
    <w:rsid w:val="00901B24"/>
    <w:rsid w:val="00904F99"/>
    <w:rsid w:val="009061C4"/>
    <w:rsid w:val="00907D6D"/>
    <w:rsid w:val="0091092F"/>
    <w:rsid w:val="009109B7"/>
    <w:rsid w:val="00910D67"/>
    <w:rsid w:val="00913410"/>
    <w:rsid w:val="0091361B"/>
    <w:rsid w:val="00914DCB"/>
    <w:rsid w:val="009152EB"/>
    <w:rsid w:val="009163AF"/>
    <w:rsid w:val="00916D85"/>
    <w:rsid w:val="00920028"/>
    <w:rsid w:val="009200CD"/>
    <w:rsid w:val="00922CC4"/>
    <w:rsid w:val="00923219"/>
    <w:rsid w:val="00923BE7"/>
    <w:rsid w:val="00923F45"/>
    <w:rsid w:val="00924A10"/>
    <w:rsid w:val="00925167"/>
    <w:rsid w:val="00925215"/>
    <w:rsid w:val="00930968"/>
    <w:rsid w:val="00931297"/>
    <w:rsid w:val="00931747"/>
    <w:rsid w:val="00932445"/>
    <w:rsid w:val="00933BFB"/>
    <w:rsid w:val="00933E08"/>
    <w:rsid w:val="00934186"/>
    <w:rsid w:val="00934C7F"/>
    <w:rsid w:val="009350C9"/>
    <w:rsid w:val="00935EC4"/>
    <w:rsid w:val="00937F61"/>
    <w:rsid w:val="009408B3"/>
    <w:rsid w:val="00941558"/>
    <w:rsid w:val="009422E3"/>
    <w:rsid w:val="00945725"/>
    <w:rsid w:val="00946285"/>
    <w:rsid w:val="009475FD"/>
    <w:rsid w:val="009477D5"/>
    <w:rsid w:val="00947F0E"/>
    <w:rsid w:val="0095129F"/>
    <w:rsid w:val="009536BC"/>
    <w:rsid w:val="0095403A"/>
    <w:rsid w:val="009542AC"/>
    <w:rsid w:val="0095523D"/>
    <w:rsid w:val="00955C63"/>
    <w:rsid w:val="009573CB"/>
    <w:rsid w:val="00961F56"/>
    <w:rsid w:val="00963A89"/>
    <w:rsid w:val="00964C8D"/>
    <w:rsid w:val="00967994"/>
    <w:rsid w:val="00967B95"/>
    <w:rsid w:val="009715FB"/>
    <w:rsid w:val="00971F7B"/>
    <w:rsid w:val="00973A64"/>
    <w:rsid w:val="009744EA"/>
    <w:rsid w:val="00977044"/>
    <w:rsid w:val="00977DE0"/>
    <w:rsid w:val="00980534"/>
    <w:rsid w:val="009810E0"/>
    <w:rsid w:val="00982FE9"/>
    <w:rsid w:val="009851CB"/>
    <w:rsid w:val="009854E9"/>
    <w:rsid w:val="00987248"/>
    <w:rsid w:val="0098774A"/>
    <w:rsid w:val="00990336"/>
    <w:rsid w:val="00990F5A"/>
    <w:rsid w:val="00991782"/>
    <w:rsid w:val="009928F9"/>
    <w:rsid w:val="00992EE6"/>
    <w:rsid w:val="0099585E"/>
    <w:rsid w:val="00996D48"/>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6084"/>
    <w:rsid w:val="009C6F98"/>
    <w:rsid w:val="009C6FD5"/>
    <w:rsid w:val="009C77F1"/>
    <w:rsid w:val="009D10CC"/>
    <w:rsid w:val="009D13CC"/>
    <w:rsid w:val="009D1F48"/>
    <w:rsid w:val="009D2A46"/>
    <w:rsid w:val="009D58A1"/>
    <w:rsid w:val="009E05A7"/>
    <w:rsid w:val="009E0FD0"/>
    <w:rsid w:val="009E1DDD"/>
    <w:rsid w:val="009E1FC4"/>
    <w:rsid w:val="009E2157"/>
    <w:rsid w:val="009E7BA0"/>
    <w:rsid w:val="009F03F4"/>
    <w:rsid w:val="009F084A"/>
    <w:rsid w:val="009F218F"/>
    <w:rsid w:val="009F34D0"/>
    <w:rsid w:val="009F4847"/>
    <w:rsid w:val="009F49BE"/>
    <w:rsid w:val="009F4EBA"/>
    <w:rsid w:val="00A01793"/>
    <w:rsid w:val="00A01ACC"/>
    <w:rsid w:val="00A01EDF"/>
    <w:rsid w:val="00A02D42"/>
    <w:rsid w:val="00A02E14"/>
    <w:rsid w:val="00A06D3F"/>
    <w:rsid w:val="00A07121"/>
    <w:rsid w:val="00A07EDB"/>
    <w:rsid w:val="00A1142B"/>
    <w:rsid w:val="00A11B4A"/>
    <w:rsid w:val="00A12438"/>
    <w:rsid w:val="00A124B2"/>
    <w:rsid w:val="00A125C1"/>
    <w:rsid w:val="00A13C47"/>
    <w:rsid w:val="00A1497E"/>
    <w:rsid w:val="00A14CD5"/>
    <w:rsid w:val="00A15BAD"/>
    <w:rsid w:val="00A20FA5"/>
    <w:rsid w:val="00A229AF"/>
    <w:rsid w:val="00A23B71"/>
    <w:rsid w:val="00A25025"/>
    <w:rsid w:val="00A277A5"/>
    <w:rsid w:val="00A27C35"/>
    <w:rsid w:val="00A310F1"/>
    <w:rsid w:val="00A321BA"/>
    <w:rsid w:val="00A325EC"/>
    <w:rsid w:val="00A3358B"/>
    <w:rsid w:val="00A35496"/>
    <w:rsid w:val="00A35B66"/>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4C"/>
    <w:rsid w:val="00A56FA1"/>
    <w:rsid w:val="00A576EA"/>
    <w:rsid w:val="00A603A0"/>
    <w:rsid w:val="00A6080A"/>
    <w:rsid w:val="00A6091D"/>
    <w:rsid w:val="00A62A6B"/>
    <w:rsid w:val="00A63431"/>
    <w:rsid w:val="00A63FE0"/>
    <w:rsid w:val="00A650F6"/>
    <w:rsid w:val="00A67F47"/>
    <w:rsid w:val="00A70124"/>
    <w:rsid w:val="00A70B5E"/>
    <w:rsid w:val="00A716BF"/>
    <w:rsid w:val="00A71771"/>
    <w:rsid w:val="00A73CA5"/>
    <w:rsid w:val="00A75138"/>
    <w:rsid w:val="00A75D5A"/>
    <w:rsid w:val="00A75F99"/>
    <w:rsid w:val="00A760FB"/>
    <w:rsid w:val="00A762B5"/>
    <w:rsid w:val="00A76CE8"/>
    <w:rsid w:val="00A80645"/>
    <w:rsid w:val="00A80F20"/>
    <w:rsid w:val="00A81A32"/>
    <w:rsid w:val="00A8344D"/>
    <w:rsid w:val="00A838E9"/>
    <w:rsid w:val="00A84D5E"/>
    <w:rsid w:val="00A85635"/>
    <w:rsid w:val="00A86E28"/>
    <w:rsid w:val="00A901A4"/>
    <w:rsid w:val="00A923F7"/>
    <w:rsid w:val="00A96E00"/>
    <w:rsid w:val="00AA0CC3"/>
    <w:rsid w:val="00AA42FF"/>
    <w:rsid w:val="00AA4A9D"/>
    <w:rsid w:val="00AA4E83"/>
    <w:rsid w:val="00AA6344"/>
    <w:rsid w:val="00AA7382"/>
    <w:rsid w:val="00AB07B2"/>
    <w:rsid w:val="00AB0D9A"/>
    <w:rsid w:val="00AB1621"/>
    <w:rsid w:val="00AB265B"/>
    <w:rsid w:val="00AB4F0B"/>
    <w:rsid w:val="00AB5571"/>
    <w:rsid w:val="00AB76F3"/>
    <w:rsid w:val="00AC16E1"/>
    <w:rsid w:val="00AC26CB"/>
    <w:rsid w:val="00AC2CE0"/>
    <w:rsid w:val="00AC455C"/>
    <w:rsid w:val="00AC4F96"/>
    <w:rsid w:val="00AC4FF8"/>
    <w:rsid w:val="00AC53B7"/>
    <w:rsid w:val="00AC78EE"/>
    <w:rsid w:val="00AD2FC8"/>
    <w:rsid w:val="00AD30CB"/>
    <w:rsid w:val="00AD781E"/>
    <w:rsid w:val="00AE0C48"/>
    <w:rsid w:val="00AE2C10"/>
    <w:rsid w:val="00AE31B9"/>
    <w:rsid w:val="00AE417E"/>
    <w:rsid w:val="00AE4724"/>
    <w:rsid w:val="00AE4998"/>
    <w:rsid w:val="00AE501D"/>
    <w:rsid w:val="00AE66A4"/>
    <w:rsid w:val="00AE7AA9"/>
    <w:rsid w:val="00AF0F63"/>
    <w:rsid w:val="00AF129F"/>
    <w:rsid w:val="00AF2C24"/>
    <w:rsid w:val="00AF3131"/>
    <w:rsid w:val="00AF3376"/>
    <w:rsid w:val="00B00B98"/>
    <w:rsid w:val="00B027B8"/>
    <w:rsid w:val="00B03932"/>
    <w:rsid w:val="00B03A33"/>
    <w:rsid w:val="00B044DC"/>
    <w:rsid w:val="00B04B41"/>
    <w:rsid w:val="00B04CD2"/>
    <w:rsid w:val="00B07ACF"/>
    <w:rsid w:val="00B119F8"/>
    <w:rsid w:val="00B12A68"/>
    <w:rsid w:val="00B1427E"/>
    <w:rsid w:val="00B143D2"/>
    <w:rsid w:val="00B21346"/>
    <w:rsid w:val="00B23443"/>
    <w:rsid w:val="00B2457C"/>
    <w:rsid w:val="00B24667"/>
    <w:rsid w:val="00B26F66"/>
    <w:rsid w:val="00B30C1E"/>
    <w:rsid w:val="00B30D23"/>
    <w:rsid w:val="00B31240"/>
    <w:rsid w:val="00B34F6B"/>
    <w:rsid w:val="00B352E2"/>
    <w:rsid w:val="00B35E9B"/>
    <w:rsid w:val="00B36F16"/>
    <w:rsid w:val="00B3740C"/>
    <w:rsid w:val="00B41945"/>
    <w:rsid w:val="00B42F40"/>
    <w:rsid w:val="00B4414A"/>
    <w:rsid w:val="00B45F67"/>
    <w:rsid w:val="00B46036"/>
    <w:rsid w:val="00B46C01"/>
    <w:rsid w:val="00B4720A"/>
    <w:rsid w:val="00B4756F"/>
    <w:rsid w:val="00B510B8"/>
    <w:rsid w:val="00B52E34"/>
    <w:rsid w:val="00B53BF6"/>
    <w:rsid w:val="00B5468D"/>
    <w:rsid w:val="00B5681D"/>
    <w:rsid w:val="00B602EC"/>
    <w:rsid w:val="00B60ED6"/>
    <w:rsid w:val="00B63D21"/>
    <w:rsid w:val="00B63EFD"/>
    <w:rsid w:val="00B64D11"/>
    <w:rsid w:val="00B650CD"/>
    <w:rsid w:val="00B66D2B"/>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90388"/>
    <w:rsid w:val="00B907FE"/>
    <w:rsid w:val="00B92F75"/>
    <w:rsid w:val="00B95FAF"/>
    <w:rsid w:val="00BA1200"/>
    <w:rsid w:val="00BA447C"/>
    <w:rsid w:val="00BB0CBC"/>
    <w:rsid w:val="00BB1FAB"/>
    <w:rsid w:val="00BB2454"/>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17FE"/>
    <w:rsid w:val="00BE4454"/>
    <w:rsid w:val="00BE4D39"/>
    <w:rsid w:val="00BE71EE"/>
    <w:rsid w:val="00BE795F"/>
    <w:rsid w:val="00BF1C5C"/>
    <w:rsid w:val="00BF2813"/>
    <w:rsid w:val="00BF2C2B"/>
    <w:rsid w:val="00BF3574"/>
    <w:rsid w:val="00BF3F4B"/>
    <w:rsid w:val="00BF580C"/>
    <w:rsid w:val="00BF615A"/>
    <w:rsid w:val="00BF7147"/>
    <w:rsid w:val="00C00E29"/>
    <w:rsid w:val="00C03375"/>
    <w:rsid w:val="00C050F4"/>
    <w:rsid w:val="00C05ABD"/>
    <w:rsid w:val="00C07610"/>
    <w:rsid w:val="00C12975"/>
    <w:rsid w:val="00C14C28"/>
    <w:rsid w:val="00C14E37"/>
    <w:rsid w:val="00C1644A"/>
    <w:rsid w:val="00C16653"/>
    <w:rsid w:val="00C16DFF"/>
    <w:rsid w:val="00C17480"/>
    <w:rsid w:val="00C221CA"/>
    <w:rsid w:val="00C22493"/>
    <w:rsid w:val="00C23700"/>
    <w:rsid w:val="00C239AF"/>
    <w:rsid w:val="00C24913"/>
    <w:rsid w:val="00C25F4F"/>
    <w:rsid w:val="00C30CBD"/>
    <w:rsid w:val="00C32101"/>
    <w:rsid w:val="00C321EA"/>
    <w:rsid w:val="00C32E7E"/>
    <w:rsid w:val="00C33155"/>
    <w:rsid w:val="00C34D83"/>
    <w:rsid w:val="00C40EEE"/>
    <w:rsid w:val="00C414A6"/>
    <w:rsid w:val="00C41C46"/>
    <w:rsid w:val="00C4220B"/>
    <w:rsid w:val="00C452B8"/>
    <w:rsid w:val="00C523DC"/>
    <w:rsid w:val="00C52D4B"/>
    <w:rsid w:val="00C52FF0"/>
    <w:rsid w:val="00C5416F"/>
    <w:rsid w:val="00C54721"/>
    <w:rsid w:val="00C54BF5"/>
    <w:rsid w:val="00C5708F"/>
    <w:rsid w:val="00C60F56"/>
    <w:rsid w:val="00C610A0"/>
    <w:rsid w:val="00C62DDF"/>
    <w:rsid w:val="00C631C2"/>
    <w:rsid w:val="00C64B83"/>
    <w:rsid w:val="00C66C24"/>
    <w:rsid w:val="00C70587"/>
    <w:rsid w:val="00C7075A"/>
    <w:rsid w:val="00C719EE"/>
    <w:rsid w:val="00C73BBC"/>
    <w:rsid w:val="00C800D8"/>
    <w:rsid w:val="00C824A9"/>
    <w:rsid w:val="00C82DCA"/>
    <w:rsid w:val="00C82FA3"/>
    <w:rsid w:val="00C83473"/>
    <w:rsid w:val="00C844EE"/>
    <w:rsid w:val="00C85E64"/>
    <w:rsid w:val="00C86A9C"/>
    <w:rsid w:val="00C86F8D"/>
    <w:rsid w:val="00C870C9"/>
    <w:rsid w:val="00C87585"/>
    <w:rsid w:val="00C90917"/>
    <w:rsid w:val="00C92942"/>
    <w:rsid w:val="00C929DA"/>
    <w:rsid w:val="00C931D8"/>
    <w:rsid w:val="00C9326A"/>
    <w:rsid w:val="00C93891"/>
    <w:rsid w:val="00C93B71"/>
    <w:rsid w:val="00C96353"/>
    <w:rsid w:val="00CA3304"/>
    <w:rsid w:val="00CA362F"/>
    <w:rsid w:val="00CA5B24"/>
    <w:rsid w:val="00CA625B"/>
    <w:rsid w:val="00CA6616"/>
    <w:rsid w:val="00CB0BE5"/>
    <w:rsid w:val="00CB2381"/>
    <w:rsid w:val="00CB2B2A"/>
    <w:rsid w:val="00CB3399"/>
    <w:rsid w:val="00CB3EA3"/>
    <w:rsid w:val="00CB48C8"/>
    <w:rsid w:val="00CB6207"/>
    <w:rsid w:val="00CB6D1D"/>
    <w:rsid w:val="00CB70C9"/>
    <w:rsid w:val="00CC13CB"/>
    <w:rsid w:val="00CC1454"/>
    <w:rsid w:val="00CC3AB3"/>
    <w:rsid w:val="00CC41A5"/>
    <w:rsid w:val="00CC438D"/>
    <w:rsid w:val="00CC4777"/>
    <w:rsid w:val="00CC55BF"/>
    <w:rsid w:val="00CC659E"/>
    <w:rsid w:val="00CD0F7A"/>
    <w:rsid w:val="00CD13F4"/>
    <w:rsid w:val="00CD174D"/>
    <w:rsid w:val="00CD211B"/>
    <w:rsid w:val="00CD3168"/>
    <w:rsid w:val="00CD4391"/>
    <w:rsid w:val="00CD50DF"/>
    <w:rsid w:val="00CD5107"/>
    <w:rsid w:val="00CE4EEF"/>
    <w:rsid w:val="00CE5808"/>
    <w:rsid w:val="00CE5ED6"/>
    <w:rsid w:val="00CE6C2B"/>
    <w:rsid w:val="00CF019F"/>
    <w:rsid w:val="00CF1391"/>
    <w:rsid w:val="00CF219F"/>
    <w:rsid w:val="00CF3490"/>
    <w:rsid w:val="00CF5937"/>
    <w:rsid w:val="00CF5ADA"/>
    <w:rsid w:val="00CF6A0F"/>
    <w:rsid w:val="00CF6F15"/>
    <w:rsid w:val="00CF7207"/>
    <w:rsid w:val="00CF78D7"/>
    <w:rsid w:val="00CF7D53"/>
    <w:rsid w:val="00CF7F81"/>
    <w:rsid w:val="00D0056C"/>
    <w:rsid w:val="00D01167"/>
    <w:rsid w:val="00D04BBB"/>
    <w:rsid w:val="00D04FED"/>
    <w:rsid w:val="00D075A5"/>
    <w:rsid w:val="00D0768D"/>
    <w:rsid w:val="00D07C53"/>
    <w:rsid w:val="00D106D3"/>
    <w:rsid w:val="00D1237F"/>
    <w:rsid w:val="00D12CEF"/>
    <w:rsid w:val="00D12DFE"/>
    <w:rsid w:val="00D138F3"/>
    <w:rsid w:val="00D13FF0"/>
    <w:rsid w:val="00D1498E"/>
    <w:rsid w:val="00D164A8"/>
    <w:rsid w:val="00D20523"/>
    <w:rsid w:val="00D222FD"/>
    <w:rsid w:val="00D240C6"/>
    <w:rsid w:val="00D257BE"/>
    <w:rsid w:val="00D26815"/>
    <w:rsid w:val="00D27F89"/>
    <w:rsid w:val="00D34661"/>
    <w:rsid w:val="00D34BA2"/>
    <w:rsid w:val="00D36372"/>
    <w:rsid w:val="00D430DE"/>
    <w:rsid w:val="00D43754"/>
    <w:rsid w:val="00D45BDE"/>
    <w:rsid w:val="00D46A3C"/>
    <w:rsid w:val="00D500D3"/>
    <w:rsid w:val="00D502A1"/>
    <w:rsid w:val="00D50C26"/>
    <w:rsid w:val="00D51432"/>
    <w:rsid w:val="00D51944"/>
    <w:rsid w:val="00D520DE"/>
    <w:rsid w:val="00D5269F"/>
    <w:rsid w:val="00D52F63"/>
    <w:rsid w:val="00D54493"/>
    <w:rsid w:val="00D54B85"/>
    <w:rsid w:val="00D5580C"/>
    <w:rsid w:val="00D5645C"/>
    <w:rsid w:val="00D56734"/>
    <w:rsid w:val="00D57AC3"/>
    <w:rsid w:val="00D6045B"/>
    <w:rsid w:val="00D64F8C"/>
    <w:rsid w:val="00D65322"/>
    <w:rsid w:val="00D6689B"/>
    <w:rsid w:val="00D7173B"/>
    <w:rsid w:val="00D72597"/>
    <w:rsid w:val="00D7479A"/>
    <w:rsid w:val="00D750DB"/>
    <w:rsid w:val="00D77323"/>
    <w:rsid w:val="00D77BB9"/>
    <w:rsid w:val="00D81C02"/>
    <w:rsid w:val="00D81C0B"/>
    <w:rsid w:val="00D822B1"/>
    <w:rsid w:val="00D829CD"/>
    <w:rsid w:val="00D83D1A"/>
    <w:rsid w:val="00D83ED9"/>
    <w:rsid w:val="00D84945"/>
    <w:rsid w:val="00D86306"/>
    <w:rsid w:val="00D86652"/>
    <w:rsid w:val="00D86AC1"/>
    <w:rsid w:val="00D92426"/>
    <w:rsid w:val="00D92720"/>
    <w:rsid w:val="00D9382B"/>
    <w:rsid w:val="00D9477D"/>
    <w:rsid w:val="00D95234"/>
    <w:rsid w:val="00D95874"/>
    <w:rsid w:val="00D9650C"/>
    <w:rsid w:val="00D96D32"/>
    <w:rsid w:val="00DA0B7A"/>
    <w:rsid w:val="00DA16D9"/>
    <w:rsid w:val="00DA1DB1"/>
    <w:rsid w:val="00DA2159"/>
    <w:rsid w:val="00DA2BD7"/>
    <w:rsid w:val="00DA3C95"/>
    <w:rsid w:val="00DA45B2"/>
    <w:rsid w:val="00DB0F5D"/>
    <w:rsid w:val="00DB1090"/>
    <w:rsid w:val="00DB157C"/>
    <w:rsid w:val="00DB208C"/>
    <w:rsid w:val="00DB3392"/>
    <w:rsid w:val="00DB3F45"/>
    <w:rsid w:val="00DB6365"/>
    <w:rsid w:val="00DB6885"/>
    <w:rsid w:val="00DC128F"/>
    <w:rsid w:val="00DC2311"/>
    <w:rsid w:val="00DC28FF"/>
    <w:rsid w:val="00DC300B"/>
    <w:rsid w:val="00DC3F46"/>
    <w:rsid w:val="00DC498E"/>
    <w:rsid w:val="00DC7D51"/>
    <w:rsid w:val="00DC7FB2"/>
    <w:rsid w:val="00DD010F"/>
    <w:rsid w:val="00DD1855"/>
    <w:rsid w:val="00DD207C"/>
    <w:rsid w:val="00DD2B58"/>
    <w:rsid w:val="00DD3F6B"/>
    <w:rsid w:val="00DD4F04"/>
    <w:rsid w:val="00DD5186"/>
    <w:rsid w:val="00DD64C3"/>
    <w:rsid w:val="00DD73B0"/>
    <w:rsid w:val="00DD797E"/>
    <w:rsid w:val="00DD7C93"/>
    <w:rsid w:val="00DD7D26"/>
    <w:rsid w:val="00DE10CF"/>
    <w:rsid w:val="00DE3067"/>
    <w:rsid w:val="00DE30B0"/>
    <w:rsid w:val="00DE3B3A"/>
    <w:rsid w:val="00DE47D5"/>
    <w:rsid w:val="00DE49FE"/>
    <w:rsid w:val="00DE4B17"/>
    <w:rsid w:val="00DE4FF2"/>
    <w:rsid w:val="00DE72DF"/>
    <w:rsid w:val="00DF05FB"/>
    <w:rsid w:val="00DF12C9"/>
    <w:rsid w:val="00DF1D6F"/>
    <w:rsid w:val="00DF3080"/>
    <w:rsid w:val="00DF560A"/>
    <w:rsid w:val="00DF58D6"/>
    <w:rsid w:val="00DF60A2"/>
    <w:rsid w:val="00DF7814"/>
    <w:rsid w:val="00E03C2C"/>
    <w:rsid w:val="00E04EEB"/>
    <w:rsid w:val="00E07444"/>
    <w:rsid w:val="00E10171"/>
    <w:rsid w:val="00E104DF"/>
    <w:rsid w:val="00E12D6E"/>
    <w:rsid w:val="00E1343D"/>
    <w:rsid w:val="00E13474"/>
    <w:rsid w:val="00E13DEF"/>
    <w:rsid w:val="00E14EEB"/>
    <w:rsid w:val="00E14F19"/>
    <w:rsid w:val="00E1618D"/>
    <w:rsid w:val="00E163E8"/>
    <w:rsid w:val="00E174CD"/>
    <w:rsid w:val="00E2050D"/>
    <w:rsid w:val="00E20790"/>
    <w:rsid w:val="00E20E9F"/>
    <w:rsid w:val="00E211D9"/>
    <w:rsid w:val="00E21214"/>
    <w:rsid w:val="00E22309"/>
    <w:rsid w:val="00E2513A"/>
    <w:rsid w:val="00E26162"/>
    <w:rsid w:val="00E27C74"/>
    <w:rsid w:val="00E30DA2"/>
    <w:rsid w:val="00E310D9"/>
    <w:rsid w:val="00E318C5"/>
    <w:rsid w:val="00E327C6"/>
    <w:rsid w:val="00E3282A"/>
    <w:rsid w:val="00E331E1"/>
    <w:rsid w:val="00E3406B"/>
    <w:rsid w:val="00E373E0"/>
    <w:rsid w:val="00E37F95"/>
    <w:rsid w:val="00E40ADA"/>
    <w:rsid w:val="00E42A2D"/>
    <w:rsid w:val="00E43728"/>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74F7"/>
    <w:rsid w:val="00E57FDA"/>
    <w:rsid w:val="00E613E4"/>
    <w:rsid w:val="00E63032"/>
    <w:rsid w:val="00E6359C"/>
    <w:rsid w:val="00E635A3"/>
    <w:rsid w:val="00E63EB3"/>
    <w:rsid w:val="00E64884"/>
    <w:rsid w:val="00E666AB"/>
    <w:rsid w:val="00E67DFE"/>
    <w:rsid w:val="00E70613"/>
    <w:rsid w:val="00E720EF"/>
    <w:rsid w:val="00E732BB"/>
    <w:rsid w:val="00E734C5"/>
    <w:rsid w:val="00E74318"/>
    <w:rsid w:val="00E74823"/>
    <w:rsid w:val="00E75462"/>
    <w:rsid w:val="00E754AF"/>
    <w:rsid w:val="00E75F8D"/>
    <w:rsid w:val="00E76746"/>
    <w:rsid w:val="00E76DEE"/>
    <w:rsid w:val="00E77003"/>
    <w:rsid w:val="00E7723A"/>
    <w:rsid w:val="00E77E87"/>
    <w:rsid w:val="00E81138"/>
    <w:rsid w:val="00E8248C"/>
    <w:rsid w:val="00E82693"/>
    <w:rsid w:val="00E8283D"/>
    <w:rsid w:val="00E82B32"/>
    <w:rsid w:val="00E84986"/>
    <w:rsid w:val="00E87503"/>
    <w:rsid w:val="00E875BA"/>
    <w:rsid w:val="00E879F9"/>
    <w:rsid w:val="00E87A2A"/>
    <w:rsid w:val="00E87D54"/>
    <w:rsid w:val="00E90A50"/>
    <w:rsid w:val="00E9184E"/>
    <w:rsid w:val="00E93A00"/>
    <w:rsid w:val="00E9681C"/>
    <w:rsid w:val="00E97B6F"/>
    <w:rsid w:val="00EA03F5"/>
    <w:rsid w:val="00EA04F5"/>
    <w:rsid w:val="00EA09F5"/>
    <w:rsid w:val="00EA1635"/>
    <w:rsid w:val="00EA2C3A"/>
    <w:rsid w:val="00EA30E5"/>
    <w:rsid w:val="00EA416D"/>
    <w:rsid w:val="00EA47CD"/>
    <w:rsid w:val="00EA5438"/>
    <w:rsid w:val="00EB189A"/>
    <w:rsid w:val="00EB1CAD"/>
    <w:rsid w:val="00EB3D34"/>
    <w:rsid w:val="00EB3D8A"/>
    <w:rsid w:val="00EB3ECD"/>
    <w:rsid w:val="00EB64CE"/>
    <w:rsid w:val="00EB6552"/>
    <w:rsid w:val="00EB7931"/>
    <w:rsid w:val="00EC391F"/>
    <w:rsid w:val="00EC58AE"/>
    <w:rsid w:val="00EC5E20"/>
    <w:rsid w:val="00EC7864"/>
    <w:rsid w:val="00ED470C"/>
    <w:rsid w:val="00ED4E81"/>
    <w:rsid w:val="00EE0AB1"/>
    <w:rsid w:val="00EE2E53"/>
    <w:rsid w:val="00EE5312"/>
    <w:rsid w:val="00EE6F8E"/>
    <w:rsid w:val="00EE7541"/>
    <w:rsid w:val="00EF2E11"/>
    <w:rsid w:val="00EF31A3"/>
    <w:rsid w:val="00EF703C"/>
    <w:rsid w:val="00EF74A1"/>
    <w:rsid w:val="00EF7A5C"/>
    <w:rsid w:val="00EF7CC8"/>
    <w:rsid w:val="00EF7CEA"/>
    <w:rsid w:val="00F009EE"/>
    <w:rsid w:val="00F02E94"/>
    <w:rsid w:val="00F03311"/>
    <w:rsid w:val="00F04271"/>
    <w:rsid w:val="00F05795"/>
    <w:rsid w:val="00F109A8"/>
    <w:rsid w:val="00F11F7B"/>
    <w:rsid w:val="00F1230F"/>
    <w:rsid w:val="00F129FE"/>
    <w:rsid w:val="00F12F7E"/>
    <w:rsid w:val="00F13EC5"/>
    <w:rsid w:val="00F1452E"/>
    <w:rsid w:val="00F148D7"/>
    <w:rsid w:val="00F205CF"/>
    <w:rsid w:val="00F20AD5"/>
    <w:rsid w:val="00F20E33"/>
    <w:rsid w:val="00F21C2E"/>
    <w:rsid w:val="00F2231C"/>
    <w:rsid w:val="00F261FF"/>
    <w:rsid w:val="00F265EF"/>
    <w:rsid w:val="00F267A1"/>
    <w:rsid w:val="00F30997"/>
    <w:rsid w:val="00F319D1"/>
    <w:rsid w:val="00F343FC"/>
    <w:rsid w:val="00F354D7"/>
    <w:rsid w:val="00F361BB"/>
    <w:rsid w:val="00F3688E"/>
    <w:rsid w:val="00F40F33"/>
    <w:rsid w:val="00F41A10"/>
    <w:rsid w:val="00F42744"/>
    <w:rsid w:val="00F43BE1"/>
    <w:rsid w:val="00F443B5"/>
    <w:rsid w:val="00F50664"/>
    <w:rsid w:val="00F532C7"/>
    <w:rsid w:val="00F549EF"/>
    <w:rsid w:val="00F5510D"/>
    <w:rsid w:val="00F55F97"/>
    <w:rsid w:val="00F56E51"/>
    <w:rsid w:val="00F61153"/>
    <w:rsid w:val="00F61ECA"/>
    <w:rsid w:val="00F64CC7"/>
    <w:rsid w:val="00F65F49"/>
    <w:rsid w:val="00F67A71"/>
    <w:rsid w:val="00F719ED"/>
    <w:rsid w:val="00F73FF2"/>
    <w:rsid w:val="00F7515C"/>
    <w:rsid w:val="00F7517F"/>
    <w:rsid w:val="00F75799"/>
    <w:rsid w:val="00F75AC5"/>
    <w:rsid w:val="00F77FEC"/>
    <w:rsid w:val="00F801DE"/>
    <w:rsid w:val="00F8037E"/>
    <w:rsid w:val="00F805C6"/>
    <w:rsid w:val="00F851A8"/>
    <w:rsid w:val="00F868C0"/>
    <w:rsid w:val="00F90AED"/>
    <w:rsid w:val="00F91F71"/>
    <w:rsid w:val="00F92330"/>
    <w:rsid w:val="00F95453"/>
    <w:rsid w:val="00FA087B"/>
    <w:rsid w:val="00FA0B3E"/>
    <w:rsid w:val="00FA1A6D"/>
    <w:rsid w:val="00FA5197"/>
    <w:rsid w:val="00FA6679"/>
    <w:rsid w:val="00FB2BB9"/>
    <w:rsid w:val="00FB30E1"/>
    <w:rsid w:val="00FB34B5"/>
    <w:rsid w:val="00FB3542"/>
    <w:rsid w:val="00FB4449"/>
    <w:rsid w:val="00FB5CE6"/>
    <w:rsid w:val="00FC3E6F"/>
    <w:rsid w:val="00FC3EDA"/>
    <w:rsid w:val="00FC6292"/>
    <w:rsid w:val="00FD00DB"/>
    <w:rsid w:val="00FD08A4"/>
    <w:rsid w:val="00FD4493"/>
    <w:rsid w:val="00FD5371"/>
    <w:rsid w:val="00FD6B00"/>
    <w:rsid w:val="00FE1303"/>
    <w:rsid w:val="00FE1BB9"/>
    <w:rsid w:val="00FE2805"/>
    <w:rsid w:val="00FE2D35"/>
    <w:rsid w:val="00FE4994"/>
    <w:rsid w:val="00FE56B4"/>
    <w:rsid w:val="00FE7050"/>
    <w:rsid w:val="00FE7404"/>
    <w:rsid w:val="00FF06E6"/>
    <w:rsid w:val="00FF179E"/>
    <w:rsid w:val="00FF2595"/>
    <w:rsid w:val="00FF3360"/>
    <w:rsid w:val="00FF3F10"/>
    <w:rsid w:val="00FF4867"/>
    <w:rsid w:val="00FF4CBD"/>
    <w:rsid w:val="00FF4CC8"/>
    <w:rsid w:val="00FF5D0D"/>
    <w:rsid w:val="00FF6DFE"/>
    <w:rsid w:val="00FF78CE"/>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E583"/>
  <w15:docId w15:val="{096CD8A1-6019-4EC5-B79C-C12780A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88BE-1B18-4061-AF78-E2B04F6629F8}">
  <ds:schemaRefs>
    <ds:schemaRef ds:uri="http://schemas.openxmlformats.org/officeDocument/2006/bibliography"/>
  </ds:schemaRefs>
</ds:datastoreItem>
</file>

<file path=customXml/itemProps2.xml><?xml version="1.0" encoding="utf-8"?>
<ds:datastoreItem xmlns:ds="http://schemas.openxmlformats.org/officeDocument/2006/customXml" ds:itemID="{3B7B4B2B-FDBE-42D5-A690-EF0F4CF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11</TotalTime>
  <Pages>6</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17054</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cp:lastModifiedBy>Дмитриев Павел Вячеславович</cp:lastModifiedBy>
  <cp:revision>6</cp:revision>
  <cp:lastPrinted>2017-01-18T11:03:00Z</cp:lastPrinted>
  <dcterms:created xsi:type="dcterms:W3CDTF">2018-05-08T10:59:00Z</dcterms:created>
  <dcterms:modified xsi:type="dcterms:W3CDTF">2018-05-08T11:13:00Z</dcterms:modified>
</cp:coreProperties>
</file>