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61BD" w14:textId="47974A8D" w:rsidR="00A84D5E" w:rsidRDefault="00A84D5E" w:rsidP="007959A7">
      <w:pPr>
        <w:pStyle w:val="1"/>
        <w:jc w:val="right"/>
        <w:rPr>
          <w:b w:val="0"/>
          <w:sz w:val="22"/>
          <w:szCs w:val="22"/>
        </w:rPr>
      </w:pPr>
    </w:p>
    <w:p w14:paraId="3BB3A013" w14:textId="77777777" w:rsidR="00E53AED" w:rsidRPr="00E53AED" w:rsidRDefault="00E53AED" w:rsidP="00E53AED">
      <w:pPr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АНКЕТА ВЫГОДОПРИОБРЕТАТЕЛЯ КЛИЕНТА </w:t>
      </w:r>
    </w:p>
    <w:p w14:paraId="7510C58D" w14:textId="77777777" w:rsidR="00E53AED" w:rsidRDefault="00E53AED" w:rsidP="00E53AED">
      <w:pPr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(ИНДИВИДУАЛЬНЫЙ ПРЕДПРИНИМАТЕЛЬ)</w:t>
      </w:r>
    </w:p>
    <w:p w14:paraId="1F77AB75" w14:textId="77777777" w:rsidR="0008607C" w:rsidRDefault="0008607C" w:rsidP="00E53AED">
      <w:pPr>
        <w:jc w:val="center"/>
        <w:rPr>
          <w:b/>
          <w:bCs/>
          <w:sz w:val="20"/>
          <w:szCs w:val="20"/>
        </w:rPr>
      </w:pPr>
    </w:p>
    <w:p w14:paraId="4CF97D72" w14:textId="06342572" w:rsidR="0008607C" w:rsidRPr="00D37170" w:rsidRDefault="00D37170" w:rsidP="00B721A3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3B1B65">
        <w:rPr>
          <w:b/>
          <w:sz w:val="20"/>
          <w:szCs w:val="20"/>
        </w:rPr>
        <w:t xml:space="preserve"> анкеты: «____»</w:t>
      </w:r>
      <w:r w:rsidR="001B1547" w:rsidRPr="001B1547">
        <w:rPr>
          <w:b/>
          <w:sz w:val="20"/>
          <w:szCs w:val="20"/>
        </w:rPr>
        <w:t xml:space="preserve"> </w:t>
      </w:r>
      <w:r w:rsidRPr="003B1B65">
        <w:rPr>
          <w:b/>
          <w:sz w:val="20"/>
          <w:szCs w:val="20"/>
        </w:rPr>
        <w:t>_______________</w:t>
      </w:r>
      <w:r w:rsidR="001B1547">
        <w:rPr>
          <w:b/>
          <w:sz w:val="20"/>
          <w:szCs w:val="20"/>
          <w:lang w:val="en-US"/>
        </w:rPr>
        <w:t xml:space="preserve"> </w:t>
      </w:r>
      <w:r w:rsidRPr="003B1B65">
        <w:rPr>
          <w:b/>
          <w:sz w:val="20"/>
          <w:szCs w:val="20"/>
        </w:rPr>
        <w:t>20___</w:t>
      </w:r>
    </w:p>
    <w:p w14:paraId="1A4E655E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КЛИЕНТ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83"/>
        <w:gridCol w:w="3686"/>
        <w:gridCol w:w="1134"/>
        <w:gridCol w:w="2580"/>
      </w:tblGrid>
      <w:tr w:rsidR="00E53AED" w:rsidRPr="00E53AED" w14:paraId="1965905B" w14:textId="77777777" w:rsidTr="005A4E6C">
        <w:trPr>
          <w:trHeight w:val="2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9390A7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/Наименование клиента: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7C6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48E133EC" w14:textId="77777777" w:rsidTr="005A4E6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5FBC5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21CF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22D1A0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AF49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0291CB9D" w14:textId="77777777" w:rsidR="00466B7E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ОБ ОСНОВАНИЯХ, СВИДЕТЕЛЬСТВУЮЩИХ О ТОМ, ЧТО КЛИЕНТ ДЕЙСТВУЕТ К ВЫГОДЕ ДРУГОГО </w:t>
      </w:r>
    </w:p>
    <w:p w14:paraId="2E3D0893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ЛИЦА ПРИ ПРОВЕДЕНИИ ОПЕРАЦИЙ С ДЕНЕЖНЫМИ СРЕДСТВАМИ И/ИЛИ ИНЫМ ИМУЩЕСТВОМ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333"/>
        <w:gridCol w:w="3221"/>
        <w:gridCol w:w="772"/>
        <w:gridCol w:w="4231"/>
      </w:tblGrid>
      <w:tr w:rsidR="00E53AED" w:rsidRPr="00E53AED" w14:paraId="082D277E" w14:textId="77777777" w:rsidTr="005A4E6C">
        <w:trPr>
          <w:trHeight w:val="1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67EAE4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Агентский договор: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66C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5A2E44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CAD3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4424BDAF" w14:textId="77777777" w:rsidTr="005A4E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50B57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Договор поручения: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B8B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4F2EDF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DFB9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74E3EF9E" w14:textId="77777777" w:rsidTr="005A4E6C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8DB79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0874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B34519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EACB2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76C8120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 ВЫГОДОПРИОБРЕТАТЕЛЕ КЛИЕНТА 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5"/>
        <w:gridCol w:w="3402"/>
        <w:gridCol w:w="1446"/>
        <w:gridCol w:w="2406"/>
        <w:gridCol w:w="1138"/>
      </w:tblGrid>
      <w:tr w:rsidR="00E53AED" w:rsidRPr="00E53AED" w14:paraId="4A5513CF" w14:textId="77777777" w:rsidTr="005A4E6C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A284DD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(полностью):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CC4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0A4EF2CC" w14:textId="77777777" w:rsidTr="006211D9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E5C66A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F99EA8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7E2D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1D7ACF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7B6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22EF3DB4" w14:textId="77777777" w:rsidTr="005A4E6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C53FFF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Гражданство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4E2D7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7D4A6761" w14:textId="77777777" w:rsidTr="005A4E6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1EF5EF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BFF7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761C213E" w14:textId="77777777" w:rsidTr="005A4E6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A6CEFCC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82CD1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7B6AC0A8" w14:textId="77777777" w:rsidTr="005A4E6C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0344721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ИНН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7D5A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96DDA80" w14:textId="77777777" w:rsidR="00E53AED" w:rsidRPr="00E53AED" w:rsidRDefault="00E53AED" w:rsidP="00E53AED">
      <w:pPr>
        <w:rPr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ДОКУМЕНТ, УДОСТОВЕРЯЮЩИЙ ЛИЧНОСТЬ ВЫГОДОПРИОБРЕТАТЕЛЯ КЛИЕНТА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590"/>
        <w:gridCol w:w="955"/>
        <w:gridCol w:w="888"/>
        <w:gridCol w:w="1843"/>
        <w:gridCol w:w="1984"/>
        <w:gridCol w:w="2297"/>
      </w:tblGrid>
      <w:tr w:rsidR="00E53AED" w:rsidRPr="00E53AED" w14:paraId="34DDD4F9" w14:textId="77777777" w:rsidTr="005A4E6C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6448E1" w14:textId="77777777" w:rsidR="00E53AED" w:rsidRPr="00E53AED" w:rsidRDefault="00B66D2B" w:rsidP="00E53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E53AED" w:rsidRPr="00E53AED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431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6E406D62" w14:textId="77777777" w:rsidTr="005A4E6C">
        <w:trPr>
          <w:trHeight w:val="1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401EA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 w:rsidR="00402F1F"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64F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9E8F6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08B5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8ADAA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Код подразделения</w:t>
            </w:r>
            <w:r w:rsidR="00402F1F"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01EB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0DC7004C" w14:textId="77777777" w:rsidTr="005A4E6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B140B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668E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53E6B97C" w14:textId="77777777" w:rsidTr="005A4E6C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632B9F" w14:textId="77777777" w:rsidR="00E53AED" w:rsidRPr="00E53AED" w:rsidRDefault="00A35B66" w:rsidP="00E53A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2C3B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566B305" w14:textId="77777777" w:rsidR="00466B7E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ГОСУДАРСТВЕННОЙ РЕГИСТРАЦИИ ВЫГОДОПРИОБРЕТАТЕЛЯ КЛИЕНТА, ЗАРЕГИСТРИРОВАННОГО</w:t>
      </w:r>
    </w:p>
    <w:p w14:paraId="5FEEB303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 </w:t>
      </w:r>
      <w:r w:rsidRPr="00E53AED">
        <w:rPr>
          <w:b/>
          <w:bCs/>
          <w:iCs/>
          <w:sz w:val="16"/>
          <w:szCs w:val="16"/>
          <w:u w:val="single"/>
        </w:rPr>
        <w:t>ДО</w:t>
      </w:r>
      <w:r w:rsidRPr="00E53AED">
        <w:rPr>
          <w:b/>
          <w:bCs/>
          <w:iCs/>
          <w:sz w:val="16"/>
          <w:szCs w:val="16"/>
        </w:rPr>
        <w:t xml:space="preserve"> 01.01.2004 г.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307"/>
        <w:gridCol w:w="283"/>
        <w:gridCol w:w="2835"/>
        <w:gridCol w:w="2693"/>
        <w:gridCol w:w="2439"/>
      </w:tblGrid>
      <w:tr w:rsidR="00E53AED" w:rsidRPr="00E53AED" w14:paraId="0F50189E" w14:textId="77777777" w:rsidTr="005A4E6C">
        <w:trPr>
          <w:trHeight w:val="19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3565F0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Регистрационный номер: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0FFF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DA609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72D41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0C41E471" w14:textId="77777777" w:rsidTr="005A4E6C">
        <w:trPr>
          <w:trHeight w:val="19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ECD1E9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Данные документа, подтверждающие факт регистрации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A913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6462C328" w14:textId="77777777" w:rsidTr="005A4E6C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6E5877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 регистрации: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8D7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13DEE4D8" w14:textId="77777777" w:rsidTr="005A4E6C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E5D21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8854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</w:tbl>
    <w:p w14:paraId="68FDEE56" w14:textId="77777777" w:rsidR="00466B7E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ГОСУДАРСТВЕННОЙ РЕГИСТРАЦИИ ВЫГОДОПРИОБРЕТАТЕЛЯ КЛИЕНТА, ЗАРЕГИСТРИРОВАННОГО</w:t>
      </w:r>
    </w:p>
    <w:p w14:paraId="70AD3819" w14:textId="77777777" w:rsidR="00E53AED" w:rsidRPr="00E53AED" w:rsidRDefault="00E53AED" w:rsidP="00E53AED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 ИЛИ ВНЕСЕННОГО в ЕГРИП </w:t>
      </w:r>
      <w:r w:rsidRPr="00E53AED">
        <w:rPr>
          <w:b/>
          <w:bCs/>
          <w:iCs/>
          <w:sz w:val="16"/>
          <w:szCs w:val="16"/>
          <w:u w:val="single"/>
        </w:rPr>
        <w:t>ПОСЛЕ</w:t>
      </w:r>
      <w:r w:rsidRPr="00E53AED">
        <w:rPr>
          <w:b/>
          <w:bCs/>
          <w:iCs/>
          <w:sz w:val="16"/>
          <w:szCs w:val="16"/>
        </w:rPr>
        <w:t xml:space="preserve"> 01.01.2004 г.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307"/>
        <w:gridCol w:w="283"/>
        <w:gridCol w:w="709"/>
        <w:gridCol w:w="1984"/>
        <w:gridCol w:w="2977"/>
        <w:gridCol w:w="2297"/>
      </w:tblGrid>
      <w:tr w:rsidR="00E53AED" w:rsidRPr="00E53AED" w14:paraId="628D7E61" w14:textId="77777777" w:rsidTr="005A4E6C">
        <w:trPr>
          <w:trHeight w:val="249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4E15A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ОГРНИП: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0E01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CC2807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3D7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16C3813E" w14:textId="77777777" w:rsidTr="005A4E6C">
        <w:trPr>
          <w:trHeight w:val="249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936370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Данные документа, подтверждающие факт регистрации или внесения в ЕГРИП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95DE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248F491F" w14:textId="77777777" w:rsidTr="005A4E6C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41EEB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 регистрации: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5EA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  <w:tr w:rsidR="00E53AED" w:rsidRPr="00E53AED" w14:paraId="33367066" w14:textId="77777777" w:rsidTr="005A4E6C">
        <w:trPr>
          <w:trHeight w:val="2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7F4E7E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5BB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</w:tr>
    </w:tbl>
    <w:p w14:paraId="4233EFF7" w14:textId="77777777" w:rsidR="00466B7E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E53AED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14:paraId="5D89B24B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sz w:val="16"/>
          <w:szCs w:val="16"/>
        </w:rPr>
        <w:t>(при наличии перечислить все имеющиеся)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939"/>
        <w:gridCol w:w="597"/>
        <w:gridCol w:w="11"/>
        <w:gridCol w:w="702"/>
        <w:gridCol w:w="10"/>
        <w:gridCol w:w="839"/>
        <w:gridCol w:w="16"/>
        <w:gridCol w:w="566"/>
        <w:gridCol w:w="1366"/>
        <w:gridCol w:w="1138"/>
      </w:tblGrid>
      <w:tr w:rsidR="00E53AED" w:rsidRPr="00E53AED" w14:paraId="29EE86E4" w14:textId="77777777" w:rsidTr="005C2DF5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89BFB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7CFD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00F31D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8D75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221BDDE2" w14:textId="77777777" w:rsidTr="00B23430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B993F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06D90D0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97CF7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25A5A3C4" w14:textId="77777777" w:rsidTr="00B23430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1BEBE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3391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07FBD2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7F54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023170EA" w14:textId="77777777" w:rsidTr="00B23430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885F68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0461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D1D0C8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76CD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395A6343" w14:textId="77777777" w:rsidTr="00B23430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C57DB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741AD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85C9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40670D92" w14:textId="77777777" w:rsidTr="00B23430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9EC2E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EF48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993956A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F1E0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61358021" w14:textId="77777777" w:rsidTr="00B23430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C8062C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EDE5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655676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D8D7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0A7C15EF" w14:textId="77777777" w:rsidTr="00B23430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814B8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3B563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F2C3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5A96BD8F" w14:textId="77777777" w:rsidTr="00B23430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62254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CCA5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AE0AF55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1E1C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5E3F4346" w14:textId="77777777" w:rsidTr="00B23430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3F3094A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3CC3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FFFFFB9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31DA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0FE22B5B" w14:textId="77777777" w:rsidTr="00B23430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C04AE6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A41E7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25D5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41BD616A" w14:textId="77777777" w:rsidTr="00B23430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A606C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7CB2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E29D4B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1DE9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25AE1D49" w14:textId="77777777" w:rsidTr="00B23430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4EFD6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D606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2E5EDA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8D49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15A2267C" w14:textId="77777777" w:rsidTr="00B23430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A6455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lastRenderedPageBreak/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CBF3A4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928F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031AF518" w14:textId="77777777" w:rsidTr="00B23430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AB0ECF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3D1AD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16F8F5A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1755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AED" w:rsidRPr="00E53AED" w14:paraId="449C69A4" w14:textId="77777777" w:rsidTr="00B23430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C39573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0792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D66281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A915" w14:textId="77777777" w:rsidR="00E53AED" w:rsidRPr="00E53AED" w:rsidRDefault="00E53AED" w:rsidP="00E53AED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3F8D83CE" w14:textId="77777777" w:rsidR="00466B7E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>ДАННЫЕ МИГРАЦИОННОЙ КАРТЫ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rFonts w:ascii="Calibri" w:hAnsi="Calibri"/>
          <w:bCs/>
          <w:iCs/>
          <w:sz w:val="16"/>
          <w:szCs w:val="16"/>
        </w:rPr>
        <w:t xml:space="preserve"> </w:t>
      </w:r>
      <w:r w:rsidRPr="00E53AED">
        <w:rPr>
          <w:b/>
          <w:iCs/>
          <w:sz w:val="16"/>
          <w:szCs w:val="16"/>
        </w:rPr>
        <w:t xml:space="preserve">КЛИЕНТА – ИНОСТРАННОГО ГРАЖДАНИНА ИЛИ </w:t>
      </w:r>
    </w:p>
    <w:p w14:paraId="33065DC3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>ЛИЦА БЕЗ ГРАЖДАНСТВА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357"/>
        <w:gridCol w:w="735"/>
        <w:gridCol w:w="1766"/>
        <w:gridCol w:w="425"/>
        <w:gridCol w:w="851"/>
        <w:gridCol w:w="1984"/>
        <w:gridCol w:w="2439"/>
      </w:tblGrid>
      <w:tr w:rsidR="00E53AED" w:rsidRPr="00E53AED" w14:paraId="7C65E6A6" w14:textId="77777777" w:rsidTr="00B2343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47D936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 w:rsidR="00402F1F"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49826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2DD81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1F4F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488DDA27" w14:textId="77777777" w:rsidTr="00B23430">
        <w:trPr>
          <w:trHeight w:val="167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4E5D0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пребывания: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812F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ECAA3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пребывания: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88C" w14:textId="77777777" w:rsidR="00E53AED" w:rsidRPr="00E53AED" w:rsidRDefault="00E53AED" w:rsidP="00E53AED">
            <w:pPr>
              <w:rPr>
                <w:bCs/>
                <w:sz w:val="16"/>
                <w:szCs w:val="16"/>
                <w:lang w:val="en-US"/>
              </w:rPr>
            </w:pPr>
          </w:p>
        </w:tc>
      </w:tr>
    </w:tbl>
    <w:p w14:paraId="04F6D51A" w14:textId="77777777" w:rsidR="00E53AED" w:rsidRPr="00E53AED" w:rsidRDefault="00E53AED" w:rsidP="00E53AED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ДАННЫЕ ДОКУМЕНТА, ПОДТВЕРЖДАЮЩЕГО ПРАВО </w:t>
      </w:r>
      <w:r w:rsidRPr="00E53AED">
        <w:rPr>
          <w:b/>
          <w:iCs/>
          <w:sz w:val="16"/>
          <w:szCs w:val="16"/>
        </w:rPr>
        <w:t>В</w:t>
      </w:r>
      <w:r w:rsidRPr="00E53AED">
        <w:rPr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  <w:r w:rsidRPr="00E53AED">
        <w:rPr>
          <w:b/>
          <w:sz w:val="16"/>
          <w:szCs w:val="16"/>
        </w:rPr>
        <w:t xml:space="preserve"> </w:t>
      </w:r>
      <w:r w:rsidR="00C22493">
        <w:rPr>
          <w:b/>
          <w:sz w:val="16"/>
          <w:szCs w:val="16"/>
        </w:rPr>
        <w:t>–</w:t>
      </w:r>
      <w:r w:rsidRPr="00E53AED">
        <w:rPr>
          <w:b/>
          <w:sz w:val="16"/>
          <w:szCs w:val="16"/>
        </w:rPr>
        <w:t xml:space="preserve"> </w:t>
      </w:r>
      <w:r w:rsidRPr="00E53AED">
        <w:rPr>
          <w:b/>
          <w:iCs/>
          <w:sz w:val="16"/>
          <w:szCs w:val="16"/>
        </w:rPr>
        <w:t>ИНОСТРАННОГО ГРАЖДАНИНА ИЛИ ЛИЦА БЕЗ ГРАЖДАНСТВА НА ПРЕБЫВАНИЕ (ПРОЖИВАНИЕ) В РФ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590"/>
        <w:gridCol w:w="502"/>
        <w:gridCol w:w="1766"/>
        <w:gridCol w:w="425"/>
        <w:gridCol w:w="851"/>
        <w:gridCol w:w="1984"/>
        <w:gridCol w:w="2439"/>
      </w:tblGrid>
      <w:tr w:rsidR="00E53AED" w:rsidRPr="00E53AED" w14:paraId="4674E74A" w14:textId="77777777" w:rsidTr="00B23430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9EC23" w14:textId="77777777" w:rsidR="00E53AED" w:rsidRPr="00E53AED" w:rsidRDefault="00B66D2B" w:rsidP="00E53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E53AED" w:rsidRPr="00E53AED">
              <w:rPr>
                <w:sz w:val="20"/>
                <w:szCs w:val="20"/>
              </w:rPr>
              <w:t>документа: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C33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</w:tr>
      <w:tr w:rsidR="00E53AED" w:rsidRPr="00E53AED" w14:paraId="76D0EF27" w14:textId="77777777" w:rsidTr="00B2343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DD9D7F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 w:rsidR="00AB265B">
              <w:rPr>
                <w:bCs/>
                <w:sz w:val="20"/>
                <w:szCs w:val="20"/>
              </w:rPr>
              <w:t xml:space="preserve"> (если имеется)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F6058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5FF799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A6426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6F3E0F72" w14:textId="77777777" w:rsidTr="00B2343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7393FE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559C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45DF8C62" w14:textId="77777777" w:rsidTr="00B2343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E37715" w14:textId="77777777" w:rsidR="00E53AED" w:rsidRPr="00E53AED" w:rsidRDefault="00A35B66" w:rsidP="00E53A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C4568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6183D483" w14:textId="77777777" w:rsidTr="00B23430">
        <w:trPr>
          <w:trHeight w:val="249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19712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действия права пребывания (проживания):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DD8C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1268A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05E70" w14:textId="77777777" w:rsidR="00E53AED" w:rsidRPr="00E53AED" w:rsidRDefault="00E53AED" w:rsidP="00E53AED">
            <w:pPr>
              <w:rPr>
                <w:bCs/>
                <w:sz w:val="16"/>
                <w:szCs w:val="16"/>
              </w:rPr>
            </w:pPr>
          </w:p>
        </w:tc>
      </w:tr>
    </w:tbl>
    <w:p w14:paraId="197CA01A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>АДРЕС РЕГИСТРАЦИИ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 (адрес места жительства)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5"/>
        <w:gridCol w:w="950"/>
        <w:gridCol w:w="3240"/>
      </w:tblGrid>
      <w:tr w:rsidR="00E53AED" w:rsidRPr="00E53AED" w14:paraId="66CC4127" w14:textId="77777777" w:rsidTr="00B23430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16B83F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2892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1E511876" w14:textId="77777777" w:rsidTr="00B23430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EC6662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A90D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021D5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5E8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3BCF0694" w14:textId="77777777" w:rsidTr="00B2343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41CAB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8FA3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103C359C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>СВЕДЕНИЯ О ФАКТИЧЕСКОМ МЕСТЕ ЖИТЕЛЬСТВА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 (месте пребывания)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3289"/>
      </w:tblGrid>
      <w:tr w:rsidR="00E53AED" w:rsidRPr="00E53AED" w14:paraId="23FC5FB4" w14:textId="77777777" w:rsidTr="00B23430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E14CFA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1294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216C85D0" w14:textId="77777777" w:rsidTr="00B23430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04F1D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D364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158497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3F7D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2CF2498D" w14:textId="77777777" w:rsidTr="00B2343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6498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1556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5FC80BC" w14:textId="77777777" w:rsidR="00E53AED" w:rsidRPr="00E53AED" w:rsidRDefault="00E53AED" w:rsidP="00E53AED">
      <w:pPr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  <w:r w:rsidRPr="00E53AED">
        <w:rPr>
          <w:b/>
          <w:iCs/>
          <w:sz w:val="16"/>
          <w:szCs w:val="16"/>
        </w:rPr>
        <w:t>ПОЧТОВЫЙ АДРЕС В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3289"/>
      </w:tblGrid>
      <w:tr w:rsidR="00E53AED" w:rsidRPr="00E53AED" w14:paraId="03070DBE" w14:textId="77777777" w:rsidTr="00B23430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E39653" w14:textId="77777777" w:rsidR="00E53AED" w:rsidRPr="00E53AED" w:rsidRDefault="00E53AED" w:rsidP="00E53AED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275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</w:tr>
      <w:tr w:rsidR="00E53AED" w:rsidRPr="00E53AED" w14:paraId="2D29DF1A" w14:textId="77777777" w:rsidTr="00B23430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A6DE15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9DFA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936233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B52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3405DDCC" w14:textId="77777777" w:rsidTr="00B2343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60BB04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68BD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01AAB5B" w14:textId="77777777" w:rsidR="00E53AED" w:rsidRPr="00E53AED" w:rsidRDefault="00E53AED" w:rsidP="00E53AED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КОНТАКТНАЯ ИНФОРМАЦИЯ </w:t>
      </w:r>
      <w:r w:rsidRPr="00E53AED">
        <w:rPr>
          <w:b/>
          <w:iCs/>
          <w:sz w:val="16"/>
          <w:szCs w:val="16"/>
        </w:rPr>
        <w:t>В</w:t>
      </w:r>
      <w:r w:rsidRPr="00E53AED">
        <w:rPr>
          <w:b/>
          <w:bCs/>
          <w:iCs/>
          <w:sz w:val="16"/>
          <w:szCs w:val="16"/>
        </w:rPr>
        <w:t>ЫГОДОПРИОБРЕТАТЕЛЯ</w:t>
      </w:r>
      <w:r w:rsidRPr="00E53AED">
        <w:rPr>
          <w:b/>
          <w:sz w:val="16"/>
          <w:szCs w:val="16"/>
        </w:rPr>
        <w:t xml:space="preserve"> КЛИЕНТА</w:t>
      </w:r>
    </w:p>
    <w:tbl>
      <w:tblPr>
        <w:tblW w:w="10557" w:type="dxa"/>
        <w:tblInd w:w="-72" w:type="dxa"/>
        <w:tblLook w:val="0000" w:firstRow="0" w:lastRow="0" w:firstColumn="0" w:lastColumn="0" w:noHBand="0" w:noVBand="0"/>
      </w:tblPr>
      <w:tblGrid>
        <w:gridCol w:w="1031"/>
        <w:gridCol w:w="1843"/>
        <w:gridCol w:w="3493"/>
        <w:gridCol w:w="901"/>
        <w:gridCol w:w="3289"/>
      </w:tblGrid>
      <w:tr w:rsidR="00E53AED" w:rsidRPr="00E53AED" w14:paraId="5E46E3D6" w14:textId="77777777" w:rsidTr="00B2343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A2CB080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C14AA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6318277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sz w:val="20"/>
                <w:szCs w:val="20"/>
              </w:rPr>
              <w:t>Факс: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FEB9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3AED" w:rsidRPr="00E53AED" w14:paraId="56F1F608" w14:textId="77777777" w:rsidTr="00B23430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09F6068" w14:textId="77777777" w:rsidR="00E53AED" w:rsidRPr="00E53AED" w:rsidRDefault="00E53AED" w:rsidP="00E53AED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2638D" w14:textId="77777777" w:rsidR="00E53AED" w:rsidRPr="00E53AED" w:rsidRDefault="00E53AED" w:rsidP="00E53AED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3D7D930" w14:textId="77777777" w:rsidR="00E53AED" w:rsidRPr="00E53AED" w:rsidRDefault="00E53AED" w:rsidP="00E53AED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E53AED">
        <w:rPr>
          <w:b/>
          <w:sz w:val="16"/>
          <w:szCs w:val="16"/>
        </w:rPr>
        <w:t>БАНКОВСКИЕ РЕКВИЗИТЫ (если имеются)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2582"/>
      </w:tblGrid>
      <w:tr w:rsidR="00E53AED" w:rsidRPr="00E53AED" w14:paraId="0D284086" w14:textId="77777777" w:rsidTr="00B23430">
        <w:tc>
          <w:tcPr>
            <w:tcW w:w="3153" w:type="dxa"/>
            <w:gridSpan w:val="4"/>
            <w:shd w:val="clear" w:color="auto" w:fill="E0E0E0"/>
            <w:vAlign w:val="bottom"/>
          </w:tcPr>
          <w:p w14:paraId="2AB3D770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7404" w:type="dxa"/>
            <w:gridSpan w:val="5"/>
            <w:vAlign w:val="bottom"/>
          </w:tcPr>
          <w:p w14:paraId="505CA4B9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16B5E3C7" w14:textId="77777777" w:rsidTr="00B23430">
        <w:tc>
          <w:tcPr>
            <w:tcW w:w="3153" w:type="dxa"/>
            <w:gridSpan w:val="4"/>
            <w:shd w:val="clear" w:color="auto" w:fill="E0E0E0"/>
            <w:vAlign w:val="bottom"/>
          </w:tcPr>
          <w:p w14:paraId="5C401D0F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7404" w:type="dxa"/>
            <w:gridSpan w:val="5"/>
            <w:vAlign w:val="bottom"/>
          </w:tcPr>
          <w:p w14:paraId="22A7B420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77CAA63B" w14:textId="77777777" w:rsidTr="00B23430">
        <w:tc>
          <w:tcPr>
            <w:tcW w:w="1312" w:type="dxa"/>
            <w:shd w:val="clear" w:color="auto" w:fill="E0E0E0"/>
            <w:vAlign w:val="bottom"/>
          </w:tcPr>
          <w:p w14:paraId="5AF00CF4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14:paraId="462DC74E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14:paraId="6543CCEE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БИК:</w:t>
            </w:r>
          </w:p>
        </w:tc>
        <w:tc>
          <w:tcPr>
            <w:tcW w:w="3008" w:type="dxa"/>
            <w:gridSpan w:val="2"/>
            <w:vAlign w:val="bottom"/>
          </w:tcPr>
          <w:p w14:paraId="7519BF3E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2BFA6721" w14:textId="77777777" w:rsidTr="00B23430">
        <w:tc>
          <w:tcPr>
            <w:tcW w:w="2586" w:type="dxa"/>
            <w:gridSpan w:val="3"/>
            <w:shd w:val="clear" w:color="auto" w:fill="E0E0E0"/>
            <w:vAlign w:val="bottom"/>
          </w:tcPr>
          <w:p w14:paraId="34581740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14:paraId="3280C8CB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14:paraId="11A3E5B9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2582" w:type="dxa"/>
            <w:vAlign w:val="bottom"/>
          </w:tcPr>
          <w:p w14:paraId="57B092BE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749B9FB1" w14:textId="77777777" w:rsidTr="00B23430">
        <w:tc>
          <w:tcPr>
            <w:tcW w:w="1738" w:type="dxa"/>
            <w:gridSpan w:val="2"/>
            <w:shd w:val="clear" w:color="auto" w:fill="E0E0E0"/>
            <w:vAlign w:val="bottom"/>
          </w:tcPr>
          <w:p w14:paraId="40532A3D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8819" w:type="dxa"/>
            <w:gridSpan w:val="7"/>
            <w:vAlign w:val="bottom"/>
          </w:tcPr>
          <w:p w14:paraId="51884A6A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1BA57EFE" w14:textId="77777777" w:rsidTr="00B23430">
        <w:tc>
          <w:tcPr>
            <w:tcW w:w="1738" w:type="dxa"/>
            <w:gridSpan w:val="2"/>
            <w:shd w:val="clear" w:color="auto" w:fill="E0E0E0"/>
            <w:vAlign w:val="bottom"/>
          </w:tcPr>
          <w:p w14:paraId="114A4BAE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8819" w:type="dxa"/>
            <w:gridSpan w:val="7"/>
            <w:vAlign w:val="bottom"/>
          </w:tcPr>
          <w:p w14:paraId="6A4607C8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576051B7" w14:textId="77777777" w:rsidTr="00B23430">
        <w:tc>
          <w:tcPr>
            <w:tcW w:w="4291" w:type="dxa"/>
            <w:gridSpan w:val="5"/>
            <w:shd w:val="clear" w:color="auto" w:fill="E0E0E0"/>
            <w:vAlign w:val="bottom"/>
          </w:tcPr>
          <w:p w14:paraId="37058900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6266" w:type="dxa"/>
            <w:gridSpan w:val="4"/>
            <w:vAlign w:val="bottom"/>
          </w:tcPr>
          <w:p w14:paraId="6A659DB6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3AED" w:rsidRPr="00E53AED" w14:paraId="6B26DEB0" w14:textId="77777777" w:rsidTr="00B23430">
        <w:tc>
          <w:tcPr>
            <w:tcW w:w="1738" w:type="dxa"/>
            <w:gridSpan w:val="2"/>
            <w:shd w:val="clear" w:color="auto" w:fill="E0E0E0"/>
            <w:vAlign w:val="bottom"/>
          </w:tcPr>
          <w:p w14:paraId="252BCA53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8819" w:type="dxa"/>
            <w:gridSpan w:val="7"/>
            <w:vAlign w:val="bottom"/>
          </w:tcPr>
          <w:p w14:paraId="1BFD9AC3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14:paraId="4D39FA73" w14:textId="77777777" w:rsidR="00E53AED" w:rsidRPr="00E53AED" w:rsidRDefault="00E53AED" w:rsidP="00E53AED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ВЫГОДОПРИОБРЕТАТЕЛЬ ЯВЛЯЕТСЯ:</w:t>
      </w:r>
    </w:p>
    <w:tbl>
      <w:tblPr>
        <w:tblW w:w="105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1560"/>
        <w:gridCol w:w="1275"/>
        <w:gridCol w:w="1276"/>
        <w:gridCol w:w="620"/>
        <w:gridCol w:w="1110"/>
      </w:tblGrid>
      <w:tr w:rsidR="00E53AED" w:rsidRPr="00E53AED" w14:paraId="03F00C94" w14:textId="77777777" w:rsidTr="00B23430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49F900" w14:textId="77777777" w:rsidR="00E53AED" w:rsidRPr="00E53AED" w:rsidRDefault="00E53AED" w:rsidP="00E53AED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 xml:space="preserve">- ИНОСТРАННЫМ ПУБЛИЧНЫМ ДОЛЖНОСТНЫМ ЛИЦОМ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E24C11" w14:textId="77777777" w:rsidR="00E53AED" w:rsidRPr="00E53AED" w:rsidRDefault="00E53AED" w:rsidP="00E53AE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 и наименование организации места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0490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4F4E0BB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264C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E53AED" w:rsidRPr="00E53AED" w14:paraId="65AEA586" w14:textId="77777777" w:rsidTr="00B23430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1F2A83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rFonts w:ascii="NTTimes/Cyrillic" w:hAnsi="NTTimes/Cyrillic"/>
                <w:sz w:val="14"/>
                <w:szCs w:val="14"/>
              </w:rPr>
              <w:t>(Под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</w:t>
            </w:r>
          </w:p>
        </w:tc>
      </w:tr>
      <w:tr w:rsidR="00E53AED" w:rsidRPr="00E53AED" w14:paraId="4DB0171F" w14:textId="77777777" w:rsidTr="00B23430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810FFE2" w14:textId="77777777" w:rsidR="00E53AED" w:rsidRPr="00E53AED" w:rsidRDefault="00E53AED" w:rsidP="00E53AED">
            <w:pPr>
              <w:rPr>
                <w:sz w:val="16"/>
                <w:szCs w:val="16"/>
              </w:rPr>
            </w:pPr>
            <w:r w:rsidRPr="00E53AED">
              <w:rPr>
                <w:b/>
                <w:sz w:val="16"/>
                <w:szCs w:val="16"/>
              </w:rPr>
              <w:t xml:space="preserve">- </w:t>
            </w:r>
            <w:r w:rsidRPr="00E53AED">
              <w:rPr>
                <w:sz w:val="16"/>
                <w:szCs w:val="16"/>
              </w:rPr>
              <w:t>ДОЛЖНОСТНЫМ ЛИЦОМ ПУБЛИЧНЫХ МЕЖДУНАРОДНЫХ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F358B1F" w14:textId="77777777" w:rsidR="00E53AED" w:rsidRPr="00E53AED" w:rsidRDefault="00E53AED" w:rsidP="00E53A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 и наименование организации места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EE38" w14:textId="77777777" w:rsidR="00E53AED" w:rsidRPr="00E53AED" w:rsidRDefault="00E53AED" w:rsidP="00E53A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8D9888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9078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53AED" w:rsidRPr="00E53AED" w14:paraId="330CE2E9" w14:textId="77777777" w:rsidTr="00B23430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73DDB2" w14:textId="77777777" w:rsidR="00E53AED" w:rsidRPr="00E53AED" w:rsidRDefault="00E53AED" w:rsidP="00E53AE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должностным лицом публичной международной организации понимается международный гражданский служащий или любое лицо, которое уполномочено публичной международной организацией действовать от ее имени)</w:t>
            </w:r>
          </w:p>
        </w:tc>
      </w:tr>
      <w:tr w:rsidR="00E53AED" w:rsidRPr="00E53AED" w14:paraId="417C09BC" w14:textId="77777777" w:rsidTr="00B23430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69D831" w14:textId="77777777" w:rsidR="00E53AED" w:rsidRPr="00E53AED" w:rsidRDefault="00E53AED" w:rsidP="00E53AED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РОССИЙСКИМ ПУБЛИЧНЫМ ДОЛЖНОСТНЫМ ЛИЦОМ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979795" w14:textId="77777777" w:rsidR="00E53AED" w:rsidRPr="00E53AED" w:rsidRDefault="00E53AED" w:rsidP="00E53A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 и наименование организации места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096C" w14:textId="77777777" w:rsidR="00E53AED" w:rsidRPr="00E53AED" w:rsidRDefault="00E53AED" w:rsidP="00E53A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93922FD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2AF0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53AED" w:rsidRPr="00E53AED" w14:paraId="45695DED" w14:textId="77777777" w:rsidTr="00B23430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8E5540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российским публичным должностным лицом понимается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включенное в перечни должностей, определяемые Президентом Российской Федерации)</w:t>
            </w:r>
          </w:p>
        </w:tc>
      </w:tr>
      <w:tr w:rsidR="00E53AED" w:rsidRPr="00E53AED" w14:paraId="79DCA518" w14:textId="77777777" w:rsidTr="00B23430">
        <w:trPr>
          <w:trHeight w:val="12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6453997" w14:textId="77777777" w:rsidR="00E53AED" w:rsidRPr="00E53AED" w:rsidRDefault="00E53AED" w:rsidP="00E53AED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БЛИЗКИМ РОДСТВЕННИКОМ/СУПРУГОЙ/СУПРУГОМ ПО ОТНОШЕНИЮ К ИНОСТРАННОМУ ПУБЛИЧНОМУ ДОЛЖНОСТНОМУ ЛИЦУ и (или) ДОЛЖНОСТНОМУ ЛИЦУ ПУБЛИЧНЫХ МЕЖДУНАРОДНЫХ ОРГАНИЗАЦИЙ и (или) РОССИЙСКОМУ ПУБЛИЧНОМУ ДОЛЖНОСТНОМУ ЛИЦУ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BF56A8" w14:textId="77777777" w:rsidR="00E53AED" w:rsidRPr="00E53AED" w:rsidRDefault="00E53AED" w:rsidP="00E53A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степень родства)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4E29" w14:textId="77777777" w:rsidR="00E53AED" w:rsidRPr="00E53AED" w:rsidRDefault="00E53AED" w:rsidP="00E53A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FF60A6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8D68" w14:textId="77777777" w:rsidR="00E53AED" w:rsidRPr="00E53AED" w:rsidRDefault="00E53AED" w:rsidP="00E53AED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E53AED" w:rsidRPr="00E53AED" w14:paraId="1745E3EE" w14:textId="77777777" w:rsidTr="00B23430">
        <w:trPr>
          <w:trHeight w:val="127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B69384" w14:textId="77777777" w:rsidR="00E53AED" w:rsidRPr="00E53AED" w:rsidRDefault="00E53AED" w:rsidP="00E53AED">
            <w:pPr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близкими родственниками иностранного публичного должностного лица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или сестры, усыновители и усыновленные)</w:t>
            </w:r>
          </w:p>
        </w:tc>
      </w:tr>
    </w:tbl>
    <w:p w14:paraId="6F45E50B" w14:textId="77777777" w:rsidR="00E53AED" w:rsidRPr="00E53AED" w:rsidRDefault="00E53AED" w:rsidP="00E53AED">
      <w:pPr>
        <w:jc w:val="both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lastRenderedPageBreak/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6770D10D" w14:textId="77777777" w:rsidR="00E53AED" w:rsidRPr="00E53AED" w:rsidRDefault="00E53AED" w:rsidP="00A84D5E">
      <w:pPr>
        <w:ind w:left="-142" w:right="-1"/>
        <w:jc w:val="right"/>
        <w:rPr>
          <w:sz w:val="20"/>
          <w:szCs w:val="20"/>
        </w:rPr>
      </w:pPr>
    </w:p>
    <w:p w14:paraId="17D01FC2" w14:textId="77777777" w:rsidR="00E53AED" w:rsidRPr="00E53AED" w:rsidRDefault="00E53AED" w:rsidP="0009361C">
      <w:pPr>
        <w:ind w:left="-142" w:right="-1"/>
        <w:jc w:val="right"/>
        <w:rPr>
          <w:b/>
          <w:sz w:val="20"/>
          <w:szCs w:val="20"/>
        </w:rPr>
      </w:pPr>
    </w:p>
    <w:p w14:paraId="265F00DD" w14:textId="77777777" w:rsidR="00E53AED" w:rsidRPr="00E53AED" w:rsidRDefault="00E53AED" w:rsidP="00E53AED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14:paraId="25B0D848" w14:textId="415096B6" w:rsidR="00E53AED" w:rsidRPr="00E53AED" w:rsidRDefault="00E53AED" w:rsidP="00E53AED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>КЛИЕНТА                                        ______________</w:t>
      </w:r>
      <w:r w:rsidR="00CD4D30">
        <w:rPr>
          <w:b/>
          <w:sz w:val="20"/>
          <w:szCs w:val="20"/>
          <w:lang w:val="en-US"/>
        </w:rPr>
        <w:t>_____</w:t>
      </w:r>
      <w:r w:rsidRPr="00E53AED">
        <w:rPr>
          <w:b/>
          <w:sz w:val="20"/>
          <w:szCs w:val="20"/>
        </w:rPr>
        <w:t xml:space="preserve">_____ / </w:t>
      </w:r>
      <w:r w:rsidRPr="00E53AED">
        <w:rPr>
          <w:sz w:val="20"/>
          <w:szCs w:val="20"/>
        </w:rPr>
        <w:t>______________________________</w:t>
      </w:r>
    </w:p>
    <w:p w14:paraId="0C660C44" w14:textId="77777777" w:rsidR="00E53AED" w:rsidRPr="00E53AED" w:rsidRDefault="00E53AED" w:rsidP="00E53AED">
      <w:pPr>
        <w:rPr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p w14:paraId="41F13278" w14:textId="77777777" w:rsidR="00E53AED" w:rsidRPr="00E53AED" w:rsidRDefault="00E53AED" w:rsidP="00E53AED">
      <w:pPr>
        <w:ind w:left="-180"/>
        <w:rPr>
          <w:b/>
          <w:sz w:val="20"/>
          <w:szCs w:val="20"/>
        </w:rPr>
      </w:pPr>
    </w:p>
    <w:p w14:paraId="5D29EE0C" w14:textId="77777777" w:rsidR="00E53AED" w:rsidRPr="00E53AED" w:rsidRDefault="00E53AED" w:rsidP="00E53AED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14:paraId="2C9E3500" w14:textId="114A6767" w:rsidR="00E53AED" w:rsidRPr="00E53AED" w:rsidRDefault="00E53AED" w:rsidP="00E53AED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ПРЕДСТАВИТЕЛЯ КЛИЕНТА </w:t>
      </w:r>
      <w:r w:rsidRPr="00E53AED">
        <w:rPr>
          <w:sz w:val="20"/>
          <w:szCs w:val="20"/>
        </w:rPr>
        <w:t>______________</w:t>
      </w:r>
      <w:r w:rsidR="00CD4D30">
        <w:rPr>
          <w:sz w:val="20"/>
          <w:szCs w:val="20"/>
          <w:lang w:val="en-US"/>
        </w:rPr>
        <w:t>_____</w:t>
      </w:r>
      <w:r w:rsidRPr="00E53AED">
        <w:rPr>
          <w:sz w:val="20"/>
          <w:szCs w:val="20"/>
        </w:rPr>
        <w:t>_____ / _______________________________</w:t>
      </w:r>
    </w:p>
    <w:p w14:paraId="4C641764" w14:textId="03B4CD70" w:rsidR="00E53AED" w:rsidRPr="00E53AED" w:rsidRDefault="00E53AED" w:rsidP="00E53AED">
      <w:pPr>
        <w:rPr>
          <w:b/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p w14:paraId="36E241BA" w14:textId="77777777" w:rsidR="00E53AED" w:rsidRPr="00E53AED" w:rsidRDefault="00E53AED" w:rsidP="00E53AED">
      <w:pPr>
        <w:rPr>
          <w:b/>
          <w:sz w:val="20"/>
          <w:szCs w:val="20"/>
        </w:rPr>
      </w:pPr>
    </w:p>
    <w:p w14:paraId="210053B7" w14:textId="77777777" w:rsidR="00E53AED" w:rsidRPr="00E53AED" w:rsidRDefault="00E53AED" w:rsidP="00E53AED">
      <w:pPr>
        <w:ind w:right="-622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ab/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E53AED" w:rsidRPr="00E53AED" w14:paraId="601DBE95" w14:textId="77777777" w:rsidTr="00186CB2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85079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ОБРАЗЕЦ ОТТИСКА </w:t>
            </w:r>
          </w:p>
          <w:p w14:paraId="02540641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AC59" w14:textId="77777777" w:rsidR="00E53AED" w:rsidRPr="00E53AED" w:rsidRDefault="00E53AED" w:rsidP="00E53AED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14:paraId="1F60D024" w14:textId="77777777" w:rsidR="00E53AED" w:rsidRPr="00E53AED" w:rsidRDefault="00E53AED" w:rsidP="00E53AED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70253B3C" w14:textId="77777777" w:rsidR="00E53AED" w:rsidRPr="00E53AED" w:rsidRDefault="00E53AED" w:rsidP="00E53AED">
      <w:pPr>
        <w:ind w:right="-622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</w:r>
      <w:r w:rsidRPr="00E53AED">
        <w:rPr>
          <w:b/>
          <w:sz w:val="20"/>
          <w:szCs w:val="20"/>
        </w:rPr>
        <w:tab/>
        <w:t xml:space="preserve">                                                                                              </w:t>
      </w:r>
    </w:p>
    <w:p w14:paraId="5F5E5638" w14:textId="77777777" w:rsidR="00E53AED" w:rsidRPr="00E53AED" w:rsidRDefault="00E53AED" w:rsidP="00E53AED">
      <w:pPr>
        <w:rPr>
          <w:b/>
          <w:sz w:val="20"/>
          <w:szCs w:val="20"/>
        </w:rPr>
      </w:pPr>
    </w:p>
    <w:p w14:paraId="411E9210" w14:textId="77777777" w:rsidR="00E53AED" w:rsidRPr="00E53AED" w:rsidRDefault="00E53AED" w:rsidP="00E53AED">
      <w:pPr>
        <w:ind w:left="360" w:right="-327"/>
        <w:jc w:val="right"/>
        <w:rPr>
          <w:sz w:val="22"/>
          <w:szCs w:val="22"/>
        </w:rPr>
      </w:pPr>
    </w:p>
    <w:p w14:paraId="4CD642FC" w14:textId="77777777" w:rsidR="00B30D23" w:rsidRDefault="00B30D23" w:rsidP="00364F39"/>
    <w:p w14:paraId="52D488D9" w14:textId="77777777" w:rsidR="00D36372" w:rsidRDefault="00D36372" w:rsidP="00364F39"/>
    <w:sectPr w:rsidR="00D36372" w:rsidSect="005A4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0179" w14:textId="77777777" w:rsidR="001A58B1" w:rsidRDefault="001A58B1" w:rsidP="00931747">
      <w:r>
        <w:separator/>
      </w:r>
    </w:p>
  </w:endnote>
  <w:endnote w:type="continuationSeparator" w:id="0">
    <w:p w14:paraId="67DE3FEB" w14:textId="77777777" w:rsidR="001A58B1" w:rsidRDefault="001A58B1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10D8" w14:textId="77777777" w:rsidR="00CD4D30" w:rsidRDefault="00CD4D3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A404" w14:textId="77777777" w:rsidR="002F711A" w:rsidRDefault="002F711A" w:rsidP="002F711A">
    <w:pPr>
      <w:rPr>
        <w:b/>
        <w:sz w:val="16"/>
        <w:szCs w:val="16"/>
      </w:rPr>
    </w:pPr>
  </w:p>
  <w:p w14:paraId="27E646F4" w14:textId="2F4FFDA0" w:rsidR="002F711A" w:rsidRPr="00D17369" w:rsidRDefault="002F711A" w:rsidP="002F711A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</w:p>
  <w:p w14:paraId="483CC24D" w14:textId="1EC5358C" w:rsidR="002F711A" w:rsidRPr="00D17369" w:rsidRDefault="002F711A" w:rsidP="002F711A">
    <w:pPr>
      <w:rPr>
        <w:sz w:val="16"/>
        <w:szCs w:val="16"/>
      </w:rPr>
    </w:pPr>
    <w:r w:rsidRPr="00D17369">
      <w:rPr>
        <w:b/>
        <w:sz w:val="16"/>
        <w:szCs w:val="16"/>
      </w:rPr>
      <w:t>КЛИЕНТА                                        _________</w:t>
    </w:r>
    <w:r w:rsidR="00CD4D30">
      <w:rPr>
        <w:b/>
        <w:sz w:val="16"/>
        <w:szCs w:val="16"/>
        <w:lang w:val="en-US"/>
      </w:rPr>
      <w:t>______</w:t>
    </w:r>
    <w:r w:rsidRPr="00D17369">
      <w:rPr>
        <w:b/>
        <w:sz w:val="16"/>
        <w:szCs w:val="16"/>
      </w:rPr>
      <w:t xml:space="preserve">__________ / </w:t>
    </w:r>
    <w:r w:rsidRPr="00D17369">
      <w:rPr>
        <w:sz w:val="16"/>
        <w:szCs w:val="16"/>
      </w:rPr>
      <w:t>_____________________________</w:t>
    </w:r>
  </w:p>
  <w:p w14:paraId="5DF6DEA2" w14:textId="11FD633E" w:rsidR="002F711A" w:rsidRPr="00D17369" w:rsidRDefault="002F711A" w:rsidP="002F711A">
    <w:pPr>
      <w:rPr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</w:t>
    </w:r>
    <w:r w:rsidR="00CD4D30">
      <w:rPr>
        <w:sz w:val="16"/>
        <w:szCs w:val="16"/>
        <w:lang w:val="en-US"/>
      </w:rPr>
      <w:t xml:space="preserve">      </w:t>
    </w:r>
    <w:r w:rsidRPr="00D17369">
      <w:rPr>
        <w:sz w:val="16"/>
        <w:szCs w:val="16"/>
      </w:rPr>
      <w:t xml:space="preserve">        (Ф.И.О.)</w:t>
    </w:r>
  </w:p>
  <w:p w14:paraId="62C7E4CF" w14:textId="77777777" w:rsidR="002F711A" w:rsidRDefault="002F711A" w:rsidP="002F711A">
    <w:pPr>
      <w:rPr>
        <w:b/>
        <w:sz w:val="16"/>
        <w:szCs w:val="16"/>
      </w:rPr>
    </w:pPr>
  </w:p>
  <w:p w14:paraId="29A1D1FC" w14:textId="77777777" w:rsidR="002F711A" w:rsidRPr="00D17369" w:rsidRDefault="002F711A" w:rsidP="002F711A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  <w:r w:rsidRPr="00D17369">
      <w:rPr>
        <w:b/>
        <w:sz w:val="16"/>
        <w:szCs w:val="16"/>
      </w:rPr>
      <w:t xml:space="preserve"> </w:t>
    </w:r>
  </w:p>
  <w:p w14:paraId="400182E5" w14:textId="35694290" w:rsidR="002F711A" w:rsidRPr="00D17369" w:rsidRDefault="002F711A" w:rsidP="002F711A">
    <w:pPr>
      <w:rPr>
        <w:sz w:val="16"/>
        <w:szCs w:val="16"/>
      </w:rPr>
    </w:pPr>
    <w:r w:rsidRPr="00D17369">
      <w:rPr>
        <w:b/>
        <w:sz w:val="16"/>
        <w:szCs w:val="16"/>
      </w:rPr>
      <w:t>ПРЕДСТАВИТЕЛЯ КЛИЕНТА</w:t>
    </w:r>
    <w:r w:rsidR="00E71EAE" w:rsidRPr="00EF5AA9">
      <w:rPr>
        <w:b/>
        <w:sz w:val="16"/>
        <w:szCs w:val="16"/>
      </w:rPr>
      <w:t xml:space="preserve"> </w:t>
    </w:r>
    <w:r w:rsidRPr="00D17369">
      <w:rPr>
        <w:b/>
        <w:sz w:val="16"/>
        <w:szCs w:val="16"/>
      </w:rPr>
      <w:t xml:space="preserve"> </w:t>
    </w:r>
    <w:r w:rsidRPr="00D17369">
      <w:rPr>
        <w:sz w:val="16"/>
        <w:szCs w:val="16"/>
      </w:rPr>
      <w:t>___________</w:t>
    </w:r>
    <w:r w:rsidR="00CD4D30" w:rsidRPr="00CD4D30">
      <w:rPr>
        <w:sz w:val="16"/>
        <w:szCs w:val="16"/>
      </w:rPr>
      <w:t>______</w:t>
    </w:r>
    <w:r w:rsidRPr="00D17369">
      <w:rPr>
        <w:sz w:val="16"/>
        <w:szCs w:val="16"/>
      </w:rPr>
      <w:t xml:space="preserve">________ / </w:t>
    </w:r>
    <w:r w:rsidRPr="00D17369">
      <w:rPr>
        <w:sz w:val="16"/>
        <w:szCs w:val="16"/>
      </w:rPr>
      <w:t>___________________________</w:t>
    </w:r>
    <w:bookmarkStart w:id="0" w:name="_GoBack"/>
    <w:bookmarkEnd w:id="0"/>
    <w:r w:rsidRPr="00D17369">
      <w:rPr>
        <w:sz w:val="16"/>
        <w:szCs w:val="16"/>
      </w:rPr>
      <w:t>__</w:t>
    </w:r>
  </w:p>
  <w:p w14:paraId="15075692" w14:textId="598B1041" w:rsidR="002F711A" w:rsidRPr="00D17369" w:rsidRDefault="002F711A" w:rsidP="002F711A">
    <w:pPr>
      <w:rPr>
        <w:b/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</w:t>
    </w:r>
    <w:r w:rsidR="00CD4D30" w:rsidRPr="00CD4D30">
      <w:rPr>
        <w:sz w:val="16"/>
        <w:szCs w:val="16"/>
      </w:rPr>
      <w:t xml:space="preserve"> </w:t>
    </w:r>
    <w:r w:rsidR="00CD4D30">
      <w:rPr>
        <w:sz w:val="16"/>
        <w:szCs w:val="16"/>
        <w:lang w:val="en-US"/>
      </w:rPr>
      <w:t xml:space="preserve">   </w:t>
    </w:r>
    <w:r w:rsidRPr="00D17369">
      <w:rPr>
        <w:sz w:val="16"/>
        <w:szCs w:val="16"/>
      </w:rPr>
      <w:t xml:space="preserve">     </w:t>
    </w:r>
    <w:r w:rsidR="00CD4D30" w:rsidRPr="00CD4D30">
      <w:rPr>
        <w:sz w:val="16"/>
        <w:szCs w:val="16"/>
      </w:rPr>
      <w:t xml:space="preserve">  </w:t>
    </w:r>
    <w:r w:rsidRPr="00D17369">
      <w:rPr>
        <w:sz w:val="16"/>
        <w:szCs w:val="16"/>
      </w:rPr>
      <w:t xml:space="preserve">   (Ф.И.О.)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09D5" w14:textId="77777777" w:rsidR="002F711A" w:rsidRDefault="002F711A" w:rsidP="002F711A">
    <w:pPr>
      <w:rPr>
        <w:b/>
        <w:sz w:val="16"/>
        <w:szCs w:val="16"/>
      </w:rPr>
    </w:pPr>
  </w:p>
  <w:p w14:paraId="22A1C90B" w14:textId="12898CCB" w:rsidR="002F711A" w:rsidRPr="00D17369" w:rsidRDefault="002F711A" w:rsidP="002F711A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</w:p>
  <w:p w14:paraId="33AA7F11" w14:textId="20EA6744" w:rsidR="002F711A" w:rsidRPr="00D17369" w:rsidRDefault="002F711A" w:rsidP="002F711A">
    <w:pPr>
      <w:rPr>
        <w:sz w:val="16"/>
        <w:szCs w:val="16"/>
      </w:rPr>
    </w:pPr>
    <w:r w:rsidRPr="00D17369">
      <w:rPr>
        <w:b/>
        <w:sz w:val="16"/>
        <w:szCs w:val="16"/>
      </w:rPr>
      <w:t>КЛИЕНТА                                        ________</w:t>
    </w:r>
    <w:r w:rsidR="00CD4D30">
      <w:rPr>
        <w:b/>
        <w:sz w:val="16"/>
        <w:szCs w:val="16"/>
        <w:lang w:val="en-US"/>
      </w:rPr>
      <w:t>_____</w:t>
    </w:r>
    <w:r w:rsidRPr="00D17369">
      <w:rPr>
        <w:b/>
        <w:sz w:val="16"/>
        <w:szCs w:val="16"/>
      </w:rPr>
      <w:t xml:space="preserve">___________ / </w:t>
    </w:r>
    <w:r w:rsidRPr="00D17369">
      <w:rPr>
        <w:sz w:val="16"/>
        <w:szCs w:val="16"/>
      </w:rPr>
      <w:t>________________________________</w:t>
    </w:r>
  </w:p>
  <w:p w14:paraId="2ED98160" w14:textId="7EF5A363" w:rsidR="002F711A" w:rsidRPr="00D17369" w:rsidRDefault="002F711A" w:rsidP="002F711A">
    <w:pPr>
      <w:rPr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</w:t>
    </w:r>
    <w:r w:rsidR="00CD4D30">
      <w:rPr>
        <w:sz w:val="16"/>
        <w:szCs w:val="16"/>
        <w:lang w:val="en-US"/>
      </w:rPr>
      <w:t xml:space="preserve">              </w:t>
    </w:r>
    <w:r w:rsidRPr="00D17369">
      <w:rPr>
        <w:sz w:val="16"/>
        <w:szCs w:val="16"/>
      </w:rPr>
      <w:t xml:space="preserve">     (Ф.И.О.)</w:t>
    </w:r>
  </w:p>
  <w:p w14:paraId="6944FD50" w14:textId="77777777" w:rsidR="002F711A" w:rsidRDefault="002F711A" w:rsidP="002F711A">
    <w:pPr>
      <w:rPr>
        <w:b/>
        <w:sz w:val="16"/>
        <w:szCs w:val="16"/>
      </w:rPr>
    </w:pPr>
  </w:p>
  <w:p w14:paraId="16B6E42B" w14:textId="77777777" w:rsidR="002F711A" w:rsidRPr="00D17369" w:rsidRDefault="002F711A" w:rsidP="002F711A">
    <w:pPr>
      <w:rPr>
        <w:b/>
        <w:sz w:val="16"/>
        <w:szCs w:val="16"/>
      </w:rPr>
    </w:pPr>
    <w:r w:rsidRPr="00D17369">
      <w:rPr>
        <w:b/>
        <w:sz w:val="16"/>
        <w:szCs w:val="16"/>
      </w:rPr>
      <w:t>ПОДПИС</w:t>
    </w:r>
    <w:r>
      <w:rPr>
        <w:b/>
        <w:sz w:val="16"/>
        <w:szCs w:val="16"/>
      </w:rPr>
      <w:t>Ь</w:t>
    </w:r>
    <w:r w:rsidRPr="00D17369">
      <w:rPr>
        <w:b/>
        <w:sz w:val="16"/>
        <w:szCs w:val="16"/>
      </w:rPr>
      <w:t xml:space="preserve"> </w:t>
    </w:r>
  </w:p>
  <w:p w14:paraId="015C1400" w14:textId="4BDEB94E" w:rsidR="002F711A" w:rsidRPr="00D17369" w:rsidRDefault="002F711A" w:rsidP="002F711A">
    <w:pPr>
      <w:rPr>
        <w:sz w:val="16"/>
        <w:szCs w:val="16"/>
      </w:rPr>
    </w:pPr>
    <w:r w:rsidRPr="00D17369">
      <w:rPr>
        <w:b/>
        <w:sz w:val="16"/>
        <w:szCs w:val="16"/>
      </w:rPr>
      <w:t xml:space="preserve">ПРЕДСТАВИТЕЛЯ </w:t>
    </w:r>
    <w:proofErr w:type="gramStart"/>
    <w:r w:rsidRPr="00D17369">
      <w:rPr>
        <w:b/>
        <w:sz w:val="16"/>
        <w:szCs w:val="16"/>
      </w:rPr>
      <w:t xml:space="preserve">КЛИЕНТА  </w:t>
    </w:r>
    <w:r w:rsidRPr="00D17369">
      <w:rPr>
        <w:sz w:val="16"/>
        <w:szCs w:val="16"/>
      </w:rPr>
      <w:t>_</w:t>
    </w:r>
    <w:proofErr w:type="gramEnd"/>
    <w:r w:rsidRPr="00D17369">
      <w:rPr>
        <w:sz w:val="16"/>
        <w:szCs w:val="16"/>
      </w:rPr>
      <w:t>___________</w:t>
    </w:r>
    <w:r w:rsidR="00CD4D30" w:rsidRPr="00CD4D30">
      <w:rPr>
        <w:sz w:val="16"/>
        <w:szCs w:val="16"/>
      </w:rPr>
      <w:t>____</w:t>
    </w:r>
    <w:r w:rsidRPr="00D17369">
      <w:rPr>
        <w:sz w:val="16"/>
        <w:szCs w:val="16"/>
      </w:rPr>
      <w:t>_______ / _________________________________</w:t>
    </w:r>
  </w:p>
  <w:p w14:paraId="4477F753" w14:textId="51D58795" w:rsidR="002F711A" w:rsidRPr="00D17369" w:rsidRDefault="002F711A" w:rsidP="002F711A">
    <w:pPr>
      <w:rPr>
        <w:b/>
        <w:sz w:val="16"/>
        <w:szCs w:val="16"/>
      </w:rPr>
    </w:pPr>
    <w:r w:rsidRPr="00D17369">
      <w:rPr>
        <w:sz w:val="16"/>
        <w:szCs w:val="16"/>
      </w:rPr>
      <w:t xml:space="preserve">                                                                                                                         </w:t>
    </w:r>
    <w:r w:rsidR="00CD4D30" w:rsidRPr="00CD4D30">
      <w:rPr>
        <w:sz w:val="16"/>
        <w:szCs w:val="16"/>
      </w:rPr>
      <w:t xml:space="preserve"> </w:t>
    </w:r>
    <w:r w:rsidR="00CD4D30">
      <w:rPr>
        <w:sz w:val="16"/>
        <w:szCs w:val="16"/>
        <w:lang w:val="en-US"/>
      </w:rPr>
      <w:t xml:space="preserve">             </w:t>
    </w:r>
    <w:r w:rsidRPr="00D17369">
      <w:rPr>
        <w:sz w:val="16"/>
        <w:szCs w:val="16"/>
      </w:rPr>
      <w:t xml:space="preserve">    (Ф.И.О.)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6986" w14:textId="77777777" w:rsidR="001A58B1" w:rsidRDefault="001A58B1" w:rsidP="00931747">
      <w:r>
        <w:separator/>
      </w:r>
    </w:p>
  </w:footnote>
  <w:footnote w:type="continuationSeparator" w:id="0">
    <w:p w14:paraId="19CC2AAB" w14:textId="77777777" w:rsidR="001A58B1" w:rsidRDefault="001A58B1" w:rsidP="0093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C38B" w14:textId="77777777" w:rsidR="00CD4D30" w:rsidRDefault="00CD4D30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94FA" w14:textId="77777777" w:rsidR="00CD4D30" w:rsidRDefault="00CD4D30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AA3C" w14:textId="77777777" w:rsidR="00CD4D30" w:rsidRDefault="00CD4D30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6D6"/>
    <w:multiLevelType w:val="hybridMultilevel"/>
    <w:tmpl w:val="AC6AD66E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4" w15:restartNumberingAfterBreak="0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3" w15:restartNumberingAfterBreak="0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7639C"/>
    <w:multiLevelType w:val="hybridMultilevel"/>
    <w:tmpl w:val="9B5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9" w15:restartNumberingAfterBreak="0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4" w15:restartNumberingAfterBreak="0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4F4720"/>
    <w:multiLevelType w:val="hybridMultilevel"/>
    <w:tmpl w:val="B5C035DC"/>
    <w:lvl w:ilvl="0" w:tplc="E61EA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2" w15:restartNumberingAfterBreak="0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52" w15:restartNumberingAfterBreak="0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4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5" w15:restartNumberingAfterBreak="0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6" w15:restartNumberingAfterBreak="0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1" w15:restartNumberingAfterBreak="0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4" w15:restartNumberingAfterBreak="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67394B19"/>
    <w:multiLevelType w:val="hybridMultilevel"/>
    <w:tmpl w:val="883CE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8A008B9"/>
    <w:multiLevelType w:val="hybridMultilevel"/>
    <w:tmpl w:val="BE08DAA6"/>
    <w:lvl w:ilvl="0" w:tplc="E61E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1" w15:restartNumberingAfterBreak="0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4" w15:restartNumberingAfterBreak="0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8" w15:restartNumberingAfterBreak="0">
    <w:nsid w:val="75977A4F"/>
    <w:multiLevelType w:val="hybridMultilevel"/>
    <w:tmpl w:val="144C0606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 w15:restartNumberingAfterBreak="0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83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9B72A36"/>
    <w:multiLevelType w:val="hybridMultilevel"/>
    <w:tmpl w:val="02D4BEB6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A334D5F"/>
    <w:multiLevelType w:val="hybridMultilevel"/>
    <w:tmpl w:val="EADEDE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88" w15:restartNumberingAfterBreak="0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2"/>
  </w:num>
  <w:num w:numId="3">
    <w:abstractNumId w:val="1"/>
  </w:num>
  <w:num w:numId="4">
    <w:abstractNumId w:val="17"/>
  </w:num>
  <w:num w:numId="5">
    <w:abstractNumId w:val="42"/>
  </w:num>
  <w:num w:numId="6">
    <w:abstractNumId w:val="29"/>
  </w:num>
  <w:num w:numId="7">
    <w:abstractNumId w:val="50"/>
  </w:num>
  <w:num w:numId="8">
    <w:abstractNumId w:val="28"/>
  </w:num>
  <w:num w:numId="9">
    <w:abstractNumId w:val="80"/>
  </w:num>
  <w:num w:numId="10">
    <w:abstractNumId w:val="66"/>
  </w:num>
  <w:num w:numId="11">
    <w:abstractNumId w:val="71"/>
  </w:num>
  <w:num w:numId="12">
    <w:abstractNumId w:val="58"/>
  </w:num>
  <w:num w:numId="13">
    <w:abstractNumId w:val="14"/>
  </w:num>
  <w:num w:numId="14">
    <w:abstractNumId w:val="72"/>
  </w:num>
  <w:num w:numId="15">
    <w:abstractNumId w:val="39"/>
  </w:num>
  <w:num w:numId="16">
    <w:abstractNumId w:val="31"/>
  </w:num>
  <w:num w:numId="17">
    <w:abstractNumId w:val="32"/>
  </w:num>
  <w:num w:numId="18">
    <w:abstractNumId w:val="51"/>
  </w:num>
  <w:num w:numId="19">
    <w:abstractNumId w:val="23"/>
  </w:num>
  <w:num w:numId="20">
    <w:abstractNumId w:val="75"/>
  </w:num>
  <w:num w:numId="21">
    <w:abstractNumId w:val="18"/>
  </w:num>
  <w:num w:numId="22">
    <w:abstractNumId w:val="43"/>
  </w:num>
  <w:num w:numId="23">
    <w:abstractNumId w:val="35"/>
  </w:num>
  <w:num w:numId="24">
    <w:abstractNumId w:val="19"/>
  </w:num>
  <w:num w:numId="25">
    <w:abstractNumId w:val="26"/>
  </w:num>
  <w:num w:numId="26">
    <w:abstractNumId w:val="15"/>
  </w:num>
  <w:num w:numId="27">
    <w:abstractNumId w:val="59"/>
  </w:num>
  <w:num w:numId="28">
    <w:abstractNumId w:val="82"/>
  </w:num>
  <w:num w:numId="29">
    <w:abstractNumId w:val="22"/>
  </w:num>
  <w:num w:numId="30">
    <w:abstractNumId w:val="65"/>
  </w:num>
  <w:num w:numId="31">
    <w:abstractNumId w:val="60"/>
  </w:num>
  <w:num w:numId="32">
    <w:abstractNumId w:val="64"/>
  </w:num>
  <w:num w:numId="33">
    <w:abstractNumId w:val="9"/>
  </w:num>
  <w:num w:numId="34">
    <w:abstractNumId w:val="68"/>
  </w:num>
  <w:num w:numId="35">
    <w:abstractNumId w:val="33"/>
  </w:num>
  <w:num w:numId="36">
    <w:abstractNumId w:val="55"/>
  </w:num>
  <w:num w:numId="37">
    <w:abstractNumId w:val="45"/>
  </w:num>
  <w:num w:numId="38">
    <w:abstractNumId w:val="16"/>
  </w:num>
  <w:num w:numId="39">
    <w:abstractNumId w:val="88"/>
  </w:num>
  <w:num w:numId="40">
    <w:abstractNumId w:val="20"/>
  </w:num>
  <w:num w:numId="41">
    <w:abstractNumId w:val="74"/>
  </w:num>
  <w:num w:numId="42">
    <w:abstractNumId w:val="56"/>
  </w:num>
  <w:num w:numId="43">
    <w:abstractNumId w:val="87"/>
  </w:num>
  <w:num w:numId="44">
    <w:abstractNumId w:val="36"/>
  </w:num>
  <w:num w:numId="45">
    <w:abstractNumId w:val="77"/>
  </w:num>
  <w:num w:numId="46">
    <w:abstractNumId w:val="12"/>
  </w:num>
  <w:num w:numId="47">
    <w:abstractNumId w:val="47"/>
  </w:num>
  <w:num w:numId="48">
    <w:abstractNumId w:val="62"/>
  </w:num>
  <w:num w:numId="49">
    <w:abstractNumId w:val="7"/>
  </w:num>
  <w:num w:numId="50">
    <w:abstractNumId w:val="4"/>
  </w:num>
  <w:num w:numId="51">
    <w:abstractNumId w:val="61"/>
  </w:num>
  <w:num w:numId="52">
    <w:abstractNumId w:val="24"/>
  </w:num>
  <w:num w:numId="53">
    <w:abstractNumId w:val="86"/>
  </w:num>
  <w:num w:numId="54">
    <w:abstractNumId w:val="46"/>
  </w:num>
  <w:num w:numId="55">
    <w:abstractNumId w:val="34"/>
  </w:num>
  <w:num w:numId="56">
    <w:abstractNumId w:val="30"/>
  </w:num>
  <w:num w:numId="57">
    <w:abstractNumId w:val="8"/>
  </w:num>
  <w:num w:numId="58">
    <w:abstractNumId w:val="10"/>
  </w:num>
  <w:num w:numId="59">
    <w:abstractNumId w:val="41"/>
  </w:num>
  <w:num w:numId="60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70"/>
  </w:num>
  <w:num w:numId="63">
    <w:abstractNumId w:val="79"/>
  </w:num>
  <w:num w:numId="64">
    <w:abstractNumId w:val="53"/>
  </w:num>
  <w:num w:numId="65">
    <w:abstractNumId w:val="73"/>
  </w:num>
  <w:num w:numId="66">
    <w:abstractNumId w:val="57"/>
  </w:num>
  <w:num w:numId="67">
    <w:abstractNumId w:val="37"/>
  </w:num>
  <w:num w:numId="68">
    <w:abstractNumId w:val="49"/>
  </w:num>
  <w:num w:numId="69">
    <w:abstractNumId w:val="83"/>
  </w:num>
  <w:num w:numId="70">
    <w:abstractNumId w:val="48"/>
  </w:num>
  <w:num w:numId="71">
    <w:abstractNumId w:val="21"/>
  </w:num>
  <w:num w:numId="72">
    <w:abstractNumId w:val="5"/>
  </w:num>
  <w:num w:numId="73">
    <w:abstractNumId w:val="3"/>
  </w:num>
  <w:num w:numId="74">
    <w:abstractNumId w:val="54"/>
  </w:num>
  <w:num w:numId="75">
    <w:abstractNumId w:val="63"/>
  </w:num>
  <w:num w:numId="76">
    <w:abstractNumId w:val="11"/>
  </w:num>
  <w:num w:numId="77">
    <w:abstractNumId w:val="76"/>
  </w:num>
  <w:num w:numId="78">
    <w:abstractNumId w:val="25"/>
  </w:num>
  <w:num w:numId="79">
    <w:abstractNumId w:val="38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85"/>
  </w:num>
  <w:num w:numId="83">
    <w:abstractNumId w:val="27"/>
  </w:num>
  <w:num w:numId="84">
    <w:abstractNumId w:val="0"/>
  </w:num>
  <w:num w:numId="85">
    <w:abstractNumId w:val="67"/>
  </w:num>
  <w:num w:numId="86">
    <w:abstractNumId w:val="84"/>
  </w:num>
  <w:num w:numId="87">
    <w:abstractNumId w:val="2"/>
  </w:num>
  <w:num w:numId="88">
    <w:abstractNumId w:val="78"/>
  </w:num>
  <w:num w:numId="89">
    <w:abstractNumId w:val="69"/>
  </w:num>
  <w:num w:numId="90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DB"/>
    <w:rsid w:val="000000DA"/>
    <w:rsid w:val="000007A4"/>
    <w:rsid w:val="0000315D"/>
    <w:rsid w:val="00003A81"/>
    <w:rsid w:val="00003B0F"/>
    <w:rsid w:val="00003E19"/>
    <w:rsid w:val="000043E7"/>
    <w:rsid w:val="000046ED"/>
    <w:rsid w:val="000065AE"/>
    <w:rsid w:val="00006645"/>
    <w:rsid w:val="0000743C"/>
    <w:rsid w:val="0001014F"/>
    <w:rsid w:val="0001088C"/>
    <w:rsid w:val="00011618"/>
    <w:rsid w:val="00015490"/>
    <w:rsid w:val="000168F6"/>
    <w:rsid w:val="0001715D"/>
    <w:rsid w:val="00017D83"/>
    <w:rsid w:val="0002106C"/>
    <w:rsid w:val="00021C42"/>
    <w:rsid w:val="00022CA2"/>
    <w:rsid w:val="000244ED"/>
    <w:rsid w:val="00030F0D"/>
    <w:rsid w:val="00031FCC"/>
    <w:rsid w:val="00035561"/>
    <w:rsid w:val="0003567B"/>
    <w:rsid w:val="00035B80"/>
    <w:rsid w:val="000409E6"/>
    <w:rsid w:val="00040A40"/>
    <w:rsid w:val="00041932"/>
    <w:rsid w:val="00041E4F"/>
    <w:rsid w:val="000423C2"/>
    <w:rsid w:val="0004302C"/>
    <w:rsid w:val="00043C5A"/>
    <w:rsid w:val="0004424C"/>
    <w:rsid w:val="00044F09"/>
    <w:rsid w:val="00045072"/>
    <w:rsid w:val="00045D95"/>
    <w:rsid w:val="000467AF"/>
    <w:rsid w:val="00046D22"/>
    <w:rsid w:val="000478DF"/>
    <w:rsid w:val="0005081D"/>
    <w:rsid w:val="00051097"/>
    <w:rsid w:val="00051B53"/>
    <w:rsid w:val="00052F8E"/>
    <w:rsid w:val="0005312C"/>
    <w:rsid w:val="0005429D"/>
    <w:rsid w:val="000558AA"/>
    <w:rsid w:val="00056369"/>
    <w:rsid w:val="00061664"/>
    <w:rsid w:val="00061EE3"/>
    <w:rsid w:val="00062427"/>
    <w:rsid w:val="000626AE"/>
    <w:rsid w:val="0006372F"/>
    <w:rsid w:val="000652CF"/>
    <w:rsid w:val="0006533F"/>
    <w:rsid w:val="00066BFE"/>
    <w:rsid w:val="00067B7F"/>
    <w:rsid w:val="0007042E"/>
    <w:rsid w:val="00070A8F"/>
    <w:rsid w:val="00070FC9"/>
    <w:rsid w:val="00071E53"/>
    <w:rsid w:val="000741AE"/>
    <w:rsid w:val="00074898"/>
    <w:rsid w:val="000764C7"/>
    <w:rsid w:val="00076A10"/>
    <w:rsid w:val="0007752B"/>
    <w:rsid w:val="000805E0"/>
    <w:rsid w:val="00080EB1"/>
    <w:rsid w:val="00081687"/>
    <w:rsid w:val="00082A0D"/>
    <w:rsid w:val="00083864"/>
    <w:rsid w:val="00083958"/>
    <w:rsid w:val="00083A8C"/>
    <w:rsid w:val="00083C13"/>
    <w:rsid w:val="00084448"/>
    <w:rsid w:val="000844C5"/>
    <w:rsid w:val="00085F7E"/>
    <w:rsid w:val="0008607C"/>
    <w:rsid w:val="00086F56"/>
    <w:rsid w:val="00090842"/>
    <w:rsid w:val="0009154C"/>
    <w:rsid w:val="000915D1"/>
    <w:rsid w:val="000927E7"/>
    <w:rsid w:val="00092F65"/>
    <w:rsid w:val="000934E0"/>
    <w:rsid w:val="0009361C"/>
    <w:rsid w:val="00095073"/>
    <w:rsid w:val="0009581C"/>
    <w:rsid w:val="00095BF6"/>
    <w:rsid w:val="000A0169"/>
    <w:rsid w:val="000A0378"/>
    <w:rsid w:val="000A1894"/>
    <w:rsid w:val="000A423B"/>
    <w:rsid w:val="000A43D5"/>
    <w:rsid w:val="000A496C"/>
    <w:rsid w:val="000A52F4"/>
    <w:rsid w:val="000A6036"/>
    <w:rsid w:val="000A631A"/>
    <w:rsid w:val="000A7976"/>
    <w:rsid w:val="000B042F"/>
    <w:rsid w:val="000B1915"/>
    <w:rsid w:val="000B1D93"/>
    <w:rsid w:val="000B34FF"/>
    <w:rsid w:val="000B3864"/>
    <w:rsid w:val="000B3915"/>
    <w:rsid w:val="000B4BB1"/>
    <w:rsid w:val="000B5B8E"/>
    <w:rsid w:val="000B619F"/>
    <w:rsid w:val="000B6701"/>
    <w:rsid w:val="000B7D2E"/>
    <w:rsid w:val="000C0219"/>
    <w:rsid w:val="000C0D94"/>
    <w:rsid w:val="000C0FE5"/>
    <w:rsid w:val="000C145A"/>
    <w:rsid w:val="000C5059"/>
    <w:rsid w:val="000C5A75"/>
    <w:rsid w:val="000C7887"/>
    <w:rsid w:val="000C790F"/>
    <w:rsid w:val="000C7FA0"/>
    <w:rsid w:val="000D5249"/>
    <w:rsid w:val="000D5477"/>
    <w:rsid w:val="000D6C9B"/>
    <w:rsid w:val="000D7583"/>
    <w:rsid w:val="000E069D"/>
    <w:rsid w:val="000E0AA4"/>
    <w:rsid w:val="000E0CF7"/>
    <w:rsid w:val="000E3369"/>
    <w:rsid w:val="000E37CD"/>
    <w:rsid w:val="000E4614"/>
    <w:rsid w:val="000E4B63"/>
    <w:rsid w:val="000E72C0"/>
    <w:rsid w:val="000E75D3"/>
    <w:rsid w:val="000E7D99"/>
    <w:rsid w:val="000F2880"/>
    <w:rsid w:val="000F2E5A"/>
    <w:rsid w:val="000F30F6"/>
    <w:rsid w:val="000F345B"/>
    <w:rsid w:val="000F380E"/>
    <w:rsid w:val="000F3A4D"/>
    <w:rsid w:val="000F3CB6"/>
    <w:rsid w:val="000F6A1A"/>
    <w:rsid w:val="000F72B2"/>
    <w:rsid w:val="00100E5D"/>
    <w:rsid w:val="00101ED5"/>
    <w:rsid w:val="00105491"/>
    <w:rsid w:val="0010659D"/>
    <w:rsid w:val="00106849"/>
    <w:rsid w:val="00106ACA"/>
    <w:rsid w:val="00106D9E"/>
    <w:rsid w:val="001100E9"/>
    <w:rsid w:val="001103F7"/>
    <w:rsid w:val="001116E0"/>
    <w:rsid w:val="00111B5B"/>
    <w:rsid w:val="00111ED1"/>
    <w:rsid w:val="001151BE"/>
    <w:rsid w:val="00117ADF"/>
    <w:rsid w:val="0012164B"/>
    <w:rsid w:val="001216AE"/>
    <w:rsid w:val="00123F35"/>
    <w:rsid w:val="00124AE9"/>
    <w:rsid w:val="00125011"/>
    <w:rsid w:val="00126A1D"/>
    <w:rsid w:val="00127FB6"/>
    <w:rsid w:val="00130C2F"/>
    <w:rsid w:val="00130EC9"/>
    <w:rsid w:val="00130FE5"/>
    <w:rsid w:val="00131F07"/>
    <w:rsid w:val="001326F3"/>
    <w:rsid w:val="00133E16"/>
    <w:rsid w:val="0013436B"/>
    <w:rsid w:val="00134414"/>
    <w:rsid w:val="00135DAD"/>
    <w:rsid w:val="00135DD3"/>
    <w:rsid w:val="0013602C"/>
    <w:rsid w:val="00137ACF"/>
    <w:rsid w:val="00137AEE"/>
    <w:rsid w:val="00140524"/>
    <w:rsid w:val="00142104"/>
    <w:rsid w:val="001435A0"/>
    <w:rsid w:val="001436E2"/>
    <w:rsid w:val="001442AD"/>
    <w:rsid w:val="001442ED"/>
    <w:rsid w:val="001449B4"/>
    <w:rsid w:val="00144A44"/>
    <w:rsid w:val="00144B3F"/>
    <w:rsid w:val="00151362"/>
    <w:rsid w:val="00151992"/>
    <w:rsid w:val="00153A21"/>
    <w:rsid w:val="00153BA3"/>
    <w:rsid w:val="00155D60"/>
    <w:rsid w:val="0015646E"/>
    <w:rsid w:val="001569A4"/>
    <w:rsid w:val="00156A40"/>
    <w:rsid w:val="00160175"/>
    <w:rsid w:val="00160921"/>
    <w:rsid w:val="00161389"/>
    <w:rsid w:val="0016182D"/>
    <w:rsid w:val="001620D0"/>
    <w:rsid w:val="001624A3"/>
    <w:rsid w:val="00162A1E"/>
    <w:rsid w:val="00163A5E"/>
    <w:rsid w:val="00164D25"/>
    <w:rsid w:val="00165809"/>
    <w:rsid w:val="00165CBA"/>
    <w:rsid w:val="0016681C"/>
    <w:rsid w:val="00166B37"/>
    <w:rsid w:val="00167E3F"/>
    <w:rsid w:val="00170360"/>
    <w:rsid w:val="00170BB0"/>
    <w:rsid w:val="00171302"/>
    <w:rsid w:val="001738EF"/>
    <w:rsid w:val="0017502E"/>
    <w:rsid w:val="001754A6"/>
    <w:rsid w:val="0017570F"/>
    <w:rsid w:val="001768F0"/>
    <w:rsid w:val="00177CED"/>
    <w:rsid w:val="00180ADB"/>
    <w:rsid w:val="001825D1"/>
    <w:rsid w:val="00182B98"/>
    <w:rsid w:val="0018433F"/>
    <w:rsid w:val="00184B47"/>
    <w:rsid w:val="001857C0"/>
    <w:rsid w:val="00185C96"/>
    <w:rsid w:val="00186415"/>
    <w:rsid w:val="00186CB2"/>
    <w:rsid w:val="00191812"/>
    <w:rsid w:val="00193A00"/>
    <w:rsid w:val="00194E95"/>
    <w:rsid w:val="00194F88"/>
    <w:rsid w:val="00195979"/>
    <w:rsid w:val="001963E6"/>
    <w:rsid w:val="00197643"/>
    <w:rsid w:val="001A09B1"/>
    <w:rsid w:val="001A2A5B"/>
    <w:rsid w:val="001A3E50"/>
    <w:rsid w:val="001A403C"/>
    <w:rsid w:val="001A4352"/>
    <w:rsid w:val="001A5719"/>
    <w:rsid w:val="001A5895"/>
    <w:rsid w:val="001A58B1"/>
    <w:rsid w:val="001A5922"/>
    <w:rsid w:val="001A774E"/>
    <w:rsid w:val="001A7C1D"/>
    <w:rsid w:val="001B1547"/>
    <w:rsid w:val="001B182F"/>
    <w:rsid w:val="001B33DA"/>
    <w:rsid w:val="001B383C"/>
    <w:rsid w:val="001B38F4"/>
    <w:rsid w:val="001B57D0"/>
    <w:rsid w:val="001B6FA8"/>
    <w:rsid w:val="001B72F6"/>
    <w:rsid w:val="001C121F"/>
    <w:rsid w:val="001C35FA"/>
    <w:rsid w:val="001C3687"/>
    <w:rsid w:val="001C6177"/>
    <w:rsid w:val="001C74AB"/>
    <w:rsid w:val="001D122A"/>
    <w:rsid w:val="001D1AE0"/>
    <w:rsid w:val="001D4D00"/>
    <w:rsid w:val="001D75E0"/>
    <w:rsid w:val="001E0B06"/>
    <w:rsid w:val="001E239F"/>
    <w:rsid w:val="001E3C03"/>
    <w:rsid w:val="001E4EC2"/>
    <w:rsid w:val="001E548C"/>
    <w:rsid w:val="001E6601"/>
    <w:rsid w:val="001E7D21"/>
    <w:rsid w:val="001F0EA3"/>
    <w:rsid w:val="001F1A1B"/>
    <w:rsid w:val="001F230A"/>
    <w:rsid w:val="001F2319"/>
    <w:rsid w:val="001F3559"/>
    <w:rsid w:val="001F39FB"/>
    <w:rsid w:val="001F41F2"/>
    <w:rsid w:val="001F4F55"/>
    <w:rsid w:val="001F6E0A"/>
    <w:rsid w:val="0020034B"/>
    <w:rsid w:val="002010AA"/>
    <w:rsid w:val="002010EF"/>
    <w:rsid w:val="00202602"/>
    <w:rsid w:val="00202CE1"/>
    <w:rsid w:val="002039E9"/>
    <w:rsid w:val="0021024E"/>
    <w:rsid w:val="002106C1"/>
    <w:rsid w:val="00211061"/>
    <w:rsid w:val="00211DA7"/>
    <w:rsid w:val="00211FA4"/>
    <w:rsid w:val="0021225A"/>
    <w:rsid w:val="00212D0E"/>
    <w:rsid w:val="002130EB"/>
    <w:rsid w:val="00214A18"/>
    <w:rsid w:val="00214A42"/>
    <w:rsid w:val="0021508B"/>
    <w:rsid w:val="00215A88"/>
    <w:rsid w:val="00215AA8"/>
    <w:rsid w:val="00222161"/>
    <w:rsid w:val="00222755"/>
    <w:rsid w:val="00222D36"/>
    <w:rsid w:val="00224101"/>
    <w:rsid w:val="00224625"/>
    <w:rsid w:val="0023098B"/>
    <w:rsid w:val="002343F1"/>
    <w:rsid w:val="00236AFE"/>
    <w:rsid w:val="00236DCF"/>
    <w:rsid w:val="0023781D"/>
    <w:rsid w:val="0024309F"/>
    <w:rsid w:val="00243347"/>
    <w:rsid w:val="00244F35"/>
    <w:rsid w:val="0024502A"/>
    <w:rsid w:val="00245C95"/>
    <w:rsid w:val="00246126"/>
    <w:rsid w:val="00246900"/>
    <w:rsid w:val="0024700B"/>
    <w:rsid w:val="00247818"/>
    <w:rsid w:val="00250062"/>
    <w:rsid w:val="0025116C"/>
    <w:rsid w:val="00251CE8"/>
    <w:rsid w:val="00254477"/>
    <w:rsid w:val="0025454C"/>
    <w:rsid w:val="00255E7A"/>
    <w:rsid w:val="002568AA"/>
    <w:rsid w:val="0026043C"/>
    <w:rsid w:val="002604CF"/>
    <w:rsid w:val="00260981"/>
    <w:rsid w:val="002617EB"/>
    <w:rsid w:val="00261DCA"/>
    <w:rsid w:val="00262DBC"/>
    <w:rsid w:val="00262F5B"/>
    <w:rsid w:val="00262F8F"/>
    <w:rsid w:val="00263457"/>
    <w:rsid w:val="00266EE0"/>
    <w:rsid w:val="0027032B"/>
    <w:rsid w:val="00270E0D"/>
    <w:rsid w:val="00271D37"/>
    <w:rsid w:val="002723FD"/>
    <w:rsid w:val="00272D8E"/>
    <w:rsid w:val="002741A2"/>
    <w:rsid w:val="0027433E"/>
    <w:rsid w:val="00274ABB"/>
    <w:rsid w:val="00274CE2"/>
    <w:rsid w:val="0027520E"/>
    <w:rsid w:val="00275E4F"/>
    <w:rsid w:val="0027616B"/>
    <w:rsid w:val="0027646D"/>
    <w:rsid w:val="00276671"/>
    <w:rsid w:val="00277CDA"/>
    <w:rsid w:val="002807F7"/>
    <w:rsid w:val="00281BB1"/>
    <w:rsid w:val="002847D1"/>
    <w:rsid w:val="00284C3E"/>
    <w:rsid w:val="00285985"/>
    <w:rsid w:val="00285B9E"/>
    <w:rsid w:val="00286059"/>
    <w:rsid w:val="00286F3C"/>
    <w:rsid w:val="002930CD"/>
    <w:rsid w:val="00293DF4"/>
    <w:rsid w:val="00295EFA"/>
    <w:rsid w:val="0029659C"/>
    <w:rsid w:val="0029722C"/>
    <w:rsid w:val="00297823"/>
    <w:rsid w:val="00297944"/>
    <w:rsid w:val="00297A38"/>
    <w:rsid w:val="00297EE7"/>
    <w:rsid w:val="002A007F"/>
    <w:rsid w:val="002A012B"/>
    <w:rsid w:val="002A126A"/>
    <w:rsid w:val="002A1939"/>
    <w:rsid w:val="002A39BC"/>
    <w:rsid w:val="002A4662"/>
    <w:rsid w:val="002A51DF"/>
    <w:rsid w:val="002A5D1B"/>
    <w:rsid w:val="002A71B7"/>
    <w:rsid w:val="002B22A2"/>
    <w:rsid w:val="002B4CF9"/>
    <w:rsid w:val="002B55AA"/>
    <w:rsid w:val="002B5C66"/>
    <w:rsid w:val="002B64A6"/>
    <w:rsid w:val="002B6CDA"/>
    <w:rsid w:val="002B755F"/>
    <w:rsid w:val="002B7691"/>
    <w:rsid w:val="002B7AA6"/>
    <w:rsid w:val="002B7B56"/>
    <w:rsid w:val="002C045A"/>
    <w:rsid w:val="002C1054"/>
    <w:rsid w:val="002C152D"/>
    <w:rsid w:val="002C16C4"/>
    <w:rsid w:val="002C54CE"/>
    <w:rsid w:val="002C6CB1"/>
    <w:rsid w:val="002C7C5A"/>
    <w:rsid w:val="002C7D23"/>
    <w:rsid w:val="002C7F0C"/>
    <w:rsid w:val="002D03D2"/>
    <w:rsid w:val="002D1955"/>
    <w:rsid w:val="002D2626"/>
    <w:rsid w:val="002D45B0"/>
    <w:rsid w:val="002D4B80"/>
    <w:rsid w:val="002D4DF5"/>
    <w:rsid w:val="002D6C7C"/>
    <w:rsid w:val="002E1AF5"/>
    <w:rsid w:val="002E1B30"/>
    <w:rsid w:val="002E1C8B"/>
    <w:rsid w:val="002E278C"/>
    <w:rsid w:val="002E2B37"/>
    <w:rsid w:val="002E50D2"/>
    <w:rsid w:val="002E512F"/>
    <w:rsid w:val="002E61D4"/>
    <w:rsid w:val="002E6428"/>
    <w:rsid w:val="002E6E78"/>
    <w:rsid w:val="002E7100"/>
    <w:rsid w:val="002E7912"/>
    <w:rsid w:val="002F0A3F"/>
    <w:rsid w:val="002F0A7C"/>
    <w:rsid w:val="002F0E67"/>
    <w:rsid w:val="002F134A"/>
    <w:rsid w:val="002F27E4"/>
    <w:rsid w:val="002F3804"/>
    <w:rsid w:val="002F4471"/>
    <w:rsid w:val="002F4B4E"/>
    <w:rsid w:val="002F518F"/>
    <w:rsid w:val="002F711A"/>
    <w:rsid w:val="0030111A"/>
    <w:rsid w:val="00301233"/>
    <w:rsid w:val="00301F8A"/>
    <w:rsid w:val="00301F91"/>
    <w:rsid w:val="00303018"/>
    <w:rsid w:val="00303265"/>
    <w:rsid w:val="00304709"/>
    <w:rsid w:val="003053DE"/>
    <w:rsid w:val="003055AC"/>
    <w:rsid w:val="00305C55"/>
    <w:rsid w:val="00306E9F"/>
    <w:rsid w:val="00307521"/>
    <w:rsid w:val="00307616"/>
    <w:rsid w:val="00311B9A"/>
    <w:rsid w:val="00312C43"/>
    <w:rsid w:val="0031361A"/>
    <w:rsid w:val="003142B5"/>
    <w:rsid w:val="00314B0B"/>
    <w:rsid w:val="003154A0"/>
    <w:rsid w:val="00316CE3"/>
    <w:rsid w:val="003177D4"/>
    <w:rsid w:val="00320758"/>
    <w:rsid w:val="00320A0D"/>
    <w:rsid w:val="00321172"/>
    <w:rsid w:val="00321540"/>
    <w:rsid w:val="00324730"/>
    <w:rsid w:val="003247B4"/>
    <w:rsid w:val="00325C29"/>
    <w:rsid w:val="0032636B"/>
    <w:rsid w:val="00327A0B"/>
    <w:rsid w:val="00327B50"/>
    <w:rsid w:val="003301EC"/>
    <w:rsid w:val="003306DE"/>
    <w:rsid w:val="00331CC1"/>
    <w:rsid w:val="00332257"/>
    <w:rsid w:val="00332329"/>
    <w:rsid w:val="003325B7"/>
    <w:rsid w:val="00332712"/>
    <w:rsid w:val="00333DF3"/>
    <w:rsid w:val="00340202"/>
    <w:rsid w:val="00340656"/>
    <w:rsid w:val="003423D6"/>
    <w:rsid w:val="00342542"/>
    <w:rsid w:val="00342A16"/>
    <w:rsid w:val="00342C23"/>
    <w:rsid w:val="003435A0"/>
    <w:rsid w:val="003442A6"/>
    <w:rsid w:val="003459B6"/>
    <w:rsid w:val="00345F75"/>
    <w:rsid w:val="0034662C"/>
    <w:rsid w:val="003466C7"/>
    <w:rsid w:val="0035078E"/>
    <w:rsid w:val="00352358"/>
    <w:rsid w:val="00352E16"/>
    <w:rsid w:val="00353666"/>
    <w:rsid w:val="00353C02"/>
    <w:rsid w:val="00355155"/>
    <w:rsid w:val="003563E9"/>
    <w:rsid w:val="00357200"/>
    <w:rsid w:val="00357782"/>
    <w:rsid w:val="00357991"/>
    <w:rsid w:val="00357D7D"/>
    <w:rsid w:val="00361169"/>
    <w:rsid w:val="00361798"/>
    <w:rsid w:val="003619BE"/>
    <w:rsid w:val="00362961"/>
    <w:rsid w:val="00362B44"/>
    <w:rsid w:val="003639AB"/>
    <w:rsid w:val="00364063"/>
    <w:rsid w:val="0036410E"/>
    <w:rsid w:val="00364ECA"/>
    <w:rsid w:val="00364F39"/>
    <w:rsid w:val="00365339"/>
    <w:rsid w:val="003655A2"/>
    <w:rsid w:val="003657AE"/>
    <w:rsid w:val="00365B64"/>
    <w:rsid w:val="003663DE"/>
    <w:rsid w:val="00370D1A"/>
    <w:rsid w:val="00371015"/>
    <w:rsid w:val="00372CEF"/>
    <w:rsid w:val="00373E48"/>
    <w:rsid w:val="0037516D"/>
    <w:rsid w:val="003755C5"/>
    <w:rsid w:val="00375B29"/>
    <w:rsid w:val="00375BAD"/>
    <w:rsid w:val="003760B2"/>
    <w:rsid w:val="003761DD"/>
    <w:rsid w:val="00376851"/>
    <w:rsid w:val="003774D6"/>
    <w:rsid w:val="00377A7F"/>
    <w:rsid w:val="003826CA"/>
    <w:rsid w:val="003847A9"/>
    <w:rsid w:val="003847FA"/>
    <w:rsid w:val="00384DA1"/>
    <w:rsid w:val="0038523A"/>
    <w:rsid w:val="003856E4"/>
    <w:rsid w:val="00386B92"/>
    <w:rsid w:val="003873AB"/>
    <w:rsid w:val="00387808"/>
    <w:rsid w:val="00387DA2"/>
    <w:rsid w:val="0039097A"/>
    <w:rsid w:val="00390E96"/>
    <w:rsid w:val="00390EEA"/>
    <w:rsid w:val="00391153"/>
    <w:rsid w:val="0039208B"/>
    <w:rsid w:val="00392503"/>
    <w:rsid w:val="00394302"/>
    <w:rsid w:val="00396496"/>
    <w:rsid w:val="003A12A8"/>
    <w:rsid w:val="003A1D45"/>
    <w:rsid w:val="003A1E66"/>
    <w:rsid w:val="003A4A7B"/>
    <w:rsid w:val="003A4B06"/>
    <w:rsid w:val="003A6533"/>
    <w:rsid w:val="003A6650"/>
    <w:rsid w:val="003A6A9B"/>
    <w:rsid w:val="003B1B65"/>
    <w:rsid w:val="003B265C"/>
    <w:rsid w:val="003B26C5"/>
    <w:rsid w:val="003B2AF6"/>
    <w:rsid w:val="003B32B8"/>
    <w:rsid w:val="003B3729"/>
    <w:rsid w:val="003B4866"/>
    <w:rsid w:val="003B4906"/>
    <w:rsid w:val="003B4F8F"/>
    <w:rsid w:val="003B54E0"/>
    <w:rsid w:val="003B5CE5"/>
    <w:rsid w:val="003B62FF"/>
    <w:rsid w:val="003C0A3C"/>
    <w:rsid w:val="003C116B"/>
    <w:rsid w:val="003C1644"/>
    <w:rsid w:val="003C1CBC"/>
    <w:rsid w:val="003C26D7"/>
    <w:rsid w:val="003C2E83"/>
    <w:rsid w:val="003C3B91"/>
    <w:rsid w:val="003C73D9"/>
    <w:rsid w:val="003D180B"/>
    <w:rsid w:val="003D1D1F"/>
    <w:rsid w:val="003D1D50"/>
    <w:rsid w:val="003D33A6"/>
    <w:rsid w:val="003D5525"/>
    <w:rsid w:val="003D719D"/>
    <w:rsid w:val="003D7E26"/>
    <w:rsid w:val="003E11A3"/>
    <w:rsid w:val="003E18C4"/>
    <w:rsid w:val="003E34B6"/>
    <w:rsid w:val="003E47E7"/>
    <w:rsid w:val="003E4924"/>
    <w:rsid w:val="003E6F18"/>
    <w:rsid w:val="003E701C"/>
    <w:rsid w:val="003E7779"/>
    <w:rsid w:val="003F31A8"/>
    <w:rsid w:val="003F4DD0"/>
    <w:rsid w:val="003F61E3"/>
    <w:rsid w:val="0040022A"/>
    <w:rsid w:val="0040057E"/>
    <w:rsid w:val="00401166"/>
    <w:rsid w:val="00401507"/>
    <w:rsid w:val="004020A2"/>
    <w:rsid w:val="00402F1F"/>
    <w:rsid w:val="004033DE"/>
    <w:rsid w:val="004044FC"/>
    <w:rsid w:val="00404ED1"/>
    <w:rsid w:val="00407432"/>
    <w:rsid w:val="004124A7"/>
    <w:rsid w:val="004124B1"/>
    <w:rsid w:val="00413CBE"/>
    <w:rsid w:val="004142CC"/>
    <w:rsid w:val="004145CA"/>
    <w:rsid w:val="00415E4B"/>
    <w:rsid w:val="00416D06"/>
    <w:rsid w:val="0041757C"/>
    <w:rsid w:val="00417C17"/>
    <w:rsid w:val="00421A36"/>
    <w:rsid w:val="00421AA2"/>
    <w:rsid w:val="00421E68"/>
    <w:rsid w:val="00421F3C"/>
    <w:rsid w:val="00422040"/>
    <w:rsid w:val="00422479"/>
    <w:rsid w:val="004229A4"/>
    <w:rsid w:val="00422AC9"/>
    <w:rsid w:val="00423131"/>
    <w:rsid w:val="004257D0"/>
    <w:rsid w:val="00425880"/>
    <w:rsid w:val="00425EA8"/>
    <w:rsid w:val="0042632E"/>
    <w:rsid w:val="0042691F"/>
    <w:rsid w:val="00427463"/>
    <w:rsid w:val="00427A29"/>
    <w:rsid w:val="004315F1"/>
    <w:rsid w:val="00431D43"/>
    <w:rsid w:val="00432907"/>
    <w:rsid w:val="00432E8F"/>
    <w:rsid w:val="00434BEF"/>
    <w:rsid w:val="00435EAA"/>
    <w:rsid w:val="00435F15"/>
    <w:rsid w:val="00436A78"/>
    <w:rsid w:val="00436FA1"/>
    <w:rsid w:val="00437C1A"/>
    <w:rsid w:val="00437DF8"/>
    <w:rsid w:val="00440480"/>
    <w:rsid w:val="0044089D"/>
    <w:rsid w:val="00440C2E"/>
    <w:rsid w:val="0044130D"/>
    <w:rsid w:val="00441577"/>
    <w:rsid w:val="0044250B"/>
    <w:rsid w:val="0044266C"/>
    <w:rsid w:val="004429C4"/>
    <w:rsid w:val="00442A7D"/>
    <w:rsid w:val="00444812"/>
    <w:rsid w:val="004449F0"/>
    <w:rsid w:val="004449FD"/>
    <w:rsid w:val="00446B66"/>
    <w:rsid w:val="00447725"/>
    <w:rsid w:val="004501C1"/>
    <w:rsid w:val="004503EB"/>
    <w:rsid w:val="0045042B"/>
    <w:rsid w:val="00450A4A"/>
    <w:rsid w:val="00454AB8"/>
    <w:rsid w:val="00457EB8"/>
    <w:rsid w:val="00460CB6"/>
    <w:rsid w:val="00460D7B"/>
    <w:rsid w:val="0046115A"/>
    <w:rsid w:val="00461937"/>
    <w:rsid w:val="0046449D"/>
    <w:rsid w:val="00464592"/>
    <w:rsid w:val="0046496E"/>
    <w:rsid w:val="00466334"/>
    <w:rsid w:val="00466B7E"/>
    <w:rsid w:val="00467CC3"/>
    <w:rsid w:val="00471DF9"/>
    <w:rsid w:val="00473BD9"/>
    <w:rsid w:val="00474693"/>
    <w:rsid w:val="004751AE"/>
    <w:rsid w:val="00475362"/>
    <w:rsid w:val="0047582B"/>
    <w:rsid w:val="00475DA9"/>
    <w:rsid w:val="00475DDF"/>
    <w:rsid w:val="0047709D"/>
    <w:rsid w:val="004778FC"/>
    <w:rsid w:val="00477A6B"/>
    <w:rsid w:val="0048041C"/>
    <w:rsid w:val="00480A15"/>
    <w:rsid w:val="00481036"/>
    <w:rsid w:val="00482A7C"/>
    <w:rsid w:val="004846A3"/>
    <w:rsid w:val="00485944"/>
    <w:rsid w:val="004865D9"/>
    <w:rsid w:val="00486F5B"/>
    <w:rsid w:val="004913B2"/>
    <w:rsid w:val="00492D84"/>
    <w:rsid w:val="004930B0"/>
    <w:rsid w:val="004937F2"/>
    <w:rsid w:val="004949F2"/>
    <w:rsid w:val="00494CE5"/>
    <w:rsid w:val="004954C6"/>
    <w:rsid w:val="004957C7"/>
    <w:rsid w:val="004A0D45"/>
    <w:rsid w:val="004A228D"/>
    <w:rsid w:val="004A2372"/>
    <w:rsid w:val="004A2998"/>
    <w:rsid w:val="004A309F"/>
    <w:rsid w:val="004A592A"/>
    <w:rsid w:val="004A59CD"/>
    <w:rsid w:val="004A645A"/>
    <w:rsid w:val="004A6F4F"/>
    <w:rsid w:val="004B1EE8"/>
    <w:rsid w:val="004B33C1"/>
    <w:rsid w:val="004B34FB"/>
    <w:rsid w:val="004B4A4A"/>
    <w:rsid w:val="004B5304"/>
    <w:rsid w:val="004B5B28"/>
    <w:rsid w:val="004C0464"/>
    <w:rsid w:val="004C05D1"/>
    <w:rsid w:val="004C07BF"/>
    <w:rsid w:val="004C0830"/>
    <w:rsid w:val="004C0FF3"/>
    <w:rsid w:val="004C17FC"/>
    <w:rsid w:val="004C1EC5"/>
    <w:rsid w:val="004C3498"/>
    <w:rsid w:val="004C517A"/>
    <w:rsid w:val="004C792B"/>
    <w:rsid w:val="004D0BC7"/>
    <w:rsid w:val="004D0F51"/>
    <w:rsid w:val="004D10BD"/>
    <w:rsid w:val="004D1884"/>
    <w:rsid w:val="004D190D"/>
    <w:rsid w:val="004D5CD9"/>
    <w:rsid w:val="004D6183"/>
    <w:rsid w:val="004D6917"/>
    <w:rsid w:val="004D73B5"/>
    <w:rsid w:val="004E086D"/>
    <w:rsid w:val="004E1279"/>
    <w:rsid w:val="004E18FB"/>
    <w:rsid w:val="004E35D2"/>
    <w:rsid w:val="004E3683"/>
    <w:rsid w:val="004E36AE"/>
    <w:rsid w:val="004E3801"/>
    <w:rsid w:val="004E3E17"/>
    <w:rsid w:val="004E5EF9"/>
    <w:rsid w:val="004E6E92"/>
    <w:rsid w:val="004E7DDB"/>
    <w:rsid w:val="004F0656"/>
    <w:rsid w:val="004F0E8A"/>
    <w:rsid w:val="004F231F"/>
    <w:rsid w:val="004F33A5"/>
    <w:rsid w:val="004F346A"/>
    <w:rsid w:val="004F37A7"/>
    <w:rsid w:val="004F44F3"/>
    <w:rsid w:val="004F462F"/>
    <w:rsid w:val="004F6098"/>
    <w:rsid w:val="004F651F"/>
    <w:rsid w:val="004F688F"/>
    <w:rsid w:val="004F68D2"/>
    <w:rsid w:val="004F6BA1"/>
    <w:rsid w:val="004F7D1A"/>
    <w:rsid w:val="0050413D"/>
    <w:rsid w:val="00506AF7"/>
    <w:rsid w:val="00506C09"/>
    <w:rsid w:val="00506E13"/>
    <w:rsid w:val="005074AC"/>
    <w:rsid w:val="00511CF6"/>
    <w:rsid w:val="00512034"/>
    <w:rsid w:val="00512123"/>
    <w:rsid w:val="005131AE"/>
    <w:rsid w:val="00515047"/>
    <w:rsid w:val="0051558E"/>
    <w:rsid w:val="00515C24"/>
    <w:rsid w:val="00515F20"/>
    <w:rsid w:val="00516286"/>
    <w:rsid w:val="0051652E"/>
    <w:rsid w:val="005174F7"/>
    <w:rsid w:val="005206A6"/>
    <w:rsid w:val="00520E00"/>
    <w:rsid w:val="00521A7B"/>
    <w:rsid w:val="00522494"/>
    <w:rsid w:val="005232D3"/>
    <w:rsid w:val="00523312"/>
    <w:rsid w:val="00523513"/>
    <w:rsid w:val="005249A1"/>
    <w:rsid w:val="00526188"/>
    <w:rsid w:val="00527B33"/>
    <w:rsid w:val="00530E80"/>
    <w:rsid w:val="00531C78"/>
    <w:rsid w:val="00532CF1"/>
    <w:rsid w:val="00533941"/>
    <w:rsid w:val="00535C2E"/>
    <w:rsid w:val="0053607E"/>
    <w:rsid w:val="00537DC5"/>
    <w:rsid w:val="00540529"/>
    <w:rsid w:val="005405F8"/>
    <w:rsid w:val="00540822"/>
    <w:rsid w:val="005421D8"/>
    <w:rsid w:val="005425D6"/>
    <w:rsid w:val="0054339F"/>
    <w:rsid w:val="00543864"/>
    <w:rsid w:val="00546482"/>
    <w:rsid w:val="005472C6"/>
    <w:rsid w:val="00551056"/>
    <w:rsid w:val="005512EA"/>
    <w:rsid w:val="005515C9"/>
    <w:rsid w:val="00553CB3"/>
    <w:rsid w:val="0055478F"/>
    <w:rsid w:val="00554BF5"/>
    <w:rsid w:val="00554D1F"/>
    <w:rsid w:val="00555B6D"/>
    <w:rsid w:val="00555BD2"/>
    <w:rsid w:val="005560E4"/>
    <w:rsid w:val="00556A75"/>
    <w:rsid w:val="005570B6"/>
    <w:rsid w:val="005603F1"/>
    <w:rsid w:val="005614C6"/>
    <w:rsid w:val="00561C8E"/>
    <w:rsid w:val="00562CA7"/>
    <w:rsid w:val="00563D87"/>
    <w:rsid w:val="00564480"/>
    <w:rsid w:val="00565872"/>
    <w:rsid w:val="00570327"/>
    <w:rsid w:val="0057251A"/>
    <w:rsid w:val="00572B20"/>
    <w:rsid w:val="00572B57"/>
    <w:rsid w:val="005734E6"/>
    <w:rsid w:val="00575E5A"/>
    <w:rsid w:val="00576AED"/>
    <w:rsid w:val="00577C8A"/>
    <w:rsid w:val="0058115F"/>
    <w:rsid w:val="005812E9"/>
    <w:rsid w:val="00581C15"/>
    <w:rsid w:val="00582824"/>
    <w:rsid w:val="00583146"/>
    <w:rsid w:val="00583574"/>
    <w:rsid w:val="00583D43"/>
    <w:rsid w:val="00583FA2"/>
    <w:rsid w:val="00586CC9"/>
    <w:rsid w:val="005871E8"/>
    <w:rsid w:val="0058727C"/>
    <w:rsid w:val="00590818"/>
    <w:rsid w:val="0059172E"/>
    <w:rsid w:val="00591A31"/>
    <w:rsid w:val="00591D49"/>
    <w:rsid w:val="00592956"/>
    <w:rsid w:val="00592F3D"/>
    <w:rsid w:val="00593489"/>
    <w:rsid w:val="00594BFC"/>
    <w:rsid w:val="0059670A"/>
    <w:rsid w:val="00597060"/>
    <w:rsid w:val="00597AFD"/>
    <w:rsid w:val="005A01AB"/>
    <w:rsid w:val="005A0F09"/>
    <w:rsid w:val="005A10DE"/>
    <w:rsid w:val="005A13E5"/>
    <w:rsid w:val="005A30DE"/>
    <w:rsid w:val="005A3298"/>
    <w:rsid w:val="005A4E6C"/>
    <w:rsid w:val="005A6960"/>
    <w:rsid w:val="005A7187"/>
    <w:rsid w:val="005A77E5"/>
    <w:rsid w:val="005B028B"/>
    <w:rsid w:val="005B0C79"/>
    <w:rsid w:val="005B1368"/>
    <w:rsid w:val="005B1469"/>
    <w:rsid w:val="005B15A5"/>
    <w:rsid w:val="005B1762"/>
    <w:rsid w:val="005B19FF"/>
    <w:rsid w:val="005B3CD9"/>
    <w:rsid w:val="005B45E9"/>
    <w:rsid w:val="005B4B81"/>
    <w:rsid w:val="005B5528"/>
    <w:rsid w:val="005C010A"/>
    <w:rsid w:val="005C1434"/>
    <w:rsid w:val="005C2AE6"/>
    <w:rsid w:val="005C2DF5"/>
    <w:rsid w:val="005C2EB9"/>
    <w:rsid w:val="005C4EA1"/>
    <w:rsid w:val="005C542B"/>
    <w:rsid w:val="005D4203"/>
    <w:rsid w:val="005D4423"/>
    <w:rsid w:val="005D5BD9"/>
    <w:rsid w:val="005D5F5E"/>
    <w:rsid w:val="005D609E"/>
    <w:rsid w:val="005D6220"/>
    <w:rsid w:val="005E0D77"/>
    <w:rsid w:val="005E1427"/>
    <w:rsid w:val="005E1571"/>
    <w:rsid w:val="005E28CE"/>
    <w:rsid w:val="005E2DAE"/>
    <w:rsid w:val="005E320C"/>
    <w:rsid w:val="005E3C56"/>
    <w:rsid w:val="005E4821"/>
    <w:rsid w:val="005E6CF0"/>
    <w:rsid w:val="005F100D"/>
    <w:rsid w:val="005F194C"/>
    <w:rsid w:val="005F25A5"/>
    <w:rsid w:val="005F2AB2"/>
    <w:rsid w:val="005F3049"/>
    <w:rsid w:val="005F32F3"/>
    <w:rsid w:val="005F4465"/>
    <w:rsid w:val="005F44CA"/>
    <w:rsid w:val="005F53B3"/>
    <w:rsid w:val="005F5777"/>
    <w:rsid w:val="005F663A"/>
    <w:rsid w:val="005F6E15"/>
    <w:rsid w:val="005F77F8"/>
    <w:rsid w:val="006009DA"/>
    <w:rsid w:val="00600D9E"/>
    <w:rsid w:val="00601086"/>
    <w:rsid w:val="006012B4"/>
    <w:rsid w:val="00601A93"/>
    <w:rsid w:val="006033C1"/>
    <w:rsid w:val="00603413"/>
    <w:rsid w:val="00605582"/>
    <w:rsid w:val="006057EB"/>
    <w:rsid w:val="00606401"/>
    <w:rsid w:val="00607F7A"/>
    <w:rsid w:val="00610A53"/>
    <w:rsid w:val="00610A80"/>
    <w:rsid w:val="00610B3D"/>
    <w:rsid w:val="00610E6E"/>
    <w:rsid w:val="00612B27"/>
    <w:rsid w:val="00613CDD"/>
    <w:rsid w:val="006142CF"/>
    <w:rsid w:val="006148E1"/>
    <w:rsid w:val="006154BE"/>
    <w:rsid w:val="0061658A"/>
    <w:rsid w:val="00616A91"/>
    <w:rsid w:val="00616F89"/>
    <w:rsid w:val="006176B2"/>
    <w:rsid w:val="006179DE"/>
    <w:rsid w:val="00617DBF"/>
    <w:rsid w:val="006211D9"/>
    <w:rsid w:val="00621594"/>
    <w:rsid w:val="006218A8"/>
    <w:rsid w:val="00624A46"/>
    <w:rsid w:val="006265CD"/>
    <w:rsid w:val="00627024"/>
    <w:rsid w:val="006270C0"/>
    <w:rsid w:val="00627E94"/>
    <w:rsid w:val="006309A8"/>
    <w:rsid w:val="00630BDE"/>
    <w:rsid w:val="00630CAC"/>
    <w:rsid w:val="00631298"/>
    <w:rsid w:val="00631DF7"/>
    <w:rsid w:val="0063225E"/>
    <w:rsid w:val="00632649"/>
    <w:rsid w:val="00633954"/>
    <w:rsid w:val="00636294"/>
    <w:rsid w:val="00636920"/>
    <w:rsid w:val="0063752E"/>
    <w:rsid w:val="00640024"/>
    <w:rsid w:val="006400CB"/>
    <w:rsid w:val="00641587"/>
    <w:rsid w:val="00642089"/>
    <w:rsid w:val="0064466E"/>
    <w:rsid w:val="0064487B"/>
    <w:rsid w:val="00644E4E"/>
    <w:rsid w:val="0064562E"/>
    <w:rsid w:val="006463A7"/>
    <w:rsid w:val="006467C5"/>
    <w:rsid w:val="00646CF6"/>
    <w:rsid w:val="0065000F"/>
    <w:rsid w:val="00650769"/>
    <w:rsid w:val="006513A0"/>
    <w:rsid w:val="006522A2"/>
    <w:rsid w:val="00652EDC"/>
    <w:rsid w:val="006532E2"/>
    <w:rsid w:val="00653700"/>
    <w:rsid w:val="00654446"/>
    <w:rsid w:val="00654488"/>
    <w:rsid w:val="00654E4F"/>
    <w:rsid w:val="00655307"/>
    <w:rsid w:val="00655D7E"/>
    <w:rsid w:val="006624A9"/>
    <w:rsid w:val="00663433"/>
    <w:rsid w:val="006638AB"/>
    <w:rsid w:val="00664A2C"/>
    <w:rsid w:val="00664CB9"/>
    <w:rsid w:val="00664FE8"/>
    <w:rsid w:val="006675E1"/>
    <w:rsid w:val="006714A0"/>
    <w:rsid w:val="00672359"/>
    <w:rsid w:val="00672861"/>
    <w:rsid w:val="00673FEF"/>
    <w:rsid w:val="00675FB4"/>
    <w:rsid w:val="00676073"/>
    <w:rsid w:val="00677DAA"/>
    <w:rsid w:val="0068061F"/>
    <w:rsid w:val="00681C32"/>
    <w:rsid w:val="006838E3"/>
    <w:rsid w:val="006842EF"/>
    <w:rsid w:val="006849B0"/>
    <w:rsid w:val="00684AE3"/>
    <w:rsid w:val="0068550D"/>
    <w:rsid w:val="00687C88"/>
    <w:rsid w:val="00690117"/>
    <w:rsid w:val="00691396"/>
    <w:rsid w:val="00692648"/>
    <w:rsid w:val="00694791"/>
    <w:rsid w:val="006952F1"/>
    <w:rsid w:val="00695C7A"/>
    <w:rsid w:val="00695E6D"/>
    <w:rsid w:val="006969D1"/>
    <w:rsid w:val="00696B39"/>
    <w:rsid w:val="00696DFE"/>
    <w:rsid w:val="00696E9B"/>
    <w:rsid w:val="006A07E7"/>
    <w:rsid w:val="006A0865"/>
    <w:rsid w:val="006A0D77"/>
    <w:rsid w:val="006A37A0"/>
    <w:rsid w:val="006A42BF"/>
    <w:rsid w:val="006A4EF9"/>
    <w:rsid w:val="006A65AA"/>
    <w:rsid w:val="006A67ED"/>
    <w:rsid w:val="006A7EE4"/>
    <w:rsid w:val="006B0B63"/>
    <w:rsid w:val="006B2075"/>
    <w:rsid w:val="006B22FB"/>
    <w:rsid w:val="006B2D12"/>
    <w:rsid w:val="006B3B16"/>
    <w:rsid w:val="006B650E"/>
    <w:rsid w:val="006B6A2E"/>
    <w:rsid w:val="006B7831"/>
    <w:rsid w:val="006C03BB"/>
    <w:rsid w:val="006C1885"/>
    <w:rsid w:val="006C189B"/>
    <w:rsid w:val="006C1C3B"/>
    <w:rsid w:val="006C24EC"/>
    <w:rsid w:val="006C3366"/>
    <w:rsid w:val="006C3A5A"/>
    <w:rsid w:val="006C3D36"/>
    <w:rsid w:val="006C4166"/>
    <w:rsid w:val="006C4643"/>
    <w:rsid w:val="006C7884"/>
    <w:rsid w:val="006D1694"/>
    <w:rsid w:val="006D2E60"/>
    <w:rsid w:val="006D2F4A"/>
    <w:rsid w:val="006D35E7"/>
    <w:rsid w:val="006D3B08"/>
    <w:rsid w:val="006D5D2F"/>
    <w:rsid w:val="006D6397"/>
    <w:rsid w:val="006D6B22"/>
    <w:rsid w:val="006D724D"/>
    <w:rsid w:val="006D7323"/>
    <w:rsid w:val="006D73DC"/>
    <w:rsid w:val="006D7DCD"/>
    <w:rsid w:val="006E1E06"/>
    <w:rsid w:val="006E1F18"/>
    <w:rsid w:val="006E29DE"/>
    <w:rsid w:val="006E449A"/>
    <w:rsid w:val="006E5862"/>
    <w:rsid w:val="006E5EAE"/>
    <w:rsid w:val="006E6294"/>
    <w:rsid w:val="006E6429"/>
    <w:rsid w:val="006E77A1"/>
    <w:rsid w:val="006F1754"/>
    <w:rsid w:val="006F2956"/>
    <w:rsid w:val="006F30BD"/>
    <w:rsid w:val="006F32CE"/>
    <w:rsid w:val="006F43B0"/>
    <w:rsid w:val="006F489F"/>
    <w:rsid w:val="006F55EC"/>
    <w:rsid w:val="006F56BD"/>
    <w:rsid w:val="006F60F0"/>
    <w:rsid w:val="006F7451"/>
    <w:rsid w:val="006F77A6"/>
    <w:rsid w:val="00702B4A"/>
    <w:rsid w:val="0070489E"/>
    <w:rsid w:val="00704CA3"/>
    <w:rsid w:val="007050A2"/>
    <w:rsid w:val="00706F1C"/>
    <w:rsid w:val="007072F9"/>
    <w:rsid w:val="00707B14"/>
    <w:rsid w:val="00710949"/>
    <w:rsid w:val="00710B52"/>
    <w:rsid w:val="007112EF"/>
    <w:rsid w:val="00711DF1"/>
    <w:rsid w:val="007123EA"/>
    <w:rsid w:val="0071277E"/>
    <w:rsid w:val="00712A90"/>
    <w:rsid w:val="00712CC9"/>
    <w:rsid w:val="00712F4E"/>
    <w:rsid w:val="00713912"/>
    <w:rsid w:val="00713D67"/>
    <w:rsid w:val="00713E54"/>
    <w:rsid w:val="00715D80"/>
    <w:rsid w:val="00716135"/>
    <w:rsid w:val="00716B13"/>
    <w:rsid w:val="00717524"/>
    <w:rsid w:val="007209F9"/>
    <w:rsid w:val="00721BD0"/>
    <w:rsid w:val="00722FF2"/>
    <w:rsid w:val="00724939"/>
    <w:rsid w:val="00725237"/>
    <w:rsid w:val="00725686"/>
    <w:rsid w:val="00725CA2"/>
    <w:rsid w:val="00726632"/>
    <w:rsid w:val="00726775"/>
    <w:rsid w:val="00727246"/>
    <w:rsid w:val="00731F40"/>
    <w:rsid w:val="00733F6C"/>
    <w:rsid w:val="007344E2"/>
    <w:rsid w:val="00735C30"/>
    <w:rsid w:val="00736BD0"/>
    <w:rsid w:val="00737100"/>
    <w:rsid w:val="007371BB"/>
    <w:rsid w:val="007438FC"/>
    <w:rsid w:val="007443F0"/>
    <w:rsid w:val="00744495"/>
    <w:rsid w:val="007451AC"/>
    <w:rsid w:val="007464BA"/>
    <w:rsid w:val="00746C73"/>
    <w:rsid w:val="00746E46"/>
    <w:rsid w:val="00746E75"/>
    <w:rsid w:val="0075261B"/>
    <w:rsid w:val="007531AC"/>
    <w:rsid w:val="00753200"/>
    <w:rsid w:val="007543C9"/>
    <w:rsid w:val="007550CC"/>
    <w:rsid w:val="007557AF"/>
    <w:rsid w:val="00756B11"/>
    <w:rsid w:val="00756F13"/>
    <w:rsid w:val="007576AA"/>
    <w:rsid w:val="00757F7A"/>
    <w:rsid w:val="00764C24"/>
    <w:rsid w:val="00764DB7"/>
    <w:rsid w:val="00764FC3"/>
    <w:rsid w:val="00765081"/>
    <w:rsid w:val="00765306"/>
    <w:rsid w:val="00767E5C"/>
    <w:rsid w:val="00770288"/>
    <w:rsid w:val="00772162"/>
    <w:rsid w:val="00772B6D"/>
    <w:rsid w:val="007733F3"/>
    <w:rsid w:val="00773DFC"/>
    <w:rsid w:val="00774D41"/>
    <w:rsid w:val="00774DFE"/>
    <w:rsid w:val="0077540C"/>
    <w:rsid w:val="00776414"/>
    <w:rsid w:val="00777C63"/>
    <w:rsid w:val="00780464"/>
    <w:rsid w:val="00780DE5"/>
    <w:rsid w:val="00781A29"/>
    <w:rsid w:val="007820AD"/>
    <w:rsid w:val="007837E4"/>
    <w:rsid w:val="007845B9"/>
    <w:rsid w:val="00784C01"/>
    <w:rsid w:val="0078716D"/>
    <w:rsid w:val="00791013"/>
    <w:rsid w:val="007959A7"/>
    <w:rsid w:val="007A0042"/>
    <w:rsid w:val="007A2D4D"/>
    <w:rsid w:val="007A2ED5"/>
    <w:rsid w:val="007A2F4E"/>
    <w:rsid w:val="007A4A0A"/>
    <w:rsid w:val="007A4FFD"/>
    <w:rsid w:val="007A6312"/>
    <w:rsid w:val="007A6EF1"/>
    <w:rsid w:val="007A71C4"/>
    <w:rsid w:val="007A7486"/>
    <w:rsid w:val="007B10EF"/>
    <w:rsid w:val="007B15C0"/>
    <w:rsid w:val="007B20D6"/>
    <w:rsid w:val="007B2FFE"/>
    <w:rsid w:val="007B39F7"/>
    <w:rsid w:val="007B3C8F"/>
    <w:rsid w:val="007B60EB"/>
    <w:rsid w:val="007B6789"/>
    <w:rsid w:val="007B6D63"/>
    <w:rsid w:val="007B6FD2"/>
    <w:rsid w:val="007B779A"/>
    <w:rsid w:val="007C10DD"/>
    <w:rsid w:val="007C274C"/>
    <w:rsid w:val="007C2E24"/>
    <w:rsid w:val="007C3436"/>
    <w:rsid w:val="007C4B81"/>
    <w:rsid w:val="007C54BE"/>
    <w:rsid w:val="007C7713"/>
    <w:rsid w:val="007D12D4"/>
    <w:rsid w:val="007D19AF"/>
    <w:rsid w:val="007D1A00"/>
    <w:rsid w:val="007D1DAF"/>
    <w:rsid w:val="007D2F9C"/>
    <w:rsid w:val="007D32EB"/>
    <w:rsid w:val="007D3353"/>
    <w:rsid w:val="007D3C90"/>
    <w:rsid w:val="007D3EE4"/>
    <w:rsid w:val="007D4724"/>
    <w:rsid w:val="007D552F"/>
    <w:rsid w:val="007D5F13"/>
    <w:rsid w:val="007D6070"/>
    <w:rsid w:val="007D7211"/>
    <w:rsid w:val="007E0744"/>
    <w:rsid w:val="007E1043"/>
    <w:rsid w:val="007E32B4"/>
    <w:rsid w:val="007E3786"/>
    <w:rsid w:val="007E4223"/>
    <w:rsid w:val="007E430E"/>
    <w:rsid w:val="007E54BB"/>
    <w:rsid w:val="007E5C25"/>
    <w:rsid w:val="007E7571"/>
    <w:rsid w:val="007F0C64"/>
    <w:rsid w:val="007F0ED1"/>
    <w:rsid w:val="007F1EA1"/>
    <w:rsid w:val="007F1FB5"/>
    <w:rsid w:val="007F2969"/>
    <w:rsid w:val="007F30B4"/>
    <w:rsid w:val="007F3279"/>
    <w:rsid w:val="007F3619"/>
    <w:rsid w:val="007F705A"/>
    <w:rsid w:val="0080034C"/>
    <w:rsid w:val="00800B33"/>
    <w:rsid w:val="00801CCD"/>
    <w:rsid w:val="00801F46"/>
    <w:rsid w:val="0080212E"/>
    <w:rsid w:val="0080236B"/>
    <w:rsid w:val="008023B0"/>
    <w:rsid w:val="00802FF3"/>
    <w:rsid w:val="00805B5C"/>
    <w:rsid w:val="0080707E"/>
    <w:rsid w:val="00807AB8"/>
    <w:rsid w:val="00813663"/>
    <w:rsid w:val="00813A55"/>
    <w:rsid w:val="008146B5"/>
    <w:rsid w:val="008151BE"/>
    <w:rsid w:val="00815825"/>
    <w:rsid w:val="00817DD0"/>
    <w:rsid w:val="00820651"/>
    <w:rsid w:val="00821080"/>
    <w:rsid w:val="00822B33"/>
    <w:rsid w:val="00823A06"/>
    <w:rsid w:val="00824A19"/>
    <w:rsid w:val="00826741"/>
    <w:rsid w:val="00826869"/>
    <w:rsid w:val="00827792"/>
    <w:rsid w:val="00830F74"/>
    <w:rsid w:val="00831844"/>
    <w:rsid w:val="00831D71"/>
    <w:rsid w:val="00833E52"/>
    <w:rsid w:val="00834B51"/>
    <w:rsid w:val="00835421"/>
    <w:rsid w:val="00836477"/>
    <w:rsid w:val="00836DEF"/>
    <w:rsid w:val="0083763F"/>
    <w:rsid w:val="0083768D"/>
    <w:rsid w:val="008404E3"/>
    <w:rsid w:val="00840FEE"/>
    <w:rsid w:val="00842C7C"/>
    <w:rsid w:val="00844017"/>
    <w:rsid w:val="008452B0"/>
    <w:rsid w:val="00845EF0"/>
    <w:rsid w:val="00846086"/>
    <w:rsid w:val="00846803"/>
    <w:rsid w:val="00850389"/>
    <w:rsid w:val="0085365D"/>
    <w:rsid w:val="0085475A"/>
    <w:rsid w:val="00854865"/>
    <w:rsid w:val="00854D19"/>
    <w:rsid w:val="00857620"/>
    <w:rsid w:val="00857CD5"/>
    <w:rsid w:val="00857F9B"/>
    <w:rsid w:val="008619A8"/>
    <w:rsid w:val="008650DD"/>
    <w:rsid w:val="00865D7C"/>
    <w:rsid w:val="00865EFB"/>
    <w:rsid w:val="0086759E"/>
    <w:rsid w:val="00870474"/>
    <w:rsid w:val="00871262"/>
    <w:rsid w:val="008714C0"/>
    <w:rsid w:val="0087183F"/>
    <w:rsid w:val="00872241"/>
    <w:rsid w:val="008725BE"/>
    <w:rsid w:val="00873ABC"/>
    <w:rsid w:val="00875985"/>
    <w:rsid w:val="00876393"/>
    <w:rsid w:val="0088012F"/>
    <w:rsid w:val="00881633"/>
    <w:rsid w:val="00883B4C"/>
    <w:rsid w:val="00884664"/>
    <w:rsid w:val="008854D2"/>
    <w:rsid w:val="00885871"/>
    <w:rsid w:val="00886937"/>
    <w:rsid w:val="0088703B"/>
    <w:rsid w:val="008874D0"/>
    <w:rsid w:val="008875BF"/>
    <w:rsid w:val="00887A80"/>
    <w:rsid w:val="00887A86"/>
    <w:rsid w:val="00890D9E"/>
    <w:rsid w:val="00891BC5"/>
    <w:rsid w:val="00892FFD"/>
    <w:rsid w:val="00894DF1"/>
    <w:rsid w:val="0089660F"/>
    <w:rsid w:val="00896CB4"/>
    <w:rsid w:val="0089719A"/>
    <w:rsid w:val="008A0A3E"/>
    <w:rsid w:val="008A2720"/>
    <w:rsid w:val="008A274F"/>
    <w:rsid w:val="008A2C78"/>
    <w:rsid w:val="008A403B"/>
    <w:rsid w:val="008A47E4"/>
    <w:rsid w:val="008A4AD9"/>
    <w:rsid w:val="008A6442"/>
    <w:rsid w:val="008A763D"/>
    <w:rsid w:val="008B09A8"/>
    <w:rsid w:val="008B1882"/>
    <w:rsid w:val="008B51E0"/>
    <w:rsid w:val="008B6488"/>
    <w:rsid w:val="008B64E1"/>
    <w:rsid w:val="008B7862"/>
    <w:rsid w:val="008C253D"/>
    <w:rsid w:val="008C3117"/>
    <w:rsid w:val="008C616B"/>
    <w:rsid w:val="008D1B4A"/>
    <w:rsid w:val="008D3131"/>
    <w:rsid w:val="008D5FA3"/>
    <w:rsid w:val="008D78D7"/>
    <w:rsid w:val="008E0200"/>
    <w:rsid w:val="008E0849"/>
    <w:rsid w:val="008E0A12"/>
    <w:rsid w:val="008E120E"/>
    <w:rsid w:val="008E19EF"/>
    <w:rsid w:val="008E1C35"/>
    <w:rsid w:val="008E2940"/>
    <w:rsid w:val="008E5434"/>
    <w:rsid w:val="008E5720"/>
    <w:rsid w:val="008E5748"/>
    <w:rsid w:val="008E62CF"/>
    <w:rsid w:val="008E7748"/>
    <w:rsid w:val="008F356C"/>
    <w:rsid w:val="008F541C"/>
    <w:rsid w:val="008F73E8"/>
    <w:rsid w:val="008F74ED"/>
    <w:rsid w:val="008F7BDE"/>
    <w:rsid w:val="009006A1"/>
    <w:rsid w:val="00901B24"/>
    <w:rsid w:val="00904F99"/>
    <w:rsid w:val="009061C4"/>
    <w:rsid w:val="00906AC3"/>
    <w:rsid w:val="00907D6D"/>
    <w:rsid w:val="0091092F"/>
    <w:rsid w:val="009109B7"/>
    <w:rsid w:val="00910D67"/>
    <w:rsid w:val="00913410"/>
    <w:rsid w:val="00914DCB"/>
    <w:rsid w:val="009152EB"/>
    <w:rsid w:val="0091554E"/>
    <w:rsid w:val="009163AF"/>
    <w:rsid w:val="009168FA"/>
    <w:rsid w:val="00916D85"/>
    <w:rsid w:val="00920028"/>
    <w:rsid w:val="00922CC4"/>
    <w:rsid w:val="00922E27"/>
    <w:rsid w:val="00923219"/>
    <w:rsid w:val="00923BE7"/>
    <w:rsid w:val="00923F45"/>
    <w:rsid w:val="00924A10"/>
    <w:rsid w:val="00925167"/>
    <w:rsid w:val="00925215"/>
    <w:rsid w:val="00927630"/>
    <w:rsid w:val="00930968"/>
    <w:rsid w:val="00931297"/>
    <w:rsid w:val="00931747"/>
    <w:rsid w:val="00932445"/>
    <w:rsid w:val="00933E08"/>
    <w:rsid w:val="00934186"/>
    <w:rsid w:val="00934C7F"/>
    <w:rsid w:val="009350C9"/>
    <w:rsid w:val="00935EC4"/>
    <w:rsid w:val="00937F61"/>
    <w:rsid w:val="009408B3"/>
    <w:rsid w:val="00941558"/>
    <w:rsid w:val="00941E0A"/>
    <w:rsid w:val="009422E3"/>
    <w:rsid w:val="00945725"/>
    <w:rsid w:val="00946285"/>
    <w:rsid w:val="009475FD"/>
    <w:rsid w:val="009477D5"/>
    <w:rsid w:val="00947DF3"/>
    <w:rsid w:val="00947F0E"/>
    <w:rsid w:val="0095129F"/>
    <w:rsid w:val="009536BC"/>
    <w:rsid w:val="0095403A"/>
    <w:rsid w:val="009542AC"/>
    <w:rsid w:val="0095523D"/>
    <w:rsid w:val="00955C63"/>
    <w:rsid w:val="009573CB"/>
    <w:rsid w:val="00957D65"/>
    <w:rsid w:val="00957DD7"/>
    <w:rsid w:val="009609C4"/>
    <w:rsid w:val="00961F56"/>
    <w:rsid w:val="00963A89"/>
    <w:rsid w:val="009647FB"/>
    <w:rsid w:val="00964C8D"/>
    <w:rsid w:val="0096505C"/>
    <w:rsid w:val="0096691C"/>
    <w:rsid w:val="00967994"/>
    <w:rsid w:val="00967B95"/>
    <w:rsid w:val="009715FB"/>
    <w:rsid w:val="00971F7B"/>
    <w:rsid w:val="00973A64"/>
    <w:rsid w:val="009744EA"/>
    <w:rsid w:val="009745F2"/>
    <w:rsid w:val="00977044"/>
    <w:rsid w:val="00977DE0"/>
    <w:rsid w:val="00980534"/>
    <w:rsid w:val="009810E0"/>
    <w:rsid w:val="00982FE9"/>
    <w:rsid w:val="009851CB"/>
    <w:rsid w:val="009854E9"/>
    <w:rsid w:val="00985F74"/>
    <w:rsid w:val="00987248"/>
    <w:rsid w:val="0098774A"/>
    <w:rsid w:val="00990336"/>
    <w:rsid w:val="00990F5A"/>
    <w:rsid w:val="00991782"/>
    <w:rsid w:val="009917CE"/>
    <w:rsid w:val="009928F9"/>
    <w:rsid w:val="00992EE6"/>
    <w:rsid w:val="0099585E"/>
    <w:rsid w:val="00996D48"/>
    <w:rsid w:val="00996F62"/>
    <w:rsid w:val="009A02E0"/>
    <w:rsid w:val="009A0D97"/>
    <w:rsid w:val="009A1642"/>
    <w:rsid w:val="009A386C"/>
    <w:rsid w:val="009A44FC"/>
    <w:rsid w:val="009B08C9"/>
    <w:rsid w:val="009B1422"/>
    <w:rsid w:val="009B3AF7"/>
    <w:rsid w:val="009B4B72"/>
    <w:rsid w:val="009B539F"/>
    <w:rsid w:val="009B589A"/>
    <w:rsid w:val="009B65DA"/>
    <w:rsid w:val="009B793C"/>
    <w:rsid w:val="009C0A1E"/>
    <w:rsid w:val="009C1AF3"/>
    <w:rsid w:val="009C2F29"/>
    <w:rsid w:val="009C6084"/>
    <w:rsid w:val="009C6F98"/>
    <w:rsid w:val="009C6FD5"/>
    <w:rsid w:val="009C77F1"/>
    <w:rsid w:val="009D10CC"/>
    <w:rsid w:val="009D13CC"/>
    <w:rsid w:val="009D1F48"/>
    <w:rsid w:val="009D2A46"/>
    <w:rsid w:val="009D5365"/>
    <w:rsid w:val="009D58A1"/>
    <w:rsid w:val="009D62B9"/>
    <w:rsid w:val="009E05A7"/>
    <w:rsid w:val="009E0FD0"/>
    <w:rsid w:val="009E1DDD"/>
    <w:rsid w:val="009E1FC4"/>
    <w:rsid w:val="009E2157"/>
    <w:rsid w:val="009E2ABA"/>
    <w:rsid w:val="009E7BA0"/>
    <w:rsid w:val="009F03F4"/>
    <w:rsid w:val="009F084A"/>
    <w:rsid w:val="009F218F"/>
    <w:rsid w:val="009F3145"/>
    <w:rsid w:val="009F34D0"/>
    <w:rsid w:val="009F4847"/>
    <w:rsid w:val="009F49BE"/>
    <w:rsid w:val="009F4EBA"/>
    <w:rsid w:val="009F5905"/>
    <w:rsid w:val="00A01793"/>
    <w:rsid w:val="00A01ACC"/>
    <w:rsid w:val="00A01EDF"/>
    <w:rsid w:val="00A02D42"/>
    <w:rsid w:val="00A02E14"/>
    <w:rsid w:val="00A0528B"/>
    <w:rsid w:val="00A06D3F"/>
    <w:rsid w:val="00A07121"/>
    <w:rsid w:val="00A07EDB"/>
    <w:rsid w:val="00A1142B"/>
    <w:rsid w:val="00A11B4A"/>
    <w:rsid w:val="00A12438"/>
    <w:rsid w:val="00A124B2"/>
    <w:rsid w:val="00A125C1"/>
    <w:rsid w:val="00A13C47"/>
    <w:rsid w:val="00A1497E"/>
    <w:rsid w:val="00A14CD5"/>
    <w:rsid w:val="00A15BAD"/>
    <w:rsid w:val="00A20FA5"/>
    <w:rsid w:val="00A21669"/>
    <w:rsid w:val="00A229AF"/>
    <w:rsid w:val="00A23B71"/>
    <w:rsid w:val="00A25025"/>
    <w:rsid w:val="00A277A5"/>
    <w:rsid w:val="00A27C35"/>
    <w:rsid w:val="00A310F1"/>
    <w:rsid w:val="00A31D32"/>
    <w:rsid w:val="00A321BA"/>
    <w:rsid w:val="00A325EC"/>
    <w:rsid w:val="00A3358B"/>
    <w:rsid w:val="00A35496"/>
    <w:rsid w:val="00A35B66"/>
    <w:rsid w:val="00A37D51"/>
    <w:rsid w:val="00A405E5"/>
    <w:rsid w:val="00A415AC"/>
    <w:rsid w:val="00A43C5B"/>
    <w:rsid w:val="00A45C7E"/>
    <w:rsid w:val="00A46830"/>
    <w:rsid w:val="00A47FA3"/>
    <w:rsid w:val="00A5029E"/>
    <w:rsid w:val="00A5098D"/>
    <w:rsid w:val="00A51DB1"/>
    <w:rsid w:val="00A526E9"/>
    <w:rsid w:val="00A53466"/>
    <w:rsid w:val="00A53714"/>
    <w:rsid w:val="00A53F23"/>
    <w:rsid w:val="00A5534F"/>
    <w:rsid w:val="00A561F4"/>
    <w:rsid w:val="00A56C4F"/>
    <w:rsid w:val="00A56F08"/>
    <w:rsid w:val="00A56F4C"/>
    <w:rsid w:val="00A56FA1"/>
    <w:rsid w:val="00A576EA"/>
    <w:rsid w:val="00A603A0"/>
    <w:rsid w:val="00A6080A"/>
    <w:rsid w:val="00A6091D"/>
    <w:rsid w:val="00A62A6B"/>
    <w:rsid w:val="00A63431"/>
    <w:rsid w:val="00A63FE0"/>
    <w:rsid w:val="00A650F6"/>
    <w:rsid w:val="00A67F47"/>
    <w:rsid w:val="00A70124"/>
    <w:rsid w:val="00A704C3"/>
    <w:rsid w:val="00A70B35"/>
    <w:rsid w:val="00A70B5E"/>
    <w:rsid w:val="00A716BF"/>
    <w:rsid w:val="00A71771"/>
    <w:rsid w:val="00A734ED"/>
    <w:rsid w:val="00A73CA5"/>
    <w:rsid w:val="00A7472B"/>
    <w:rsid w:val="00A75138"/>
    <w:rsid w:val="00A75D5A"/>
    <w:rsid w:val="00A75F99"/>
    <w:rsid w:val="00A760FB"/>
    <w:rsid w:val="00A762B5"/>
    <w:rsid w:val="00A76CE8"/>
    <w:rsid w:val="00A77ED1"/>
    <w:rsid w:val="00A80645"/>
    <w:rsid w:val="00A80F20"/>
    <w:rsid w:val="00A81A32"/>
    <w:rsid w:val="00A8344D"/>
    <w:rsid w:val="00A838E9"/>
    <w:rsid w:val="00A84D5E"/>
    <w:rsid w:val="00A85635"/>
    <w:rsid w:val="00A86E28"/>
    <w:rsid w:val="00A87E5D"/>
    <w:rsid w:val="00A87F0A"/>
    <w:rsid w:val="00A901A4"/>
    <w:rsid w:val="00A90619"/>
    <w:rsid w:val="00A923F7"/>
    <w:rsid w:val="00A9262B"/>
    <w:rsid w:val="00A95C39"/>
    <w:rsid w:val="00A96E00"/>
    <w:rsid w:val="00AA0CC3"/>
    <w:rsid w:val="00AA42FF"/>
    <w:rsid w:val="00AA4A9D"/>
    <w:rsid w:val="00AA4E83"/>
    <w:rsid w:val="00AA6344"/>
    <w:rsid w:val="00AA7382"/>
    <w:rsid w:val="00AB022D"/>
    <w:rsid w:val="00AB07B2"/>
    <w:rsid w:val="00AB0D9A"/>
    <w:rsid w:val="00AB1621"/>
    <w:rsid w:val="00AB265B"/>
    <w:rsid w:val="00AB4F0B"/>
    <w:rsid w:val="00AB5571"/>
    <w:rsid w:val="00AB76F3"/>
    <w:rsid w:val="00AC0F69"/>
    <w:rsid w:val="00AC16E1"/>
    <w:rsid w:val="00AC1FF6"/>
    <w:rsid w:val="00AC26CB"/>
    <w:rsid w:val="00AC2CE0"/>
    <w:rsid w:val="00AC455C"/>
    <w:rsid w:val="00AC4B37"/>
    <w:rsid w:val="00AC4F96"/>
    <w:rsid w:val="00AC4FF8"/>
    <w:rsid w:val="00AC53B7"/>
    <w:rsid w:val="00AC72F2"/>
    <w:rsid w:val="00AC78EE"/>
    <w:rsid w:val="00AD2FC8"/>
    <w:rsid w:val="00AD30CB"/>
    <w:rsid w:val="00AD55C6"/>
    <w:rsid w:val="00AD5DB2"/>
    <w:rsid w:val="00AD69E8"/>
    <w:rsid w:val="00AD781E"/>
    <w:rsid w:val="00AE0C48"/>
    <w:rsid w:val="00AE2C10"/>
    <w:rsid w:val="00AE31B9"/>
    <w:rsid w:val="00AE417E"/>
    <w:rsid w:val="00AE4724"/>
    <w:rsid w:val="00AE4998"/>
    <w:rsid w:val="00AE501D"/>
    <w:rsid w:val="00AE5028"/>
    <w:rsid w:val="00AE66A4"/>
    <w:rsid w:val="00AE7AA9"/>
    <w:rsid w:val="00AF0F63"/>
    <w:rsid w:val="00AF129F"/>
    <w:rsid w:val="00AF278C"/>
    <w:rsid w:val="00AF2C24"/>
    <w:rsid w:val="00AF3131"/>
    <w:rsid w:val="00AF3376"/>
    <w:rsid w:val="00AF513E"/>
    <w:rsid w:val="00AF5179"/>
    <w:rsid w:val="00AF528E"/>
    <w:rsid w:val="00AF694B"/>
    <w:rsid w:val="00B00632"/>
    <w:rsid w:val="00B00B98"/>
    <w:rsid w:val="00B013FA"/>
    <w:rsid w:val="00B027B8"/>
    <w:rsid w:val="00B03932"/>
    <w:rsid w:val="00B03A33"/>
    <w:rsid w:val="00B044DC"/>
    <w:rsid w:val="00B04B41"/>
    <w:rsid w:val="00B04CD2"/>
    <w:rsid w:val="00B07ACF"/>
    <w:rsid w:val="00B119F8"/>
    <w:rsid w:val="00B125E3"/>
    <w:rsid w:val="00B12A68"/>
    <w:rsid w:val="00B1427E"/>
    <w:rsid w:val="00B143D2"/>
    <w:rsid w:val="00B16B46"/>
    <w:rsid w:val="00B20F53"/>
    <w:rsid w:val="00B21346"/>
    <w:rsid w:val="00B23430"/>
    <w:rsid w:val="00B23443"/>
    <w:rsid w:val="00B2457C"/>
    <w:rsid w:val="00B24667"/>
    <w:rsid w:val="00B26F66"/>
    <w:rsid w:val="00B30C1E"/>
    <w:rsid w:val="00B30D23"/>
    <w:rsid w:val="00B31240"/>
    <w:rsid w:val="00B32224"/>
    <w:rsid w:val="00B34F6B"/>
    <w:rsid w:val="00B352E2"/>
    <w:rsid w:val="00B35E9B"/>
    <w:rsid w:val="00B36F16"/>
    <w:rsid w:val="00B3740C"/>
    <w:rsid w:val="00B41945"/>
    <w:rsid w:val="00B42100"/>
    <w:rsid w:val="00B42CEF"/>
    <w:rsid w:val="00B42F40"/>
    <w:rsid w:val="00B4414A"/>
    <w:rsid w:val="00B45439"/>
    <w:rsid w:val="00B45F49"/>
    <w:rsid w:val="00B45F67"/>
    <w:rsid w:val="00B46036"/>
    <w:rsid w:val="00B46C01"/>
    <w:rsid w:val="00B46FA3"/>
    <w:rsid w:val="00B4720A"/>
    <w:rsid w:val="00B4746D"/>
    <w:rsid w:val="00B4756F"/>
    <w:rsid w:val="00B510B8"/>
    <w:rsid w:val="00B52E34"/>
    <w:rsid w:val="00B53BF6"/>
    <w:rsid w:val="00B54301"/>
    <w:rsid w:val="00B5468D"/>
    <w:rsid w:val="00B54CE7"/>
    <w:rsid w:val="00B567EB"/>
    <w:rsid w:val="00B5681D"/>
    <w:rsid w:val="00B602EC"/>
    <w:rsid w:val="00B60ED6"/>
    <w:rsid w:val="00B60EF6"/>
    <w:rsid w:val="00B61FB3"/>
    <w:rsid w:val="00B63D21"/>
    <w:rsid w:val="00B63EFD"/>
    <w:rsid w:val="00B64D11"/>
    <w:rsid w:val="00B64D24"/>
    <w:rsid w:val="00B650CD"/>
    <w:rsid w:val="00B66D2B"/>
    <w:rsid w:val="00B677AD"/>
    <w:rsid w:val="00B67C09"/>
    <w:rsid w:val="00B67F57"/>
    <w:rsid w:val="00B700E0"/>
    <w:rsid w:val="00B70F0A"/>
    <w:rsid w:val="00B7182C"/>
    <w:rsid w:val="00B71E48"/>
    <w:rsid w:val="00B721A3"/>
    <w:rsid w:val="00B72A5F"/>
    <w:rsid w:val="00B74192"/>
    <w:rsid w:val="00B779B9"/>
    <w:rsid w:val="00B80F0C"/>
    <w:rsid w:val="00B82776"/>
    <w:rsid w:val="00B84965"/>
    <w:rsid w:val="00B849CD"/>
    <w:rsid w:val="00B84EA8"/>
    <w:rsid w:val="00B85E74"/>
    <w:rsid w:val="00B86104"/>
    <w:rsid w:val="00B86785"/>
    <w:rsid w:val="00B87512"/>
    <w:rsid w:val="00B87F23"/>
    <w:rsid w:val="00B90388"/>
    <w:rsid w:val="00B907FE"/>
    <w:rsid w:val="00B925F0"/>
    <w:rsid w:val="00B92F75"/>
    <w:rsid w:val="00B95FAF"/>
    <w:rsid w:val="00BA1200"/>
    <w:rsid w:val="00BA16DE"/>
    <w:rsid w:val="00BA173D"/>
    <w:rsid w:val="00BA447C"/>
    <w:rsid w:val="00BB0CBC"/>
    <w:rsid w:val="00BB1FAB"/>
    <w:rsid w:val="00BB2454"/>
    <w:rsid w:val="00BB3B8D"/>
    <w:rsid w:val="00BC08BD"/>
    <w:rsid w:val="00BC0C7D"/>
    <w:rsid w:val="00BC2D39"/>
    <w:rsid w:val="00BC352D"/>
    <w:rsid w:val="00BC570D"/>
    <w:rsid w:val="00BC584B"/>
    <w:rsid w:val="00BC6BA2"/>
    <w:rsid w:val="00BC743A"/>
    <w:rsid w:val="00BC7A1C"/>
    <w:rsid w:val="00BD1577"/>
    <w:rsid w:val="00BD16DD"/>
    <w:rsid w:val="00BD25E3"/>
    <w:rsid w:val="00BD2C04"/>
    <w:rsid w:val="00BD3BBF"/>
    <w:rsid w:val="00BD4E12"/>
    <w:rsid w:val="00BE026D"/>
    <w:rsid w:val="00BE082D"/>
    <w:rsid w:val="00BE0A50"/>
    <w:rsid w:val="00BE0D66"/>
    <w:rsid w:val="00BE17FE"/>
    <w:rsid w:val="00BE4454"/>
    <w:rsid w:val="00BE4D39"/>
    <w:rsid w:val="00BE71EE"/>
    <w:rsid w:val="00BE795F"/>
    <w:rsid w:val="00BF1C5C"/>
    <w:rsid w:val="00BF2813"/>
    <w:rsid w:val="00BF2C2B"/>
    <w:rsid w:val="00BF3574"/>
    <w:rsid w:val="00BF3F4B"/>
    <w:rsid w:val="00BF580C"/>
    <w:rsid w:val="00BF615A"/>
    <w:rsid w:val="00BF6283"/>
    <w:rsid w:val="00BF7147"/>
    <w:rsid w:val="00C0063B"/>
    <w:rsid w:val="00C00E29"/>
    <w:rsid w:val="00C03375"/>
    <w:rsid w:val="00C050F4"/>
    <w:rsid w:val="00C05ABD"/>
    <w:rsid w:val="00C0619F"/>
    <w:rsid w:val="00C07610"/>
    <w:rsid w:val="00C07C68"/>
    <w:rsid w:val="00C12975"/>
    <w:rsid w:val="00C14C28"/>
    <w:rsid w:val="00C14E37"/>
    <w:rsid w:val="00C1644A"/>
    <w:rsid w:val="00C16653"/>
    <w:rsid w:val="00C16DFF"/>
    <w:rsid w:val="00C17480"/>
    <w:rsid w:val="00C221CA"/>
    <w:rsid w:val="00C223AD"/>
    <w:rsid w:val="00C22493"/>
    <w:rsid w:val="00C23700"/>
    <w:rsid w:val="00C239AF"/>
    <w:rsid w:val="00C23B95"/>
    <w:rsid w:val="00C24913"/>
    <w:rsid w:val="00C25F4F"/>
    <w:rsid w:val="00C30CBD"/>
    <w:rsid w:val="00C32101"/>
    <w:rsid w:val="00C321EA"/>
    <w:rsid w:val="00C32E7E"/>
    <w:rsid w:val="00C33155"/>
    <w:rsid w:val="00C34D83"/>
    <w:rsid w:val="00C36FF3"/>
    <w:rsid w:val="00C40577"/>
    <w:rsid w:val="00C40EEE"/>
    <w:rsid w:val="00C414A6"/>
    <w:rsid w:val="00C41C46"/>
    <w:rsid w:val="00C41C5A"/>
    <w:rsid w:val="00C4220B"/>
    <w:rsid w:val="00C43250"/>
    <w:rsid w:val="00C452B8"/>
    <w:rsid w:val="00C523DC"/>
    <w:rsid w:val="00C52D4B"/>
    <w:rsid w:val="00C52FF0"/>
    <w:rsid w:val="00C5416F"/>
    <w:rsid w:val="00C54721"/>
    <w:rsid w:val="00C54BF5"/>
    <w:rsid w:val="00C55112"/>
    <w:rsid w:val="00C5708F"/>
    <w:rsid w:val="00C60F56"/>
    <w:rsid w:val="00C610A0"/>
    <w:rsid w:val="00C629DB"/>
    <w:rsid w:val="00C62DDF"/>
    <w:rsid w:val="00C631C2"/>
    <w:rsid w:val="00C64764"/>
    <w:rsid w:val="00C64B83"/>
    <w:rsid w:val="00C66C24"/>
    <w:rsid w:val="00C676A4"/>
    <w:rsid w:val="00C7000E"/>
    <w:rsid w:val="00C70587"/>
    <w:rsid w:val="00C7075A"/>
    <w:rsid w:val="00C719EE"/>
    <w:rsid w:val="00C72305"/>
    <w:rsid w:val="00C73BBC"/>
    <w:rsid w:val="00C7702D"/>
    <w:rsid w:val="00C773B3"/>
    <w:rsid w:val="00C800D8"/>
    <w:rsid w:val="00C821F8"/>
    <w:rsid w:val="00C824A9"/>
    <w:rsid w:val="00C82DCA"/>
    <w:rsid w:val="00C82FA3"/>
    <w:rsid w:val="00C83473"/>
    <w:rsid w:val="00C844EE"/>
    <w:rsid w:val="00C85E64"/>
    <w:rsid w:val="00C86A9C"/>
    <w:rsid w:val="00C86F8D"/>
    <w:rsid w:val="00C870C9"/>
    <w:rsid w:val="00C871E1"/>
    <w:rsid w:val="00C87585"/>
    <w:rsid w:val="00C90917"/>
    <w:rsid w:val="00C90BD1"/>
    <w:rsid w:val="00C90F32"/>
    <w:rsid w:val="00C92942"/>
    <w:rsid w:val="00C929DA"/>
    <w:rsid w:val="00C931D8"/>
    <w:rsid w:val="00C9326A"/>
    <w:rsid w:val="00C93891"/>
    <w:rsid w:val="00C93B71"/>
    <w:rsid w:val="00C96353"/>
    <w:rsid w:val="00CA3304"/>
    <w:rsid w:val="00CA362F"/>
    <w:rsid w:val="00CA5B24"/>
    <w:rsid w:val="00CA625B"/>
    <w:rsid w:val="00CA6616"/>
    <w:rsid w:val="00CA6DC9"/>
    <w:rsid w:val="00CB01AE"/>
    <w:rsid w:val="00CB0BE5"/>
    <w:rsid w:val="00CB2381"/>
    <w:rsid w:val="00CB2B2A"/>
    <w:rsid w:val="00CB3399"/>
    <w:rsid w:val="00CB33EB"/>
    <w:rsid w:val="00CB3EA3"/>
    <w:rsid w:val="00CB48C8"/>
    <w:rsid w:val="00CB6207"/>
    <w:rsid w:val="00CB6D1D"/>
    <w:rsid w:val="00CB70C9"/>
    <w:rsid w:val="00CC13CB"/>
    <w:rsid w:val="00CC1454"/>
    <w:rsid w:val="00CC2D26"/>
    <w:rsid w:val="00CC3AB3"/>
    <w:rsid w:val="00CC41A5"/>
    <w:rsid w:val="00CC438D"/>
    <w:rsid w:val="00CC4777"/>
    <w:rsid w:val="00CC55BF"/>
    <w:rsid w:val="00CC659E"/>
    <w:rsid w:val="00CD0F7A"/>
    <w:rsid w:val="00CD13F4"/>
    <w:rsid w:val="00CD174D"/>
    <w:rsid w:val="00CD211B"/>
    <w:rsid w:val="00CD2F44"/>
    <w:rsid w:val="00CD3168"/>
    <w:rsid w:val="00CD4391"/>
    <w:rsid w:val="00CD4887"/>
    <w:rsid w:val="00CD4D30"/>
    <w:rsid w:val="00CD50DF"/>
    <w:rsid w:val="00CD5107"/>
    <w:rsid w:val="00CE4EEF"/>
    <w:rsid w:val="00CE5407"/>
    <w:rsid w:val="00CE5808"/>
    <w:rsid w:val="00CE5ED6"/>
    <w:rsid w:val="00CE6C2B"/>
    <w:rsid w:val="00CF019F"/>
    <w:rsid w:val="00CF1391"/>
    <w:rsid w:val="00CF219F"/>
    <w:rsid w:val="00CF3F46"/>
    <w:rsid w:val="00CF51A4"/>
    <w:rsid w:val="00CF5937"/>
    <w:rsid w:val="00CF5ADA"/>
    <w:rsid w:val="00CF5CF3"/>
    <w:rsid w:val="00CF6A0F"/>
    <w:rsid w:val="00CF6D2F"/>
    <w:rsid w:val="00CF6F15"/>
    <w:rsid w:val="00CF7207"/>
    <w:rsid w:val="00CF78D7"/>
    <w:rsid w:val="00CF7D53"/>
    <w:rsid w:val="00CF7EC0"/>
    <w:rsid w:val="00CF7F81"/>
    <w:rsid w:val="00D0056C"/>
    <w:rsid w:val="00D01167"/>
    <w:rsid w:val="00D0313D"/>
    <w:rsid w:val="00D04BBB"/>
    <w:rsid w:val="00D04FED"/>
    <w:rsid w:val="00D056BC"/>
    <w:rsid w:val="00D075A5"/>
    <w:rsid w:val="00D0768D"/>
    <w:rsid w:val="00D07C53"/>
    <w:rsid w:val="00D106D3"/>
    <w:rsid w:val="00D1237F"/>
    <w:rsid w:val="00D124BC"/>
    <w:rsid w:val="00D12CEF"/>
    <w:rsid w:val="00D12DFE"/>
    <w:rsid w:val="00D138F3"/>
    <w:rsid w:val="00D13FF0"/>
    <w:rsid w:val="00D1498E"/>
    <w:rsid w:val="00D164A8"/>
    <w:rsid w:val="00D20523"/>
    <w:rsid w:val="00D222FD"/>
    <w:rsid w:val="00D240C6"/>
    <w:rsid w:val="00D244B3"/>
    <w:rsid w:val="00D257BE"/>
    <w:rsid w:val="00D26815"/>
    <w:rsid w:val="00D27F89"/>
    <w:rsid w:val="00D3175B"/>
    <w:rsid w:val="00D323DA"/>
    <w:rsid w:val="00D32468"/>
    <w:rsid w:val="00D34661"/>
    <w:rsid w:val="00D34BA2"/>
    <w:rsid w:val="00D36372"/>
    <w:rsid w:val="00D37170"/>
    <w:rsid w:val="00D42554"/>
    <w:rsid w:val="00D42F86"/>
    <w:rsid w:val="00D430DE"/>
    <w:rsid w:val="00D43754"/>
    <w:rsid w:val="00D43C22"/>
    <w:rsid w:val="00D45BDE"/>
    <w:rsid w:val="00D45FA1"/>
    <w:rsid w:val="00D46A3C"/>
    <w:rsid w:val="00D500D3"/>
    <w:rsid w:val="00D502A1"/>
    <w:rsid w:val="00D50C26"/>
    <w:rsid w:val="00D5117B"/>
    <w:rsid w:val="00D51432"/>
    <w:rsid w:val="00D51944"/>
    <w:rsid w:val="00D520DE"/>
    <w:rsid w:val="00D5269F"/>
    <w:rsid w:val="00D52F63"/>
    <w:rsid w:val="00D54493"/>
    <w:rsid w:val="00D54B85"/>
    <w:rsid w:val="00D5580C"/>
    <w:rsid w:val="00D5645C"/>
    <w:rsid w:val="00D56734"/>
    <w:rsid w:val="00D57AC3"/>
    <w:rsid w:val="00D6045B"/>
    <w:rsid w:val="00D6145F"/>
    <w:rsid w:val="00D64F8C"/>
    <w:rsid w:val="00D650EC"/>
    <w:rsid w:val="00D65322"/>
    <w:rsid w:val="00D6689B"/>
    <w:rsid w:val="00D7173B"/>
    <w:rsid w:val="00D71E43"/>
    <w:rsid w:val="00D72597"/>
    <w:rsid w:val="00D731B1"/>
    <w:rsid w:val="00D73482"/>
    <w:rsid w:val="00D750DB"/>
    <w:rsid w:val="00D76850"/>
    <w:rsid w:val="00D77323"/>
    <w:rsid w:val="00D77BB9"/>
    <w:rsid w:val="00D81C02"/>
    <w:rsid w:val="00D81C0B"/>
    <w:rsid w:val="00D822B1"/>
    <w:rsid w:val="00D829CD"/>
    <w:rsid w:val="00D83D1A"/>
    <w:rsid w:val="00D83ED9"/>
    <w:rsid w:val="00D84945"/>
    <w:rsid w:val="00D86306"/>
    <w:rsid w:val="00D86652"/>
    <w:rsid w:val="00D86AC1"/>
    <w:rsid w:val="00D8723A"/>
    <w:rsid w:val="00D91732"/>
    <w:rsid w:val="00D92426"/>
    <w:rsid w:val="00D92720"/>
    <w:rsid w:val="00D9382B"/>
    <w:rsid w:val="00D9477D"/>
    <w:rsid w:val="00D95234"/>
    <w:rsid w:val="00D95874"/>
    <w:rsid w:val="00D9650C"/>
    <w:rsid w:val="00D969DE"/>
    <w:rsid w:val="00D96D32"/>
    <w:rsid w:val="00D96F58"/>
    <w:rsid w:val="00DA0B7A"/>
    <w:rsid w:val="00DA16D9"/>
    <w:rsid w:val="00DA1DB1"/>
    <w:rsid w:val="00DA2159"/>
    <w:rsid w:val="00DA22F9"/>
    <w:rsid w:val="00DA285E"/>
    <w:rsid w:val="00DA2BD7"/>
    <w:rsid w:val="00DA3C95"/>
    <w:rsid w:val="00DA45B2"/>
    <w:rsid w:val="00DA4845"/>
    <w:rsid w:val="00DB0998"/>
    <w:rsid w:val="00DB0F5D"/>
    <w:rsid w:val="00DB1090"/>
    <w:rsid w:val="00DB157C"/>
    <w:rsid w:val="00DB208C"/>
    <w:rsid w:val="00DB3392"/>
    <w:rsid w:val="00DB3F45"/>
    <w:rsid w:val="00DB6365"/>
    <w:rsid w:val="00DB6885"/>
    <w:rsid w:val="00DB7EF1"/>
    <w:rsid w:val="00DC128F"/>
    <w:rsid w:val="00DC2124"/>
    <w:rsid w:val="00DC2311"/>
    <w:rsid w:val="00DC2416"/>
    <w:rsid w:val="00DC300B"/>
    <w:rsid w:val="00DC3683"/>
    <w:rsid w:val="00DC3F46"/>
    <w:rsid w:val="00DC498E"/>
    <w:rsid w:val="00DC7D51"/>
    <w:rsid w:val="00DC7FB2"/>
    <w:rsid w:val="00DD010F"/>
    <w:rsid w:val="00DD1855"/>
    <w:rsid w:val="00DD207C"/>
    <w:rsid w:val="00DD2B58"/>
    <w:rsid w:val="00DD3443"/>
    <w:rsid w:val="00DD3F6B"/>
    <w:rsid w:val="00DD4F04"/>
    <w:rsid w:val="00DD5186"/>
    <w:rsid w:val="00DD64C3"/>
    <w:rsid w:val="00DD73B0"/>
    <w:rsid w:val="00DD797E"/>
    <w:rsid w:val="00DD7C93"/>
    <w:rsid w:val="00DD7D26"/>
    <w:rsid w:val="00DD7EB0"/>
    <w:rsid w:val="00DE10CF"/>
    <w:rsid w:val="00DE3067"/>
    <w:rsid w:val="00DE30B0"/>
    <w:rsid w:val="00DE3B3A"/>
    <w:rsid w:val="00DE47D5"/>
    <w:rsid w:val="00DE49FE"/>
    <w:rsid w:val="00DE4B17"/>
    <w:rsid w:val="00DE4FF2"/>
    <w:rsid w:val="00DE5244"/>
    <w:rsid w:val="00DE55DF"/>
    <w:rsid w:val="00DE72DF"/>
    <w:rsid w:val="00DF05FB"/>
    <w:rsid w:val="00DF12C9"/>
    <w:rsid w:val="00DF1D6F"/>
    <w:rsid w:val="00DF2050"/>
    <w:rsid w:val="00DF3080"/>
    <w:rsid w:val="00DF560A"/>
    <w:rsid w:val="00DF58D6"/>
    <w:rsid w:val="00DF60A2"/>
    <w:rsid w:val="00DF6665"/>
    <w:rsid w:val="00DF7626"/>
    <w:rsid w:val="00E03C2C"/>
    <w:rsid w:val="00E04EEB"/>
    <w:rsid w:val="00E07444"/>
    <w:rsid w:val="00E10171"/>
    <w:rsid w:val="00E104DF"/>
    <w:rsid w:val="00E12D6E"/>
    <w:rsid w:val="00E1343D"/>
    <w:rsid w:val="00E13474"/>
    <w:rsid w:val="00E13DEF"/>
    <w:rsid w:val="00E14771"/>
    <w:rsid w:val="00E14EEB"/>
    <w:rsid w:val="00E14F19"/>
    <w:rsid w:val="00E1618D"/>
    <w:rsid w:val="00E16261"/>
    <w:rsid w:val="00E174CD"/>
    <w:rsid w:val="00E2050D"/>
    <w:rsid w:val="00E20790"/>
    <w:rsid w:val="00E20E9F"/>
    <w:rsid w:val="00E211D9"/>
    <w:rsid w:val="00E21214"/>
    <w:rsid w:val="00E22309"/>
    <w:rsid w:val="00E235AF"/>
    <w:rsid w:val="00E2513A"/>
    <w:rsid w:val="00E26162"/>
    <w:rsid w:val="00E2711E"/>
    <w:rsid w:val="00E27C74"/>
    <w:rsid w:val="00E30DA2"/>
    <w:rsid w:val="00E310D9"/>
    <w:rsid w:val="00E318C5"/>
    <w:rsid w:val="00E327C6"/>
    <w:rsid w:val="00E3282A"/>
    <w:rsid w:val="00E331E1"/>
    <w:rsid w:val="00E3406B"/>
    <w:rsid w:val="00E34942"/>
    <w:rsid w:val="00E373E0"/>
    <w:rsid w:val="00E37F95"/>
    <w:rsid w:val="00E40ADA"/>
    <w:rsid w:val="00E42A2D"/>
    <w:rsid w:val="00E43E14"/>
    <w:rsid w:val="00E46C23"/>
    <w:rsid w:val="00E46FE2"/>
    <w:rsid w:val="00E471BC"/>
    <w:rsid w:val="00E47812"/>
    <w:rsid w:val="00E47A06"/>
    <w:rsid w:val="00E5034F"/>
    <w:rsid w:val="00E50527"/>
    <w:rsid w:val="00E50916"/>
    <w:rsid w:val="00E5126E"/>
    <w:rsid w:val="00E518C5"/>
    <w:rsid w:val="00E53AED"/>
    <w:rsid w:val="00E54480"/>
    <w:rsid w:val="00E54661"/>
    <w:rsid w:val="00E5560F"/>
    <w:rsid w:val="00E55709"/>
    <w:rsid w:val="00E55747"/>
    <w:rsid w:val="00E56014"/>
    <w:rsid w:val="00E56DB1"/>
    <w:rsid w:val="00E573E6"/>
    <w:rsid w:val="00E574F7"/>
    <w:rsid w:val="00E57FDA"/>
    <w:rsid w:val="00E613E4"/>
    <w:rsid w:val="00E63032"/>
    <w:rsid w:val="00E6359C"/>
    <w:rsid w:val="00E63EB3"/>
    <w:rsid w:val="00E63FEB"/>
    <w:rsid w:val="00E64884"/>
    <w:rsid w:val="00E64B79"/>
    <w:rsid w:val="00E666AB"/>
    <w:rsid w:val="00E67DFE"/>
    <w:rsid w:val="00E70613"/>
    <w:rsid w:val="00E70A27"/>
    <w:rsid w:val="00E71AA3"/>
    <w:rsid w:val="00E71EAE"/>
    <w:rsid w:val="00E720EF"/>
    <w:rsid w:val="00E732BB"/>
    <w:rsid w:val="00E734C5"/>
    <w:rsid w:val="00E740E3"/>
    <w:rsid w:val="00E74318"/>
    <w:rsid w:val="00E74823"/>
    <w:rsid w:val="00E75462"/>
    <w:rsid w:val="00E754AF"/>
    <w:rsid w:val="00E75F8D"/>
    <w:rsid w:val="00E76746"/>
    <w:rsid w:val="00E76DEE"/>
    <w:rsid w:val="00E77003"/>
    <w:rsid w:val="00E770C6"/>
    <w:rsid w:val="00E7723A"/>
    <w:rsid w:val="00E77D75"/>
    <w:rsid w:val="00E77E87"/>
    <w:rsid w:val="00E81138"/>
    <w:rsid w:val="00E82226"/>
    <w:rsid w:val="00E8248C"/>
    <w:rsid w:val="00E82693"/>
    <w:rsid w:val="00E8283D"/>
    <w:rsid w:val="00E82B32"/>
    <w:rsid w:val="00E84986"/>
    <w:rsid w:val="00E875BA"/>
    <w:rsid w:val="00E879F9"/>
    <w:rsid w:val="00E87A2A"/>
    <w:rsid w:val="00E87D54"/>
    <w:rsid w:val="00E90A50"/>
    <w:rsid w:val="00E9184E"/>
    <w:rsid w:val="00E93A00"/>
    <w:rsid w:val="00E941C1"/>
    <w:rsid w:val="00E9681C"/>
    <w:rsid w:val="00E97B6F"/>
    <w:rsid w:val="00EA03F5"/>
    <w:rsid w:val="00EA04F5"/>
    <w:rsid w:val="00EA09F5"/>
    <w:rsid w:val="00EA1635"/>
    <w:rsid w:val="00EA2C3A"/>
    <w:rsid w:val="00EA30E5"/>
    <w:rsid w:val="00EA416D"/>
    <w:rsid w:val="00EA47CD"/>
    <w:rsid w:val="00EA47DB"/>
    <w:rsid w:val="00EA5438"/>
    <w:rsid w:val="00EB189A"/>
    <w:rsid w:val="00EB1CAD"/>
    <w:rsid w:val="00EB3D34"/>
    <w:rsid w:val="00EB3D8A"/>
    <w:rsid w:val="00EB3ECD"/>
    <w:rsid w:val="00EB44A4"/>
    <w:rsid w:val="00EB64CE"/>
    <w:rsid w:val="00EB6552"/>
    <w:rsid w:val="00EB7931"/>
    <w:rsid w:val="00EC2746"/>
    <w:rsid w:val="00EC391F"/>
    <w:rsid w:val="00EC58AE"/>
    <w:rsid w:val="00EC5E20"/>
    <w:rsid w:val="00EC7864"/>
    <w:rsid w:val="00EC7D5E"/>
    <w:rsid w:val="00ED470C"/>
    <w:rsid w:val="00ED4E81"/>
    <w:rsid w:val="00EE00DF"/>
    <w:rsid w:val="00EE0AB1"/>
    <w:rsid w:val="00EE2238"/>
    <w:rsid w:val="00EE2E53"/>
    <w:rsid w:val="00EE5312"/>
    <w:rsid w:val="00EE6F8E"/>
    <w:rsid w:val="00EE7541"/>
    <w:rsid w:val="00EF2E11"/>
    <w:rsid w:val="00EF31A3"/>
    <w:rsid w:val="00EF5AA9"/>
    <w:rsid w:val="00EF703C"/>
    <w:rsid w:val="00EF74A1"/>
    <w:rsid w:val="00EF7706"/>
    <w:rsid w:val="00EF7A5C"/>
    <w:rsid w:val="00EF7CC8"/>
    <w:rsid w:val="00EF7CEA"/>
    <w:rsid w:val="00F009EE"/>
    <w:rsid w:val="00F02E94"/>
    <w:rsid w:val="00F03311"/>
    <w:rsid w:val="00F04271"/>
    <w:rsid w:val="00F05795"/>
    <w:rsid w:val="00F109A8"/>
    <w:rsid w:val="00F11F7B"/>
    <w:rsid w:val="00F1230F"/>
    <w:rsid w:val="00F12684"/>
    <w:rsid w:val="00F129FE"/>
    <w:rsid w:val="00F12F7E"/>
    <w:rsid w:val="00F13EC5"/>
    <w:rsid w:val="00F1452E"/>
    <w:rsid w:val="00F148D7"/>
    <w:rsid w:val="00F14A37"/>
    <w:rsid w:val="00F205CF"/>
    <w:rsid w:val="00F20AD5"/>
    <w:rsid w:val="00F20E33"/>
    <w:rsid w:val="00F21A21"/>
    <w:rsid w:val="00F21C2E"/>
    <w:rsid w:val="00F2231C"/>
    <w:rsid w:val="00F261FF"/>
    <w:rsid w:val="00F265EF"/>
    <w:rsid w:val="00F267A1"/>
    <w:rsid w:val="00F26BD4"/>
    <w:rsid w:val="00F3026A"/>
    <w:rsid w:val="00F30997"/>
    <w:rsid w:val="00F319D1"/>
    <w:rsid w:val="00F343FC"/>
    <w:rsid w:val="00F34A92"/>
    <w:rsid w:val="00F34ACF"/>
    <w:rsid w:val="00F354D7"/>
    <w:rsid w:val="00F361BB"/>
    <w:rsid w:val="00F3688E"/>
    <w:rsid w:val="00F40684"/>
    <w:rsid w:val="00F40F33"/>
    <w:rsid w:val="00F41A10"/>
    <w:rsid w:val="00F41B3E"/>
    <w:rsid w:val="00F42744"/>
    <w:rsid w:val="00F43BE1"/>
    <w:rsid w:val="00F443B5"/>
    <w:rsid w:val="00F50664"/>
    <w:rsid w:val="00F532C7"/>
    <w:rsid w:val="00F549EF"/>
    <w:rsid w:val="00F5510D"/>
    <w:rsid w:val="00F55F97"/>
    <w:rsid w:val="00F56716"/>
    <w:rsid w:val="00F56E51"/>
    <w:rsid w:val="00F61153"/>
    <w:rsid w:val="00F61ECA"/>
    <w:rsid w:val="00F63685"/>
    <w:rsid w:val="00F648A6"/>
    <w:rsid w:val="00F64CC7"/>
    <w:rsid w:val="00F65AD3"/>
    <w:rsid w:val="00F65F49"/>
    <w:rsid w:val="00F67A71"/>
    <w:rsid w:val="00F719ED"/>
    <w:rsid w:val="00F727AE"/>
    <w:rsid w:val="00F73FF2"/>
    <w:rsid w:val="00F7515C"/>
    <w:rsid w:val="00F7517F"/>
    <w:rsid w:val="00F75799"/>
    <w:rsid w:val="00F75AC5"/>
    <w:rsid w:val="00F778AB"/>
    <w:rsid w:val="00F77FEC"/>
    <w:rsid w:val="00F801DE"/>
    <w:rsid w:val="00F8037E"/>
    <w:rsid w:val="00F805C6"/>
    <w:rsid w:val="00F83CF1"/>
    <w:rsid w:val="00F84AEE"/>
    <w:rsid w:val="00F851A8"/>
    <w:rsid w:val="00F868C0"/>
    <w:rsid w:val="00F90AED"/>
    <w:rsid w:val="00F90CF6"/>
    <w:rsid w:val="00F91205"/>
    <w:rsid w:val="00F91F71"/>
    <w:rsid w:val="00F92093"/>
    <w:rsid w:val="00F92330"/>
    <w:rsid w:val="00F93DAD"/>
    <w:rsid w:val="00F95453"/>
    <w:rsid w:val="00F95E61"/>
    <w:rsid w:val="00FA087B"/>
    <w:rsid w:val="00FA0B3E"/>
    <w:rsid w:val="00FA1A6D"/>
    <w:rsid w:val="00FA2077"/>
    <w:rsid w:val="00FA5197"/>
    <w:rsid w:val="00FA6679"/>
    <w:rsid w:val="00FB2425"/>
    <w:rsid w:val="00FB2BB9"/>
    <w:rsid w:val="00FB30E1"/>
    <w:rsid w:val="00FB34B5"/>
    <w:rsid w:val="00FB3542"/>
    <w:rsid w:val="00FB4449"/>
    <w:rsid w:val="00FB5CE6"/>
    <w:rsid w:val="00FC3E6F"/>
    <w:rsid w:val="00FC3EDA"/>
    <w:rsid w:val="00FC6292"/>
    <w:rsid w:val="00FD00DB"/>
    <w:rsid w:val="00FD08A4"/>
    <w:rsid w:val="00FD2B8D"/>
    <w:rsid w:val="00FD3538"/>
    <w:rsid w:val="00FD410C"/>
    <w:rsid w:val="00FD4493"/>
    <w:rsid w:val="00FD5371"/>
    <w:rsid w:val="00FD5632"/>
    <w:rsid w:val="00FD6B00"/>
    <w:rsid w:val="00FE1303"/>
    <w:rsid w:val="00FE1BB9"/>
    <w:rsid w:val="00FE2805"/>
    <w:rsid w:val="00FE2D35"/>
    <w:rsid w:val="00FE44C7"/>
    <w:rsid w:val="00FE4994"/>
    <w:rsid w:val="00FE56B4"/>
    <w:rsid w:val="00FE7050"/>
    <w:rsid w:val="00FE7404"/>
    <w:rsid w:val="00FF0223"/>
    <w:rsid w:val="00FF06E6"/>
    <w:rsid w:val="00FF0849"/>
    <w:rsid w:val="00FF140B"/>
    <w:rsid w:val="00FF179E"/>
    <w:rsid w:val="00FF2595"/>
    <w:rsid w:val="00FF3360"/>
    <w:rsid w:val="00FF3F10"/>
    <w:rsid w:val="00FF4867"/>
    <w:rsid w:val="00FF4CBD"/>
    <w:rsid w:val="00FF4CC8"/>
    <w:rsid w:val="00FF5D0D"/>
    <w:rsid w:val="00FF6A9A"/>
    <w:rsid w:val="00FF6DFE"/>
    <w:rsid w:val="00FF77F0"/>
    <w:rsid w:val="00FF78CE"/>
    <w:rsid w:val="00FF7AE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B3F944"/>
  <w15:docId w15:val="{096CD8A1-6019-4EC5-B79C-C12780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0"/>
    <w:next w:val="a0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5">
    <w:name w:val="Основной текст Знак"/>
    <w:link w:val="a4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0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6">
    <w:name w:val="Body Text Indent"/>
    <w:basedOn w:val="a0"/>
    <w:link w:val="a7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0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Title"/>
    <w:basedOn w:val="a0"/>
    <w:link w:val="a9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9">
    <w:name w:val="Заголовок Знак"/>
    <w:link w:val="a8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0"/>
    <w:link w:val="ab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31747"/>
  </w:style>
  <w:style w:type="character" w:customStyle="1" w:styleId="ad">
    <w:name w:val="Текст примечания Знак"/>
    <w:link w:val="ae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0"/>
    <w:next w:val="a0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0">
    <w:name w:val="Normal (Web)"/>
    <w:basedOn w:val="a0"/>
    <w:uiPriority w:val="99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3174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93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0"/>
    <w:link w:val="af7"/>
    <w:unhideWhenUsed/>
    <w:rsid w:val="00931747"/>
    <w:rPr>
      <w:sz w:val="20"/>
      <w:szCs w:val="20"/>
    </w:rPr>
  </w:style>
  <w:style w:type="character" w:customStyle="1" w:styleId="af7">
    <w:name w:val="Текст сноски Знак"/>
    <w:link w:val="af6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31747"/>
    <w:rPr>
      <w:vertAlign w:val="superscript"/>
    </w:rPr>
  </w:style>
  <w:style w:type="character" w:customStyle="1" w:styleId="af9">
    <w:name w:val="Верхний колонтитул Знак"/>
    <w:link w:val="af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9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b">
    <w:name w:val="annotation reference"/>
    <w:uiPriority w:val="99"/>
    <w:unhideWhenUsed/>
    <w:rsid w:val="00914DCB"/>
    <w:rPr>
      <w:sz w:val="16"/>
      <w:szCs w:val="16"/>
    </w:rPr>
  </w:style>
  <w:style w:type="paragraph" w:styleId="afc">
    <w:name w:val="Block Text"/>
    <w:aliases w:val="Цитата Знак Знак Знак,Цитата Знак Знак,Цитата Знак"/>
    <w:basedOn w:val="a0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c"/>
    <w:rsid w:val="00FD4493"/>
    <w:rPr>
      <w:rFonts w:ascii="Garamond" w:eastAsia="Times New Roman" w:hAnsi="Garamond"/>
      <w:b/>
      <w:sz w:val="24"/>
    </w:rPr>
  </w:style>
  <w:style w:type="paragraph" w:styleId="afd">
    <w:name w:val="caption"/>
    <w:basedOn w:val="a0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e">
    <w:name w:val="Hyperlink"/>
    <w:basedOn w:val="a1"/>
    <w:uiPriority w:val="99"/>
    <w:unhideWhenUsed/>
    <w:rsid w:val="004F68D2"/>
    <w:rPr>
      <w:color w:val="0000FF"/>
      <w:u w:val="single"/>
    </w:rPr>
  </w:style>
  <w:style w:type="paragraph" w:styleId="aff">
    <w:name w:val="endnote text"/>
    <w:basedOn w:val="a0"/>
    <w:link w:val="aff0"/>
    <w:uiPriority w:val="99"/>
    <w:semiHidden/>
    <w:unhideWhenUsed/>
    <w:rsid w:val="00163A5E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63A5E"/>
    <w:rPr>
      <w:rFonts w:ascii="Times New Roman" w:eastAsia="Times New Roman" w:hAnsi="Times New Roman"/>
    </w:rPr>
  </w:style>
  <w:style w:type="character" w:styleId="aff1">
    <w:name w:val="endnote reference"/>
    <w:basedOn w:val="a1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2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Document Map"/>
    <w:basedOn w:val="a0"/>
    <w:link w:val="aff4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0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0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1"/>
    <w:rsid w:val="0007042E"/>
  </w:style>
  <w:style w:type="paragraph" w:styleId="a">
    <w:name w:val="List Bullet"/>
    <w:basedOn w:val="a0"/>
    <w:uiPriority w:val="99"/>
    <w:unhideWhenUsed/>
    <w:rsid w:val="00774DFE"/>
    <w:pPr>
      <w:numPr>
        <w:numId w:val="84"/>
      </w:numPr>
      <w:contextualSpacing/>
    </w:pPr>
  </w:style>
  <w:style w:type="paragraph" w:customStyle="1" w:styleId="aff5">
    <w:name w:val="Подпункт договора"/>
    <w:basedOn w:val="a0"/>
    <w:uiPriority w:val="99"/>
    <w:rsid w:val="000D5477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ascii="Arial" w:hAnsi="Arial"/>
      <w:color w:val="00000A"/>
      <w:sz w:val="20"/>
      <w:szCs w:val="20"/>
      <w:lang w:eastAsia="zh-CN"/>
    </w:rPr>
  </w:style>
  <w:style w:type="paragraph" w:customStyle="1" w:styleId="13">
    <w:name w:val="Абзац списка1"/>
    <w:basedOn w:val="a0"/>
    <w:rsid w:val="000D54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D547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paragraph" w:customStyle="1" w:styleId="aff6">
    <w:name w:val="Пункт договора"/>
    <w:basedOn w:val="WW-"/>
    <w:rsid w:val="000D5477"/>
    <w:pPr>
      <w:jc w:val="both"/>
    </w:pPr>
    <w:rPr>
      <w:rFonts w:ascii="Arial" w:eastAsia="Times New Roman" w:hAnsi="Arial" w:cs="Times New Roman"/>
      <w:sz w:val="20"/>
      <w:szCs w:val="20"/>
      <w:lang w:val="ru-RU" w:bidi="ar-SA"/>
    </w:rPr>
  </w:style>
  <w:style w:type="paragraph" w:customStyle="1" w:styleId="TableParagraph">
    <w:name w:val="Table Paragraph"/>
    <w:basedOn w:val="a0"/>
    <w:uiPriority w:val="1"/>
    <w:qFormat/>
    <w:rsid w:val="00E162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0C4E-B464-4193-ABA8-1BA61AD28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E6416-859E-40B6-AA8C-9448106D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</Template>
  <TotalTime>400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6641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Погорелова Галина Нематовна</cp:lastModifiedBy>
  <cp:revision>52</cp:revision>
  <cp:lastPrinted>2018-08-02T12:56:00Z</cp:lastPrinted>
  <dcterms:created xsi:type="dcterms:W3CDTF">2018-08-03T08:35:00Z</dcterms:created>
  <dcterms:modified xsi:type="dcterms:W3CDTF">2018-10-08T07:16:00Z</dcterms:modified>
</cp:coreProperties>
</file>